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655CC0C" w:rsidR="00816216" w:rsidRPr="00397E5B" w:rsidRDefault="00213E73" w:rsidP="00141A4C">
      <w:pPr>
        <w:pStyle w:val="Title"/>
        <w:rPr>
          <w:sz w:val="38"/>
          <w:szCs w:val="38"/>
        </w:rPr>
      </w:pPr>
      <w:r w:rsidRPr="00397E5B">
        <w:rPr>
          <w:sz w:val="38"/>
          <w:szCs w:val="38"/>
        </w:rPr>
        <w:t>God Always Wins: Pictures of Victory in Revelation</w:t>
      </w:r>
      <w:r w:rsidR="00905E24">
        <w:rPr>
          <w:sz w:val="38"/>
          <w:szCs w:val="38"/>
        </w:rPr>
        <w:t xml:space="preserve"> (Part 2</w:t>
      </w:r>
      <w:r w:rsidR="00397E5B" w:rsidRPr="00397E5B">
        <w:rPr>
          <w:sz w:val="38"/>
          <w:szCs w:val="38"/>
        </w:rPr>
        <w:t>)</w:t>
      </w:r>
    </w:p>
    <w:p w14:paraId="1F9A8AC8" w14:textId="1B75AF44" w:rsidR="00141A4C" w:rsidRPr="00E3591B" w:rsidRDefault="00326BC9" w:rsidP="00141A4C">
      <w:pPr>
        <w:rPr>
          <w:sz w:val="24"/>
          <w:szCs w:val="24"/>
        </w:rPr>
      </w:pPr>
      <w:r>
        <w:rPr>
          <w:sz w:val="24"/>
          <w:szCs w:val="24"/>
        </w:rPr>
        <w:t>Zanesville, OH</w:t>
      </w:r>
      <w:r w:rsidR="00141A4C" w:rsidRPr="00E3591B">
        <w:rPr>
          <w:sz w:val="24"/>
          <w:szCs w:val="24"/>
        </w:rPr>
        <w:t> | </w:t>
      </w:r>
      <w:r w:rsidR="00905E24">
        <w:rPr>
          <w:sz w:val="24"/>
          <w:szCs w:val="24"/>
        </w:rPr>
        <w:t>May 20</w:t>
      </w:r>
      <w:r>
        <w:rPr>
          <w:sz w:val="24"/>
          <w:szCs w:val="24"/>
        </w:rPr>
        <w:t>, 2018</w:t>
      </w:r>
      <w:r w:rsidR="00141A4C" w:rsidRPr="00E3591B">
        <w:rPr>
          <w:sz w:val="24"/>
          <w:szCs w:val="24"/>
        </w:rPr>
        <w:t> | </w:t>
      </w:r>
      <w:r w:rsidR="005760E4">
        <w:rPr>
          <w:sz w:val="24"/>
          <w:szCs w:val="24"/>
        </w:rPr>
        <w:t>Sermon Notes</w:t>
      </w:r>
    </w:p>
    <w:p w14:paraId="1B916196" w14:textId="77777777" w:rsidR="00572483" w:rsidRDefault="00572483" w:rsidP="00141A4C">
      <w:pPr>
        <w:rPr>
          <w:rFonts w:ascii="Times New Roman" w:hAnsi="Times New Roman" w:cs="Times New Roman"/>
          <w:sz w:val="28"/>
          <w:szCs w:val="28"/>
        </w:rPr>
      </w:pPr>
    </w:p>
    <w:p w14:paraId="30499DE2" w14:textId="1E02664F" w:rsidR="007124DE" w:rsidRPr="005760E4" w:rsidRDefault="007124DE" w:rsidP="00141A4C">
      <w:pPr>
        <w:rPr>
          <w:rFonts w:ascii="Times New Roman" w:hAnsi="Times New Roman" w:cs="Times New Roman"/>
          <w:sz w:val="24"/>
          <w:szCs w:val="24"/>
        </w:rPr>
      </w:pPr>
      <w:r w:rsidRPr="005760E4">
        <w:rPr>
          <w:rFonts w:ascii="Times New Roman" w:hAnsi="Times New Roman" w:cs="Times New Roman"/>
          <w:b/>
          <w:sz w:val="24"/>
          <w:szCs w:val="24"/>
        </w:rPr>
        <w:t>Foundational Scripture:</w:t>
      </w:r>
      <w:r w:rsidR="00986271" w:rsidRPr="005760E4">
        <w:rPr>
          <w:rFonts w:ascii="Times New Roman" w:hAnsi="Times New Roman" w:cs="Times New Roman"/>
          <w:sz w:val="24"/>
          <w:szCs w:val="24"/>
        </w:rPr>
        <w:t xml:space="preserve"> Rev. 17:14</w:t>
      </w:r>
    </w:p>
    <w:p w14:paraId="0D307A07" w14:textId="0CD18964" w:rsidR="00464A55" w:rsidRPr="005760E4" w:rsidRDefault="00290110" w:rsidP="00B04572">
      <w:pPr>
        <w:rPr>
          <w:rFonts w:ascii="Times New Roman" w:hAnsi="Times New Roman" w:cs="Times New Roman"/>
          <w:sz w:val="24"/>
          <w:szCs w:val="24"/>
        </w:rPr>
      </w:pPr>
      <w:r w:rsidRPr="005760E4">
        <w:rPr>
          <w:rFonts w:ascii="Times New Roman" w:hAnsi="Times New Roman" w:cs="Times New Roman"/>
          <w:b/>
          <w:sz w:val="24"/>
          <w:szCs w:val="24"/>
        </w:rPr>
        <w:t>Intro</w:t>
      </w:r>
      <w:r w:rsidRPr="005760E4">
        <w:rPr>
          <w:rFonts w:ascii="Times New Roman" w:hAnsi="Times New Roman" w:cs="Times New Roman"/>
          <w:sz w:val="24"/>
          <w:szCs w:val="24"/>
        </w:rPr>
        <w:t xml:space="preserve">: </w:t>
      </w:r>
    </w:p>
    <w:p w14:paraId="3F444CBF" w14:textId="0BECE493" w:rsidR="00595F21" w:rsidRPr="005760E4" w:rsidRDefault="009567F5" w:rsidP="009F5C73">
      <w:pPr>
        <w:pStyle w:val="ListParagraph"/>
        <w:numPr>
          <w:ilvl w:val="0"/>
          <w:numId w:val="37"/>
        </w:numPr>
        <w:rPr>
          <w:rFonts w:ascii="Times New Roman" w:hAnsi="Times New Roman" w:cs="Times New Roman"/>
          <w:b/>
          <w:sz w:val="24"/>
          <w:szCs w:val="24"/>
        </w:rPr>
      </w:pPr>
      <w:r w:rsidRPr="005760E4">
        <w:rPr>
          <w:rFonts w:ascii="Times New Roman" w:hAnsi="Times New Roman" w:cs="Times New Roman"/>
          <w:sz w:val="24"/>
          <w:szCs w:val="24"/>
        </w:rPr>
        <w:t xml:space="preserve">There are always two possible outcomes. In the scriptures, the reality of such things is no different. You are either on God’s side and you aren’t. However, one thing </w:t>
      </w:r>
      <w:r w:rsidR="00932835" w:rsidRPr="005760E4">
        <w:rPr>
          <w:rFonts w:ascii="Times New Roman" w:hAnsi="Times New Roman" w:cs="Times New Roman"/>
          <w:sz w:val="24"/>
          <w:szCs w:val="24"/>
        </w:rPr>
        <w:t>is significantly not</w:t>
      </w:r>
      <w:r w:rsidR="003E471A" w:rsidRPr="005760E4">
        <w:rPr>
          <w:rFonts w:ascii="Times New Roman" w:hAnsi="Times New Roman" w:cs="Times New Roman"/>
          <w:sz w:val="24"/>
          <w:szCs w:val="24"/>
        </w:rPr>
        <w:t>iceable about God’s character in</w:t>
      </w:r>
      <w:r w:rsidR="00932835" w:rsidRPr="005760E4">
        <w:rPr>
          <w:rFonts w:ascii="Times New Roman" w:hAnsi="Times New Roman" w:cs="Times New Roman"/>
          <w:sz w:val="24"/>
          <w:szCs w:val="24"/>
        </w:rPr>
        <w:t xml:space="preserve"> the scriptures. The</w:t>
      </w:r>
      <w:r w:rsidR="003E471A" w:rsidRPr="005760E4">
        <w:rPr>
          <w:rFonts w:ascii="Times New Roman" w:hAnsi="Times New Roman" w:cs="Times New Roman"/>
          <w:sz w:val="24"/>
          <w:szCs w:val="24"/>
        </w:rPr>
        <w:t>re</w:t>
      </w:r>
      <w:r w:rsidR="00932835" w:rsidRPr="005760E4">
        <w:rPr>
          <w:rFonts w:ascii="Times New Roman" w:hAnsi="Times New Roman" w:cs="Times New Roman"/>
          <w:sz w:val="24"/>
          <w:szCs w:val="24"/>
        </w:rPr>
        <w:t xml:space="preserve"> are no two possible outcomes when it comes to His actions and His power. Only one! </w:t>
      </w:r>
      <w:r w:rsidR="00932835" w:rsidRPr="005760E4">
        <w:rPr>
          <w:rFonts w:ascii="Times New Roman" w:hAnsi="Times New Roman" w:cs="Times New Roman"/>
          <w:b/>
          <w:sz w:val="24"/>
          <w:szCs w:val="24"/>
        </w:rPr>
        <w:t>God always wins</w:t>
      </w:r>
      <w:r w:rsidR="00932835" w:rsidRPr="005760E4">
        <w:rPr>
          <w:rFonts w:ascii="Times New Roman" w:hAnsi="Times New Roman" w:cs="Times New Roman"/>
          <w:sz w:val="24"/>
          <w:szCs w:val="24"/>
        </w:rPr>
        <w:t xml:space="preserve"> regardless of whatever circumstances. He cannot lose. There is simply no room for the definition of defeat when it comes to God!</w:t>
      </w:r>
    </w:p>
    <w:p w14:paraId="6D9606B7" w14:textId="77777777" w:rsidR="00595F21" w:rsidRPr="005760E4" w:rsidRDefault="00595F21" w:rsidP="00595F21">
      <w:pPr>
        <w:pStyle w:val="ListParagraph"/>
        <w:jc w:val="center"/>
        <w:rPr>
          <w:rFonts w:ascii="Times New Roman" w:hAnsi="Times New Roman" w:cs="Times New Roman"/>
          <w:b/>
          <w:sz w:val="24"/>
          <w:szCs w:val="24"/>
          <w:u w:val="single"/>
        </w:rPr>
      </w:pPr>
    </w:p>
    <w:p w14:paraId="16E10495" w14:textId="7047A671" w:rsidR="00595F21" w:rsidRPr="005760E4" w:rsidRDefault="0036089C" w:rsidP="00595F21">
      <w:pPr>
        <w:pStyle w:val="ListParagraph"/>
        <w:jc w:val="center"/>
        <w:rPr>
          <w:rFonts w:ascii="Times New Roman" w:hAnsi="Times New Roman" w:cs="Times New Roman"/>
          <w:b/>
          <w:sz w:val="24"/>
          <w:szCs w:val="24"/>
          <w:u w:val="single"/>
        </w:rPr>
      </w:pPr>
      <w:r w:rsidRPr="005760E4">
        <w:rPr>
          <w:rFonts w:ascii="Times New Roman" w:hAnsi="Times New Roman" w:cs="Times New Roman"/>
          <w:b/>
          <w:sz w:val="24"/>
          <w:szCs w:val="24"/>
          <w:u w:val="single"/>
        </w:rPr>
        <w:t>Pictures of Victory in Revelation</w:t>
      </w:r>
    </w:p>
    <w:p w14:paraId="63DDBCE3" w14:textId="77777777" w:rsidR="00070BED" w:rsidRPr="005760E4" w:rsidRDefault="00070BED" w:rsidP="003318FC">
      <w:pPr>
        <w:pStyle w:val="ListParagraph"/>
        <w:rPr>
          <w:rFonts w:ascii="Times New Roman" w:hAnsi="Times New Roman" w:cs="Times New Roman"/>
          <w:sz w:val="24"/>
          <w:szCs w:val="24"/>
        </w:rPr>
      </w:pPr>
    </w:p>
    <w:p w14:paraId="35FC9E6F" w14:textId="29BB1245" w:rsidR="00BC2372" w:rsidRPr="005760E4" w:rsidRDefault="00905E24" w:rsidP="00BC2372">
      <w:pPr>
        <w:pStyle w:val="ListParagraph"/>
        <w:numPr>
          <w:ilvl w:val="0"/>
          <w:numId w:val="29"/>
        </w:numPr>
        <w:spacing w:line="360" w:lineRule="auto"/>
        <w:rPr>
          <w:rFonts w:ascii="Times New Roman" w:hAnsi="Times New Roman" w:cs="Times New Roman"/>
          <w:b/>
          <w:sz w:val="24"/>
          <w:szCs w:val="24"/>
        </w:rPr>
      </w:pPr>
      <w:r w:rsidRPr="005760E4">
        <w:rPr>
          <w:rFonts w:ascii="Times New Roman" w:hAnsi="Times New Roman" w:cs="Times New Roman"/>
          <w:b/>
          <w:sz w:val="24"/>
          <w:szCs w:val="24"/>
        </w:rPr>
        <w:t>Victory at Har-Magedon</w:t>
      </w:r>
      <w:r w:rsidR="00BC2372" w:rsidRPr="005760E4">
        <w:rPr>
          <w:rFonts w:ascii="Times New Roman" w:hAnsi="Times New Roman" w:cs="Times New Roman"/>
          <w:b/>
          <w:sz w:val="24"/>
          <w:szCs w:val="24"/>
        </w:rPr>
        <w:t xml:space="preserve"> (Armageddon)</w:t>
      </w:r>
      <w:r w:rsidR="00C010A4" w:rsidRPr="005760E4">
        <w:rPr>
          <w:rFonts w:ascii="Times New Roman" w:hAnsi="Times New Roman" w:cs="Times New Roman"/>
          <w:b/>
          <w:sz w:val="24"/>
          <w:szCs w:val="24"/>
        </w:rPr>
        <w:t xml:space="preserve">: </w:t>
      </w:r>
      <w:r w:rsidR="00BC2372" w:rsidRPr="005760E4">
        <w:rPr>
          <w:rFonts w:ascii="Times New Roman" w:hAnsi="Times New Roman" w:cs="Times New Roman"/>
          <w:b/>
          <w:sz w:val="24"/>
          <w:szCs w:val="24"/>
        </w:rPr>
        <w:t>Rev. 16:13-21; 19:17-21</w:t>
      </w:r>
    </w:p>
    <w:p w14:paraId="3B7248AE" w14:textId="5AA4E75A" w:rsidR="007C260E" w:rsidRDefault="00C010A4" w:rsidP="007C260E">
      <w:pPr>
        <w:pStyle w:val="ListParagraph"/>
        <w:numPr>
          <w:ilvl w:val="1"/>
          <w:numId w:val="29"/>
        </w:numPr>
        <w:spacing w:line="360" w:lineRule="auto"/>
        <w:rPr>
          <w:rFonts w:ascii="Times New Roman" w:hAnsi="Times New Roman" w:cs="Times New Roman"/>
          <w:sz w:val="24"/>
          <w:szCs w:val="24"/>
        </w:rPr>
      </w:pPr>
      <w:r w:rsidRPr="005760E4">
        <w:rPr>
          <w:rFonts w:ascii="Times New Roman" w:hAnsi="Times New Roman" w:cs="Times New Roman"/>
          <w:sz w:val="24"/>
          <w:szCs w:val="24"/>
        </w:rPr>
        <w:t>Th</w:t>
      </w:r>
      <w:r w:rsidR="00BC2372" w:rsidRPr="005760E4">
        <w:rPr>
          <w:rFonts w:ascii="Times New Roman" w:hAnsi="Times New Roman" w:cs="Times New Roman"/>
          <w:sz w:val="24"/>
          <w:szCs w:val="24"/>
        </w:rPr>
        <w:t xml:space="preserve">is particular section in Revelation is one of the most frequently referred to passages when speaking of the “The apocalypse– End of the world.” The word itself may mean the hill of Megiddo or city of Megiddo. </w:t>
      </w:r>
      <w:r w:rsidR="00CB623A" w:rsidRPr="005760E4">
        <w:rPr>
          <w:rFonts w:ascii="Times New Roman" w:hAnsi="Times New Roman" w:cs="Times New Roman"/>
          <w:sz w:val="24"/>
          <w:szCs w:val="24"/>
        </w:rPr>
        <w:t>It is a place that is associated with several brutal battles in the Old Testament that were not soon forgotten (Judg. 5:19– Deborah’s Song of victory over Sisera; 2 Kings 9:27– Ahaziah died; 2 Kings 23:29– Josiah was k</w:t>
      </w:r>
      <w:r w:rsidR="005760E4">
        <w:rPr>
          <w:rFonts w:ascii="Times New Roman" w:hAnsi="Times New Roman" w:cs="Times New Roman"/>
          <w:sz w:val="24"/>
          <w:szCs w:val="24"/>
        </w:rPr>
        <w:t xml:space="preserve">illed). </w:t>
      </w:r>
      <w:r w:rsidR="006623FF" w:rsidRPr="005760E4">
        <w:rPr>
          <w:rFonts w:ascii="Times New Roman" w:hAnsi="Times New Roman" w:cs="Times New Roman"/>
          <w:sz w:val="24"/>
          <w:szCs w:val="24"/>
        </w:rPr>
        <w:t>The enemies of God (</w:t>
      </w:r>
      <w:r w:rsidR="00E650F3" w:rsidRPr="005760E4">
        <w:rPr>
          <w:rFonts w:ascii="Times New Roman" w:hAnsi="Times New Roman" w:cs="Times New Roman"/>
          <w:sz w:val="24"/>
          <w:szCs w:val="24"/>
        </w:rPr>
        <w:t xml:space="preserve">Kings of earth) gather together for a battle that never happens. God wins before they can even begin to fight! </w:t>
      </w:r>
    </w:p>
    <w:p w14:paraId="034C4955" w14:textId="77777777" w:rsidR="005760E4" w:rsidRPr="005760E4" w:rsidRDefault="005760E4" w:rsidP="005760E4">
      <w:pPr>
        <w:pStyle w:val="ListParagraph"/>
        <w:spacing w:line="360" w:lineRule="auto"/>
        <w:ind w:left="1440"/>
        <w:rPr>
          <w:rFonts w:ascii="Times New Roman" w:hAnsi="Times New Roman" w:cs="Times New Roman"/>
          <w:sz w:val="24"/>
          <w:szCs w:val="24"/>
        </w:rPr>
      </w:pPr>
    </w:p>
    <w:p w14:paraId="7495211A" w14:textId="57B4EC19" w:rsidR="0070337C" w:rsidRPr="005760E4" w:rsidRDefault="000678F9" w:rsidP="0070337C">
      <w:pPr>
        <w:pStyle w:val="ListParagraph"/>
        <w:numPr>
          <w:ilvl w:val="0"/>
          <w:numId w:val="29"/>
        </w:numPr>
        <w:spacing w:line="360" w:lineRule="auto"/>
        <w:rPr>
          <w:rFonts w:ascii="Times New Roman" w:hAnsi="Times New Roman" w:cs="Times New Roman"/>
          <w:sz w:val="24"/>
          <w:szCs w:val="24"/>
        </w:rPr>
      </w:pPr>
      <w:r w:rsidRPr="005760E4">
        <w:rPr>
          <w:rFonts w:ascii="Times New Roman" w:hAnsi="Times New Roman" w:cs="Times New Roman"/>
          <w:b/>
          <w:sz w:val="24"/>
          <w:szCs w:val="24"/>
        </w:rPr>
        <w:t xml:space="preserve">Victory </w:t>
      </w:r>
      <w:r w:rsidR="007C260E" w:rsidRPr="005760E4">
        <w:rPr>
          <w:rFonts w:ascii="Times New Roman" w:hAnsi="Times New Roman" w:cs="Times New Roman"/>
          <w:b/>
          <w:sz w:val="24"/>
          <w:szCs w:val="24"/>
        </w:rPr>
        <w:t xml:space="preserve">for the saints and doom for worshippers of the Beast: Rev. 13-14 (13:1-4, 8, 12, 14, 16-17; </w:t>
      </w:r>
      <w:r w:rsidR="00AE7530" w:rsidRPr="005760E4">
        <w:rPr>
          <w:rFonts w:ascii="Times New Roman" w:hAnsi="Times New Roman" w:cs="Times New Roman"/>
          <w:b/>
          <w:sz w:val="24"/>
          <w:szCs w:val="24"/>
        </w:rPr>
        <w:t>14:1, 4-11, 14-20)</w:t>
      </w:r>
    </w:p>
    <w:p w14:paraId="306960BC" w14:textId="1E864D72" w:rsidR="00AE7530" w:rsidRPr="0053753D" w:rsidRDefault="004956E1" w:rsidP="0053753D">
      <w:pPr>
        <w:pStyle w:val="ListParagraph"/>
        <w:numPr>
          <w:ilvl w:val="1"/>
          <w:numId w:val="29"/>
        </w:numPr>
        <w:spacing w:line="360" w:lineRule="auto"/>
        <w:rPr>
          <w:rFonts w:ascii="Times New Roman" w:hAnsi="Times New Roman" w:cs="Times New Roman"/>
          <w:sz w:val="24"/>
          <w:szCs w:val="24"/>
        </w:rPr>
      </w:pPr>
      <w:r w:rsidRPr="005760E4">
        <w:rPr>
          <w:rFonts w:ascii="Times New Roman" w:hAnsi="Times New Roman" w:cs="Times New Roman"/>
          <w:sz w:val="24"/>
          <w:szCs w:val="24"/>
        </w:rPr>
        <w:t>The dragon gives authority to this sea beast and somethi</w:t>
      </w:r>
      <w:r w:rsidR="0053753D">
        <w:rPr>
          <w:rFonts w:ascii="Times New Roman" w:hAnsi="Times New Roman" w:cs="Times New Roman"/>
          <w:sz w:val="24"/>
          <w:szCs w:val="24"/>
        </w:rPr>
        <w:t xml:space="preserve">ng out of the ordinary happens. </w:t>
      </w:r>
      <w:r w:rsidRPr="005760E4">
        <w:rPr>
          <w:rFonts w:ascii="Times New Roman" w:hAnsi="Times New Roman" w:cs="Times New Roman"/>
          <w:sz w:val="24"/>
          <w:szCs w:val="24"/>
        </w:rPr>
        <w:t xml:space="preserve">The dragon (the devil) is making a deliberate effort to offer an alternative to the Lamb (Rev. 5) using the same language </w:t>
      </w:r>
      <w:r w:rsidR="0053753D">
        <w:rPr>
          <w:rFonts w:ascii="Times New Roman" w:hAnsi="Times New Roman" w:cs="Times New Roman"/>
          <w:sz w:val="24"/>
          <w:szCs w:val="24"/>
        </w:rPr>
        <w:t xml:space="preserve">that is employed in chapter 5. All the earth worships the beast. </w:t>
      </w:r>
      <w:r w:rsidRPr="005760E4">
        <w:rPr>
          <w:rFonts w:ascii="Times New Roman" w:hAnsi="Times New Roman" w:cs="Times New Roman"/>
          <w:sz w:val="24"/>
          <w:szCs w:val="24"/>
        </w:rPr>
        <w:t>Satan’s tactics have worked to perfection</w:t>
      </w:r>
      <w:r w:rsidR="005760E4">
        <w:rPr>
          <w:rFonts w:ascii="Times New Roman" w:hAnsi="Times New Roman" w:cs="Times New Roman"/>
          <w:sz w:val="24"/>
          <w:szCs w:val="24"/>
        </w:rPr>
        <w:t xml:space="preserve"> so far</w:t>
      </w:r>
      <w:r w:rsidRPr="005760E4">
        <w:rPr>
          <w:rFonts w:ascii="Times New Roman" w:hAnsi="Times New Roman" w:cs="Times New Roman"/>
          <w:sz w:val="24"/>
          <w:szCs w:val="24"/>
        </w:rPr>
        <w:t xml:space="preserve">. </w:t>
      </w:r>
      <w:r w:rsidR="005E1133" w:rsidRPr="005760E4">
        <w:rPr>
          <w:rFonts w:ascii="Times New Roman" w:hAnsi="Times New Roman" w:cs="Times New Roman"/>
          <w:sz w:val="24"/>
          <w:szCs w:val="24"/>
        </w:rPr>
        <w:t xml:space="preserve">The lamb is once again presented in chapter 14 with the faithful. </w:t>
      </w:r>
      <w:r w:rsidR="005760E4">
        <w:rPr>
          <w:rFonts w:ascii="Times New Roman" w:hAnsi="Times New Roman" w:cs="Times New Roman"/>
          <w:sz w:val="24"/>
          <w:szCs w:val="24"/>
        </w:rPr>
        <w:t>T</w:t>
      </w:r>
      <w:r w:rsidR="005E1133" w:rsidRPr="005760E4">
        <w:rPr>
          <w:rFonts w:ascii="Times New Roman" w:hAnsi="Times New Roman" w:cs="Times New Roman"/>
          <w:sz w:val="24"/>
          <w:szCs w:val="24"/>
        </w:rPr>
        <w:t xml:space="preserve">hose who worship the beast come to </w:t>
      </w:r>
      <w:r w:rsidR="005760E4">
        <w:rPr>
          <w:rFonts w:ascii="Times New Roman" w:hAnsi="Times New Roman" w:cs="Times New Roman"/>
          <w:sz w:val="24"/>
          <w:szCs w:val="24"/>
        </w:rPr>
        <w:t>destruction and devastation (14:</w:t>
      </w:r>
      <w:r w:rsidR="005E1133" w:rsidRPr="005760E4">
        <w:rPr>
          <w:rFonts w:ascii="Times New Roman" w:hAnsi="Times New Roman" w:cs="Times New Roman"/>
          <w:sz w:val="24"/>
          <w:szCs w:val="24"/>
        </w:rPr>
        <w:t>8-11).</w:t>
      </w:r>
      <w:r w:rsidR="005760E4">
        <w:rPr>
          <w:rFonts w:ascii="Times New Roman" w:hAnsi="Times New Roman" w:cs="Times New Roman"/>
          <w:sz w:val="24"/>
          <w:szCs w:val="24"/>
        </w:rPr>
        <w:t xml:space="preserve"> The saints are gathered in (14:</w:t>
      </w:r>
      <w:r w:rsidR="005E1133" w:rsidRPr="005760E4">
        <w:rPr>
          <w:rFonts w:ascii="Times New Roman" w:hAnsi="Times New Roman" w:cs="Times New Roman"/>
          <w:sz w:val="24"/>
          <w:szCs w:val="24"/>
        </w:rPr>
        <w:t xml:space="preserve">14-16) by Him who sits on the cloud. The worshippers of the beast in chapter </w:t>
      </w:r>
      <w:r w:rsidR="003E471A" w:rsidRPr="005760E4">
        <w:rPr>
          <w:rFonts w:ascii="Times New Roman" w:hAnsi="Times New Roman" w:cs="Times New Roman"/>
          <w:sz w:val="24"/>
          <w:szCs w:val="24"/>
        </w:rPr>
        <w:t xml:space="preserve">13 </w:t>
      </w:r>
      <w:r w:rsidR="005E1133" w:rsidRPr="005760E4">
        <w:rPr>
          <w:rFonts w:ascii="Times New Roman" w:hAnsi="Times New Roman" w:cs="Times New Roman"/>
          <w:sz w:val="24"/>
          <w:szCs w:val="24"/>
        </w:rPr>
        <w:t>are violently judged and their doom is executed</w:t>
      </w:r>
      <w:r w:rsidR="003E471A" w:rsidRPr="005760E4">
        <w:rPr>
          <w:rFonts w:ascii="Times New Roman" w:hAnsi="Times New Roman" w:cs="Times New Roman"/>
          <w:sz w:val="24"/>
          <w:szCs w:val="24"/>
        </w:rPr>
        <w:t xml:space="preserve"> (vv.17-20)</w:t>
      </w:r>
      <w:r w:rsidR="005E1133" w:rsidRPr="005760E4">
        <w:rPr>
          <w:rFonts w:ascii="Times New Roman" w:hAnsi="Times New Roman" w:cs="Times New Roman"/>
          <w:sz w:val="24"/>
          <w:szCs w:val="24"/>
        </w:rPr>
        <w:t>. Satan tried his best, but God once again wins with ease and those who follow the lamb are saved!</w:t>
      </w:r>
    </w:p>
    <w:p w14:paraId="0EC5863A" w14:textId="3C604A3C" w:rsidR="002807E1" w:rsidRPr="005760E4" w:rsidRDefault="00AE7530" w:rsidP="00AE7530">
      <w:pPr>
        <w:pStyle w:val="ListParagraph"/>
        <w:numPr>
          <w:ilvl w:val="0"/>
          <w:numId w:val="29"/>
        </w:numPr>
        <w:spacing w:line="360" w:lineRule="auto"/>
        <w:rPr>
          <w:rFonts w:ascii="Times New Roman" w:hAnsi="Times New Roman" w:cs="Times New Roman"/>
          <w:b/>
          <w:sz w:val="24"/>
          <w:szCs w:val="24"/>
        </w:rPr>
      </w:pPr>
      <w:r w:rsidRPr="005760E4">
        <w:rPr>
          <w:rFonts w:ascii="Times New Roman" w:hAnsi="Times New Roman" w:cs="Times New Roman"/>
          <w:b/>
          <w:sz w:val="24"/>
          <w:szCs w:val="24"/>
        </w:rPr>
        <w:lastRenderedPageBreak/>
        <w:t>Jesus’ victory over death: Rev: 1:5, 17-18; 5:6, 9, 12</w:t>
      </w:r>
    </w:p>
    <w:p w14:paraId="550CC16D" w14:textId="3131844B" w:rsidR="00AE7530" w:rsidRPr="005760E4" w:rsidRDefault="00822FC1" w:rsidP="00BF5BD7">
      <w:pPr>
        <w:pStyle w:val="ListParagraph"/>
        <w:numPr>
          <w:ilvl w:val="1"/>
          <w:numId w:val="29"/>
        </w:numPr>
        <w:spacing w:line="360" w:lineRule="auto"/>
        <w:rPr>
          <w:rFonts w:ascii="Times New Roman" w:hAnsi="Times New Roman" w:cs="Times New Roman"/>
          <w:sz w:val="24"/>
          <w:szCs w:val="24"/>
        </w:rPr>
      </w:pPr>
      <w:r w:rsidRPr="005760E4">
        <w:rPr>
          <w:rFonts w:ascii="Times New Roman" w:hAnsi="Times New Roman" w:cs="Times New Roman"/>
          <w:sz w:val="24"/>
          <w:szCs w:val="24"/>
        </w:rPr>
        <w:t xml:space="preserve">The most striking and most pertinent picture of victory of God in Revelation, is Jesus’ victory over death. </w:t>
      </w:r>
      <w:r w:rsidR="00BF5BD7" w:rsidRPr="005760E4">
        <w:rPr>
          <w:rFonts w:ascii="Times New Roman" w:hAnsi="Times New Roman" w:cs="Times New Roman"/>
          <w:sz w:val="24"/>
          <w:szCs w:val="24"/>
        </w:rPr>
        <w:t xml:space="preserve">As Paul put it in 1 Cor 15:17: </w:t>
      </w:r>
      <w:r w:rsidR="00BF5BD7" w:rsidRPr="005760E4">
        <w:rPr>
          <w:rFonts w:ascii="Times New Roman" w:hAnsi="Times New Roman" w:cs="Times New Roman"/>
          <w:i/>
          <w:sz w:val="24"/>
          <w:szCs w:val="24"/>
        </w:rPr>
        <w:t>“If Christ has not been raised, your faith is worthless; you are still in your sins.”</w:t>
      </w:r>
      <w:r w:rsidR="005760E4">
        <w:rPr>
          <w:rFonts w:ascii="Times New Roman" w:hAnsi="Times New Roman" w:cs="Times New Roman"/>
          <w:i/>
          <w:sz w:val="24"/>
          <w:szCs w:val="24"/>
        </w:rPr>
        <w:t xml:space="preserve"> </w:t>
      </w:r>
      <w:r w:rsidR="005760E4" w:rsidRPr="005760E4">
        <w:rPr>
          <w:rFonts w:ascii="Times New Roman" w:hAnsi="Times New Roman" w:cs="Times New Roman"/>
          <w:sz w:val="24"/>
          <w:szCs w:val="24"/>
        </w:rPr>
        <w:t xml:space="preserve">But </w:t>
      </w:r>
      <w:r w:rsidR="00BF5BD7" w:rsidRPr="005760E4">
        <w:rPr>
          <w:rFonts w:ascii="Times New Roman" w:hAnsi="Times New Roman" w:cs="Times New Roman"/>
          <w:sz w:val="24"/>
          <w:szCs w:val="24"/>
        </w:rPr>
        <w:t>Jesus has overcome death. That story is told more in detail in the gospel accounts and in Acts.</w:t>
      </w:r>
      <w:r w:rsidR="00FE2342" w:rsidRPr="005760E4">
        <w:rPr>
          <w:rFonts w:ascii="Times New Roman" w:hAnsi="Times New Roman" w:cs="Times New Roman"/>
          <w:sz w:val="24"/>
          <w:szCs w:val="24"/>
        </w:rPr>
        <w:t xml:space="preserve"> John doesn’t take much away from the reader in Revelation when he says,</w:t>
      </w:r>
      <w:r w:rsidR="00BF5BD7" w:rsidRPr="005760E4">
        <w:rPr>
          <w:rFonts w:ascii="Times New Roman" w:hAnsi="Times New Roman" w:cs="Times New Roman"/>
          <w:sz w:val="24"/>
          <w:szCs w:val="24"/>
        </w:rPr>
        <w:t xml:space="preserve"> </w:t>
      </w:r>
      <w:r w:rsidR="00FE2342" w:rsidRPr="005760E4">
        <w:rPr>
          <w:rFonts w:ascii="Times New Roman" w:hAnsi="Times New Roman" w:cs="Times New Roman"/>
          <w:i/>
          <w:sz w:val="24"/>
          <w:szCs w:val="24"/>
        </w:rPr>
        <w:t>“</w:t>
      </w:r>
      <w:r w:rsidR="00BF5BD7" w:rsidRPr="005760E4">
        <w:rPr>
          <w:rFonts w:ascii="Times New Roman" w:hAnsi="Times New Roman" w:cs="Times New Roman"/>
          <w:i/>
          <w:sz w:val="24"/>
          <w:szCs w:val="24"/>
        </w:rPr>
        <w:t>He was dead but now He is alive forevermore.</w:t>
      </w:r>
      <w:r w:rsidR="00FE2342" w:rsidRPr="005760E4">
        <w:rPr>
          <w:rFonts w:ascii="Times New Roman" w:hAnsi="Times New Roman" w:cs="Times New Roman"/>
          <w:i/>
          <w:sz w:val="24"/>
          <w:szCs w:val="24"/>
        </w:rPr>
        <w:t>”</w:t>
      </w:r>
      <w:r w:rsidR="00BF5BD7" w:rsidRPr="005760E4">
        <w:rPr>
          <w:rFonts w:ascii="Times New Roman" w:hAnsi="Times New Roman" w:cs="Times New Roman"/>
          <w:sz w:val="24"/>
          <w:szCs w:val="24"/>
        </w:rPr>
        <w:t xml:space="preserve"> And that’s important. Many people were raised from the dead before Jesus, but they would undoubtedly die again. They did not rise to live forever. </w:t>
      </w:r>
      <w:r w:rsidR="0053753D">
        <w:rPr>
          <w:rFonts w:ascii="Times New Roman" w:hAnsi="Times New Roman" w:cs="Times New Roman"/>
          <w:sz w:val="24"/>
          <w:szCs w:val="24"/>
        </w:rPr>
        <w:t xml:space="preserve">Jesus is the firstborn of the dead. </w:t>
      </w:r>
      <w:r w:rsidR="00BF5BD7" w:rsidRPr="005760E4">
        <w:rPr>
          <w:rFonts w:ascii="Times New Roman" w:hAnsi="Times New Roman" w:cs="Times New Roman"/>
          <w:sz w:val="24"/>
          <w:szCs w:val="24"/>
        </w:rPr>
        <w:t xml:space="preserve">In chapter 5, He is pictured as the slain lamb who is worthy. He is worthy because He died for the sins of all. </w:t>
      </w:r>
      <w:r w:rsidR="00FE2342" w:rsidRPr="005760E4">
        <w:rPr>
          <w:rFonts w:ascii="Times New Roman" w:hAnsi="Times New Roman" w:cs="Times New Roman"/>
          <w:sz w:val="24"/>
          <w:szCs w:val="24"/>
        </w:rPr>
        <w:t>God took a situation of murder, shame and demise and turned it into one of glory, honor and power. He was victorious even at the cross!</w:t>
      </w:r>
    </w:p>
    <w:p w14:paraId="4C1E87E2" w14:textId="17ED0C63" w:rsidR="00D634D8" w:rsidRPr="005760E4" w:rsidRDefault="003E471A" w:rsidP="00D634D8">
      <w:pPr>
        <w:spacing w:line="360" w:lineRule="auto"/>
        <w:jc w:val="center"/>
        <w:rPr>
          <w:rFonts w:ascii="Times New Roman" w:hAnsi="Times New Roman" w:cs="Times New Roman"/>
          <w:b/>
          <w:sz w:val="24"/>
          <w:szCs w:val="24"/>
          <w:u w:val="single"/>
        </w:rPr>
      </w:pPr>
      <w:r w:rsidRPr="005760E4">
        <w:rPr>
          <w:rFonts w:ascii="Times New Roman" w:hAnsi="Times New Roman" w:cs="Times New Roman"/>
          <w:b/>
          <w:sz w:val="24"/>
          <w:szCs w:val="24"/>
          <w:u w:val="single"/>
        </w:rPr>
        <w:t>The End Results</w:t>
      </w:r>
    </w:p>
    <w:p w14:paraId="775811E0" w14:textId="38688EC0" w:rsidR="009A3302" w:rsidRPr="005760E4" w:rsidRDefault="00FE2342" w:rsidP="009A3302">
      <w:pPr>
        <w:pStyle w:val="ListParagraph"/>
        <w:numPr>
          <w:ilvl w:val="0"/>
          <w:numId w:val="46"/>
        </w:numPr>
        <w:spacing w:line="360" w:lineRule="auto"/>
        <w:rPr>
          <w:rFonts w:ascii="Times New Roman" w:hAnsi="Times New Roman" w:cs="Times New Roman"/>
          <w:b/>
          <w:sz w:val="24"/>
          <w:szCs w:val="24"/>
          <w:u w:val="single"/>
        </w:rPr>
      </w:pPr>
      <w:r w:rsidRPr="005760E4">
        <w:rPr>
          <w:rFonts w:ascii="Times New Roman" w:hAnsi="Times New Roman" w:cs="Times New Roman"/>
          <w:b/>
          <w:sz w:val="24"/>
          <w:szCs w:val="24"/>
        </w:rPr>
        <w:t>God is revered and glorified: Rev. 15:3-4; 5:13</w:t>
      </w:r>
    </w:p>
    <w:p w14:paraId="0CD69492" w14:textId="2F2FC0F0" w:rsidR="00F6480C" w:rsidRPr="005760E4" w:rsidRDefault="00B34C09" w:rsidP="00F6480C">
      <w:pPr>
        <w:pStyle w:val="ListParagraph"/>
        <w:numPr>
          <w:ilvl w:val="1"/>
          <w:numId w:val="46"/>
        </w:numPr>
        <w:spacing w:line="360" w:lineRule="auto"/>
        <w:rPr>
          <w:rFonts w:ascii="Times New Roman" w:hAnsi="Times New Roman" w:cs="Times New Roman"/>
          <w:sz w:val="24"/>
          <w:szCs w:val="24"/>
          <w:u w:val="single"/>
        </w:rPr>
      </w:pPr>
      <w:r w:rsidRPr="005760E4">
        <w:rPr>
          <w:rFonts w:ascii="Times New Roman" w:hAnsi="Times New Roman" w:cs="Times New Roman"/>
          <w:sz w:val="24"/>
          <w:szCs w:val="24"/>
        </w:rPr>
        <w:t>In the midst of great conquering and triumph over the wicked, God is magnified and lauded for who He is and what He does. The result is that all must bow before Him and give Him glory. Even those who choose not to in this present time, will one day bow before Him.</w:t>
      </w:r>
    </w:p>
    <w:p w14:paraId="1481AB41" w14:textId="77777777" w:rsidR="00FE2342" w:rsidRPr="005760E4" w:rsidRDefault="00FE2342" w:rsidP="00FE2342">
      <w:pPr>
        <w:pStyle w:val="ListParagraph"/>
        <w:spacing w:line="360" w:lineRule="auto"/>
        <w:ind w:left="1440"/>
        <w:rPr>
          <w:rFonts w:ascii="Times New Roman" w:hAnsi="Times New Roman" w:cs="Times New Roman"/>
          <w:sz w:val="24"/>
          <w:szCs w:val="24"/>
          <w:u w:val="single"/>
        </w:rPr>
      </w:pPr>
    </w:p>
    <w:p w14:paraId="63EA8A8D" w14:textId="143EB30A" w:rsidR="009A3302" w:rsidRPr="005760E4" w:rsidRDefault="007E641D" w:rsidP="009A3302">
      <w:pPr>
        <w:pStyle w:val="ListParagraph"/>
        <w:numPr>
          <w:ilvl w:val="0"/>
          <w:numId w:val="46"/>
        </w:numPr>
        <w:spacing w:line="360" w:lineRule="auto"/>
        <w:rPr>
          <w:rFonts w:ascii="Times New Roman" w:hAnsi="Times New Roman" w:cs="Times New Roman"/>
          <w:b/>
          <w:sz w:val="24"/>
          <w:szCs w:val="24"/>
          <w:u w:val="single"/>
        </w:rPr>
      </w:pPr>
      <w:r w:rsidRPr="005760E4">
        <w:rPr>
          <w:rFonts w:ascii="Times New Roman" w:hAnsi="Times New Roman" w:cs="Times New Roman"/>
          <w:b/>
          <w:sz w:val="24"/>
          <w:szCs w:val="24"/>
        </w:rPr>
        <w:t>Jesus died so all might have the opportunity to be saved: Rev. 1:5-6; 5:9-10</w:t>
      </w:r>
    </w:p>
    <w:p w14:paraId="3389164A" w14:textId="2E44B70C" w:rsidR="009A3302" w:rsidRPr="005760E4" w:rsidRDefault="00B34C09" w:rsidP="00986EB4">
      <w:pPr>
        <w:pStyle w:val="ListParagraph"/>
        <w:numPr>
          <w:ilvl w:val="1"/>
          <w:numId w:val="46"/>
        </w:numPr>
        <w:spacing w:line="360" w:lineRule="auto"/>
        <w:rPr>
          <w:rFonts w:ascii="Times New Roman" w:hAnsi="Times New Roman" w:cs="Times New Roman"/>
          <w:sz w:val="24"/>
          <w:szCs w:val="24"/>
          <w:u w:val="single"/>
        </w:rPr>
      </w:pPr>
      <w:r w:rsidRPr="005760E4">
        <w:rPr>
          <w:rFonts w:ascii="Times New Roman" w:hAnsi="Times New Roman" w:cs="Times New Roman"/>
          <w:sz w:val="24"/>
          <w:szCs w:val="24"/>
        </w:rPr>
        <w:t xml:space="preserve">The point that the book stresses very early on and much throughout the course of its message, is Jesus died for all men. He died, rose and is alive so that even the wicked who Hate Him could live. His death was a selfless act leading to eternal glory. </w:t>
      </w:r>
    </w:p>
    <w:p w14:paraId="38E02FD0" w14:textId="77777777" w:rsidR="00FE2342" w:rsidRPr="005760E4" w:rsidRDefault="00FE2342" w:rsidP="00FE2342">
      <w:pPr>
        <w:pStyle w:val="ListParagraph"/>
        <w:spacing w:line="360" w:lineRule="auto"/>
        <w:ind w:left="1440"/>
        <w:rPr>
          <w:rFonts w:ascii="Times New Roman" w:hAnsi="Times New Roman" w:cs="Times New Roman"/>
          <w:sz w:val="24"/>
          <w:szCs w:val="24"/>
          <w:u w:val="single"/>
        </w:rPr>
      </w:pPr>
    </w:p>
    <w:p w14:paraId="344A453F" w14:textId="6F372E13" w:rsidR="00596873" w:rsidRPr="005760E4" w:rsidRDefault="007E641D" w:rsidP="00596873">
      <w:pPr>
        <w:pStyle w:val="ListParagraph"/>
        <w:numPr>
          <w:ilvl w:val="0"/>
          <w:numId w:val="46"/>
        </w:numPr>
        <w:spacing w:line="360" w:lineRule="auto"/>
        <w:rPr>
          <w:rFonts w:ascii="Times New Roman" w:hAnsi="Times New Roman" w:cs="Times New Roman"/>
          <w:b/>
          <w:sz w:val="24"/>
          <w:szCs w:val="24"/>
        </w:rPr>
      </w:pPr>
      <w:r w:rsidRPr="005760E4">
        <w:rPr>
          <w:rFonts w:ascii="Times New Roman" w:hAnsi="Times New Roman" w:cs="Times New Roman"/>
          <w:b/>
          <w:sz w:val="24"/>
          <w:szCs w:val="24"/>
        </w:rPr>
        <w:t>Faithful follow</w:t>
      </w:r>
      <w:r w:rsidR="00BB3EA7" w:rsidRPr="005760E4">
        <w:rPr>
          <w:rFonts w:ascii="Times New Roman" w:hAnsi="Times New Roman" w:cs="Times New Roman"/>
          <w:b/>
          <w:sz w:val="24"/>
          <w:szCs w:val="24"/>
        </w:rPr>
        <w:t xml:space="preserve">ers of the lamb will be saved; Enemies will come to perdition: Rev. </w:t>
      </w:r>
      <w:r w:rsidR="00962869" w:rsidRPr="005760E4">
        <w:rPr>
          <w:rFonts w:ascii="Times New Roman" w:hAnsi="Times New Roman" w:cs="Times New Roman"/>
          <w:b/>
          <w:sz w:val="24"/>
          <w:szCs w:val="24"/>
        </w:rPr>
        <w:t xml:space="preserve">14:14-20; </w:t>
      </w:r>
      <w:r w:rsidR="00B34C09" w:rsidRPr="005760E4">
        <w:rPr>
          <w:rFonts w:ascii="Times New Roman" w:hAnsi="Times New Roman" w:cs="Times New Roman"/>
          <w:b/>
          <w:sz w:val="24"/>
          <w:szCs w:val="24"/>
        </w:rPr>
        <w:t>Matt. 3:12; 13:36-43</w:t>
      </w:r>
    </w:p>
    <w:p w14:paraId="4FB4E19F" w14:textId="3389B9AB" w:rsidR="002807E1" w:rsidRPr="005760E4" w:rsidRDefault="00B34C09" w:rsidP="00B34C09">
      <w:pPr>
        <w:pStyle w:val="ListParagraph"/>
        <w:numPr>
          <w:ilvl w:val="1"/>
          <w:numId w:val="46"/>
        </w:numPr>
        <w:spacing w:line="360" w:lineRule="auto"/>
        <w:rPr>
          <w:rFonts w:ascii="Times New Roman" w:hAnsi="Times New Roman" w:cs="Times New Roman"/>
          <w:sz w:val="24"/>
          <w:szCs w:val="24"/>
        </w:rPr>
      </w:pPr>
      <w:r w:rsidRPr="005760E4">
        <w:rPr>
          <w:rFonts w:ascii="Times New Roman" w:hAnsi="Times New Roman" w:cs="Times New Roman"/>
          <w:sz w:val="24"/>
          <w:szCs w:val="24"/>
        </w:rPr>
        <w:t xml:space="preserve">Two possible outcomes. This doesn’t involve God’s personality, remember. He will always </w:t>
      </w:r>
      <w:r w:rsidR="003E471A" w:rsidRPr="005760E4">
        <w:rPr>
          <w:rFonts w:ascii="Times New Roman" w:hAnsi="Times New Roman" w:cs="Times New Roman"/>
          <w:sz w:val="24"/>
          <w:szCs w:val="24"/>
        </w:rPr>
        <w:t xml:space="preserve">win! There is only one course of action with God. </w:t>
      </w:r>
      <w:r w:rsidRPr="005760E4">
        <w:rPr>
          <w:rFonts w:ascii="Times New Roman" w:hAnsi="Times New Roman" w:cs="Times New Roman"/>
          <w:sz w:val="24"/>
          <w:szCs w:val="24"/>
        </w:rPr>
        <w:t xml:space="preserve">The two possible outcomes are those we observe 14:14-20. </w:t>
      </w:r>
      <w:r w:rsidR="003E471A" w:rsidRPr="005760E4">
        <w:rPr>
          <w:rFonts w:ascii="Times New Roman" w:hAnsi="Times New Roman" w:cs="Times New Roman"/>
          <w:sz w:val="24"/>
          <w:szCs w:val="24"/>
        </w:rPr>
        <w:t xml:space="preserve">The two reapings. Either we serve God and remain faithful and true till we die, or we experience the violent threshing of His judgment. </w:t>
      </w:r>
      <w:bookmarkStart w:id="0" w:name="_GoBack"/>
      <w:bookmarkEnd w:id="0"/>
    </w:p>
    <w:p w14:paraId="34B9FF65" w14:textId="5D9071F5" w:rsidR="003E471A" w:rsidRPr="005760E4" w:rsidRDefault="003E471A" w:rsidP="005760E4">
      <w:pPr>
        <w:pStyle w:val="ListParagraph"/>
        <w:spacing w:line="360" w:lineRule="auto"/>
        <w:ind w:left="1440"/>
        <w:rPr>
          <w:rFonts w:ascii="Times New Roman" w:hAnsi="Times New Roman" w:cs="Times New Roman"/>
          <w:i/>
          <w:sz w:val="24"/>
          <w:szCs w:val="24"/>
        </w:rPr>
      </w:pPr>
    </w:p>
    <w:sectPr w:rsidR="003E471A" w:rsidRPr="005760E4"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AFE04" w14:textId="77777777" w:rsidR="00D7657C" w:rsidRDefault="00D7657C">
      <w:pPr>
        <w:spacing w:after="0"/>
      </w:pPr>
      <w:r>
        <w:separator/>
      </w:r>
    </w:p>
  </w:endnote>
  <w:endnote w:type="continuationSeparator" w:id="0">
    <w:p w14:paraId="695624E1" w14:textId="77777777" w:rsidR="00D7657C" w:rsidRDefault="00D765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7CB9C" w14:textId="77777777" w:rsidR="00D7657C" w:rsidRDefault="00D7657C">
      <w:pPr>
        <w:spacing w:after="0"/>
      </w:pPr>
      <w:r>
        <w:separator/>
      </w:r>
    </w:p>
  </w:footnote>
  <w:footnote w:type="continuationSeparator" w:id="0">
    <w:p w14:paraId="14BBEF74" w14:textId="77777777" w:rsidR="00D7657C" w:rsidRDefault="00D765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1"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2"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7"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8"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9294E0F"/>
    <w:multiLevelType w:val="hybridMultilevel"/>
    <w:tmpl w:val="0BCCEF0C"/>
    <w:lvl w:ilvl="0" w:tplc="6986B746">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2809001B">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1"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2"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5"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8"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783294A"/>
    <w:multiLevelType w:val="hybridMultilevel"/>
    <w:tmpl w:val="9B246362"/>
    <w:lvl w:ilvl="0" w:tplc="59020E5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2" w15:restartNumberingAfterBreak="0">
    <w:nsid w:val="7ED33646"/>
    <w:multiLevelType w:val="hybridMultilevel"/>
    <w:tmpl w:val="AF3653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14"/>
  </w:num>
  <w:num w:numId="17">
    <w:abstractNumId w:val="25"/>
  </w:num>
  <w:num w:numId="18">
    <w:abstractNumId w:val="12"/>
  </w:num>
  <w:num w:numId="19">
    <w:abstractNumId w:val="39"/>
  </w:num>
  <w:num w:numId="20">
    <w:abstractNumId w:val="29"/>
  </w:num>
  <w:num w:numId="21">
    <w:abstractNumId w:val="13"/>
  </w:num>
  <w:num w:numId="22">
    <w:abstractNumId w:val="24"/>
  </w:num>
  <w:num w:numId="23">
    <w:abstractNumId w:val="37"/>
  </w:num>
  <w:num w:numId="24">
    <w:abstractNumId w:val="19"/>
  </w:num>
  <w:num w:numId="25">
    <w:abstractNumId w:val="31"/>
  </w:num>
  <w:num w:numId="26">
    <w:abstractNumId w:val="11"/>
  </w:num>
  <w:num w:numId="27">
    <w:abstractNumId w:val="23"/>
  </w:num>
  <w:num w:numId="28">
    <w:abstractNumId w:val="36"/>
  </w:num>
  <w:num w:numId="29">
    <w:abstractNumId w:val="30"/>
  </w:num>
  <w:num w:numId="30">
    <w:abstractNumId w:val="41"/>
  </w:num>
  <w:num w:numId="31">
    <w:abstractNumId w:val="26"/>
  </w:num>
  <w:num w:numId="32">
    <w:abstractNumId w:val="20"/>
  </w:num>
  <w:num w:numId="33">
    <w:abstractNumId w:val="27"/>
  </w:num>
  <w:num w:numId="34">
    <w:abstractNumId w:val="38"/>
  </w:num>
  <w:num w:numId="35">
    <w:abstractNumId w:val="21"/>
  </w:num>
  <w:num w:numId="36">
    <w:abstractNumId w:val="34"/>
  </w:num>
  <w:num w:numId="37">
    <w:abstractNumId w:val="33"/>
  </w:num>
  <w:num w:numId="38">
    <w:abstractNumId w:val="16"/>
  </w:num>
  <w:num w:numId="39">
    <w:abstractNumId w:val="15"/>
  </w:num>
  <w:num w:numId="40">
    <w:abstractNumId w:val="32"/>
  </w:num>
  <w:num w:numId="41">
    <w:abstractNumId w:val="35"/>
  </w:num>
  <w:num w:numId="42">
    <w:abstractNumId w:val="17"/>
  </w:num>
  <w:num w:numId="43">
    <w:abstractNumId w:val="10"/>
  </w:num>
  <w:num w:numId="44">
    <w:abstractNumId w:val="42"/>
  </w:num>
  <w:num w:numId="45">
    <w:abstractNumId w:val="1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2A23"/>
    <w:rsid w:val="00012CCE"/>
    <w:rsid w:val="00014389"/>
    <w:rsid w:val="000266FF"/>
    <w:rsid w:val="000473F7"/>
    <w:rsid w:val="000516D5"/>
    <w:rsid w:val="00051FF5"/>
    <w:rsid w:val="00052F38"/>
    <w:rsid w:val="000570A2"/>
    <w:rsid w:val="000678F9"/>
    <w:rsid w:val="00070BED"/>
    <w:rsid w:val="00071C77"/>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4F59"/>
    <w:rsid w:val="000B512A"/>
    <w:rsid w:val="000B5E38"/>
    <w:rsid w:val="000C20F7"/>
    <w:rsid w:val="000C29DA"/>
    <w:rsid w:val="000C6ED6"/>
    <w:rsid w:val="000D1AA6"/>
    <w:rsid w:val="000D43A6"/>
    <w:rsid w:val="000D6252"/>
    <w:rsid w:val="000E0B6A"/>
    <w:rsid w:val="000E17F0"/>
    <w:rsid w:val="000E2CE5"/>
    <w:rsid w:val="000E645C"/>
    <w:rsid w:val="000E7D4F"/>
    <w:rsid w:val="000F099F"/>
    <w:rsid w:val="000F7D55"/>
    <w:rsid w:val="00102E44"/>
    <w:rsid w:val="00106896"/>
    <w:rsid w:val="00110715"/>
    <w:rsid w:val="00110E4C"/>
    <w:rsid w:val="00116947"/>
    <w:rsid w:val="00117D38"/>
    <w:rsid w:val="00122892"/>
    <w:rsid w:val="0012553B"/>
    <w:rsid w:val="00126E7C"/>
    <w:rsid w:val="001330C2"/>
    <w:rsid w:val="00141A4C"/>
    <w:rsid w:val="00145861"/>
    <w:rsid w:val="00153C20"/>
    <w:rsid w:val="00157195"/>
    <w:rsid w:val="0016191C"/>
    <w:rsid w:val="00174A04"/>
    <w:rsid w:val="00176DBB"/>
    <w:rsid w:val="00177624"/>
    <w:rsid w:val="00181124"/>
    <w:rsid w:val="00187E7C"/>
    <w:rsid w:val="00194EB2"/>
    <w:rsid w:val="0019560E"/>
    <w:rsid w:val="00197313"/>
    <w:rsid w:val="00197F95"/>
    <w:rsid w:val="001A20D4"/>
    <w:rsid w:val="001A2863"/>
    <w:rsid w:val="001A42C0"/>
    <w:rsid w:val="001B043A"/>
    <w:rsid w:val="001B29CF"/>
    <w:rsid w:val="001B7CC8"/>
    <w:rsid w:val="001C6701"/>
    <w:rsid w:val="001D1DFA"/>
    <w:rsid w:val="001D431C"/>
    <w:rsid w:val="001D64C8"/>
    <w:rsid w:val="001D7323"/>
    <w:rsid w:val="001E66E3"/>
    <w:rsid w:val="001F0B3D"/>
    <w:rsid w:val="001F14D9"/>
    <w:rsid w:val="001F176D"/>
    <w:rsid w:val="001F1CC2"/>
    <w:rsid w:val="001F39FB"/>
    <w:rsid w:val="001F429A"/>
    <w:rsid w:val="00203267"/>
    <w:rsid w:val="00213E73"/>
    <w:rsid w:val="00223CCC"/>
    <w:rsid w:val="0023034E"/>
    <w:rsid w:val="00237942"/>
    <w:rsid w:val="00247812"/>
    <w:rsid w:val="002506E1"/>
    <w:rsid w:val="002577C3"/>
    <w:rsid w:val="00262571"/>
    <w:rsid w:val="002627AE"/>
    <w:rsid w:val="00263625"/>
    <w:rsid w:val="002662B7"/>
    <w:rsid w:val="002712AD"/>
    <w:rsid w:val="002731DC"/>
    <w:rsid w:val="002807E1"/>
    <w:rsid w:val="0028220F"/>
    <w:rsid w:val="00284084"/>
    <w:rsid w:val="0028520C"/>
    <w:rsid w:val="00285960"/>
    <w:rsid w:val="00287138"/>
    <w:rsid w:val="00290110"/>
    <w:rsid w:val="00290A0A"/>
    <w:rsid w:val="00290B16"/>
    <w:rsid w:val="002926AD"/>
    <w:rsid w:val="002937A1"/>
    <w:rsid w:val="002A165D"/>
    <w:rsid w:val="002A37CF"/>
    <w:rsid w:val="002A6B4E"/>
    <w:rsid w:val="002B0DAD"/>
    <w:rsid w:val="002B45E3"/>
    <w:rsid w:val="002C0F3E"/>
    <w:rsid w:val="002C241E"/>
    <w:rsid w:val="002C5EE2"/>
    <w:rsid w:val="002C75C3"/>
    <w:rsid w:val="002E24BF"/>
    <w:rsid w:val="002E26A9"/>
    <w:rsid w:val="002E6BB2"/>
    <w:rsid w:val="002F0F31"/>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602E9"/>
    <w:rsid w:val="0036089C"/>
    <w:rsid w:val="00360E57"/>
    <w:rsid w:val="00362453"/>
    <w:rsid w:val="0037178E"/>
    <w:rsid w:val="00373AE8"/>
    <w:rsid w:val="00386E7E"/>
    <w:rsid w:val="00391C80"/>
    <w:rsid w:val="00394E87"/>
    <w:rsid w:val="003973AE"/>
    <w:rsid w:val="00397E5B"/>
    <w:rsid w:val="003A03D0"/>
    <w:rsid w:val="003A2119"/>
    <w:rsid w:val="003A2ED9"/>
    <w:rsid w:val="003A4C98"/>
    <w:rsid w:val="003B1598"/>
    <w:rsid w:val="003B49DB"/>
    <w:rsid w:val="003C23F2"/>
    <w:rsid w:val="003C521B"/>
    <w:rsid w:val="003C5B11"/>
    <w:rsid w:val="003D006A"/>
    <w:rsid w:val="003D1719"/>
    <w:rsid w:val="003D2185"/>
    <w:rsid w:val="003D394F"/>
    <w:rsid w:val="003E067D"/>
    <w:rsid w:val="003E1ACE"/>
    <w:rsid w:val="003E2A4B"/>
    <w:rsid w:val="003E471A"/>
    <w:rsid w:val="003E6951"/>
    <w:rsid w:val="003F4567"/>
    <w:rsid w:val="00406CD6"/>
    <w:rsid w:val="00416C15"/>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70A5F"/>
    <w:rsid w:val="004802F4"/>
    <w:rsid w:val="0048444C"/>
    <w:rsid w:val="004956E1"/>
    <w:rsid w:val="004A55CA"/>
    <w:rsid w:val="004A7E8A"/>
    <w:rsid w:val="004B06AD"/>
    <w:rsid w:val="004B15D8"/>
    <w:rsid w:val="004B62C8"/>
    <w:rsid w:val="004B722C"/>
    <w:rsid w:val="004C3077"/>
    <w:rsid w:val="004C344E"/>
    <w:rsid w:val="004C3C06"/>
    <w:rsid w:val="004C50F4"/>
    <w:rsid w:val="004C5B94"/>
    <w:rsid w:val="004C7240"/>
    <w:rsid w:val="004C7EFD"/>
    <w:rsid w:val="004D5A15"/>
    <w:rsid w:val="004E15A7"/>
    <w:rsid w:val="004E4E4C"/>
    <w:rsid w:val="004E78C9"/>
    <w:rsid w:val="004F4AF1"/>
    <w:rsid w:val="0050090E"/>
    <w:rsid w:val="00501C03"/>
    <w:rsid w:val="005063F7"/>
    <w:rsid w:val="00510CBB"/>
    <w:rsid w:val="00530C2F"/>
    <w:rsid w:val="005319A5"/>
    <w:rsid w:val="00532BA2"/>
    <w:rsid w:val="00534D1D"/>
    <w:rsid w:val="00536749"/>
    <w:rsid w:val="0053753D"/>
    <w:rsid w:val="005378ED"/>
    <w:rsid w:val="00537C0F"/>
    <w:rsid w:val="00537D9A"/>
    <w:rsid w:val="00543509"/>
    <w:rsid w:val="00543F0D"/>
    <w:rsid w:val="005465E5"/>
    <w:rsid w:val="00546C08"/>
    <w:rsid w:val="0055530E"/>
    <w:rsid w:val="005569E9"/>
    <w:rsid w:val="00557242"/>
    <w:rsid w:val="0056128D"/>
    <w:rsid w:val="00571BAF"/>
    <w:rsid w:val="00572483"/>
    <w:rsid w:val="00572555"/>
    <w:rsid w:val="005760E4"/>
    <w:rsid w:val="00577452"/>
    <w:rsid w:val="00577724"/>
    <w:rsid w:val="00587110"/>
    <w:rsid w:val="00592779"/>
    <w:rsid w:val="00595F21"/>
    <w:rsid w:val="00596873"/>
    <w:rsid w:val="005A5CF1"/>
    <w:rsid w:val="005B3182"/>
    <w:rsid w:val="005B4CC2"/>
    <w:rsid w:val="005B76E2"/>
    <w:rsid w:val="005C109E"/>
    <w:rsid w:val="005C2814"/>
    <w:rsid w:val="005C659A"/>
    <w:rsid w:val="005D5BFA"/>
    <w:rsid w:val="005E1133"/>
    <w:rsid w:val="005E3D3B"/>
    <w:rsid w:val="005E75D0"/>
    <w:rsid w:val="005E782F"/>
    <w:rsid w:val="005F24AD"/>
    <w:rsid w:val="00612174"/>
    <w:rsid w:val="00617B26"/>
    <w:rsid w:val="00623ADB"/>
    <w:rsid w:val="006270A9"/>
    <w:rsid w:val="00650C06"/>
    <w:rsid w:val="0065395B"/>
    <w:rsid w:val="00653D3A"/>
    <w:rsid w:val="006557BE"/>
    <w:rsid w:val="006562C3"/>
    <w:rsid w:val="006623FF"/>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A1134"/>
    <w:rsid w:val="006A4C06"/>
    <w:rsid w:val="006B1FDD"/>
    <w:rsid w:val="006C7B82"/>
    <w:rsid w:val="006D2358"/>
    <w:rsid w:val="006D36A5"/>
    <w:rsid w:val="006E1B44"/>
    <w:rsid w:val="006F0623"/>
    <w:rsid w:val="006F221E"/>
    <w:rsid w:val="00700266"/>
    <w:rsid w:val="007021DA"/>
    <w:rsid w:val="0070337C"/>
    <w:rsid w:val="00705CCB"/>
    <w:rsid w:val="00706CC8"/>
    <w:rsid w:val="007124DE"/>
    <w:rsid w:val="007216F8"/>
    <w:rsid w:val="00731094"/>
    <w:rsid w:val="00751661"/>
    <w:rsid w:val="00755642"/>
    <w:rsid w:val="00755D5A"/>
    <w:rsid w:val="00755FAA"/>
    <w:rsid w:val="00756BA8"/>
    <w:rsid w:val="00763260"/>
    <w:rsid w:val="00772E83"/>
    <w:rsid w:val="00773906"/>
    <w:rsid w:val="007749F6"/>
    <w:rsid w:val="0079005E"/>
    <w:rsid w:val="00790F81"/>
    <w:rsid w:val="00792B8B"/>
    <w:rsid w:val="00793B5F"/>
    <w:rsid w:val="00795EC4"/>
    <w:rsid w:val="007B47AE"/>
    <w:rsid w:val="007C02C2"/>
    <w:rsid w:val="007C260E"/>
    <w:rsid w:val="007C6C8A"/>
    <w:rsid w:val="007C7709"/>
    <w:rsid w:val="007D1513"/>
    <w:rsid w:val="007D3AB1"/>
    <w:rsid w:val="007D60E5"/>
    <w:rsid w:val="007E3A86"/>
    <w:rsid w:val="007E641D"/>
    <w:rsid w:val="007E696F"/>
    <w:rsid w:val="007E7E8D"/>
    <w:rsid w:val="007F1546"/>
    <w:rsid w:val="007F18E5"/>
    <w:rsid w:val="007F5075"/>
    <w:rsid w:val="0080703E"/>
    <w:rsid w:val="00810AB3"/>
    <w:rsid w:val="008123E9"/>
    <w:rsid w:val="00816216"/>
    <w:rsid w:val="0082092A"/>
    <w:rsid w:val="00822FC1"/>
    <w:rsid w:val="0083247F"/>
    <w:rsid w:val="00833DF4"/>
    <w:rsid w:val="00843FE2"/>
    <w:rsid w:val="00846063"/>
    <w:rsid w:val="00851C40"/>
    <w:rsid w:val="00855506"/>
    <w:rsid w:val="008560F5"/>
    <w:rsid w:val="00860D8D"/>
    <w:rsid w:val="0086196D"/>
    <w:rsid w:val="008719C8"/>
    <w:rsid w:val="00872DDB"/>
    <w:rsid w:val="00873429"/>
    <w:rsid w:val="00874C4D"/>
    <w:rsid w:val="0087734B"/>
    <w:rsid w:val="00883C27"/>
    <w:rsid w:val="00886257"/>
    <w:rsid w:val="00893303"/>
    <w:rsid w:val="00895D2E"/>
    <w:rsid w:val="00897959"/>
    <w:rsid w:val="008A113F"/>
    <w:rsid w:val="008A209C"/>
    <w:rsid w:val="008B4D3B"/>
    <w:rsid w:val="008C0D1F"/>
    <w:rsid w:val="008D37C9"/>
    <w:rsid w:val="008D5C00"/>
    <w:rsid w:val="008D6728"/>
    <w:rsid w:val="008E5360"/>
    <w:rsid w:val="00903B17"/>
    <w:rsid w:val="00903DBD"/>
    <w:rsid w:val="00905E24"/>
    <w:rsid w:val="0090696E"/>
    <w:rsid w:val="009071C2"/>
    <w:rsid w:val="009119CF"/>
    <w:rsid w:val="00915D02"/>
    <w:rsid w:val="00932204"/>
    <w:rsid w:val="00932835"/>
    <w:rsid w:val="009434ED"/>
    <w:rsid w:val="00945A77"/>
    <w:rsid w:val="0094782E"/>
    <w:rsid w:val="00950077"/>
    <w:rsid w:val="00953D61"/>
    <w:rsid w:val="009567F5"/>
    <w:rsid w:val="00962869"/>
    <w:rsid w:val="00964F74"/>
    <w:rsid w:val="00981424"/>
    <w:rsid w:val="00982064"/>
    <w:rsid w:val="00984BD5"/>
    <w:rsid w:val="0098525D"/>
    <w:rsid w:val="00986271"/>
    <w:rsid w:val="00986EB4"/>
    <w:rsid w:val="00987010"/>
    <w:rsid w:val="00987478"/>
    <w:rsid w:val="00992894"/>
    <w:rsid w:val="00997702"/>
    <w:rsid w:val="009977E7"/>
    <w:rsid w:val="009A3302"/>
    <w:rsid w:val="009A59F7"/>
    <w:rsid w:val="009A783B"/>
    <w:rsid w:val="009A7CD5"/>
    <w:rsid w:val="009C34DC"/>
    <w:rsid w:val="009C7547"/>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A0E"/>
    <w:rsid w:val="00A32314"/>
    <w:rsid w:val="00A405C1"/>
    <w:rsid w:val="00A42986"/>
    <w:rsid w:val="00A438F5"/>
    <w:rsid w:val="00A44B83"/>
    <w:rsid w:val="00A46384"/>
    <w:rsid w:val="00A4765F"/>
    <w:rsid w:val="00A533DC"/>
    <w:rsid w:val="00A53D5C"/>
    <w:rsid w:val="00A5452D"/>
    <w:rsid w:val="00A547E7"/>
    <w:rsid w:val="00A62FE8"/>
    <w:rsid w:val="00A64EBA"/>
    <w:rsid w:val="00A65D84"/>
    <w:rsid w:val="00A7023E"/>
    <w:rsid w:val="00A75E6C"/>
    <w:rsid w:val="00A7732C"/>
    <w:rsid w:val="00A825B9"/>
    <w:rsid w:val="00A850C1"/>
    <w:rsid w:val="00A86B23"/>
    <w:rsid w:val="00A87641"/>
    <w:rsid w:val="00A877E6"/>
    <w:rsid w:val="00A904A3"/>
    <w:rsid w:val="00A968E2"/>
    <w:rsid w:val="00A97443"/>
    <w:rsid w:val="00AA1046"/>
    <w:rsid w:val="00AA136E"/>
    <w:rsid w:val="00AA5BE6"/>
    <w:rsid w:val="00AA75D0"/>
    <w:rsid w:val="00AB4186"/>
    <w:rsid w:val="00AC438E"/>
    <w:rsid w:val="00AC4E0D"/>
    <w:rsid w:val="00AE1638"/>
    <w:rsid w:val="00AE29B1"/>
    <w:rsid w:val="00AE5403"/>
    <w:rsid w:val="00AE6552"/>
    <w:rsid w:val="00AE7530"/>
    <w:rsid w:val="00AF2D13"/>
    <w:rsid w:val="00AF56ED"/>
    <w:rsid w:val="00AF7593"/>
    <w:rsid w:val="00B00B9D"/>
    <w:rsid w:val="00B04572"/>
    <w:rsid w:val="00B20F67"/>
    <w:rsid w:val="00B226CD"/>
    <w:rsid w:val="00B22EE5"/>
    <w:rsid w:val="00B31975"/>
    <w:rsid w:val="00B34752"/>
    <w:rsid w:val="00B34938"/>
    <w:rsid w:val="00B34C09"/>
    <w:rsid w:val="00B35CB2"/>
    <w:rsid w:val="00B35DEB"/>
    <w:rsid w:val="00B37D85"/>
    <w:rsid w:val="00B403B7"/>
    <w:rsid w:val="00B44343"/>
    <w:rsid w:val="00B525C8"/>
    <w:rsid w:val="00B53E60"/>
    <w:rsid w:val="00B717EC"/>
    <w:rsid w:val="00B733B5"/>
    <w:rsid w:val="00B74E1E"/>
    <w:rsid w:val="00B75E09"/>
    <w:rsid w:val="00B80D3E"/>
    <w:rsid w:val="00B828F3"/>
    <w:rsid w:val="00B82DE2"/>
    <w:rsid w:val="00B83951"/>
    <w:rsid w:val="00B87627"/>
    <w:rsid w:val="00B92A90"/>
    <w:rsid w:val="00B933F4"/>
    <w:rsid w:val="00B96B2C"/>
    <w:rsid w:val="00BA38D7"/>
    <w:rsid w:val="00BA3EF5"/>
    <w:rsid w:val="00BB359F"/>
    <w:rsid w:val="00BB3EA7"/>
    <w:rsid w:val="00BB51D8"/>
    <w:rsid w:val="00BB55CD"/>
    <w:rsid w:val="00BC2372"/>
    <w:rsid w:val="00BC7D6A"/>
    <w:rsid w:val="00BD768D"/>
    <w:rsid w:val="00BD7E21"/>
    <w:rsid w:val="00BE3969"/>
    <w:rsid w:val="00BE39E2"/>
    <w:rsid w:val="00BE3FF3"/>
    <w:rsid w:val="00BF24B9"/>
    <w:rsid w:val="00BF5BD7"/>
    <w:rsid w:val="00C010A4"/>
    <w:rsid w:val="00C0368F"/>
    <w:rsid w:val="00C06234"/>
    <w:rsid w:val="00C066E6"/>
    <w:rsid w:val="00C10186"/>
    <w:rsid w:val="00C13598"/>
    <w:rsid w:val="00C15E8D"/>
    <w:rsid w:val="00C325A8"/>
    <w:rsid w:val="00C43062"/>
    <w:rsid w:val="00C431A7"/>
    <w:rsid w:val="00C43EB4"/>
    <w:rsid w:val="00C44967"/>
    <w:rsid w:val="00C54137"/>
    <w:rsid w:val="00C61F8E"/>
    <w:rsid w:val="00C704F8"/>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623A"/>
    <w:rsid w:val="00CB7CDD"/>
    <w:rsid w:val="00CB7EDB"/>
    <w:rsid w:val="00CC17F9"/>
    <w:rsid w:val="00CC49CE"/>
    <w:rsid w:val="00CC6DF2"/>
    <w:rsid w:val="00CD0C96"/>
    <w:rsid w:val="00CD1851"/>
    <w:rsid w:val="00CD7D26"/>
    <w:rsid w:val="00CF0EEF"/>
    <w:rsid w:val="00CF2925"/>
    <w:rsid w:val="00CF59F3"/>
    <w:rsid w:val="00CF5C89"/>
    <w:rsid w:val="00D03354"/>
    <w:rsid w:val="00D04B87"/>
    <w:rsid w:val="00D073B9"/>
    <w:rsid w:val="00D10F3E"/>
    <w:rsid w:val="00D11859"/>
    <w:rsid w:val="00D1276B"/>
    <w:rsid w:val="00D1358B"/>
    <w:rsid w:val="00D14937"/>
    <w:rsid w:val="00D157B6"/>
    <w:rsid w:val="00D262B3"/>
    <w:rsid w:val="00D266EE"/>
    <w:rsid w:val="00D33A1F"/>
    <w:rsid w:val="00D46E32"/>
    <w:rsid w:val="00D634D8"/>
    <w:rsid w:val="00D643DA"/>
    <w:rsid w:val="00D65A89"/>
    <w:rsid w:val="00D66C8F"/>
    <w:rsid w:val="00D674A9"/>
    <w:rsid w:val="00D74D21"/>
    <w:rsid w:val="00D7657C"/>
    <w:rsid w:val="00D80FAE"/>
    <w:rsid w:val="00D862B9"/>
    <w:rsid w:val="00D87F7B"/>
    <w:rsid w:val="00D91D9B"/>
    <w:rsid w:val="00D965A5"/>
    <w:rsid w:val="00D97DC3"/>
    <w:rsid w:val="00DA12F0"/>
    <w:rsid w:val="00DA3588"/>
    <w:rsid w:val="00DA3CCA"/>
    <w:rsid w:val="00DB2A0C"/>
    <w:rsid w:val="00DB2B77"/>
    <w:rsid w:val="00DB4659"/>
    <w:rsid w:val="00DD1782"/>
    <w:rsid w:val="00DD1899"/>
    <w:rsid w:val="00DD65B1"/>
    <w:rsid w:val="00DE0111"/>
    <w:rsid w:val="00DE2020"/>
    <w:rsid w:val="00DE7A1E"/>
    <w:rsid w:val="00DF26D7"/>
    <w:rsid w:val="00E00296"/>
    <w:rsid w:val="00E00789"/>
    <w:rsid w:val="00E0156E"/>
    <w:rsid w:val="00E03459"/>
    <w:rsid w:val="00E03BC8"/>
    <w:rsid w:val="00E04623"/>
    <w:rsid w:val="00E050BD"/>
    <w:rsid w:val="00E05381"/>
    <w:rsid w:val="00E0591C"/>
    <w:rsid w:val="00E2613B"/>
    <w:rsid w:val="00E27888"/>
    <w:rsid w:val="00E33759"/>
    <w:rsid w:val="00E3591B"/>
    <w:rsid w:val="00E44D40"/>
    <w:rsid w:val="00E611D2"/>
    <w:rsid w:val="00E61467"/>
    <w:rsid w:val="00E61764"/>
    <w:rsid w:val="00E650F3"/>
    <w:rsid w:val="00E66B55"/>
    <w:rsid w:val="00E70F02"/>
    <w:rsid w:val="00E807AD"/>
    <w:rsid w:val="00E8087D"/>
    <w:rsid w:val="00E83E4B"/>
    <w:rsid w:val="00E84D29"/>
    <w:rsid w:val="00E85939"/>
    <w:rsid w:val="00E87776"/>
    <w:rsid w:val="00E87972"/>
    <w:rsid w:val="00E9107A"/>
    <w:rsid w:val="00E91A2B"/>
    <w:rsid w:val="00E94C12"/>
    <w:rsid w:val="00EB29E9"/>
    <w:rsid w:val="00EB3DCA"/>
    <w:rsid w:val="00EC6AEB"/>
    <w:rsid w:val="00ED3B05"/>
    <w:rsid w:val="00ED761A"/>
    <w:rsid w:val="00EE2702"/>
    <w:rsid w:val="00EE3BE8"/>
    <w:rsid w:val="00EE6B56"/>
    <w:rsid w:val="00EF121C"/>
    <w:rsid w:val="00EF2C30"/>
    <w:rsid w:val="00EF786D"/>
    <w:rsid w:val="00F0239A"/>
    <w:rsid w:val="00F063F8"/>
    <w:rsid w:val="00F15816"/>
    <w:rsid w:val="00F24FE1"/>
    <w:rsid w:val="00F27C7B"/>
    <w:rsid w:val="00F3680E"/>
    <w:rsid w:val="00F42736"/>
    <w:rsid w:val="00F55A20"/>
    <w:rsid w:val="00F56EB5"/>
    <w:rsid w:val="00F6104F"/>
    <w:rsid w:val="00F6480C"/>
    <w:rsid w:val="00F65E9E"/>
    <w:rsid w:val="00F67BAF"/>
    <w:rsid w:val="00F763D3"/>
    <w:rsid w:val="00F8705C"/>
    <w:rsid w:val="00F93999"/>
    <w:rsid w:val="00F942B3"/>
    <w:rsid w:val="00FA2171"/>
    <w:rsid w:val="00FA6549"/>
    <w:rsid w:val="00FB16BF"/>
    <w:rsid w:val="00FB29C6"/>
    <w:rsid w:val="00FC169F"/>
    <w:rsid w:val="00FD1906"/>
    <w:rsid w:val="00FD783F"/>
    <w:rsid w:val="00FE2342"/>
    <w:rsid w:val="00FE51BE"/>
    <w:rsid w:val="00FE5C9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9930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07750210">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716076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146B-FE4C-0640-9DD5-D12711B5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4850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86</cp:revision>
  <dcterms:created xsi:type="dcterms:W3CDTF">2017-04-08T20:45:00Z</dcterms:created>
  <dcterms:modified xsi:type="dcterms:W3CDTF">2018-05-15T16:10:00Z</dcterms:modified>
  <cp:version/>
</cp:coreProperties>
</file>