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E700892" w:rsidR="00816216" w:rsidRPr="001A1884" w:rsidRDefault="008D0460" w:rsidP="00141A4C">
      <w:pPr>
        <w:pStyle w:val="Title"/>
        <w:rPr>
          <w:sz w:val="40"/>
          <w:szCs w:val="40"/>
        </w:rPr>
      </w:pPr>
      <w:r w:rsidRPr="001A1884">
        <w:rPr>
          <w:sz w:val="40"/>
          <w:szCs w:val="40"/>
        </w:rPr>
        <w:t>God’s Responsibilities for Man:</w:t>
      </w:r>
      <w:r w:rsidR="00190439" w:rsidRPr="001A1884">
        <w:rPr>
          <w:sz w:val="40"/>
          <w:szCs w:val="40"/>
        </w:rPr>
        <w:t xml:space="preserve"> </w:t>
      </w:r>
      <w:r w:rsidR="001A1884" w:rsidRPr="001A1884">
        <w:rPr>
          <w:sz w:val="40"/>
          <w:szCs w:val="40"/>
        </w:rPr>
        <w:t>Responding to the Gospel</w:t>
      </w:r>
    </w:p>
    <w:p w14:paraId="1F9A8AC8" w14:textId="799CEE06" w:rsidR="00141A4C" w:rsidRPr="00E3591B" w:rsidRDefault="00326BC9" w:rsidP="00141A4C">
      <w:pPr>
        <w:rPr>
          <w:sz w:val="24"/>
          <w:szCs w:val="24"/>
        </w:rPr>
      </w:pPr>
      <w:r>
        <w:rPr>
          <w:sz w:val="24"/>
          <w:szCs w:val="24"/>
        </w:rPr>
        <w:t>Zanesville, OH</w:t>
      </w:r>
      <w:r w:rsidR="00141A4C" w:rsidRPr="00E3591B">
        <w:rPr>
          <w:sz w:val="24"/>
          <w:szCs w:val="24"/>
        </w:rPr>
        <w:t> | </w:t>
      </w:r>
      <w:r w:rsidR="001A1884">
        <w:rPr>
          <w:sz w:val="24"/>
          <w:szCs w:val="24"/>
        </w:rPr>
        <w:t>September 23</w:t>
      </w:r>
      <w:r>
        <w:rPr>
          <w:sz w:val="24"/>
          <w:szCs w:val="24"/>
        </w:rPr>
        <w:t>, 2018</w:t>
      </w:r>
      <w:r w:rsidR="00141A4C" w:rsidRPr="00E3591B">
        <w:rPr>
          <w:sz w:val="24"/>
          <w:szCs w:val="24"/>
        </w:rPr>
        <w:t> | </w:t>
      </w:r>
      <w:r w:rsidR="003C4D48">
        <w:rPr>
          <w:sz w:val="24"/>
          <w:szCs w:val="24"/>
        </w:rPr>
        <w:t>Sermon Notes</w:t>
      </w:r>
    </w:p>
    <w:p w14:paraId="30499DE2" w14:textId="456D2605"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795542">
        <w:rPr>
          <w:rFonts w:ascii="Times New Roman" w:hAnsi="Times New Roman" w:cs="Times New Roman"/>
          <w:sz w:val="24"/>
          <w:szCs w:val="24"/>
        </w:rPr>
        <w:t xml:space="preserve">1 Cor. </w:t>
      </w:r>
      <w:r w:rsidR="007D05D0">
        <w:rPr>
          <w:rFonts w:ascii="Times New Roman" w:hAnsi="Times New Roman" w:cs="Times New Roman"/>
          <w:sz w:val="24"/>
          <w:szCs w:val="24"/>
        </w:rPr>
        <w:t>1:17</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0CF9CB0F" w14:textId="52CFFD30" w:rsidR="004C6DFF" w:rsidRDefault="00B27935" w:rsidP="0007025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 you </w:t>
      </w:r>
      <w:r w:rsidR="003C4D48">
        <w:rPr>
          <w:rFonts w:ascii="Times New Roman" w:hAnsi="Times New Roman" w:cs="Times New Roman"/>
          <w:sz w:val="24"/>
          <w:szCs w:val="24"/>
        </w:rPr>
        <w:t xml:space="preserve">imagine if we could respond to the gospel the way we respond to stimuli? </w:t>
      </w:r>
      <w:r>
        <w:rPr>
          <w:rFonts w:ascii="Times New Roman" w:hAnsi="Times New Roman" w:cs="Times New Roman"/>
          <w:sz w:val="24"/>
          <w:szCs w:val="24"/>
        </w:rPr>
        <w:t>The moment any soul comes across the message</w:t>
      </w:r>
      <w:r w:rsidR="007E50F1">
        <w:rPr>
          <w:rFonts w:ascii="Times New Roman" w:hAnsi="Times New Roman" w:cs="Times New Roman"/>
          <w:sz w:val="24"/>
          <w:szCs w:val="24"/>
        </w:rPr>
        <w:t>,</w:t>
      </w:r>
      <w:r>
        <w:rPr>
          <w:rFonts w:ascii="Times New Roman" w:hAnsi="Times New Roman" w:cs="Times New Roman"/>
          <w:sz w:val="24"/>
          <w:szCs w:val="24"/>
        </w:rPr>
        <w:t xml:space="preserve"> the reflexes spring into action and we do what needs to be done. Unfortunately, it doesn’t work that way. Yet that’s no excuse for us not to heed God’s word and the message that underlies it. Everyone in this room has a responsibility to respond to the gospel. </w:t>
      </w:r>
    </w:p>
    <w:p w14:paraId="7B4BC917" w14:textId="42BD1CC0" w:rsidR="00966AA6" w:rsidRPr="00966AA6" w:rsidRDefault="00B27935" w:rsidP="00966AA6">
      <w:pPr>
        <w:jc w:val="center"/>
        <w:rPr>
          <w:rFonts w:ascii="Times New Roman" w:hAnsi="Times New Roman" w:cs="Times New Roman"/>
          <w:b/>
          <w:sz w:val="24"/>
          <w:szCs w:val="24"/>
          <w:u w:val="single"/>
        </w:rPr>
      </w:pPr>
      <w:r>
        <w:rPr>
          <w:rFonts w:ascii="Times New Roman" w:hAnsi="Times New Roman" w:cs="Times New Roman"/>
          <w:b/>
          <w:sz w:val="24"/>
          <w:szCs w:val="24"/>
          <w:u w:val="single"/>
        </w:rPr>
        <w:t>The Gospel from Start to Finish</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0D34D553" w:rsidR="006620E4" w:rsidRDefault="006A1B3A"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T</w:t>
      </w:r>
      <w:r w:rsidR="001A662A">
        <w:rPr>
          <w:rFonts w:ascii="Times New Roman" w:hAnsi="Times New Roman" w:cs="Times New Roman"/>
          <w:b/>
          <w:sz w:val="24"/>
          <w:szCs w:val="24"/>
        </w:rPr>
        <w:t>he lost relationship: The Garden</w:t>
      </w:r>
    </w:p>
    <w:p w14:paraId="3EE87964" w14:textId="16F50E18" w:rsidR="002C2BFF" w:rsidRPr="00484DD1" w:rsidRDefault="002C2BFF" w:rsidP="002C2BF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We were created for relationships (cf. </w:t>
      </w:r>
      <w:r w:rsidR="00346BA8">
        <w:rPr>
          <w:rFonts w:ascii="Times New Roman" w:hAnsi="Times New Roman" w:cs="Times New Roman"/>
          <w:sz w:val="24"/>
          <w:szCs w:val="24"/>
        </w:rPr>
        <w:t>Gen. 2:18-25)</w:t>
      </w:r>
      <w:r>
        <w:rPr>
          <w:rFonts w:ascii="Times New Roman" w:hAnsi="Times New Roman" w:cs="Times New Roman"/>
          <w:sz w:val="24"/>
          <w:szCs w:val="24"/>
        </w:rPr>
        <w:t xml:space="preserve"> but more impor</w:t>
      </w:r>
      <w:bookmarkStart w:id="0" w:name="_GoBack"/>
      <w:bookmarkEnd w:id="0"/>
      <w:r>
        <w:rPr>
          <w:rFonts w:ascii="Times New Roman" w:hAnsi="Times New Roman" w:cs="Times New Roman"/>
          <w:sz w:val="24"/>
          <w:szCs w:val="24"/>
        </w:rPr>
        <w:t>tantly, we were created to have an intimate relationship with the creator</w:t>
      </w:r>
      <w:r w:rsidR="00346BA8">
        <w:rPr>
          <w:rFonts w:ascii="Times New Roman" w:hAnsi="Times New Roman" w:cs="Times New Roman"/>
          <w:sz w:val="24"/>
          <w:szCs w:val="24"/>
        </w:rPr>
        <w:t xml:space="preserve"> (Ecc. 12:13; Acts 17:24-28). </w:t>
      </w:r>
    </w:p>
    <w:p w14:paraId="52CF8891" w14:textId="079F7693" w:rsidR="00CA2392" w:rsidRPr="006E72C7" w:rsidRDefault="006E72C7" w:rsidP="008D0460">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We often refer to the Garden of Eden to observe a picture of naturalistic beauty. It was serene, peaceful and wonderfully fascinating to the imagination (cf. Gen. 2:8-14). Yet t</w:t>
      </w:r>
      <w:r w:rsidR="004F696E">
        <w:rPr>
          <w:rFonts w:ascii="Times New Roman" w:hAnsi="Times New Roman" w:cs="Times New Roman"/>
          <w:sz w:val="24"/>
          <w:szCs w:val="24"/>
        </w:rPr>
        <w:t>hese qualities do not make the g</w:t>
      </w:r>
      <w:r>
        <w:rPr>
          <w:rFonts w:ascii="Times New Roman" w:hAnsi="Times New Roman" w:cs="Times New Roman"/>
          <w:sz w:val="24"/>
          <w:szCs w:val="24"/>
        </w:rPr>
        <w:t>arden imagery superior.</w:t>
      </w:r>
    </w:p>
    <w:p w14:paraId="400E5582" w14:textId="3EE037D6" w:rsidR="004F696E" w:rsidRPr="00667CDB" w:rsidRDefault="003C4D48" w:rsidP="008D0460">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Man resided and took care of the garden (cf. Gen. 2:15) but the </w:t>
      </w:r>
      <w:r w:rsidR="004F696E">
        <w:rPr>
          <w:rFonts w:ascii="Times New Roman" w:hAnsi="Times New Roman" w:cs="Times New Roman"/>
          <w:sz w:val="24"/>
          <w:szCs w:val="24"/>
        </w:rPr>
        <w:t>superior image of the garden is seen in the relationship shared between man and God</w:t>
      </w:r>
      <w:r w:rsidR="00840865">
        <w:rPr>
          <w:rFonts w:ascii="Times New Roman" w:hAnsi="Times New Roman" w:cs="Times New Roman"/>
          <w:sz w:val="24"/>
          <w:szCs w:val="24"/>
        </w:rPr>
        <w:t xml:space="preserve">. God spoke to man directly (cf. Gen. 2:16-17) </w:t>
      </w:r>
      <w:r w:rsidR="00667CDB">
        <w:rPr>
          <w:rFonts w:ascii="Times New Roman" w:hAnsi="Times New Roman" w:cs="Times New Roman"/>
          <w:sz w:val="24"/>
          <w:szCs w:val="24"/>
        </w:rPr>
        <w:t xml:space="preserve">free from any sin or guilt. </w:t>
      </w:r>
      <w:r w:rsidR="002C2BFF">
        <w:rPr>
          <w:rFonts w:ascii="Times New Roman" w:hAnsi="Times New Roman" w:cs="Times New Roman"/>
          <w:sz w:val="24"/>
          <w:szCs w:val="24"/>
        </w:rPr>
        <w:t xml:space="preserve">That was the good news. </w:t>
      </w:r>
    </w:p>
    <w:p w14:paraId="3BC4C4BB" w14:textId="4F7465E0" w:rsidR="00667CDB" w:rsidRPr="00CA2392" w:rsidRDefault="00667CDB" w:rsidP="008D0460">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That blessing, the privilege of being one with God was lost when man chose to sin (cf. Gen. 3). </w:t>
      </w:r>
      <w:r w:rsidR="002C2BFF">
        <w:rPr>
          <w:rFonts w:ascii="Times New Roman" w:hAnsi="Times New Roman" w:cs="Times New Roman"/>
          <w:sz w:val="24"/>
          <w:szCs w:val="24"/>
        </w:rPr>
        <w:t>God drove them out of the garden and from His presence and thus the relationship was lost (cf. Gen 3:22-24; Rom. 5:12-14)</w:t>
      </w:r>
    </w:p>
    <w:p w14:paraId="661403C2" w14:textId="77777777" w:rsidR="00082A62" w:rsidRDefault="00082A62" w:rsidP="00082A62">
      <w:pPr>
        <w:pStyle w:val="ListParagraph"/>
        <w:spacing w:line="360" w:lineRule="auto"/>
        <w:ind w:left="1440"/>
        <w:rPr>
          <w:rFonts w:ascii="Times New Roman" w:hAnsi="Times New Roman" w:cs="Times New Roman"/>
          <w:sz w:val="24"/>
          <w:szCs w:val="24"/>
        </w:rPr>
      </w:pPr>
    </w:p>
    <w:p w14:paraId="20408073" w14:textId="12944BC9" w:rsidR="00082A62" w:rsidRDefault="001A662A" w:rsidP="00082A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Building the bridge to God: Noah</w:t>
      </w:r>
      <w:r w:rsidR="008451FD">
        <w:rPr>
          <w:rFonts w:ascii="Times New Roman" w:hAnsi="Times New Roman" w:cs="Times New Roman"/>
          <w:b/>
          <w:sz w:val="24"/>
          <w:szCs w:val="24"/>
        </w:rPr>
        <w:t xml:space="preserve"> to Jesus</w:t>
      </w:r>
    </w:p>
    <w:p w14:paraId="4BD02ADB" w14:textId="5A28B34C" w:rsidR="005C08CF" w:rsidRPr="004F696E" w:rsidRDefault="00346BA8" w:rsidP="004F696E">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Consider the image of a bridge as a description of our relationship with God. A bridge is built so we can get from one side to the other. On one side is sin and evil and its consequences. On the other is salvation, peace and a reward. But </w:t>
      </w:r>
      <w:r w:rsidR="00CF336A">
        <w:rPr>
          <w:rFonts w:ascii="Times New Roman" w:hAnsi="Times New Roman" w:cs="Times New Roman"/>
          <w:sz w:val="24"/>
          <w:szCs w:val="24"/>
        </w:rPr>
        <w:t>that</w:t>
      </w:r>
      <w:r>
        <w:rPr>
          <w:rFonts w:ascii="Times New Roman" w:hAnsi="Times New Roman" w:cs="Times New Roman"/>
          <w:sz w:val="24"/>
          <w:szCs w:val="24"/>
        </w:rPr>
        <w:t xml:space="preserve"> bridge was broken in the garden.</w:t>
      </w:r>
    </w:p>
    <w:p w14:paraId="72EF4930" w14:textId="22117AD2" w:rsidR="004F696E" w:rsidRPr="005A3FB9" w:rsidRDefault="00346BA8" w:rsidP="004F696E">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God created a plan</w:t>
      </w:r>
      <w:r w:rsidR="00CF336A">
        <w:rPr>
          <w:rFonts w:ascii="Times New Roman" w:hAnsi="Times New Roman" w:cs="Times New Roman"/>
          <w:sz w:val="24"/>
          <w:szCs w:val="24"/>
        </w:rPr>
        <w:t xml:space="preserve"> (blueprint for the bridge)</w:t>
      </w:r>
      <w:r>
        <w:rPr>
          <w:rFonts w:ascii="Times New Roman" w:hAnsi="Times New Roman" w:cs="Times New Roman"/>
          <w:sz w:val="24"/>
          <w:szCs w:val="24"/>
        </w:rPr>
        <w:t xml:space="preserve"> to bring us over from the side of sin to the side of salvation. </w:t>
      </w:r>
      <w:r w:rsidR="005A3FB9">
        <w:rPr>
          <w:rFonts w:ascii="Times New Roman" w:hAnsi="Times New Roman" w:cs="Times New Roman"/>
          <w:sz w:val="24"/>
          <w:szCs w:val="24"/>
        </w:rPr>
        <w:t xml:space="preserve">It began with Noah and it stretches all the way to the Christ. Through men like Noah, Abraham, Jacob, Joseph, Moses, Joshua, David etc. God put His plan in motion (Gen. 6:9, 18; 12:2-3; 28:13-15; 49:22-26; Ex. 20; 24; Josh. 24:15; 2 Sam. 7). </w:t>
      </w:r>
    </w:p>
    <w:p w14:paraId="5F6FE86B" w14:textId="77F54969" w:rsidR="005A3FB9" w:rsidRPr="00E76839" w:rsidRDefault="00CF336A" w:rsidP="004F352B">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From Genesis to Malachi, the blueprint becomes clearer and clearer for the bridge. God through His prophets delivered the good news (</w:t>
      </w:r>
      <w:r w:rsidR="00C635F2">
        <w:rPr>
          <w:rFonts w:ascii="Times New Roman" w:hAnsi="Times New Roman" w:cs="Times New Roman"/>
          <w:sz w:val="24"/>
          <w:szCs w:val="24"/>
        </w:rPr>
        <w:t xml:space="preserve">Psa. 2:6-12; </w:t>
      </w:r>
      <w:r>
        <w:rPr>
          <w:rFonts w:ascii="Times New Roman" w:hAnsi="Times New Roman" w:cs="Times New Roman"/>
          <w:sz w:val="24"/>
          <w:szCs w:val="24"/>
        </w:rPr>
        <w:t xml:space="preserve">Isa. 9:6-7; </w:t>
      </w:r>
      <w:r w:rsidR="00C635F2">
        <w:rPr>
          <w:rFonts w:ascii="Times New Roman" w:hAnsi="Times New Roman" w:cs="Times New Roman"/>
          <w:sz w:val="24"/>
          <w:szCs w:val="24"/>
        </w:rPr>
        <w:t>Jer. 23:5-6</w:t>
      </w:r>
      <w:r w:rsidR="004F352B">
        <w:rPr>
          <w:rFonts w:ascii="Times New Roman" w:hAnsi="Times New Roman" w:cs="Times New Roman"/>
          <w:sz w:val="24"/>
          <w:szCs w:val="24"/>
        </w:rPr>
        <w:t xml:space="preserve">; Ezek. 34:23-31; 37:24-28; Zech. 6:12-13; 9:9-10). </w:t>
      </w:r>
    </w:p>
    <w:p w14:paraId="32850810" w14:textId="61FE8FBA" w:rsidR="004F352B" w:rsidRPr="00E76839" w:rsidRDefault="00E76839" w:rsidP="00E76839">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Enter the story of Jesus. He lived a sinless life, died a cruel death but rose on the third day. Why? He did it all so the bridge could be established and opened (Col. 1:13-14). He paid the toll for the bridge. He did it, so we could get from one side to the other.</w:t>
      </w:r>
    </w:p>
    <w:p w14:paraId="7DDCC25C" w14:textId="77777777" w:rsidR="00E76839" w:rsidRPr="00E76839" w:rsidRDefault="00E76839" w:rsidP="00E76839">
      <w:pPr>
        <w:pStyle w:val="ListParagraph"/>
        <w:spacing w:line="360" w:lineRule="auto"/>
        <w:ind w:left="1440"/>
        <w:rPr>
          <w:rFonts w:ascii="Times New Roman" w:hAnsi="Times New Roman" w:cs="Times New Roman"/>
          <w:b/>
          <w:sz w:val="24"/>
          <w:szCs w:val="24"/>
        </w:rPr>
      </w:pPr>
    </w:p>
    <w:p w14:paraId="48A419B2" w14:textId="3564B190" w:rsidR="005C08CF" w:rsidRDefault="00B27935" w:rsidP="005C08C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God’s plan realized: The Power of God for Salvation to All</w:t>
      </w:r>
    </w:p>
    <w:p w14:paraId="38E3C91B" w14:textId="2158C453" w:rsidR="004F352B" w:rsidRPr="00FC0B69" w:rsidRDefault="00FC0B69" w:rsidP="004F696E">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Notice how that from the beginning God’s blueprint for the bridge (the gospel) was rooted in undying love for us. He did it all, so we could walk with Him.</w:t>
      </w:r>
    </w:p>
    <w:p w14:paraId="254C2683" w14:textId="490AD7BD" w:rsidR="00FC0B69" w:rsidRPr="00FC0B69" w:rsidRDefault="00FC0B69" w:rsidP="004F696E">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This demonstrates not only the importance of our responsibility to the gospel but the urgency with which we ought to respond. </w:t>
      </w:r>
      <w:r w:rsidR="00B75771">
        <w:rPr>
          <w:rFonts w:ascii="Times New Roman" w:hAnsi="Times New Roman" w:cs="Times New Roman"/>
          <w:sz w:val="24"/>
          <w:szCs w:val="24"/>
        </w:rPr>
        <w:t>This is also seen in t</w:t>
      </w:r>
      <w:r>
        <w:rPr>
          <w:rFonts w:ascii="Times New Roman" w:hAnsi="Times New Roman" w:cs="Times New Roman"/>
          <w:sz w:val="24"/>
          <w:szCs w:val="24"/>
        </w:rPr>
        <w:t xml:space="preserve">he universal command to repent (cf. Matt. 4:17; Acts </w:t>
      </w:r>
      <w:r w:rsidR="00B75771">
        <w:rPr>
          <w:rFonts w:ascii="Times New Roman" w:hAnsi="Times New Roman" w:cs="Times New Roman"/>
          <w:sz w:val="24"/>
          <w:szCs w:val="24"/>
        </w:rPr>
        <w:t xml:space="preserve">17:30-31). </w:t>
      </w:r>
    </w:p>
    <w:p w14:paraId="62BD8732" w14:textId="3090AB23" w:rsidR="00FC0B69" w:rsidRPr="00B75771" w:rsidRDefault="00B75771" w:rsidP="004F696E">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Understand that the gospel is not discriminating. It as for all men everywhere and it can save any person regardless of what they have done (cf. Rom. 1:16-17). </w:t>
      </w:r>
    </w:p>
    <w:p w14:paraId="6DED4F81" w14:textId="1030FE18" w:rsidR="007E50F1" w:rsidRPr="003C4D48" w:rsidRDefault="00B75771" w:rsidP="007E50F1">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Responding to the gospel means that we set aside hindrances and our pride, and we give ourselves to God who can change it. It also means that we understand the value of what’s in the message and therefore we are responsible to teach it to others, so they can be saved.</w:t>
      </w:r>
    </w:p>
    <w:p w14:paraId="4290A886" w14:textId="77777777" w:rsidR="003C4D48" w:rsidRPr="007E50F1" w:rsidRDefault="003C4D48" w:rsidP="003C4D48">
      <w:pPr>
        <w:pStyle w:val="ListParagraph"/>
        <w:spacing w:line="360" w:lineRule="auto"/>
        <w:ind w:left="1440"/>
        <w:rPr>
          <w:rFonts w:ascii="Times New Roman" w:hAnsi="Times New Roman" w:cs="Times New Roman"/>
          <w:b/>
          <w:sz w:val="24"/>
          <w:szCs w:val="24"/>
        </w:rPr>
      </w:pPr>
    </w:p>
    <w:p w14:paraId="634E8391" w14:textId="3C707BCB" w:rsidR="007D05D0" w:rsidRDefault="007D05D0" w:rsidP="007D05D0">
      <w:pPr>
        <w:spacing w:line="360" w:lineRule="auto"/>
        <w:jc w:val="center"/>
        <w:rPr>
          <w:rFonts w:ascii="Times New Roman" w:hAnsi="Times New Roman" w:cs="Times New Roman"/>
          <w:b/>
          <w:sz w:val="24"/>
          <w:szCs w:val="24"/>
          <w:u w:val="single"/>
        </w:rPr>
      </w:pPr>
      <w:r w:rsidRPr="007D05D0">
        <w:rPr>
          <w:rFonts w:ascii="Times New Roman" w:hAnsi="Times New Roman" w:cs="Times New Roman"/>
          <w:b/>
          <w:sz w:val="24"/>
          <w:szCs w:val="24"/>
          <w:u w:val="single"/>
        </w:rPr>
        <w:t>The Power of the Gospel</w:t>
      </w:r>
    </w:p>
    <w:p w14:paraId="4249E586" w14:textId="6059294F" w:rsidR="007D05D0" w:rsidRPr="007E50F1" w:rsidRDefault="00E76839" w:rsidP="007D05D0">
      <w:pPr>
        <w:pStyle w:val="ListParagraph"/>
        <w:numPr>
          <w:ilvl w:val="0"/>
          <w:numId w:val="16"/>
        </w:numPr>
        <w:spacing w:line="360" w:lineRule="auto"/>
        <w:rPr>
          <w:rFonts w:ascii="Times New Roman" w:hAnsi="Times New Roman" w:cs="Times New Roman"/>
          <w:sz w:val="24"/>
          <w:szCs w:val="24"/>
          <w:u w:val="single"/>
        </w:rPr>
      </w:pPr>
      <w:r w:rsidRPr="007E50F1">
        <w:rPr>
          <w:rFonts w:ascii="Times New Roman" w:hAnsi="Times New Roman" w:cs="Times New Roman"/>
          <w:sz w:val="24"/>
          <w:szCs w:val="24"/>
          <w:u w:val="single"/>
        </w:rPr>
        <w:t>Drastic life change as a new creature (2 Cor. 5:17)</w:t>
      </w:r>
    </w:p>
    <w:p w14:paraId="415106B6" w14:textId="4240E6F9" w:rsidR="00B75771" w:rsidRDefault="00E76839" w:rsidP="00B75771">
      <w:pPr>
        <w:pStyle w:val="ListParagraph"/>
        <w:numPr>
          <w:ilvl w:val="0"/>
          <w:numId w:val="16"/>
        </w:numPr>
        <w:spacing w:line="360" w:lineRule="auto"/>
        <w:rPr>
          <w:rFonts w:ascii="Times New Roman" w:hAnsi="Times New Roman" w:cs="Times New Roman"/>
          <w:sz w:val="24"/>
          <w:szCs w:val="24"/>
          <w:u w:val="single"/>
        </w:rPr>
      </w:pPr>
      <w:r w:rsidRPr="007E50F1">
        <w:rPr>
          <w:rFonts w:ascii="Times New Roman" w:hAnsi="Times New Roman" w:cs="Times New Roman"/>
          <w:sz w:val="24"/>
          <w:szCs w:val="24"/>
          <w:u w:val="single"/>
        </w:rPr>
        <w:t>Access to God’s infinite blessings</w:t>
      </w:r>
      <w:r w:rsidR="007E50F1" w:rsidRPr="007E50F1">
        <w:rPr>
          <w:rFonts w:ascii="Times New Roman" w:hAnsi="Times New Roman" w:cs="Times New Roman"/>
          <w:sz w:val="24"/>
          <w:szCs w:val="24"/>
          <w:u w:val="single"/>
        </w:rPr>
        <w:t xml:space="preserve"> (Eph. 1:3; 1 Jn. 2:1-2)</w:t>
      </w:r>
    </w:p>
    <w:p w14:paraId="4EE9C4EC" w14:textId="507A4304" w:rsidR="007E50F1" w:rsidRPr="007E50F1" w:rsidRDefault="007E50F1" w:rsidP="007E50F1">
      <w:pPr>
        <w:pStyle w:val="ListParagraph"/>
        <w:numPr>
          <w:ilvl w:val="0"/>
          <w:numId w:val="16"/>
        </w:numPr>
        <w:spacing w:line="360" w:lineRule="auto"/>
        <w:rPr>
          <w:rFonts w:ascii="Times New Roman" w:hAnsi="Times New Roman" w:cs="Times New Roman"/>
          <w:sz w:val="24"/>
          <w:szCs w:val="24"/>
          <w:u w:val="single"/>
        </w:rPr>
      </w:pPr>
      <w:r w:rsidRPr="007E50F1">
        <w:rPr>
          <w:rFonts w:ascii="Times New Roman" w:hAnsi="Times New Roman" w:cs="Times New Roman"/>
          <w:sz w:val="24"/>
          <w:szCs w:val="24"/>
          <w:u w:val="single"/>
        </w:rPr>
        <w:t>Eternal life with God in Heaven (Jn. 10:27-29)</w:t>
      </w:r>
    </w:p>
    <w:sectPr w:rsidR="007E50F1" w:rsidRPr="007E50F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97A7" w14:textId="77777777" w:rsidR="00AD661E" w:rsidRDefault="00AD661E">
      <w:pPr>
        <w:spacing w:after="0"/>
      </w:pPr>
      <w:r>
        <w:separator/>
      </w:r>
    </w:p>
  </w:endnote>
  <w:endnote w:type="continuationSeparator" w:id="0">
    <w:p w14:paraId="692F695D" w14:textId="77777777" w:rsidR="00AD661E" w:rsidRDefault="00AD6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7C0D" w14:textId="77777777" w:rsidR="00AD661E" w:rsidRDefault="00AD661E">
      <w:pPr>
        <w:spacing w:after="0"/>
      </w:pPr>
      <w:r>
        <w:separator/>
      </w:r>
    </w:p>
  </w:footnote>
  <w:footnote w:type="continuationSeparator" w:id="0">
    <w:p w14:paraId="221232FE" w14:textId="77777777" w:rsidR="00AD661E" w:rsidRDefault="00AD66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326E"/>
    <w:multiLevelType w:val="hybridMultilevel"/>
    <w:tmpl w:val="6826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71132"/>
    <w:multiLevelType w:val="hybridMultilevel"/>
    <w:tmpl w:val="337E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50127"/>
    <w:multiLevelType w:val="hybridMultilevel"/>
    <w:tmpl w:val="32D43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4"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8"/>
  </w:num>
  <w:num w:numId="4">
    <w:abstractNumId w:val="10"/>
  </w:num>
  <w:num w:numId="5">
    <w:abstractNumId w:val="7"/>
  </w:num>
  <w:num w:numId="6">
    <w:abstractNumId w:val="2"/>
  </w:num>
  <w:num w:numId="7">
    <w:abstractNumId w:val="6"/>
  </w:num>
  <w:num w:numId="8">
    <w:abstractNumId w:val="9"/>
  </w:num>
  <w:num w:numId="9">
    <w:abstractNumId w:val="14"/>
  </w:num>
  <w:num w:numId="10">
    <w:abstractNumId w:val="15"/>
  </w:num>
  <w:num w:numId="11">
    <w:abstractNumId w:val="4"/>
  </w:num>
  <w:num w:numId="12">
    <w:abstractNumId w:val="11"/>
  </w:num>
  <w:num w:numId="13">
    <w:abstractNumId w:val="3"/>
  </w:num>
  <w:num w:numId="14">
    <w:abstractNumId w:val="12"/>
  </w:num>
  <w:num w:numId="15">
    <w:abstractNumId w:val="5"/>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493"/>
    <w:rsid w:val="00016E11"/>
    <w:rsid w:val="000266FF"/>
    <w:rsid w:val="00043CC0"/>
    <w:rsid w:val="000473F7"/>
    <w:rsid w:val="000516D5"/>
    <w:rsid w:val="00051FF5"/>
    <w:rsid w:val="00052F38"/>
    <w:rsid w:val="0006360F"/>
    <w:rsid w:val="00070251"/>
    <w:rsid w:val="00070BED"/>
    <w:rsid w:val="00071C77"/>
    <w:rsid w:val="00077251"/>
    <w:rsid w:val="000800DA"/>
    <w:rsid w:val="000818A0"/>
    <w:rsid w:val="00081F91"/>
    <w:rsid w:val="00082255"/>
    <w:rsid w:val="00082A62"/>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2284"/>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0439"/>
    <w:rsid w:val="00194EB2"/>
    <w:rsid w:val="0019560E"/>
    <w:rsid w:val="001964A8"/>
    <w:rsid w:val="00196F64"/>
    <w:rsid w:val="00197313"/>
    <w:rsid w:val="00197F95"/>
    <w:rsid w:val="001A1308"/>
    <w:rsid w:val="001A1884"/>
    <w:rsid w:val="001A20D4"/>
    <w:rsid w:val="001A2863"/>
    <w:rsid w:val="001A42C0"/>
    <w:rsid w:val="001A662A"/>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1F6DF0"/>
    <w:rsid w:val="00203267"/>
    <w:rsid w:val="00203D7D"/>
    <w:rsid w:val="00221543"/>
    <w:rsid w:val="00223CCC"/>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2BFF"/>
    <w:rsid w:val="002C5EE2"/>
    <w:rsid w:val="002C75C3"/>
    <w:rsid w:val="002D4E2C"/>
    <w:rsid w:val="002E24BF"/>
    <w:rsid w:val="002E26A9"/>
    <w:rsid w:val="002E64BA"/>
    <w:rsid w:val="002F0F31"/>
    <w:rsid w:val="002F4ACB"/>
    <w:rsid w:val="002F50CE"/>
    <w:rsid w:val="002F5311"/>
    <w:rsid w:val="002F6DF7"/>
    <w:rsid w:val="00304C79"/>
    <w:rsid w:val="003054DE"/>
    <w:rsid w:val="00307C25"/>
    <w:rsid w:val="00321C30"/>
    <w:rsid w:val="00323F23"/>
    <w:rsid w:val="00326BC9"/>
    <w:rsid w:val="003318FC"/>
    <w:rsid w:val="00335CDF"/>
    <w:rsid w:val="00336728"/>
    <w:rsid w:val="00336C55"/>
    <w:rsid w:val="00346BA8"/>
    <w:rsid w:val="00356290"/>
    <w:rsid w:val="00356C14"/>
    <w:rsid w:val="003602E9"/>
    <w:rsid w:val="00360E57"/>
    <w:rsid w:val="00362453"/>
    <w:rsid w:val="00370C0D"/>
    <w:rsid w:val="003733BA"/>
    <w:rsid w:val="00373AE8"/>
    <w:rsid w:val="00385C0A"/>
    <w:rsid w:val="00386E7E"/>
    <w:rsid w:val="00391C80"/>
    <w:rsid w:val="00394E87"/>
    <w:rsid w:val="003973AE"/>
    <w:rsid w:val="003A03D0"/>
    <w:rsid w:val="003A2119"/>
    <w:rsid w:val="003A2ED9"/>
    <w:rsid w:val="003A4C98"/>
    <w:rsid w:val="003B49DB"/>
    <w:rsid w:val="003C23F2"/>
    <w:rsid w:val="003C4D48"/>
    <w:rsid w:val="003C521B"/>
    <w:rsid w:val="003C5B11"/>
    <w:rsid w:val="003C61BD"/>
    <w:rsid w:val="003D006A"/>
    <w:rsid w:val="003D1719"/>
    <w:rsid w:val="003D2185"/>
    <w:rsid w:val="003D394F"/>
    <w:rsid w:val="003D7550"/>
    <w:rsid w:val="003E067D"/>
    <w:rsid w:val="003E1ACE"/>
    <w:rsid w:val="003E1DDB"/>
    <w:rsid w:val="003E2A4B"/>
    <w:rsid w:val="003E6951"/>
    <w:rsid w:val="003F004F"/>
    <w:rsid w:val="003F4567"/>
    <w:rsid w:val="00406CD6"/>
    <w:rsid w:val="00407567"/>
    <w:rsid w:val="00416C15"/>
    <w:rsid w:val="00416D7C"/>
    <w:rsid w:val="00420F19"/>
    <w:rsid w:val="00423E54"/>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719"/>
    <w:rsid w:val="00464A55"/>
    <w:rsid w:val="00470A5F"/>
    <w:rsid w:val="004802F4"/>
    <w:rsid w:val="00482A88"/>
    <w:rsid w:val="0048444C"/>
    <w:rsid w:val="00484DD1"/>
    <w:rsid w:val="004850F5"/>
    <w:rsid w:val="004A55CA"/>
    <w:rsid w:val="004A7E8A"/>
    <w:rsid w:val="004B06AD"/>
    <w:rsid w:val="004B15D8"/>
    <w:rsid w:val="004B3A9F"/>
    <w:rsid w:val="004B62C8"/>
    <w:rsid w:val="004B722C"/>
    <w:rsid w:val="004C1C2A"/>
    <w:rsid w:val="004C3077"/>
    <w:rsid w:val="004C344E"/>
    <w:rsid w:val="004C3C06"/>
    <w:rsid w:val="004C5B94"/>
    <w:rsid w:val="004C6DFF"/>
    <w:rsid w:val="004C7240"/>
    <w:rsid w:val="004C7EFD"/>
    <w:rsid w:val="004E15A7"/>
    <w:rsid w:val="004E4E4C"/>
    <w:rsid w:val="004E78C9"/>
    <w:rsid w:val="004F0B26"/>
    <w:rsid w:val="004F352B"/>
    <w:rsid w:val="004F4AF1"/>
    <w:rsid w:val="004F696E"/>
    <w:rsid w:val="00500729"/>
    <w:rsid w:val="0050090E"/>
    <w:rsid w:val="00501C03"/>
    <w:rsid w:val="005063F7"/>
    <w:rsid w:val="00510CBB"/>
    <w:rsid w:val="005304A4"/>
    <w:rsid w:val="00530C2F"/>
    <w:rsid w:val="005319A5"/>
    <w:rsid w:val="00532E53"/>
    <w:rsid w:val="00534D1D"/>
    <w:rsid w:val="00536749"/>
    <w:rsid w:val="005378ED"/>
    <w:rsid w:val="00537C0F"/>
    <w:rsid w:val="00541F22"/>
    <w:rsid w:val="00543509"/>
    <w:rsid w:val="00543F0D"/>
    <w:rsid w:val="005465E5"/>
    <w:rsid w:val="00546C08"/>
    <w:rsid w:val="0055530E"/>
    <w:rsid w:val="005569E9"/>
    <w:rsid w:val="00557242"/>
    <w:rsid w:val="005656A5"/>
    <w:rsid w:val="00571BAF"/>
    <w:rsid w:val="00572555"/>
    <w:rsid w:val="00577452"/>
    <w:rsid w:val="00577724"/>
    <w:rsid w:val="00587110"/>
    <w:rsid w:val="00592779"/>
    <w:rsid w:val="00595F21"/>
    <w:rsid w:val="005A2286"/>
    <w:rsid w:val="005A3FB9"/>
    <w:rsid w:val="005A5CF1"/>
    <w:rsid w:val="005B3182"/>
    <w:rsid w:val="005B4CC2"/>
    <w:rsid w:val="005B6CB6"/>
    <w:rsid w:val="005B76E2"/>
    <w:rsid w:val="005C08CF"/>
    <w:rsid w:val="005C109E"/>
    <w:rsid w:val="005C2760"/>
    <w:rsid w:val="005C2814"/>
    <w:rsid w:val="005C659A"/>
    <w:rsid w:val="005D5BFA"/>
    <w:rsid w:val="005E3D3B"/>
    <w:rsid w:val="005E58A4"/>
    <w:rsid w:val="005E605B"/>
    <w:rsid w:val="005E75D0"/>
    <w:rsid w:val="005E782F"/>
    <w:rsid w:val="005F1C6C"/>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67CDB"/>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1B3A"/>
    <w:rsid w:val="006A4C06"/>
    <w:rsid w:val="006B1FDD"/>
    <w:rsid w:val="006C74D5"/>
    <w:rsid w:val="006C7B82"/>
    <w:rsid w:val="006D04C6"/>
    <w:rsid w:val="006D2358"/>
    <w:rsid w:val="006D36A5"/>
    <w:rsid w:val="006E1B44"/>
    <w:rsid w:val="006E72C7"/>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542"/>
    <w:rsid w:val="00795EC4"/>
    <w:rsid w:val="007A032C"/>
    <w:rsid w:val="007A3E31"/>
    <w:rsid w:val="007B00E6"/>
    <w:rsid w:val="007B414F"/>
    <w:rsid w:val="007B44F3"/>
    <w:rsid w:val="007B47AE"/>
    <w:rsid w:val="007C02C2"/>
    <w:rsid w:val="007C6C8A"/>
    <w:rsid w:val="007C7709"/>
    <w:rsid w:val="007D05D0"/>
    <w:rsid w:val="007D1513"/>
    <w:rsid w:val="007D3AB1"/>
    <w:rsid w:val="007D60E5"/>
    <w:rsid w:val="007D6886"/>
    <w:rsid w:val="007E3A86"/>
    <w:rsid w:val="007E50F1"/>
    <w:rsid w:val="007E696F"/>
    <w:rsid w:val="007E7E8D"/>
    <w:rsid w:val="007F1546"/>
    <w:rsid w:val="007F18E5"/>
    <w:rsid w:val="007F5075"/>
    <w:rsid w:val="00800E03"/>
    <w:rsid w:val="0080411A"/>
    <w:rsid w:val="008056B9"/>
    <w:rsid w:val="00805839"/>
    <w:rsid w:val="0080703E"/>
    <w:rsid w:val="00810AB3"/>
    <w:rsid w:val="008123E9"/>
    <w:rsid w:val="00815856"/>
    <w:rsid w:val="00816216"/>
    <w:rsid w:val="0082092A"/>
    <w:rsid w:val="0083247F"/>
    <w:rsid w:val="00833DF4"/>
    <w:rsid w:val="00840865"/>
    <w:rsid w:val="008412F2"/>
    <w:rsid w:val="00842D3A"/>
    <w:rsid w:val="00843FE2"/>
    <w:rsid w:val="008451FD"/>
    <w:rsid w:val="00846063"/>
    <w:rsid w:val="00851C40"/>
    <w:rsid w:val="00855506"/>
    <w:rsid w:val="008560F5"/>
    <w:rsid w:val="00860D8D"/>
    <w:rsid w:val="0086196D"/>
    <w:rsid w:val="0087171F"/>
    <w:rsid w:val="008719C8"/>
    <w:rsid w:val="00872DDB"/>
    <w:rsid w:val="00873429"/>
    <w:rsid w:val="00874C4D"/>
    <w:rsid w:val="0087734B"/>
    <w:rsid w:val="00883C27"/>
    <w:rsid w:val="00886257"/>
    <w:rsid w:val="00886FAE"/>
    <w:rsid w:val="00887213"/>
    <w:rsid w:val="00893303"/>
    <w:rsid w:val="00894DF1"/>
    <w:rsid w:val="00895D2E"/>
    <w:rsid w:val="00897959"/>
    <w:rsid w:val="008A113F"/>
    <w:rsid w:val="008A209C"/>
    <w:rsid w:val="008B4D3B"/>
    <w:rsid w:val="008B645B"/>
    <w:rsid w:val="008C0D1F"/>
    <w:rsid w:val="008C0F99"/>
    <w:rsid w:val="008D0460"/>
    <w:rsid w:val="008D22CC"/>
    <w:rsid w:val="008D37C9"/>
    <w:rsid w:val="008D5C00"/>
    <w:rsid w:val="008D6728"/>
    <w:rsid w:val="008E5360"/>
    <w:rsid w:val="00900092"/>
    <w:rsid w:val="00903DBD"/>
    <w:rsid w:val="0090696E"/>
    <w:rsid w:val="009071C2"/>
    <w:rsid w:val="00907BAC"/>
    <w:rsid w:val="009119CF"/>
    <w:rsid w:val="00915D02"/>
    <w:rsid w:val="00921C45"/>
    <w:rsid w:val="00924087"/>
    <w:rsid w:val="00932204"/>
    <w:rsid w:val="00933CBC"/>
    <w:rsid w:val="009431DB"/>
    <w:rsid w:val="009434ED"/>
    <w:rsid w:val="00945A77"/>
    <w:rsid w:val="0094661B"/>
    <w:rsid w:val="00950077"/>
    <w:rsid w:val="00953D61"/>
    <w:rsid w:val="00966AA6"/>
    <w:rsid w:val="00976A5C"/>
    <w:rsid w:val="00982064"/>
    <w:rsid w:val="00984634"/>
    <w:rsid w:val="00984BD5"/>
    <w:rsid w:val="0098525D"/>
    <w:rsid w:val="00987010"/>
    <w:rsid w:val="00987478"/>
    <w:rsid w:val="00987F91"/>
    <w:rsid w:val="00992894"/>
    <w:rsid w:val="00997702"/>
    <w:rsid w:val="009977E7"/>
    <w:rsid w:val="009A59F7"/>
    <w:rsid w:val="009A783B"/>
    <w:rsid w:val="009C1512"/>
    <w:rsid w:val="009C34DC"/>
    <w:rsid w:val="009C7547"/>
    <w:rsid w:val="009D1AC2"/>
    <w:rsid w:val="009D2A43"/>
    <w:rsid w:val="009D3A27"/>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17A04"/>
    <w:rsid w:val="00A216D5"/>
    <w:rsid w:val="00A21FA3"/>
    <w:rsid w:val="00A22BF5"/>
    <w:rsid w:val="00A23A0E"/>
    <w:rsid w:val="00A2667D"/>
    <w:rsid w:val="00A27C0F"/>
    <w:rsid w:val="00A31AA2"/>
    <w:rsid w:val="00A32314"/>
    <w:rsid w:val="00A324D2"/>
    <w:rsid w:val="00A33C0F"/>
    <w:rsid w:val="00A3546B"/>
    <w:rsid w:val="00A35CD7"/>
    <w:rsid w:val="00A425A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D661E"/>
    <w:rsid w:val="00AE29B1"/>
    <w:rsid w:val="00AE5403"/>
    <w:rsid w:val="00AF2D13"/>
    <w:rsid w:val="00AF56ED"/>
    <w:rsid w:val="00AF7593"/>
    <w:rsid w:val="00B00B9D"/>
    <w:rsid w:val="00B04572"/>
    <w:rsid w:val="00B20F67"/>
    <w:rsid w:val="00B22EE5"/>
    <w:rsid w:val="00B2793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771"/>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27F63"/>
    <w:rsid w:val="00C4000F"/>
    <w:rsid w:val="00C403D8"/>
    <w:rsid w:val="00C43062"/>
    <w:rsid w:val="00C431A7"/>
    <w:rsid w:val="00C43EB4"/>
    <w:rsid w:val="00C44967"/>
    <w:rsid w:val="00C50A67"/>
    <w:rsid w:val="00C54137"/>
    <w:rsid w:val="00C61F8E"/>
    <w:rsid w:val="00C635F2"/>
    <w:rsid w:val="00C665DD"/>
    <w:rsid w:val="00C704F8"/>
    <w:rsid w:val="00C84D3B"/>
    <w:rsid w:val="00C902AA"/>
    <w:rsid w:val="00C91A8C"/>
    <w:rsid w:val="00C9361A"/>
    <w:rsid w:val="00CA0C38"/>
    <w:rsid w:val="00CA1555"/>
    <w:rsid w:val="00CA2392"/>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336A"/>
    <w:rsid w:val="00CF59F3"/>
    <w:rsid w:val="00CF5C89"/>
    <w:rsid w:val="00D03354"/>
    <w:rsid w:val="00D04B87"/>
    <w:rsid w:val="00D07198"/>
    <w:rsid w:val="00D073B9"/>
    <w:rsid w:val="00D10F3E"/>
    <w:rsid w:val="00D11859"/>
    <w:rsid w:val="00D1276B"/>
    <w:rsid w:val="00D1358B"/>
    <w:rsid w:val="00D14937"/>
    <w:rsid w:val="00D157B6"/>
    <w:rsid w:val="00D22825"/>
    <w:rsid w:val="00D262B3"/>
    <w:rsid w:val="00D266EE"/>
    <w:rsid w:val="00D33A1F"/>
    <w:rsid w:val="00D35041"/>
    <w:rsid w:val="00D44570"/>
    <w:rsid w:val="00D46E32"/>
    <w:rsid w:val="00D643DA"/>
    <w:rsid w:val="00D66C8F"/>
    <w:rsid w:val="00D674A9"/>
    <w:rsid w:val="00D72D0C"/>
    <w:rsid w:val="00D74D21"/>
    <w:rsid w:val="00D80FAE"/>
    <w:rsid w:val="00D8291B"/>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5ACF"/>
    <w:rsid w:val="00DD65B1"/>
    <w:rsid w:val="00DE0111"/>
    <w:rsid w:val="00DE1827"/>
    <w:rsid w:val="00DE7A1E"/>
    <w:rsid w:val="00DF26D7"/>
    <w:rsid w:val="00E00296"/>
    <w:rsid w:val="00E00789"/>
    <w:rsid w:val="00E0156E"/>
    <w:rsid w:val="00E03459"/>
    <w:rsid w:val="00E03BC8"/>
    <w:rsid w:val="00E04379"/>
    <w:rsid w:val="00E04623"/>
    <w:rsid w:val="00E050BD"/>
    <w:rsid w:val="00E05381"/>
    <w:rsid w:val="00E057B3"/>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76839"/>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B731C"/>
    <w:rsid w:val="00EC6AEB"/>
    <w:rsid w:val="00ED3B05"/>
    <w:rsid w:val="00ED6B91"/>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A2171"/>
    <w:rsid w:val="00FA6549"/>
    <w:rsid w:val="00FB16BF"/>
    <w:rsid w:val="00FB29C6"/>
    <w:rsid w:val="00FB3E19"/>
    <w:rsid w:val="00FB4EDA"/>
    <w:rsid w:val="00FC027C"/>
    <w:rsid w:val="00FC0B69"/>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5174976">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149209">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5463806">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21291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60358200">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5270780">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3472527">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9317274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48211599">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3964693">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5634805">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4431109">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B972-9F1B-584C-80D3-36288028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5028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95</cp:revision>
  <dcterms:created xsi:type="dcterms:W3CDTF">2017-04-08T20:45:00Z</dcterms:created>
  <dcterms:modified xsi:type="dcterms:W3CDTF">2018-09-21T00:15:00Z</dcterms:modified>
  <cp:version/>
</cp:coreProperties>
</file>