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1362B4B" w:rsidR="00816216" w:rsidRPr="00984BD5" w:rsidRDefault="00684183" w:rsidP="00141A4C">
      <w:pPr>
        <w:pStyle w:val="Title"/>
        <w:rPr>
          <w:sz w:val="52"/>
          <w:szCs w:val="52"/>
        </w:rPr>
      </w:pPr>
      <w:r>
        <w:rPr>
          <w:sz w:val="52"/>
          <w:szCs w:val="52"/>
        </w:rPr>
        <w:t>The Trials of Joseph</w:t>
      </w:r>
    </w:p>
    <w:p w14:paraId="1F9A8AC8" w14:textId="16F8E5FF" w:rsidR="00141A4C" w:rsidRPr="00E3591B" w:rsidRDefault="00326BC9" w:rsidP="00141A4C">
      <w:pPr>
        <w:rPr>
          <w:sz w:val="24"/>
          <w:szCs w:val="24"/>
        </w:rPr>
      </w:pPr>
      <w:r>
        <w:rPr>
          <w:sz w:val="24"/>
          <w:szCs w:val="24"/>
        </w:rPr>
        <w:t>Zanesville, OH</w:t>
      </w:r>
      <w:r w:rsidR="00141A4C" w:rsidRPr="00E3591B">
        <w:rPr>
          <w:sz w:val="24"/>
          <w:szCs w:val="24"/>
        </w:rPr>
        <w:t> | </w:t>
      </w:r>
      <w:r w:rsidR="00AC7E34">
        <w:rPr>
          <w:sz w:val="24"/>
          <w:szCs w:val="24"/>
        </w:rPr>
        <w:t>February 10</w:t>
      </w:r>
      <w:r>
        <w:rPr>
          <w:sz w:val="24"/>
          <w:szCs w:val="24"/>
        </w:rPr>
        <w:t>, 201</w:t>
      </w:r>
      <w:r w:rsidR="007A6780">
        <w:rPr>
          <w:sz w:val="24"/>
          <w:szCs w:val="24"/>
        </w:rPr>
        <w:t>9</w:t>
      </w:r>
      <w:r w:rsidR="00141A4C" w:rsidRPr="00E3591B">
        <w:rPr>
          <w:sz w:val="24"/>
          <w:szCs w:val="24"/>
        </w:rPr>
        <w:t> | </w:t>
      </w:r>
      <w:r w:rsidR="00D70BA8">
        <w:rPr>
          <w:sz w:val="24"/>
          <w:szCs w:val="24"/>
        </w:rPr>
        <w:t>Sermon Notes</w:t>
      </w:r>
    </w:p>
    <w:p w14:paraId="30499DE2" w14:textId="7E74729D"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AC7E34">
        <w:rPr>
          <w:rFonts w:ascii="Times New Roman" w:hAnsi="Times New Roman" w:cs="Times New Roman"/>
          <w:sz w:val="24"/>
          <w:szCs w:val="24"/>
        </w:rPr>
        <w:t>Gen. 37, 39-40</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3DDBCE3" w14:textId="1D0AA01E" w:rsidR="00070BED" w:rsidRPr="003B106B" w:rsidRDefault="00EC34C9" w:rsidP="00C60C88">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The story of Joseph does not begin as how one would imagine based on how it ended. </w:t>
      </w:r>
      <w:r w:rsidR="00FB3465">
        <w:rPr>
          <w:rFonts w:ascii="Times New Roman" w:hAnsi="Times New Roman" w:cs="Times New Roman"/>
          <w:sz w:val="24"/>
          <w:szCs w:val="24"/>
        </w:rPr>
        <w:t xml:space="preserve">Joseph’s life as a young adult was quite the experience to say the least. For 13 years Joseph experienced 3 major trials that would determine </w:t>
      </w:r>
      <w:r w:rsidR="00C138E8">
        <w:rPr>
          <w:rFonts w:ascii="Times New Roman" w:hAnsi="Times New Roman" w:cs="Times New Roman"/>
          <w:sz w:val="24"/>
          <w:szCs w:val="24"/>
        </w:rPr>
        <w:t>the outcome of his fate, how far he would go and how much he would grow. Over the course of these trials, these tumultuous circumstances, h</w:t>
      </w:r>
      <w:r w:rsidR="00FB3465">
        <w:rPr>
          <w:rFonts w:ascii="Times New Roman" w:hAnsi="Times New Roman" w:cs="Times New Roman"/>
          <w:sz w:val="24"/>
          <w:szCs w:val="24"/>
        </w:rPr>
        <w:t xml:space="preserve">e </w:t>
      </w:r>
      <w:r w:rsidR="004E0F24">
        <w:rPr>
          <w:rFonts w:ascii="Times New Roman" w:hAnsi="Times New Roman" w:cs="Times New Roman"/>
          <w:sz w:val="24"/>
          <w:szCs w:val="24"/>
        </w:rPr>
        <w:t>c</w:t>
      </w:r>
      <w:r w:rsidR="00FB3465">
        <w:rPr>
          <w:rFonts w:ascii="Times New Roman" w:hAnsi="Times New Roman" w:cs="Times New Roman"/>
          <w:sz w:val="24"/>
          <w:szCs w:val="24"/>
        </w:rPr>
        <w:t xml:space="preserve">ould either be </w:t>
      </w:r>
      <w:r w:rsidR="00C138E8">
        <w:rPr>
          <w:rFonts w:ascii="Times New Roman" w:hAnsi="Times New Roman" w:cs="Times New Roman"/>
          <w:sz w:val="24"/>
          <w:szCs w:val="24"/>
        </w:rPr>
        <w:t>broken,</w:t>
      </w:r>
      <w:r w:rsidR="00FB3465">
        <w:rPr>
          <w:rFonts w:ascii="Times New Roman" w:hAnsi="Times New Roman" w:cs="Times New Roman"/>
          <w:sz w:val="24"/>
          <w:szCs w:val="24"/>
        </w:rPr>
        <w:t xml:space="preserve"> or </w:t>
      </w:r>
      <w:r w:rsidR="00C138E8">
        <w:rPr>
          <w:rFonts w:ascii="Times New Roman" w:hAnsi="Times New Roman" w:cs="Times New Roman"/>
          <w:sz w:val="24"/>
          <w:szCs w:val="24"/>
        </w:rPr>
        <w:t xml:space="preserve">he </w:t>
      </w:r>
      <w:r w:rsidR="004E0F24">
        <w:rPr>
          <w:rFonts w:ascii="Times New Roman" w:hAnsi="Times New Roman" w:cs="Times New Roman"/>
          <w:sz w:val="24"/>
          <w:szCs w:val="24"/>
        </w:rPr>
        <w:t>c</w:t>
      </w:r>
      <w:r w:rsidR="00C138E8">
        <w:rPr>
          <w:rFonts w:ascii="Times New Roman" w:hAnsi="Times New Roman" w:cs="Times New Roman"/>
          <w:sz w:val="24"/>
          <w:szCs w:val="24"/>
        </w:rPr>
        <w:t xml:space="preserve">ould </w:t>
      </w:r>
      <w:r w:rsidR="00FB3465">
        <w:rPr>
          <w:rFonts w:ascii="Times New Roman" w:hAnsi="Times New Roman" w:cs="Times New Roman"/>
          <w:sz w:val="24"/>
          <w:szCs w:val="24"/>
        </w:rPr>
        <w:t xml:space="preserve">be established. </w:t>
      </w:r>
      <w:r w:rsidR="00C138E8">
        <w:rPr>
          <w:rFonts w:ascii="Times New Roman" w:hAnsi="Times New Roman" w:cs="Times New Roman"/>
          <w:sz w:val="24"/>
          <w:szCs w:val="24"/>
        </w:rPr>
        <w:t xml:space="preserve">What does the bible tell us about </w:t>
      </w:r>
      <w:r w:rsidR="00C138E8" w:rsidRPr="003B106B">
        <w:rPr>
          <w:rFonts w:ascii="Times New Roman" w:hAnsi="Times New Roman" w:cs="Times New Roman"/>
          <w:b/>
          <w:sz w:val="24"/>
          <w:szCs w:val="24"/>
          <w:u w:val="single"/>
        </w:rPr>
        <w:t>how Joseph dealt with these things?</w:t>
      </w:r>
    </w:p>
    <w:p w14:paraId="2DA016B9" w14:textId="71947086" w:rsidR="00C60C88" w:rsidRDefault="00C60C88" w:rsidP="00C60C88">
      <w:pPr>
        <w:pStyle w:val="ListParagraph"/>
        <w:rPr>
          <w:rFonts w:ascii="Times New Roman" w:hAnsi="Times New Roman" w:cs="Times New Roman"/>
          <w:b/>
          <w:sz w:val="24"/>
          <w:szCs w:val="24"/>
        </w:rPr>
      </w:pPr>
    </w:p>
    <w:p w14:paraId="66ADC328" w14:textId="77777777" w:rsidR="00C60C88" w:rsidRPr="00C60C88" w:rsidRDefault="00C60C88" w:rsidP="00C60C88">
      <w:pPr>
        <w:pStyle w:val="ListParagraph"/>
        <w:rPr>
          <w:rFonts w:ascii="Times New Roman" w:hAnsi="Times New Roman" w:cs="Times New Roman"/>
          <w:b/>
          <w:sz w:val="24"/>
          <w:szCs w:val="24"/>
        </w:rPr>
      </w:pPr>
    </w:p>
    <w:p w14:paraId="23408ADC" w14:textId="69BE246F" w:rsidR="00FB16BF" w:rsidRPr="000725E6" w:rsidRDefault="00980042"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Detested and </w:t>
      </w:r>
      <w:r w:rsidR="00EA5108">
        <w:rPr>
          <w:rFonts w:ascii="Times New Roman" w:hAnsi="Times New Roman" w:cs="Times New Roman"/>
          <w:b/>
          <w:sz w:val="24"/>
          <w:szCs w:val="24"/>
        </w:rPr>
        <w:t>S</w:t>
      </w:r>
      <w:r>
        <w:rPr>
          <w:rFonts w:ascii="Times New Roman" w:hAnsi="Times New Roman" w:cs="Times New Roman"/>
          <w:b/>
          <w:sz w:val="24"/>
          <w:szCs w:val="24"/>
        </w:rPr>
        <w:t>old into Egyptian Slavery</w:t>
      </w:r>
      <w:r w:rsidR="00C138E8">
        <w:rPr>
          <w:rFonts w:ascii="Times New Roman" w:hAnsi="Times New Roman" w:cs="Times New Roman"/>
          <w:b/>
          <w:sz w:val="24"/>
          <w:szCs w:val="24"/>
        </w:rPr>
        <w:t>: Gen. 37:1-36</w:t>
      </w:r>
    </w:p>
    <w:p w14:paraId="6554F0CD" w14:textId="284D8E2F" w:rsidR="00980042" w:rsidRDefault="00C138E8" w:rsidP="00980042">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of these events takes place when Joseph is 17 years old. We are told that he is the favorite child of his father Jacob and the rest of his brothers hated </w:t>
      </w:r>
      <w:r w:rsidR="006F452B">
        <w:rPr>
          <w:rFonts w:ascii="Times New Roman" w:hAnsi="Times New Roman" w:cs="Times New Roman"/>
          <w:sz w:val="24"/>
          <w:szCs w:val="24"/>
        </w:rPr>
        <w:t>him</w:t>
      </w:r>
      <w:r>
        <w:rPr>
          <w:rFonts w:ascii="Times New Roman" w:hAnsi="Times New Roman" w:cs="Times New Roman"/>
          <w:sz w:val="24"/>
          <w:szCs w:val="24"/>
        </w:rPr>
        <w:t xml:space="preserve"> because of that (vv. 2-</w:t>
      </w:r>
      <w:r w:rsidR="00452582">
        <w:rPr>
          <w:rFonts w:ascii="Times New Roman" w:hAnsi="Times New Roman" w:cs="Times New Roman"/>
          <w:sz w:val="24"/>
          <w:szCs w:val="24"/>
        </w:rPr>
        <w:t>4</w:t>
      </w:r>
      <w:r>
        <w:rPr>
          <w:rFonts w:ascii="Times New Roman" w:hAnsi="Times New Roman" w:cs="Times New Roman"/>
          <w:sz w:val="24"/>
          <w:szCs w:val="24"/>
        </w:rPr>
        <w:t xml:space="preserve">). </w:t>
      </w:r>
    </w:p>
    <w:p w14:paraId="45116ABD" w14:textId="16E1024A" w:rsidR="00C138E8" w:rsidRDefault="00452582" w:rsidP="00980042">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Furthermore, Joseph has a rather interesting dream which he relays to his brothers. In the dream, the sheaves of the 11 brothers bow down at the sheaf of Joseph signifying that they would be in a lesser role to him at some point in time and they hated him even more on account of that dream (vv. 5-8). </w:t>
      </w:r>
    </w:p>
    <w:p w14:paraId="00FA2BBA" w14:textId="332D4B21" w:rsidR="00F0145B" w:rsidRPr="00980042" w:rsidRDefault="00452582" w:rsidP="00F0145B">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If that wasn’t bad enough (Tensions rising and Joseph already has 2 strikes against him), he has yet another dream in which the sun, moon and 11 stars all bow down to him signifying that his entire family would serve Him (vv. </w:t>
      </w:r>
      <w:r w:rsidR="00644290">
        <w:rPr>
          <w:rFonts w:ascii="Times New Roman" w:hAnsi="Times New Roman" w:cs="Times New Roman"/>
          <w:sz w:val="24"/>
          <w:szCs w:val="24"/>
        </w:rPr>
        <w:t xml:space="preserve">9-11). </w:t>
      </w:r>
      <w:r w:rsidR="00CF4767">
        <w:rPr>
          <w:rFonts w:ascii="Times New Roman" w:hAnsi="Times New Roman" w:cs="Times New Roman"/>
          <w:sz w:val="24"/>
          <w:szCs w:val="24"/>
        </w:rPr>
        <w:t>In the eyes of his brother</w:t>
      </w:r>
      <w:r w:rsidR="00B61DAD">
        <w:rPr>
          <w:rFonts w:ascii="Times New Roman" w:hAnsi="Times New Roman" w:cs="Times New Roman"/>
          <w:sz w:val="24"/>
          <w:szCs w:val="24"/>
        </w:rPr>
        <w:t>s</w:t>
      </w:r>
      <w:r w:rsidR="00CF4767">
        <w:rPr>
          <w:rFonts w:ascii="Times New Roman" w:hAnsi="Times New Roman" w:cs="Times New Roman"/>
          <w:sz w:val="24"/>
          <w:szCs w:val="24"/>
        </w:rPr>
        <w:t>, this is the last straw.</w:t>
      </w:r>
      <w:bookmarkStart w:id="0" w:name="_GoBack"/>
      <w:bookmarkEnd w:id="0"/>
    </w:p>
    <w:p w14:paraId="2DD060E5" w14:textId="6E4E7754" w:rsidR="00980042" w:rsidRPr="00CF4767" w:rsidRDefault="00CF4767" w:rsidP="00F0145B">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brothers, on account of their growing hatred and jealousy of Joseph, plot to kill him at first but the plan is thwarted by Reuben (vv. 11-22). The 10 brothers then decide to sell Joseph to the </w:t>
      </w:r>
      <w:r w:rsidR="00D70BA8">
        <w:rPr>
          <w:rFonts w:ascii="Times New Roman" w:hAnsi="Times New Roman" w:cs="Times New Roman"/>
          <w:sz w:val="24"/>
          <w:szCs w:val="24"/>
        </w:rPr>
        <w:t>Ishmaelites,</w:t>
      </w:r>
      <w:r>
        <w:rPr>
          <w:rFonts w:ascii="Times New Roman" w:hAnsi="Times New Roman" w:cs="Times New Roman"/>
          <w:sz w:val="24"/>
          <w:szCs w:val="24"/>
        </w:rPr>
        <w:t xml:space="preserve"> and he is later sold into Egyptian slavery (vv. 23-36). </w:t>
      </w:r>
    </w:p>
    <w:p w14:paraId="2E110DA8" w14:textId="58B13596" w:rsidR="00CF4767" w:rsidRPr="00CF4767" w:rsidRDefault="00CF4767" w:rsidP="00F0145B">
      <w:pPr>
        <w:pStyle w:val="ListParagraph"/>
        <w:numPr>
          <w:ilvl w:val="1"/>
          <w:numId w:val="3"/>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brothers have gotten their wish that they would rid themselves of Joseph and at the ripe age of 17 Joseph finds himself at the mercy of the Egyptians. </w:t>
      </w:r>
    </w:p>
    <w:p w14:paraId="216198C8" w14:textId="77777777" w:rsidR="00CF4767" w:rsidRPr="00F0145B" w:rsidRDefault="00CF4767" w:rsidP="00CF4767">
      <w:pPr>
        <w:pStyle w:val="ListParagraph"/>
        <w:spacing w:line="360" w:lineRule="auto"/>
        <w:ind w:left="1440"/>
        <w:rPr>
          <w:rFonts w:ascii="Times New Roman" w:hAnsi="Times New Roman" w:cs="Times New Roman"/>
          <w:i/>
          <w:sz w:val="24"/>
          <w:szCs w:val="24"/>
        </w:rPr>
      </w:pPr>
    </w:p>
    <w:p w14:paraId="3C1448C1" w14:textId="2A59AB79" w:rsidR="005063F7" w:rsidRPr="000725E6" w:rsidRDefault="00980042"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Falsely Accused and </w:t>
      </w:r>
      <w:r w:rsidR="00EA5108">
        <w:rPr>
          <w:rFonts w:ascii="Times New Roman" w:hAnsi="Times New Roman" w:cs="Times New Roman"/>
          <w:b/>
          <w:sz w:val="24"/>
          <w:szCs w:val="24"/>
        </w:rPr>
        <w:t>T</w:t>
      </w:r>
      <w:r>
        <w:rPr>
          <w:rFonts w:ascii="Times New Roman" w:hAnsi="Times New Roman" w:cs="Times New Roman"/>
          <w:b/>
          <w:sz w:val="24"/>
          <w:szCs w:val="24"/>
        </w:rPr>
        <w:t>hrown into Prison</w:t>
      </w:r>
      <w:r w:rsidR="00C138E8">
        <w:rPr>
          <w:rFonts w:ascii="Times New Roman" w:hAnsi="Times New Roman" w:cs="Times New Roman"/>
          <w:b/>
          <w:sz w:val="24"/>
          <w:szCs w:val="24"/>
        </w:rPr>
        <w:t>: Gen. 39:1-23</w:t>
      </w:r>
    </w:p>
    <w:p w14:paraId="3EC14354" w14:textId="6DB9896D" w:rsidR="00980042" w:rsidRPr="006D3B9C" w:rsidRDefault="00CF4767" w:rsidP="00980042">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Despite what must have been an immensely troubling and painful ordeal, the bible tells us that God</w:t>
      </w:r>
      <w:r w:rsidR="001C3976">
        <w:rPr>
          <w:rFonts w:ascii="Times New Roman" w:hAnsi="Times New Roman" w:cs="Times New Roman"/>
          <w:sz w:val="24"/>
          <w:szCs w:val="24"/>
        </w:rPr>
        <w:t xml:space="preserve"> wa</w:t>
      </w:r>
      <w:r>
        <w:rPr>
          <w:rFonts w:ascii="Times New Roman" w:hAnsi="Times New Roman" w:cs="Times New Roman"/>
          <w:sz w:val="24"/>
          <w:szCs w:val="24"/>
        </w:rPr>
        <w:t>s with Joseph and he prosper</w:t>
      </w:r>
      <w:r w:rsidR="001C3976">
        <w:rPr>
          <w:rFonts w:ascii="Times New Roman" w:hAnsi="Times New Roman" w:cs="Times New Roman"/>
          <w:sz w:val="24"/>
          <w:szCs w:val="24"/>
        </w:rPr>
        <w:t>ed in Egypt</w:t>
      </w:r>
      <w:r w:rsidR="006D3B9C">
        <w:rPr>
          <w:rFonts w:ascii="Times New Roman" w:hAnsi="Times New Roman" w:cs="Times New Roman"/>
          <w:sz w:val="24"/>
          <w:szCs w:val="24"/>
        </w:rPr>
        <w:t>. His master recognized this and put him in charge of his household (vv. 2-6). There is a silver lining to trial 1.</w:t>
      </w:r>
    </w:p>
    <w:p w14:paraId="7AD58B70" w14:textId="18BFB211" w:rsidR="006D3B9C" w:rsidRPr="00980042" w:rsidRDefault="006D3B9C" w:rsidP="00980042">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However, the bible tells us that Potiphar’s wife sought to seduce Joseph and to commit adultery with him. Just when things were looking up here comes the devil. He does well and refuses on account of his faith and loyalty to God, but she would not let up (vv. 7-10). </w:t>
      </w:r>
    </w:p>
    <w:p w14:paraId="52B495A8" w14:textId="2A565B3F" w:rsidR="00C212A0" w:rsidRPr="00CB4C68" w:rsidRDefault="006D3B9C" w:rsidP="00980042">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Joseph repeatedly refuses her advances and she decides to take matters in her own hands. On a certain occasion when they were alone in the house, she grabbed him by his garment and </w:t>
      </w:r>
      <w:r w:rsidR="00CB4C68">
        <w:rPr>
          <w:rFonts w:ascii="Times New Roman" w:hAnsi="Times New Roman" w:cs="Times New Roman"/>
          <w:sz w:val="24"/>
          <w:szCs w:val="24"/>
        </w:rPr>
        <w:t>asked him to commit fornication. Joseph does not mull it over or give in but instead he runs away (vv. 11-12).</w:t>
      </w:r>
    </w:p>
    <w:p w14:paraId="4DF74FD6" w14:textId="00958C7B" w:rsidR="00CB4C68" w:rsidRPr="00CB4C68" w:rsidRDefault="00CB4C68" w:rsidP="00980042">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In an effort to cover up her sin and her plot to sleep with Joseph, she says to the men of the house and her husband that it was Joseph who sought to take advantage of her. Potiphar, having believed his wife, throws Joseph into prison (vv. 13-20).</w:t>
      </w:r>
    </w:p>
    <w:p w14:paraId="043AFC97" w14:textId="7643E271" w:rsidR="00CB4C68" w:rsidRPr="00CB4C68" w:rsidRDefault="00CB4C68" w:rsidP="00980042">
      <w:pPr>
        <w:pStyle w:val="ListParagraph"/>
        <w:numPr>
          <w:ilvl w:val="1"/>
          <w:numId w:val="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Joseph finds himself in a familiar position once again having been repaid evil for the good he has done. </w:t>
      </w:r>
      <w:r w:rsidR="00B1123E">
        <w:rPr>
          <w:rFonts w:ascii="Times New Roman" w:hAnsi="Times New Roman" w:cs="Times New Roman"/>
          <w:sz w:val="24"/>
          <w:szCs w:val="24"/>
        </w:rPr>
        <w:t>Despite this</w:t>
      </w:r>
      <w:r>
        <w:rPr>
          <w:rFonts w:ascii="Times New Roman" w:hAnsi="Times New Roman" w:cs="Times New Roman"/>
          <w:sz w:val="24"/>
          <w:szCs w:val="24"/>
        </w:rPr>
        <w:t>, the bible tells us that God was with him and God watched over him (vv. 21-23).</w:t>
      </w:r>
    </w:p>
    <w:p w14:paraId="0C4D6A14" w14:textId="77777777" w:rsidR="00CB4C68" w:rsidRPr="00F0145B" w:rsidRDefault="00CB4C68" w:rsidP="00CB4C68">
      <w:pPr>
        <w:pStyle w:val="ListParagraph"/>
        <w:spacing w:line="360" w:lineRule="auto"/>
        <w:ind w:left="1440"/>
        <w:rPr>
          <w:rFonts w:ascii="Times New Roman" w:hAnsi="Times New Roman" w:cs="Times New Roman"/>
          <w:b/>
          <w:sz w:val="24"/>
          <w:szCs w:val="24"/>
        </w:rPr>
      </w:pPr>
    </w:p>
    <w:p w14:paraId="5477C4DE" w14:textId="69643FEB" w:rsidR="000D1AA6" w:rsidRPr="000725E6" w:rsidRDefault="00980042" w:rsidP="006E7DC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Delivered help</w:t>
      </w:r>
      <w:r w:rsidR="00EA5108">
        <w:rPr>
          <w:rFonts w:ascii="Times New Roman" w:hAnsi="Times New Roman" w:cs="Times New Roman"/>
          <w:b/>
          <w:sz w:val="24"/>
          <w:szCs w:val="24"/>
        </w:rPr>
        <w:t xml:space="preserve"> but Ignored and Forgotten</w:t>
      </w:r>
      <w:r w:rsidR="00C138E8">
        <w:rPr>
          <w:rFonts w:ascii="Times New Roman" w:hAnsi="Times New Roman" w:cs="Times New Roman"/>
          <w:b/>
          <w:sz w:val="24"/>
          <w:szCs w:val="24"/>
        </w:rPr>
        <w:t>: Gen. 40:1-23</w:t>
      </w:r>
    </w:p>
    <w:p w14:paraId="74D0AA54" w14:textId="165A5108" w:rsidR="00980042" w:rsidRPr="000A3423" w:rsidRDefault="00B1123E" w:rsidP="00980042">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While in prison, Joseph encounters two servants of Pharaoh: a cupbearer and a baker. On a certain occasion Joseph noted that they both seemed </w:t>
      </w:r>
      <w:r w:rsidR="008B7A84">
        <w:rPr>
          <w:rFonts w:ascii="Times New Roman" w:hAnsi="Times New Roman" w:cs="Times New Roman"/>
          <w:sz w:val="24"/>
          <w:szCs w:val="24"/>
        </w:rPr>
        <w:t>depressed, down in the dumps. Joseph is willing to help these men (vv. 1-8).</w:t>
      </w:r>
    </w:p>
    <w:p w14:paraId="754DE3B9" w14:textId="153A8479" w:rsidR="00CB11D3" w:rsidRPr="008B7A84" w:rsidRDefault="008B7A84" w:rsidP="00BA5BAE">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Both men had troubling dreams that they could not decipher. Joseph states that God can help them clear up that mess. Note that despite going through difficult and unfair circumstances, Joseph</w:t>
      </w:r>
      <w:r w:rsidR="003B106B">
        <w:rPr>
          <w:rFonts w:ascii="Times New Roman" w:hAnsi="Times New Roman" w:cs="Times New Roman"/>
          <w:sz w:val="24"/>
          <w:szCs w:val="24"/>
        </w:rPr>
        <w:t xml:space="preserve">’s </w:t>
      </w:r>
      <w:r>
        <w:rPr>
          <w:rFonts w:ascii="Times New Roman" w:hAnsi="Times New Roman" w:cs="Times New Roman"/>
          <w:sz w:val="24"/>
          <w:szCs w:val="24"/>
        </w:rPr>
        <w:t xml:space="preserve">connection to God is as strong as ever. </w:t>
      </w:r>
    </w:p>
    <w:p w14:paraId="38F052DB" w14:textId="7B1E9877" w:rsidR="008B7A84" w:rsidRPr="003B106B" w:rsidRDefault="008B7A84" w:rsidP="00BA5BAE">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cupbearer tells Joseph his dream first and Joseph relays the interpretation of the dream from God. He also tells him to remember him when he is restored to Pharaoh (vv. 9-15). </w:t>
      </w:r>
    </w:p>
    <w:p w14:paraId="5FCC0D35" w14:textId="7FAAF8EB" w:rsidR="003B106B" w:rsidRPr="003B106B" w:rsidRDefault="003B106B" w:rsidP="00BA5BAE">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baker is told by Joseph the meaning of his dream and he is not so fortunate as the cupbearer. The bible tells us that the fate of both men occurred just as God said through Joseph (vv. 16-22). </w:t>
      </w:r>
    </w:p>
    <w:p w14:paraId="5D1C556B" w14:textId="1C3D6857" w:rsidR="003B106B" w:rsidRPr="003B106B" w:rsidRDefault="003B106B" w:rsidP="00BA5BAE">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bible tells us, however, that the cupbearer, finding favor in Pharaoh sight once more, does not remember Joseph as he asked. Instead Joseph is ignored and forgotten (v. 23). He is repaid wrong for the good he has done. </w:t>
      </w:r>
    </w:p>
    <w:p w14:paraId="7AD89A5C" w14:textId="4B78F8DE" w:rsidR="003B106B" w:rsidRDefault="003B106B" w:rsidP="003B106B">
      <w:pPr>
        <w:spacing w:line="360" w:lineRule="auto"/>
        <w:rPr>
          <w:rFonts w:ascii="Times New Roman" w:hAnsi="Times New Roman" w:cs="Times New Roman"/>
          <w:b/>
          <w:sz w:val="24"/>
          <w:szCs w:val="24"/>
          <w:u w:val="single"/>
        </w:rPr>
      </w:pPr>
    </w:p>
    <w:p w14:paraId="7AF038A8" w14:textId="43A7D00A" w:rsidR="003B106B" w:rsidRDefault="003B106B" w:rsidP="003B106B">
      <w:pPr>
        <w:spacing w:line="360" w:lineRule="auto"/>
        <w:rPr>
          <w:rFonts w:ascii="Times New Roman" w:hAnsi="Times New Roman" w:cs="Times New Roman"/>
          <w:b/>
          <w:sz w:val="24"/>
          <w:szCs w:val="24"/>
          <w:u w:val="single"/>
        </w:rPr>
      </w:pPr>
    </w:p>
    <w:p w14:paraId="458CC53B" w14:textId="3084F063" w:rsidR="00CE5FFC" w:rsidRPr="000725E6" w:rsidRDefault="00CE5FFC" w:rsidP="00CE5FFC">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Lessons from Joseph’s Trials</w:t>
      </w:r>
    </w:p>
    <w:p w14:paraId="44773D7A" w14:textId="77777777" w:rsidR="00CE5FFC" w:rsidRPr="000725E6" w:rsidRDefault="00CE5FFC" w:rsidP="00CE5FFC">
      <w:pPr>
        <w:pStyle w:val="ListParagraph"/>
        <w:rPr>
          <w:rFonts w:ascii="Times New Roman" w:hAnsi="Times New Roman" w:cs="Times New Roman"/>
          <w:sz w:val="24"/>
          <w:szCs w:val="24"/>
        </w:rPr>
      </w:pPr>
    </w:p>
    <w:p w14:paraId="2D7E5161" w14:textId="16CCE79C" w:rsidR="00CE5FFC" w:rsidRPr="00CE5FFC" w:rsidRDefault="00CE5FFC" w:rsidP="00CE5F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sz w:val="24"/>
          <w:szCs w:val="24"/>
        </w:rPr>
        <w:t>The Nature of Trials</w:t>
      </w:r>
    </w:p>
    <w:p w14:paraId="0C72FDE0" w14:textId="229838CD" w:rsidR="00CE5FFC" w:rsidRPr="00E26290" w:rsidRDefault="00CE5FFC" w:rsidP="00CE5FFC">
      <w:pPr>
        <w:pStyle w:val="ListParagraph"/>
        <w:numPr>
          <w:ilvl w:val="1"/>
          <w:numId w:val="6"/>
        </w:numPr>
        <w:spacing w:line="360" w:lineRule="auto"/>
        <w:rPr>
          <w:rFonts w:ascii="Times New Roman" w:hAnsi="Times New Roman" w:cs="Times New Roman"/>
          <w:i/>
          <w:sz w:val="24"/>
          <w:szCs w:val="24"/>
          <w:u w:val="single"/>
        </w:rPr>
      </w:pPr>
      <w:r w:rsidRPr="00CE5FFC">
        <w:rPr>
          <w:rFonts w:ascii="Times New Roman" w:hAnsi="Times New Roman" w:cs="Times New Roman"/>
          <w:sz w:val="24"/>
          <w:szCs w:val="24"/>
          <w:u w:val="single"/>
        </w:rPr>
        <w:t>It can make us bitter</w:t>
      </w:r>
      <w:r w:rsidR="00E26290">
        <w:rPr>
          <w:rFonts w:ascii="Times New Roman" w:hAnsi="Times New Roman" w:cs="Times New Roman"/>
          <w:sz w:val="24"/>
          <w:szCs w:val="24"/>
          <w:u w:val="single"/>
        </w:rPr>
        <w:t>:</w:t>
      </w:r>
    </w:p>
    <w:p w14:paraId="44C7C752" w14:textId="35ADD6DC" w:rsidR="00E26290" w:rsidRPr="00F701E8" w:rsidRDefault="00E26290" w:rsidP="00E26290">
      <w:pPr>
        <w:pStyle w:val="ListParagraph"/>
        <w:numPr>
          <w:ilvl w:val="2"/>
          <w:numId w:val="6"/>
        </w:numPr>
        <w:spacing w:line="360" w:lineRule="auto"/>
        <w:rPr>
          <w:rFonts w:ascii="Times New Roman" w:hAnsi="Times New Roman" w:cs="Times New Roman"/>
          <w:i/>
          <w:sz w:val="24"/>
          <w:szCs w:val="24"/>
          <w:u w:val="single"/>
        </w:rPr>
      </w:pPr>
      <w:r>
        <w:rPr>
          <w:rFonts w:ascii="Times New Roman" w:hAnsi="Times New Roman" w:cs="Times New Roman"/>
          <w:sz w:val="24"/>
          <w:szCs w:val="24"/>
        </w:rPr>
        <w:t xml:space="preserve">Trials do not decide the outcome of our lives, how far we go and how much we grow. We </w:t>
      </w:r>
      <w:r w:rsidR="00F701E8">
        <w:rPr>
          <w:rFonts w:ascii="Times New Roman" w:hAnsi="Times New Roman" w:cs="Times New Roman"/>
          <w:sz w:val="24"/>
          <w:szCs w:val="24"/>
        </w:rPr>
        <w:t xml:space="preserve">have the power and the ability to decide whether or not the trials we face will overcome us and make us bitter. </w:t>
      </w:r>
    </w:p>
    <w:p w14:paraId="69188E43" w14:textId="3D724813" w:rsidR="00F701E8" w:rsidRPr="00CE5FFC" w:rsidRDefault="00F701E8" w:rsidP="00E26290">
      <w:pPr>
        <w:pStyle w:val="ListParagraph"/>
        <w:numPr>
          <w:ilvl w:val="2"/>
          <w:numId w:val="6"/>
        </w:numPr>
        <w:spacing w:line="360" w:lineRule="auto"/>
        <w:rPr>
          <w:rFonts w:ascii="Times New Roman" w:hAnsi="Times New Roman" w:cs="Times New Roman"/>
          <w:i/>
          <w:sz w:val="24"/>
          <w:szCs w:val="24"/>
          <w:u w:val="single"/>
        </w:rPr>
      </w:pPr>
      <w:r>
        <w:rPr>
          <w:rFonts w:ascii="Times New Roman" w:hAnsi="Times New Roman" w:cs="Times New Roman"/>
          <w:sz w:val="24"/>
          <w:szCs w:val="24"/>
        </w:rPr>
        <w:t xml:space="preserve">Trials can come from Satan (the devil) and his goal is to make us bitter and to push us to resent God (Job 1:9-22; 2:4-10; 1 Pet. 5:8-9). </w:t>
      </w:r>
    </w:p>
    <w:p w14:paraId="2ADBCB23" w14:textId="6E168019" w:rsidR="00CE5FFC" w:rsidRPr="00F701E8" w:rsidRDefault="00CE5FFC" w:rsidP="00CE5FFC">
      <w:pPr>
        <w:pStyle w:val="ListParagraph"/>
        <w:numPr>
          <w:ilvl w:val="1"/>
          <w:numId w:val="6"/>
        </w:numPr>
        <w:spacing w:line="360" w:lineRule="auto"/>
        <w:rPr>
          <w:rFonts w:ascii="Times New Roman" w:hAnsi="Times New Roman" w:cs="Times New Roman"/>
          <w:i/>
          <w:sz w:val="24"/>
          <w:szCs w:val="24"/>
          <w:u w:val="single"/>
        </w:rPr>
      </w:pPr>
      <w:r w:rsidRPr="00CE5FFC">
        <w:rPr>
          <w:rFonts w:ascii="Times New Roman" w:hAnsi="Times New Roman" w:cs="Times New Roman"/>
          <w:sz w:val="24"/>
          <w:szCs w:val="24"/>
          <w:u w:val="single"/>
        </w:rPr>
        <w:t>It can make us better</w:t>
      </w:r>
      <w:r w:rsidR="00E26290">
        <w:rPr>
          <w:rFonts w:ascii="Times New Roman" w:hAnsi="Times New Roman" w:cs="Times New Roman"/>
          <w:sz w:val="24"/>
          <w:szCs w:val="24"/>
          <w:u w:val="single"/>
        </w:rPr>
        <w:t>:</w:t>
      </w:r>
    </w:p>
    <w:p w14:paraId="703D1E2A" w14:textId="449904EF" w:rsidR="00F701E8" w:rsidRPr="005A053D" w:rsidRDefault="005A053D" w:rsidP="00F701E8">
      <w:pPr>
        <w:pStyle w:val="ListParagraph"/>
        <w:numPr>
          <w:ilvl w:val="2"/>
          <w:numId w:val="6"/>
        </w:numPr>
        <w:spacing w:line="360" w:lineRule="auto"/>
        <w:rPr>
          <w:rFonts w:ascii="Times New Roman" w:hAnsi="Times New Roman" w:cs="Times New Roman"/>
          <w:i/>
          <w:sz w:val="24"/>
          <w:szCs w:val="24"/>
          <w:u w:val="single"/>
        </w:rPr>
      </w:pPr>
      <w:r>
        <w:rPr>
          <w:rFonts w:ascii="Times New Roman" w:hAnsi="Times New Roman" w:cs="Times New Roman"/>
          <w:sz w:val="24"/>
          <w:szCs w:val="24"/>
        </w:rPr>
        <w:t>As Christians, we ought to look at trials with the mindset that it will make us better. Joseph went through 3 major trials that really forced him to the edge</w:t>
      </w:r>
      <w:r w:rsidR="00D70BA8">
        <w:rPr>
          <w:rFonts w:ascii="Times New Roman" w:hAnsi="Times New Roman" w:cs="Times New Roman"/>
          <w:sz w:val="24"/>
          <w:szCs w:val="24"/>
        </w:rPr>
        <w:t xml:space="preserve">. </w:t>
      </w:r>
      <w:r>
        <w:rPr>
          <w:rFonts w:ascii="Times New Roman" w:hAnsi="Times New Roman" w:cs="Times New Roman"/>
          <w:sz w:val="24"/>
          <w:szCs w:val="24"/>
        </w:rPr>
        <w:t xml:space="preserve">He could have easily </w:t>
      </w:r>
      <w:r w:rsidR="004237D9">
        <w:rPr>
          <w:rFonts w:ascii="Times New Roman" w:hAnsi="Times New Roman" w:cs="Times New Roman"/>
          <w:sz w:val="24"/>
          <w:szCs w:val="24"/>
        </w:rPr>
        <w:t>chosen</w:t>
      </w:r>
      <w:r>
        <w:rPr>
          <w:rFonts w:ascii="Times New Roman" w:hAnsi="Times New Roman" w:cs="Times New Roman"/>
          <w:sz w:val="24"/>
          <w:szCs w:val="24"/>
        </w:rPr>
        <w:t xml:space="preserve"> to give up, lose heart, curse God and die. </w:t>
      </w:r>
    </w:p>
    <w:p w14:paraId="40A7A9EB" w14:textId="31924D9F" w:rsidR="00F13D8D" w:rsidRPr="00F13D8D" w:rsidRDefault="005A053D" w:rsidP="00F13D8D">
      <w:pPr>
        <w:pStyle w:val="ListParagraph"/>
        <w:numPr>
          <w:ilvl w:val="2"/>
          <w:numId w:val="6"/>
        </w:numPr>
        <w:spacing w:line="360" w:lineRule="auto"/>
        <w:rPr>
          <w:rFonts w:ascii="Times New Roman" w:hAnsi="Times New Roman" w:cs="Times New Roman"/>
          <w:i/>
          <w:sz w:val="24"/>
          <w:szCs w:val="24"/>
          <w:u w:val="single"/>
        </w:rPr>
      </w:pPr>
      <w:r>
        <w:rPr>
          <w:rFonts w:ascii="Times New Roman" w:hAnsi="Times New Roman" w:cs="Times New Roman"/>
          <w:sz w:val="24"/>
          <w:szCs w:val="24"/>
        </w:rPr>
        <w:t>Instead he chose to persevere</w:t>
      </w:r>
      <w:r w:rsidR="004237D9">
        <w:rPr>
          <w:rFonts w:ascii="Times New Roman" w:hAnsi="Times New Roman" w:cs="Times New Roman"/>
          <w:sz w:val="24"/>
          <w:szCs w:val="24"/>
        </w:rPr>
        <w:t xml:space="preserve">, </w:t>
      </w:r>
      <w:r>
        <w:rPr>
          <w:rFonts w:ascii="Times New Roman" w:hAnsi="Times New Roman" w:cs="Times New Roman"/>
          <w:sz w:val="24"/>
          <w:szCs w:val="24"/>
        </w:rPr>
        <w:t>endure</w:t>
      </w:r>
      <w:r w:rsidR="004237D9">
        <w:rPr>
          <w:rFonts w:ascii="Times New Roman" w:hAnsi="Times New Roman" w:cs="Times New Roman"/>
          <w:sz w:val="24"/>
          <w:szCs w:val="24"/>
        </w:rPr>
        <w:t xml:space="preserve"> and grow</w:t>
      </w:r>
      <w:r>
        <w:rPr>
          <w:rFonts w:ascii="Times New Roman" w:hAnsi="Times New Roman" w:cs="Times New Roman"/>
          <w:sz w:val="24"/>
          <w:szCs w:val="24"/>
        </w:rPr>
        <w:t xml:space="preserve">. Trials will come and sometimes God sends them our way (ex. Tested Abraham) for our own good (Jam. 1:2-4, 12; 1 Pet. 1:6-9). </w:t>
      </w:r>
    </w:p>
    <w:p w14:paraId="69C00DF2" w14:textId="77777777" w:rsidR="00F13D8D" w:rsidRPr="00F13D8D" w:rsidRDefault="00F13D8D" w:rsidP="00F13D8D">
      <w:pPr>
        <w:pStyle w:val="ListParagraph"/>
        <w:spacing w:line="360" w:lineRule="auto"/>
        <w:ind w:left="2160"/>
        <w:rPr>
          <w:rFonts w:ascii="Times New Roman" w:hAnsi="Times New Roman" w:cs="Times New Roman"/>
          <w:i/>
          <w:sz w:val="24"/>
          <w:szCs w:val="24"/>
          <w:u w:val="single"/>
        </w:rPr>
      </w:pPr>
    </w:p>
    <w:p w14:paraId="32823711" w14:textId="0B2C92ED" w:rsidR="00CE5FFC" w:rsidRPr="000725E6" w:rsidRDefault="00F701E8" w:rsidP="00CE5F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God’s </w:t>
      </w:r>
      <w:r w:rsidR="00F13D8D">
        <w:rPr>
          <w:rFonts w:ascii="Times New Roman" w:hAnsi="Times New Roman" w:cs="Times New Roman"/>
          <w:b/>
          <w:sz w:val="24"/>
          <w:szCs w:val="24"/>
        </w:rPr>
        <w:t>care for His people</w:t>
      </w:r>
    </w:p>
    <w:p w14:paraId="22611119" w14:textId="5D8E9E4C" w:rsidR="00CE5FFC" w:rsidRPr="00444728" w:rsidRDefault="00F13D8D" w:rsidP="00444728">
      <w:pPr>
        <w:pStyle w:val="ListParagraph"/>
        <w:numPr>
          <w:ilvl w:val="1"/>
          <w:numId w:val="6"/>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Despite having three strikes against Him, despite everything looking dismal, Joseph held on to God and God was constantly with Him. Joseph lost his family and friends, but He was not alone (Deut. 31:8; Psa. 37:28; </w:t>
      </w:r>
      <w:r w:rsidR="00444728">
        <w:rPr>
          <w:rFonts w:ascii="Times New Roman" w:hAnsi="Times New Roman" w:cs="Times New Roman"/>
          <w:sz w:val="24"/>
          <w:szCs w:val="24"/>
        </w:rPr>
        <w:t>Heb. 13:5; 1 Pet. 1:3-5).</w:t>
      </w:r>
    </w:p>
    <w:p w14:paraId="435BA758" w14:textId="385C63AC" w:rsidR="00444728" w:rsidRPr="00444728" w:rsidRDefault="00444728" w:rsidP="00444728">
      <w:pPr>
        <w:pStyle w:val="ListParagraph"/>
        <w:numPr>
          <w:ilvl w:val="1"/>
          <w:numId w:val="6"/>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We may suffer, we may experience pain, we may lose </w:t>
      </w:r>
      <w:r w:rsidR="001E3465">
        <w:rPr>
          <w:rFonts w:ascii="Times New Roman" w:hAnsi="Times New Roman" w:cs="Times New Roman"/>
          <w:sz w:val="24"/>
          <w:szCs w:val="24"/>
        </w:rPr>
        <w:t>everything,</w:t>
      </w:r>
      <w:r>
        <w:rPr>
          <w:rFonts w:ascii="Times New Roman" w:hAnsi="Times New Roman" w:cs="Times New Roman"/>
          <w:sz w:val="24"/>
          <w:szCs w:val="24"/>
        </w:rPr>
        <w:t xml:space="preserve"> and things may seem impossible to overcome but God is </w:t>
      </w:r>
      <w:r w:rsidR="001E3465">
        <w:rPr>
          <w:rFonts w:ascii="Times New Roman" w:hAnsi="Times New Roman" w:cs="Times New Roman"/>
          <w:sz w:val="24"/>
          <w:szCs w:val="24"/>
        </w:rPr>
        <w:t>able,</w:t>
      </w:r>
      <w:r>
        <w:rPr>
          <w:rFonts w:ascii="Times New Roman" w:hAnsi="Times New Roman" w:cs="Times New Roman"/>
          <w:sz w:val="24"/>
          <w:szCs w:val="24"/>
        </w:rPr>
        <w:t xml:space="preserve"> and He will make sure our eternal destiny is bright (</w:t>
      </w:r>
      <w:r w:rsidR="003C2C5B">
        <w:rPr>
          <w:rFonts w:ascii="Times New Roman" w:hAnsi="Times New Roman" w:cs="Times New Roman"/>
          <w:sz w:val="24"/>
          <w:szCs w:val="24"/>
        </w:rPr>
        <w:t xml:space="preserve">Rom. 8:28; </w:t>
      </w:r>
      <w:r w:rsidR="001E3465">
        <w:rPr>
          <w:rFonts w:ascii="Times New Roman" w:hAnsi="Times New Roman" w:cs="Times New Roman"/>
          <w:sz w:val="24"/>
          <w:szCs w:val="24"/>
        </w:rPr>
        <w:t xml:space="preserve">2 Cor. 4:8-18). </w:t>
      </w:r>
    </w:p>
    <w:p w14:paraId="63FF8B44" w14:textId="77777777" w:rsidR="00444728" w:rsidRPr="00444728" w:rsidRDefault="00444728" w:rsidP="00444728">
      <w:pPr>
        <w:pStyle w:val="ListParagraph"/>
        <w:spacing w:line="360" w:lineRule="auto"/>
        <w:ind w:left="1440"/>
        <w:rPr>
          <w:rFonts w:ascii="Times New Roman" w:hAnsi="Times New Roman" w:cs="Times New Roman"/>
          <w:b/>
          <w:sz w:val="24"/>
          <w:szCs w:val="24"/>
        </w:rPr>
      </w:pPr>
    </w:p>
    <w:p w14:paraId="0F165BDF" w14:textId="6EFAA5AE" w:rsidR="00CE5FFC" w:rsidRPr="000725E6" w:rsidRDefault="00CE5FFC" w:rsidP="00CE5FFC">
      <w:pPr>
        <w:pStyle w:val="ListParagraph"/>
        <w:numPr>
          <w:ilvl w:val="0"/>
          <w:numId w:val="6"/>
        </w:numPr>
        <w:spacing w:line="360" w:lineRule="auto"/>
        <w:rPr>
          <w:rFonts w:ascii="Times New Roman" w:hAnsi="Times New Roman" w:cs="Times New Roman"/>
          <w:b/>
          <w:sz w:val="24"/>
          <w:szCs w:val="24"/>
        </w:rPr>
      </w:pPr>
      <w:r>
        <w:rPr>
          <w:rFonts w:ascii="Times New Roman" w:hAnsi="Times New Roman" w:cs="Times New Roman"/>
          <w:b/>
          <w:sz w:val="24"/>
          <w:szCs w:val="24"/>
        </w:rPr>
        <w:t>YHWH: The God of Reversals</w:t>
      </w:r>
    </w:p>
    <w:p w14:paraId="17E4F4B7" w14:textId="2C689CBC" w:rsidR="00CE5FFC" w:rsidRPr="001E3465" w:rsidRDefault="001E3465" w:rsidP="00CE5FFC">
      <w:pPr>
        <w:pStyle w:val="ListParagraph"/>
        <w:numPr>
          <w:ilvl w:val="1"/>
          <w:numId w:val="6"/>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At the beginning of this lesson, we said that the story of Joseph does not begin as how one would imagine based on how it ended. He was 17 and was sold into slavery. He was falsely accused and thrown into prison. He was ignored and forgotten by someone he helped. </w:t>
      </w:r>
    </w:p>
    <w:p w14:paraId="445197FC" w14:textId="7C7B36D6" w:rsidR="001E3465" w:rsidRPr="00D37867" w:rsidRDefault="001E3465" w:rsidP="00CE5FFC">
      <w:pPr>
        <w:pStyle w:val="ListParagraph"/>
        <w:numPr>
          <w:ilvl w:val="1"/>
          <w:numId w:val="6"/>
        </w:numPr>
        <w:spacing w:line="360" w:lineRule="auto"/>
        <w:rPr>
          <w:rFonts w:ascii="Times New Roman" w:hAnsi="Times New Roman" w:cs="Times New Roman"/>
          <w:b/>
          <w:sz w:val="24"/>
          <w:szCs w:val="24"/>
          <w:u w:val="single"/>
        </w:rPr>
      </w:pPr>
      <w:r>
        <w:rPr>
          <w:rFonts w:ascii="Times New Roman" w:hAnsi="Times New Roman" w:cs="Times New Roman"/>
          <w:sz w:val="24"/>
          <w:szCs w:val="24"/>
        </w:rPr>
        <w:t>Yet, despite all this, Joseph’s life at 30 and beyond would be a complete reversal of what he went through</w:t>
      </w:r>
      <w:r w:rsidR="00D37867">
        <w:rPr>
          <w:rFonts w:ascii="Times New Roman" w:hAnsi="Times New Roman" w:cs="Times New Roman"/>
          <w:sz w:val="24"/>
          <w:szCs w:val="24"/>
        </w:rPr>
        <w:t xml:space="preserve"> for 13 years. </w:t>
      </w:r>
      <w:r>
        <w:rPr>
          <w:rFonts w:ascii="Times New Roman" w:hAnsi="Times New Roman" w:cs="Times New Roman"/>
          <w:sz w:val="24"/>
          <w:szCs w:val="24"/>
        </w:rPr>
        <w:t>He became the second most powerful man in Egypt (cupbearer remembered him when Pharaoh needed dreams interpreted)</w:t>
      </w:r>
      <w:r w:rsidR="00D37867">
        <w:rPr>
          <w:rFonts w:ascii="Times New Roman" w:hAnsi="Times New Roman" w:cs="Times New Roman"/>
          <w:sz w:val="24"/>
          <w:szCs w:val="24"/>
        </w:rPr>
        <w:t xml:space="preserve"> (Gen. 41). </w:t>
      </w:r>
    </w:p>
    <w:p w14:paraId="1DF3AE86" w14:textId="174366F8" w:rsidR="00D37867" w:rsidRPr="00D37867" w:rsidRDefault="00D37867" w:rsidP="00CE5FFC">
      <w:pPr>
        <w:pStyle w:val="ListParagraph"/>
        <w:numPr>
          <w:ilvl w:val="1"/>
          <w:numId w:val="6"/>
        </w:numPr>
        <w:spacing w:line="360" w:lineRule="auto"/>
        <w:rPr>
          <w:rFonts w:ascii="Times New Roman" w:hAnsi="Times New Roman" w:cs="Times New Roman"/>
          <w:b/>
          <w:sz w:val="24"/>
          <w:szCs w:val="24"/>
          <w:u w:val="single"/>
        </w:rPr>
      </w:pPr>
      <w:r>
        <w:rPr>
          <w:rFonts w:ascii="Times New Roman" w:hAnsi="Times New Roman" w:cs="Times New Roman"/>
          <w:sz w:val="24"/>
          <w:szCs w:val="24"/>
        </w:rPr>
        <w:lastRenderedPageBreak/>
        <w:t xml:space="preserve">Things began to change for Joseph and this time it was going to be for good. His dreams (Gen. 37) finally came to pass and He was blessed by God (Gen. 42-50). All these things happened because of </w:t>
      </w:r>
      <w:r w:rsidR="00E772E3">
        <w:rPr>
          <w:rFonts w:ascii="Times New Roman" w:hAnsi="Times New Roman" w:cs="Times New Roman"/>
          <w:sz w:val="24"/>
          <w:szCs w:val="24"/>
        </w:rPr>
        <w:t xml:space="preserve">YHWH: </w:t>
      </w:r>
      <w:r w:rsidR="00E772E3" w:rsidRPr="00E772E3">
        <w:rPr>
          <w:rFonts w:ascii="Times New Roman" w:hAnsi="Times New Roman" w:cs="Times New Roman"/>
          <w:b/>
          <w:sz w:val="24"/>
          <w:szCs w:val="24"/>
        </w:rPr>
        <w:t>The</w:t>
      </w:r>
      <w:r w:rsidRPr="00E772E3">
        <w:rPr>
          <w:rFonts w:ascii="Times New Roman" w:hAnsi="Times New Roman" w:cs="Times New Roman"/>
          <w:b/>
          <w:sz w:val="24"/>
          <w:szCs w:val="24"/>
        </w:rPr>
        <w:t xml:space="preserve"> God of Reversals!</w:t>
      </w:r>
    </w:p>
    <w:p w14:paraId="714DC938" w14:textId="04CE1EF4" w:rsidR="00D37867" w:rsidRPr="003C2C5B" w:rsidRDefault="00D37867" w:rsidP="00CE5FFC">
      <w:pPr>
        <w:pStyle w:val="ListParagraph"/>
        <w:numPr>
          <w:ilvl w:val="1"/>
          <w:numId w:val="6"/>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Joseph states on two occasions, that the chain of events he suffered through that began with his brothers’ decision to get rid of him was meant for </w:t>
      </w:r>
      <w:r w:rsidR="003C2C5B">
        <w:rPr>
          <w:rFonts w:ascii="Times New Roman" w:hAnsi="Times New Roman" w:cs="Times New Roman"/>
          <w:sz w:val="24"/>
          <w:szCs w:val="24"/>
        </w:rPr>
        <w:t>evil,</w:t>
      </w:r>
      <w:r>
        <w:rPr>
          <w:rFonts w:ascii="Times New Roman" w:hAnsi="Times New Roman" w:cs="Times New Roman"/>
          <w:sz w:val="24"/>
          <w:szCs w:val="24"/>
        </w:rPr>
        <w:t xml:space="preserve"> but God meant it for good (Gen. 45:5-9; 50:</w:t>
      </w:r>
      <w:r w:rsidR="003C2C5B">
        <w:rPr>
          <w:rFonts w:ascii="Times New Roman" w:hAnsi="Times New Roman" w:cs="Times New Roman"/>
          <w:sz w:val="24"/>
          <w:szCs w:val="24"/>
        </w:rPr>
        <w:t xml:space="preserve">20). </w:t>
      </w:r>
    </w:p>
    <w:p w14:paraId="72862BD7" w14:textId="4CCB54B8" w:rsidR="003C2C5B" w:rsidRPr="003C2C5B" w:rsidRDefault="003C2C5B" w:rsidP="00CE5FFC">
      <w:pPr>
        <w:pStyle w:val="ListParagraph"/>
        <w:numPr>
          <w:ilvl w:val="1"/>
          <w:numId w:val="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There are numerous examples of God’s great reversals in the scriptures (Hannah’s prayer, Valley of Dry Bones, Jonah in the water etc.) and His power transcend</w:t>
      </w:r>
      <w:r w:rsidR="004237D9">
        <w:rPr>
          <w:rFonts w:ascii="Times New Roman" w:hAnsi="Times New Roman" w:cs="Times New Roman"/>
          <w:sz w:val="24"/>
          <w:szCs w:val="24"/>
        </w:rPr>
        <w:t>s</w:t>
      </w:r>
      <w:r>
        <w:rPr>
          <w:rFonts w:ascii="Times New Roman" w:hAnsi="Times New Roman" w:cs="Times New Roman"/>
          <w:sz w:val="24"/>
          <w:szCs w:val="24"/>
        </w:rPr>
        <w:t xml:space="preserve"> natural law and order. He is able to defy all human thought and He does the impossible time and time again. </w:t>
      </w:r>
    </w:p>
    <w:p w14:paraId="03B93CE7" w14:textId="3421F974" w:rsidR="003C2C5B" w:rsidRPr="003B106B" w:rsidRDefault="003C2C5B" w:rsidP="00CE5FFC">
      <w:pPr>
        <w:pStyle w:val="ListParagraph"/>
        <w:numPr>
          <w:ilvl w:val="1"/>
          <w:numId w:val="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There is no greater reversal than that of Jesus’ death on the cross</w:t>
      </w:r>
      <w:r w:rsidR="004237D9">
        <w:rPr>
          <w:rFonts w:ascii="Times New Roman" w:hAnsi="Times New Roman" w:cs="Times New Roman"/>
          <w:sz w:val="24"/>
          <w:szCs w:val="24"/>
        </w:rPr>
        <w:t xml:space="preserve"> in conjunction with the Resurrection. </w:t>
      </w:r>
      <w:r>
        <w:rPr>
          <w:rFonts w:ascii="Times New Roman" w:hAnsi="Times New Roman" w:cs="Times New Roman"/>
          <w:sz w:val="24"/>
          <w:szCs w:val="24"/>
        </w:rPr>
        <w:t xml:space="preserve">Wicked men and disobedient leaders sought Jesus’ death because of hatred and jealousy (like Joseph’s brothers). They got their wish that was meant for </w:t>
      </w:r>
      <w:r w:rsidR="00E772E3">
        <w:rPr>
          <w:rFonts w:ascii="Times New Roman" w:hAnsi="Times New Roman" w:cs="Times New Roman"/>
          <w:sz w:val="24"/>
          <w:szCs w:val="24"/>
        </w:rPr>
        <w:t>evil,</w:t>
      </w:r>
      <w:r>
        <w:rPr>
          <w:rFonts w:ascii="Times New Roman" w:hAnsi="Times New Roman" w:cs="Times New Roman"/>
          <w:sz w:val="24"/>
          <w:szCs w:val="24"/>
        </w:rPr>
        <w:t xml:space="preserve"> but God meant it for good (Acts. 2:</w:t>
      </w:r>
      <w:r w:rsidR="00E772E3">
        <w:rPr>
          <w:rFonts w:ascii="Times New Roman" w:hAnsi="Times New Roman" w:cs="Times New Roman"/>
          <w:sz w:val="24"/>
          <w:szCs w:val="24"/>
        </w:rPr>
        <w:t xml:space="preserve">22-24; 3:13-15; 13:26-30). </w:t>
      </w:r>
    </w:p>
    <w:sectPr w:rsidR="003C2C5B" w:rsidRPr="003B106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69B4" w14:textId="77777777" w:rsidR="00461EE4" w:rsidRDefault="00461EE4">
      <w:pPr>
        <w:spacing w:after="0"/>
      </w:pPr>
      <w:r>
        <w:separator/>
      </w:r>
    </w:p>
  </w:endnote>
  <w:endnote w:type="continuationSeparator" w:id="0">
    <w:p w14:paraId="6AE1B5EE" w14:textId="77777777" w:rsidR="00461EE4" w:rsidRDefault="00461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0B9C4" w14:textId="77777777" w:rsidR="00461EE4" w:rsidRDefault="00461EE4">
      <w:pPr>
        <w:spacing w:after="0"/>
      </w:pPr>
      <w:r>
        <w:separator/>
      </w:r>
    </w:p>
  </w:footnote>
  <w:footnote w:type="continuationSeparator" w:id="0">
    <w:p w14:paraId="7F21A394" w14:textId="77777777" w:rsidR="00461EE4" w:rsidRDefault="00461E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76846EE"/>
    <w:multiLevelType w:val="hybridMultilevel"/>
    <w:tmpl w:val="7E6A4C0A"/>
    <w:lvl w:ilvl="0" w:tplc="0409000F">
      <w:start w:val="1"/>
      <w:numFmt w:val="decimal"/>
      <w:lvlText w:val="%1."/>
      <w:lvlJc w:val="left"/>
      <w:pPr>
        <w:ind w:left="720" w:hanging="360"/>
      </w:pPr>
      <w:rPr>
        <w:rFonts w:hint="default"/>
      </w:rPr>
    </w:lvl>
    <w:lvl w:ilvl="1" w:tplc="3794AB20">
      <w:start w:val="1"/>
      <w:numFmt w:val="lowerLetter"/>
      <w:lvlText w:val="%2."/>
      <w:lvlJc w:val="left"/>
      <w:pPr>
        <w:ind w:left="1440" w:hanging="360"/>
      </w:pPr>
      <w:rPr>
        <w:b w:val="0"/>
        <w:i w:val="0"/>
      </w:rPr>
    </w:lvl>
    <w:lvl w:ilvl="2" w:tplc="71B822CE">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94E0F"/>
    <w:multiLevelType w:val="hybridMultilevel"/>
    <w:tmpl w:val="082CE968"/>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85AA54E">
      <w:start w:val="1"/>
      <w:numFmt w:val="lowerRoman"/>
      <w:lvlText w:val="%3."/>
      <w:lvlJc w:val="right"/>
      <w:pPr>
        <w:ind w:left="2160" w:hanging="180"/>
      </w:pPr>
      <w:rPr>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7760"/>
    <w:rsid w:val="00012A23"/>
    <w:rsid w:val="00012CCE"/>
    <w:rsid w:val="00014389"/>
    <w:rsid w:val="00022B50"/>
    <w:rsid w:val="000266FF"/>
    <w:rsid w:val="000473F7"/>
    <w:rsid w:val="000513C4"/>
    <w:rsid w:val="000516D5"/>
    <w:rsid w:val="00051FF5"/>
    <w:rsid w:val="00052F38"/>
    <w:rsid w:val="000570A2"/>
    <w:rsid w:val="00062B1F"/>
    <w:rsid w:val="000638B3"/>
    <w:rsid w:val="00070BED"/>
    <w:rsid w:val="00071C77"/>
    <w:rsid w:val="000725E6"/>
    <w:rsid w:val="00074535"/>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74A04"/>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B29CF"/>
    <w:rsid w:val="001B7CC8"/>
    <w:rsid w:val="001C3976"/>
    <w:rsid w:val="001C4BFF"/>
    <w:rsid w:val="001C50A7"/>
    <w:rsid w:val="001C6701"/>
    <w:rsid w:val="001D1DFA"/>
    <w:rsid w:val="001D431C"/>
    <w:rsid w:val="001D64C8"/>
    <w:rsid w:val="001D7323"/>
    <w:rsid w:val="001D7E86"/>
    <w:rsid w:val="001E3465"/>
    <w:rsid w:val="001E66E3"/>
    <w:rsid w:val="001F14D9"/>
    <w:rsid w:val="001F176D"/>
    <w:rsid w:val="001F1CC2"/>
    <w:rsid w:val="001F37ED"/>
    <w:rsid w:val="001F39FB"/>
    <w:rsid w:val="001F429A"/>
    <w:rsid w:val="001F589E"/>
    <w:rsid w:val="00203267"/>
    <w:rsid w:val="002079FD"/>
    <w:rsid w:val="00223CCC"/>
    <w:rsid w:val="0023034E"/>
    <w:rsid w:val="002355B9"/>
    <w:rsid w:val="00237942"/>
    <w:rsid w:val="00245112"/>
    <w:rsid w:val="00247812"/>
    <w:rsid w:val="002506E1"/>
    <w:rsid w:val="002577C3"/>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165D"/>
    <w:rsid w:val="002A37CF"/>
    <w:rsid w:val="002A6B4E"/>
    <w:rsid w:val="002B0DAD"/>
    <w:rsid w:val="002B10E8"/>
    <w:rsid w:val="002B122C"/>
    <w:rsid w:val="002B45E3"/>
    <w:rsid w:val="002B6834"/>
    <w:rsid w:val="002C0F3E"/>
    <w:rsid w:val="002C241E"/>
    <w:rsid w:val="002C5EE2"/>
    <w:rsid w:val="002C75C3"/>
    <w:rsid w:val="002E24BF"/>
    <w:rsid w:val="002E26A9"/>
    <w:rsid w:val="002F0F31"/>
    <w:rsid w:val="002F3C2B"/>
    <w:rsid w:val="002F4142"/>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577A1"/>
    <w:rsid w:val="003602E9"/>
    <w:rsid w:val="00360E57"/>
    <w:rsid w:val="00362453"/>
    <w:rsid w:val="00371E04"/>
    <w:rsid w:val="00373AE8"/>
    <w:rsid w:val="00386E7E"/>
    <w:rsid w:val="0038761D"/>
    <w:rsid w:val="00391C80"/>
    <w:rsid w:val="00394E87"/>
    <w:rsid w:val="003973AE"/>
    <w:rsid w:val="003975A2"/>
    <w:rsid w:val="003A03D0"/>
    <w:rsid w:val="003A122C"/>
    <w:rsid w:val="003A2119"/>
    <w:rsid w:val="003A2ED9"/>
    <w:rsid w:val="003A4C98"/>
    <w:rsid w:val="003A5CE9"/>
    <w:rsid w:val="003B106B"/>
    <w:rsid w:val="003B49DB"/>
    <w:rsid w:val="003C23F2"/>
    <w:rsid w:val="003C2C5B"/>
    <w:rsid w:val="003C521B"/>
    <w:rsid w:val="003C5AD7"/>
    <w:rsid w:val="003C5B11"/>
    <w:rsid w:val="003D006A"/>
    <w:rsid w:val="003D1719"/>
    <w:rsid w:val="003D2185"/>
    <w:rsid w:val="003D394F"/>
    <w:rsid w:val="003E067D"/>
    <w:rsid w:val="003E1ACE"/>
    <w:rsid w:val="003E2A4B"/>
    <w:rsid w:val="003E6951"/>
    <w:rsid w:val="003F2680"/>
    <w:rsid w:val="003F4567"/>
    <w:rsid w:val="003F7D87"/>
    <w:rsid w:val="00406CD6"/>
    <w:rsid w:val="00416C15"/>
    <w:rsid w:val="004237D9"/>
    <w:rsid w:val="0042666E"/>
    <w:rsid w:val="00427BF4"/>
    <w:rsid w:val="00430AE9"/>
    <w:rsid w:val="00432A8D"/>
    <w:rsid w:val="00435682"/>
    <w:rsid w:val="004358F7"/>
    <w:rsid w:val="00435F90"/>
    <w:rsid w:val="0043722B"/>
    <w:rsid w:val="00443673"/>
    <w:rsid w:val="004439D4"/>
    <w:rsid w:val="00443CF0"/>
    <w:rsid w:val="00444728"/>
    <w:rsid w:val="00446B97"/>
    <w:rsid w:val="00452582"/>
    <w:rsid w:val="00454227"/>
    <w:rsid w:val="00454C3B"/>
    <w:rsid w:val="00461EE4"/>
    <w:rsid w:val="00463EB8"/>
    <w:rsid w:val="00464A55"/>
    <w:rsid w:val="00464F58"/>
    <w:rsid w:val="00470A5F"/>
    <w:rsid w:val="004750AE"/>
    <w:rsid w:val="004802F4"/>
    <w:rsid w:val="0048444C"/>
    <w:rsid w:val="004A55CA"/>
    <w:rsid w:val="004A7E8A"/>
    <w:rsid w:val="004B06AD"/>
    <w:rsid w:val="004B15D8"/>
    <w:rsid w:val="004B27A7"/>
    <w:rsid w:val="004B62C8"/>
    <w:rsid w:val="004B722C"/>
    <w:rsid w:val="004C3077"/>
    <w:rsid w:val="004C344E"/>
    <w:rsid w:val="004C3C06"/>
    <w:rsid w:val="004C5B94"/>
    <w:rsid w:val="004C7240"/>
    <w:rsid w:val="004C7EFD"/>
    <w:rsid w:val="004D5A15"/>
    <w:rsid w:val="004E0F24"/>
    <w:rsid w:val="004E15A7"/>
    <w:rsid w:val="004E4E4C"/>
    <w:rsid w:val="004E78C9"/>
    <w:rsid w:val="004F4AF1"/>
    <w:rsid w:val="0050090E"/>
    <w:rsid w:val="00501C03"/>
    <w:rsid w:val="005063F7"/>
    <w:rsid w:val="005070A7"/>
    <w:rsid w:val="00510CBB"/>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7452"/>
    <w:rsid w:val="00577724"/>
    <w:rsid w:val="00587110"/>
    <w:rsid w:val="00592779"/>
    <w:rsid w:val="00595F21"/>
    <w:rsid w:val="005A053D"/>
    <w:rsid w:val="005A09E9"/>
    <w:rsid w:val="005A1E72"/>
    <w:rsid w:val="005A5CF1"/>
    <w:rsid w:val="005B3182"/>
    <w:rsid w:val="005B4CC2"/>
    <w:rsid w:val="005B76E2"/>
    <w:rsid w:val="005C109E"/>
    <w:rsid w:val="005C172C"/>
    <w:rsid w:val="005C1FFF"/>
    <w:rsid w:val="005C2814"/>
    <w:rsid w:val="005C659A"/>
    <w:rsid w:val="005C7B31"/>
    <w:rsid w:val="005D5BFA"/>
    <w:rsid w:val="005E0D45"/>
    <w:rsid w:val="005E3D3B"/>
    <w:rsid w:val="005E75D0"/>
    <w:rsid w:val="005E782F"/>
    <w:rsid w:val="005F24AD"/>
    <w:rsid w:val="00600F0C"/>
    <w:rsid w:val="006115CB"/>
    <w:rsid w:val="00612174"/>
    <w:rsid w:val="00617B26"/>
    <w:rsid w:val="006270A9"/>
    <w:rsid w:val="006324BE"/>
    <w:rsid w:val="00644290"/>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4183"/>
    <w:rsid w:val="00685520"/>
    <w:rsid w:val="006860D6"/>
    <w:rsid w:val="006943B0"/>
    <w:rsid w:val="0069549E"/>
    <w:rsid w:val="00697D54"/>
    <w:rsid w:val="006A0BB6"/>
    <w:rsid w:val="006A1134"/>
    <w:rsid w:val="006A4C06"/>
    <w:rsid w:val="006B01BC"/>
    <w:rsid w:val="006B1FDD"/>
    <w:rsid w:val="006C1D23"/>
    <w:rsid w:val="006C7B82"/>
    <w:rsid w:val="006D2358"/>
    <w:rsid w:val="006D36A5"/>
    <w:rsid w:val="006D3B9C"/>
    <w:rsid w:val="006D4819"/>
    <w:rsid w:val="006E1B44"/>
    <w:rsid w:val="006E39DF"/>
    <w:rsid w:val="006E5DBF"/>
    <w:rsid w:val="006E7DC7"/>
    <w:rsid w:val="006F0623"/>
    <w:rsid w:val="006F221E"/>
    <w:rsid w:val="006F452B"/>
    <w:rsid w:val="00700266"/>
    <w:rsid w:val="007021DA"/>
    <w:rsid w:val="00705CCB"/>
    <w:rsid w:val="00706CC8"/>
    <w:rsid w:val="007124DE"/>
    <w:rsid w:val="007216F8"/>
    <w:rsid w:val="00731094"/>
    <w:rsid w:val="00735B7C"/>
    <w:rsid w:val="00744BB6"/>
    <w:rsid w:val="00751661"/>
    <w:rsid w:val="00755642"/>
    <w:rsid w:val="00755D5A"/>
    <w:rsid w:val="00755FAA"/>
    <w:rsid w:val="00756BA8"/>
    <w:rsid w:val="00763260"/>
    <w:rsid w:val="00763B3C"/>
    <w:rsid w:val="00772E83"/>
    <w:rsid w:val="00773906"/>
    <w:rsid w:val="007749F6"/>
    <w:rsid w:val="0079005E"/>
    <w:rsid w:val="00790F81"/>
    <w:rsid w:val="00792B8B"/>
    <w:rsid w:val="00793B5F"/>
    <w:rsid w:val="00794611"/>
    <w:rsid w:val="00795EC4"/>
    <w:rsid w:val="007A54D8"/>
    <w:rsid w:val="007A6780"/>
    <w:rsid w:val="007B2F37"/>
    <w:rsid w:val="007B47AE"/>
    <w:rsid w:val="007C02C2"/>
    <w:rsid w:val="007C0D8B"/>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806"/>
    <w:rsid w:val="00810AB3"/>
    <w:rsid w:val="008123E9"/>
    <w:rsid w:val="00816216"/>
    <w:rsid w:val="0082092A"/>
    <w:rsid w:val="0083247F"/>
    <w:rsid w:val="00833DF4"/>
    <w:rsid w:val="008407AE"/>
    <w:rsid w:val="00842C01"/>
    <w:rsid w:val="00843FE2"/>
    <w:rsid w:val="00846063"/>
    <w:rsid w:val="00846F86"/>
    <w:rsid w:val="00851C40"/>
    <w:rsid w:val="00855506"/>
    <w:rsid w:val="008560F5"/>
    <w:rsid w:val="00860D8D"/>
    <w:rsid w:val="0086196D"/>
    <w:rsid w:val="008719C8"/>
    <w:rsid w:val="00872DDB"/>
    <w:rsid w:val="00873429"/>
    <w:rsid w:val="00874666"/>
    <w:rsid w:val="00874C4D"/>
    <w:rsid w:val="00876BE2"/>
    <w:rsid w:val="0087734B"/>
    <w:rsid w:val="00883C27"/>
    <w:rsid w:val="00886257"/>
    <w:rsid w:val="00887F8D"/>
    <w:rsid w:val="00893303"/>
    <w:rsid w:val="00895D2E"/>
    <w:rsid w:val="00897959"/>
    <w:rsid w:val="008A0A8E"/>
    <w:rsid w:val="008A113F"/>
    <w:rsid w:val="008A209C"/>
    <w:rsid w:val="008B4D3B"/>
    <w:rsid w:val="008B565C"/>
    <w:rsid w:val="008B7A84"/>
    <w:rsid w:val="008C0D1F"/>
    <w:rsid w:val="008C3C7B"/>
    <w:rsid w:val="008D37C9"/>
    <w:rsid w:val="008D5C00"/>
    <w:rsid w:val="008D6728"/>
    <w:rsid w:val="008E5360"/>
    <w:rsid w:val="008E5551"/>
    <w:rsid w:val="008F0038"/>
    <w:rsid w:val="00903B17"/>
    <w:rsid w:val="00903DBD"/>
    <w:rsid w:val="0090696E"/>
    <w:rsid w:val="009071C2"/>
    <w:rsid w:val="00907691"/>
    <w:rsid w:val="009119CF"/>
    <w:rsid w:val="00913293"/>
    <w:rsid w:val="00915D02"/>
    <w:rsid w:val="00932204"/>
    <w:rsid w:val="009434ED"/>
    <w:rsid w:val="00945A77"/>
    <w:rsid w:val="0094782E"/>
    <w:rsid w:val="00950077"/>
    <w:rsid w:val="00953D61"/>
    <w:rsid w:val="00954632"/>
    <w:rsid w:val="00961AF6"/>
    <w:rsid w:val="00980042"/>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B7B82"/>
    <w:rsid w:val="009C34DC"/>
    <w:rsid w:val="009C3B12"/>
    <w:rsid w:val="009C7547"/>
    <w:rsid w:val="009D0978"/>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32314"/>
    <w:rsid w:val="00A345DB"/>
    <w:rsid w:val="00A42986"/>
    <w:rsid w:val="00A438F5"/>
    <w:rsid w:val="00A44B83"/>
    <w:rsid w:val="00A46384"/>
    <w:rsid w:val="00A4765F"/>
    <w:rsid w:val="00A533DC"/>
    <w:rsid w:val="00A53D5C"/>
    <w:rsid w:val="00A5452D"/>
    <w:rsid w:val="00A547E7"/>
    <w:rsid w:val="00A62FE8"/>
    <w:rsid w:val="00A64718"/>
    <w:rsid w:val="00A65D84"/>
    <w:rsid w:val="00A7023E"/>
    <w:rsid w:val="00A70B52"/>
    <w:rsid w:val="00A75E6C"/>
    <w:rsid w:val="00A7732C"/>
    <w:rsid w:val="00A77866"/>
    <w:rsid w:val="00A825B9"/>
    <w:rsid w:val="00A850C1"/>
    <w:rsid w:val="00A86443"/>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C7E34"/>
    <w:rsid w:val="00AE1638"/>
    <w:rsid w:val="00AE29B1"/>
    <w:rsid w:val="00AE5403"/>
    <w:rsid w:val="00AF2D13"/>
    <w:rsid w:val="00AF56ED"/>
    <w:rsid w:val="00AF7593"/>
    <w:rsid w:val="00B008D7"/>
    <w:rsid w:val="00B00B9D"/>
    <w:rsid w:val="00B04572"/>
    <w:rsid w:val="00B045EC"/>
    <w:rsid w:val="00B07FD6"/>
    <w:rsid w:val="00B1123E"/>
    <w:rsid w:val="00B20F67"/>
    <w:rsid w:val="00B226CD"/>
    <w:rsid w:val="00B22EE5"/>
    <w:rsid w:val="00B231CE"/>
    <w:rsid w:val="00B31975"/>
    <w:rsid w:val="00B34752"/>
    <w:rsid w:val="00B34938"/>
    <w:rsid w:val="00B35CB2"/>
    <w:rsid w:val="00B35DEB"/>
    <w:rsid w:val="00B37D85"/>
    <w:rsid w:val="00B403B7"/>
    <w:rsid w:val="00B424D1"/>
    <w:rsid w:val="00B44343"/>
    <w:rsid w:val="00B4718F"/>
    <w:rsid w:val="00B525C8"/>
    <w:rsid w:val="00B53E60"/>
    <w:rsid w:val="00B61DAD"/>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92A90"/>
    <w:rsid w:val="00B933F4"/>
    <w:rsid w:val="00B96B2C"/>
    <w:rsid w:val="00BA36F1"/>
    <w:rsid w:val="00BA38D7"/>
    <w:rsid w:val="00BA3EF5"/>
    <w:rsid w:val="00BA4673"/>
    <w:rsid w:val="00BA5BAE"/>
    <w:rsid w:val="00BA5C93"/>
    <w:rsid w:val="00BB359F"/>
    <w:rsid w:val="00BB51D8"/>
    <w:rsid w:val="00BB55CD"/>
    <w:rsid w:val="00BC7D6A"/>
    <w:rsid w:val="00BD768D"/>
    <w:rsid w:val="00BD7E21"/>
    <w:rsid w:val="00BE29C5"/>
    <w:rsid w:val="00BE3969"/>
    <w:rsid w:val="00BE39E2"/>
    <w:rsid w:val="00BE3FF3"/>
    <w:rsid w:val="00BF24B9"/>
    <w:rsid w:val="00BF541D"/>
    <w:rsid w:val="00BF77DD"/>
    <w:rsid w:val="00C0368F"/>
    <w:rsid w:val="00C0471D"/>
    <w:rsid w:val="00C06234"/>
    <w:rsid w:val="00C066E6"/>
    <w:rsid w:val="00C10186"/>
    <w:rsid w:val="00C13598"/>
    <w:rsid w:val="00C138E8"/>
    <w:rsid w:val="00C13E64"/>
    <w:rsid w:val="00C14EFB"/>
    <w:rsid w:val="00C15E8D"/>
    <w:rsid w:val="00C212A0"/>
    <w:rsid w:val="00C24E92"/>
    <w:rsid w:val="00C43062"/>
    <w:rsid w:val="00C431A7"/>
    <w:rsid w:val="00C43DCA"/>
    <w:rsid w:val="00C43EB4"/>
    <w:rsid w:val="00C44967"/>
    <w:rsid w:val="00C454BB"/>
    <w:rsid w:val="00C54137"/>
    <w:rsid w:val="00C60C88"/>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11D3"/>
    <w:rsid w:val="00CB2EFC"/>
    <w:rsid w:val="00CB3668"/>
    <w:rsid w:val="00CB4C68"/>
    <w:rsid w:val="00CB5194"/>
    <w:rsid w:val="00CB7CDD"/>
    <w:rsid w:val="00CB7EDB"/>
    <w:rsid w:val="00CC17F9"/>
    <w:rsid w:val="00CC49CE"/>
    <w:rsid w:val="00CC6B8E"/>
    <w:rsid w:val="00CC6DF2"/>
    <w:rsid w:val="00CD0C96"/>
    <w:rsid w:val="00CD1851"/>
    <w:rsid w:val="00CD7D26"/>
    <w:rsid w:val="00CE5937"/>
    <w:rsid w:val="00CE5FFC"/>
    <w:rsid w:val="00CF04B3"/>
    <w:rsid w:val="00CF0EEF"/>
    <w:rsid w:val="00CF2925"/>
    <w:rsid w:val="00CF4767"/>
    <w:rsid w:val="00CF59F3"/>
    <w:rsid w:val="00CF5C89"/>
    <w:rsid w:val="00CF6B57"/>
    <w:rsid w:val="00D03354"/>
    <w:rsid w:val="00D04B87"/>
    <w:rsid w:val="00D073B9"/>
    <w:rsid w:val="00D10F3E"/>
    <w:rsid w:val="00D11859"/>
    <w:rsid w:val="00D1276B"/>
    <w:rsid w:val="00D1358B"/>
    <w:rsid w:val="00D14937"/>
    <w:rsid w:val="00D157B6"/>
    <w:rsid w:val="00D15AEB"/>
    <w:rsid w:val="00D23234"/>
    <w:rsid w:val="00D262B3"/>
    <w:rsid w:val="00D266EE"/>
    <w:rsid w:val="00D2781D"/>
    <w:rsid w:val="00D33A1F"/>
    <w:rsid w:val="00D37867"/>
    <w:rsid w:val="00D46E32"/>
    <w:rsid w:val="00D54702"/>
    <w:rsid w:val="00D55F02"/>
    <w:rsid w:val="00D564EA"/>
    <w:rsid w:val="00D634D8"/>
    <w:rsid w:val="00D64176"/>
    <w:rsid w:val="00D643DA"/>
    <w:rsid w:val="00D66C8F"/>
    <w:rsid w:val="00D674A9"/>
    <w:rsid w:val="00D70BA8"/>
    <w:rsid w:val="00D74A96"/>
    <w:rsid w:val="00D74D21"/>
    <w:rsid w:val="00D80FAE"/>
    <w:rsid w:val="00D862B9"/>
    <w:rsid w:val="00D87F7B"/>
    <w:rsid w:val="00D91D9B"/>
    <w:rsid w:val="00D937CE"/>
    <w:rsid w:val="00D9559B"/>
    <w:rsid w:val="00D965A5"/>
    <w:rsid w:val="00D97DC3"/>
    <w:rsid w:val="00DA12F0"/>
    <w:rsid w:val="00DA2C94"/>
    <w:rsid w:val="00DA3588"/>
    <w:rsid w:val="00DA3886"/>
    <w:rsid w:val="00DA3CCA"/>
    <w:rsid w:val="00DA5DF2"/>
    <w:rsid w:val="00DB2A0C"/>
    <w:rsid w:val="00DB2B77"/>
    <w:rsid w:val="00DB4659"/>
    <w:rsid w:val="00DD1782"/>
    <w:rsid w:val="00DD1899"/>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5D0E"/>
    <w:rsid w:val="00E2613B"/>
    <w:rsid w:val="00E26290"/>
    <w:rsid w:val="00E27888"/>
    <w:rsid w:val="00E33759"/>
    <w:rsid w:val="00E3591B"/>
    <w:rsid w:val="00E40632"/>
    <w:rsid w:val="00E40FFE"/>
    <w:rsid w:val="00E44D40"/>
    <w:rsid w:val="00E5686A"/>
    <w:rsid w:val="00E611D2"/>
    <w:rsid w:val="00E61411"/>
    <w:rsid w:val="00E61467"/>
    <w:rsid w:val="00E61764"/>
    <w:rsid w:val="00E66B55"/>
    <w:rsid w:val="00E70F02"/>
    <w:rsid w:val="00E772E3"/>
    <w:rsid w:val="00E807AD"/>
    <w:rsid w:val="00E8087D"/>
    <w:rsid w:val="00E83157"/>
    <w:rsid w:val="00E83909"/>
    <w:rsid w:val="00E83E4B"/>
    <w:rsid w:val="00E84D29"/>
    <w:rsid w:val="00E85939"/>
    <w:rsid w:val="00E87776"/>
    <w:rsid w:val="00E87972"/>
    <w:rsid w:val="00E9107A"/>
    <w:rsid w:val="00E91A2B"/>
    <w:rsid w:val="00E95CD0"/>
    <w:rsid w:val="00EA3CA9"/>
    <w:rsid w:val="00EA5108"/>
    <w:rsid w:val="00EA6726"/>
    <w:rsid w:val="00EB29E9"/>
    <w:rsid w:val="00EB3DCA"/>
    <w:rsid w:val="00EC34C9"/>
    <w:rsid w:val="00EC6AEB"/>
    <w:rsid w:val="00ED3B05"/>
    <w:rsid w:val="00ED761A"/>
    <w:rsid w:val="00ED7C05"/>
    <w:rsid w:val="00EE2702"/>
    <w:rsid w:val="00EE3BE8"/>
    <w:rsid w:val="00EE6B56"/>
    <w:rsid w:val="00EF121C"/>
    <w:rsid w:val="00EF2C30"/>
    <w:rsid w:val="00EF786D"/>
    <w:rsid w:val="00F0145B"/>
    <w:rsid w:val="00F0239A"/>
    <w:rsid w:val="00F063F8"/>
    <w:rsid w:val="00F13D8D"/>
    <w:rsid w:val="00F24FE1"/>
    <w:rsid w:val="00F27C7B"/>
    <w:rsid w:val="00F31418"/>
    <w:rsid w:val="00F3680E"/>
    <w:rsid w:val="00F42736"/>
    <w:rsid w:val="00F55A20"/>
    <w:rsid w:val="00F56EB5"/>
    <w:rsid w:val="00F6104F"/>
    <w:rsid w:val="00F65E9E"/>
    <w:rsid w:val="00F67BAF"/>
    <w:rsid w:val="00F701E8"/>
    <w:rsid w:val="00F75F98"/>
    <w:rsid w:val="00F763D3"/>
    <w:rsid w:val="00F8705C"/>
    <w:rsid w:val="00F93999"/>
    <w:rsid w:val="00F942B3"/>
    <w:rsid w:val="00FA0421"/>
    <w:rsid w:val="00FA2171"/>
    <w:rsid w:val="00FA6549"/>
    <w:rsid w:val="00FB16BF"/>
    <w:rsid w:val="00FB29C6"/>
    <w:rsid w:val="00FB3465"/>
    <w:rsid w:val="00FB67EB"/>
    <w:rsid w:val="00FC169F"/>
    <w:rsid w:val="00FD783F"/>
    <w:rsid w:val="00FE51BE"/>
    <w:rsid w:val="00FE5C95"/>
    <w:rsid w:val="00FE6275"/>
    <w:rsid w:val="00FF0543"/>
    <w:rsid w:val="00FF06C6"/>
    <w:rsid w:val="00FF199D"/>
    <w:rsid w:val="00FF2786"/>
    <w:rsid w:val="00FF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52AC-F61C-8340-B815-35F04F7C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5347</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115</cp:revision>
  <cp:lastPrinted>2018-12-07T16:42:00Z</cp:lastPrinted>
  <dcterms:created xsi:type="dcterms:W3CDTF">2017-04-08T20:45:00Z</dcterms:created>
  <dcterms:modified xsi:type="dcterms:W3CDTF">2019-02-08T03:31:00Z</dcterms:modified>
  <cp:version/>
</cp:coreProperties>
</file>