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3E90245C" w:rsidR="00816216" w:rsidRPr="00785EA8" w:rsidRDefault="00E81443" w:rsidP="00141A4C">
      <w:pPr>
        <w:pStyle w:val="Title"/>
        <w:rPr>
          <w:sz w:val="52"/>
          <w:szCs w:val="52"/>
        </w:rPr>
      </w:pPr>
      <w:r>
        <w:rPr>
          <w:sz w:val="52"/>
          <w:szCs w:val="52"/>
        </w:rPr>
        <w:t>Hospitality</w:t>
      </w:r>
    </w:p>
    <w:p w14:paraId="1F9A8AC8" w14:textId="2C975880" w:rsidR="00141A4C" w:rsidRPr="00E3591B" w:rsidRDefault="00326BC9" w:rsidP="00141A4C">
      <w:pPr>
        <w:rPr>
          <w:sz w:val="24"/>
          <w:szCs w:val="24"/>
        </w:rPr>
      </w:pPr>
      <w:r>
        <w:rPr>
          <w:sz w:val="24"/>
          <w:szCs w:val="24"/>
        </w:rPr>
        <w:t>Zanesville, OH</w:t>
      </w:r>
      <w:r w:rsidR="00141A4C" w:rsidRPr="00E3591B">
        <w:rPr>
          <w:sz w:val="24"/>
          <w:szCs w:val="24"/>
        </w:rPr>
        <w:t> | </w:t>
      </w:r>
      <w:r w:rsidR="00D61C98">
        <w:rPr>
          <w:sz w:val="24"/>
          <w:szCs w:val="24"/>
        </w:rPr>
        <w:t xml:space="preserve">April </w:t>
      </w:r>
      <w:r w:rsidR="00E81443">
        <w:rPr>
          <w:sz w:val="24"/>
          <w:szCs w:val="24"/>
        </w:rPr>
        <w:t>14</w:t>
      </w:r>
      <w:r>
        <w:rPr>
          <w:sz w:val="24"/>
          <w:szCs w:val="24"/>
        </w:rPr>
        <w:t>, 201</w:t>
      </w:r>
      <w:r w:rsidR="007A6780">
        <w:rPr>
          <w:sz w:val="24"/>
          <w:szCs w:val="24"/>
        </w:rPr>
        <w:t>9</w:t>
      </w:r>
      <w:r w:rsidR="00141A4C" w:rsidRPr="00E3591B">
        <w:rPr>
          <w:sz w:val="24"/>
          <w:szCs w:val="24"/>
        </w:rPr>
        <w:t> | </w:t>
      </w:r>
      <w:r w:rsidR="00D54702">
        <w:rPr>
          <w:sz w:val="24"/>
          <w:szCs w:val="24"/>
        </w:rPr>
        <w:t>John Pollard</w:t>
      </w:r>
      <w:r w:rsidR="004D1269">
        <w:rPr>
          <w:sz w:val="24"/>
          <w:szCs w:val="24"/>
        </w:rPr>
        <w:t xml:space="preserve"> | Sermon Notes</w:t>
      </w:r>
    </w:p>
    <w:p w14:paraId="30499DE2" w14:textId="4821C158"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r w:rsidR="00E81443">
        <w:rPr>
          <w:rFonts w:ascii="Times New Roman" w:hAnsi="Times New Roman" w:cs="Times New Roman"/>
          <w:sz w:val="24"/>
          <w:szCs w:val="24"/>
        </w:rPr>
        <w:t>Heb. 13:2</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3BF75715" w14:textId="452AEEF5" w:rsidR="00074BF1" w:rsidRDefault="00AE66BA" w:rsidP="00F332F3">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sidRPr="00AE66BA">
        <w:rPr>
          <w:rFonts w:ascii="Times New Roman" w:eastAsia="Times New Roman" w:hAnsi="Times New Roman" w:cs="Times New Roman"/>
          <w:color w:val="000000" w:themeColor="text1"/>
          <w:sz w:val="24"/>
          <w:szCs w:val="24"/>
          <w:shd w:val="clear" w:color="auto" w:fill="FFFFFF"/>
          <w:lang w:eastAsia="en-US"/>
        </w:rPr>
        <w:t xml:space="preserve">It is no secret that a disciple of Jesus is called to be servant. The bible teaches that </w:t>
      </w:r>
      <w:r w:rsidRPr="00AE66BA">
        <w:rPr>
          <w:rFonts w:ascii="Times New Roman" w:eastAsia="Times New Roman" w:hAnsi="Times New Roman" w:cs="Times New Roman"/>
          <w:i/>
          <w:color w:val="000000" w:themeColor="text1"/>
          <w:sz w:val="24"/>
          <w:szCs w:val="24"/>
          <w:shd w:val="clear" w:color="auto" w:fill="FFFFFF"/>
          <w:lang w:eastAsia="en-US"/>
        </w:rPr>
        <w:t>“</w:t>
      </w:r>
      <w:r w:rsidR="0084502E" w:rsidRPr="0084502E">
        <w:rPr>
          <w:rFonts w:ascii="Times New Roman" w:eastAsia="Times New Roman" w:hAnsi="Times New Roman" w:cs="Times New Roman"/>
          <w:i/>
          <w:color w:val="000000" w:themeColor="text1"/>
          <w:sz w:val="24"/>
          <w:szCs w:val="24"/>
          <w:shd w:val="clear" w:color="auto" w:fill="FFFFFF"/>
          <w:lang w:eastAsia="en-US"/>
        </w:rPr>
        <w:t>If anyone wants to be first, he shall be last of all and servant of all</w:t>
      </w:r>
      <w:r w:rsidR="0084502E">
        <w:rPr>
          <w:rFonts w:ascii="Times New Roman" w:eastAsia="Times New Roman" w:hAnsi="Times New Roman" w:cs="Times New Roman"/>
          <w:i/>
          <w:color w:val="000000" w:themeColor="text1"/>
          <w:sz w:val="24"/>
          <w:szCs w:val="24"/>
          <w:shd w:val="clear" w:color="auto" w:fill="FFFFFF"/>
          <w:lang w:eastAsia="en-US"/>
        </w:rPr>
        <w:t xml:space="preserve">” </w:t>
      </w:r>
      <w:r w:rsidRPr="00AE66BA">
        <w:rPr>
          <w:rFonts w:ascii="Times New Roman" w:eastAsia="Times New Roman" w:hAnsi="Times New Roman" w:cs="Times New Roman"/>
          <w:color w:val="000000" w:themeColor="text1"/>
          <w:sz w:val="24"/>
          <w:szCs w:val="24"/>
          <w:shd w:val="clear" w:color="auto" w:fill="FFFFFF"/>
          <w:lang w:eastAsia="en-US"/>
        </w:rPr>
        <w:t>(Mk. 9:35). Indeed, it’s a passage that demonstrates the need for service and the humility with which one ought to approach his fellow man. What I would like to talk about is something that stems from being a servant and that is</w:t>
      </w:r>
      <w:r w:rsidRPr="00BA3C5B">
        <w:rPr>
          <w:rFonts w:ascii="Times New Roman" w:eastAsia="Times New Roman" w:hAnsi="Times New Roman" w:cs="Times New Roman"/>
          <w:b/>
          <w:color w:val="000000" w:themeColor="text1"/>
          <w:sz w:val="24"/>
          <w:szCs w:val="24"/>
          <w:shd w:val="clear" w:color="auto" w:fill="FFFFFF"/>
          <w:lang w:eastAsia="en-US"/>
        </w:rPr>
        <w:t xml:space="preserve"> </w:t>
      </w:r>
      <w:r w:rsidR="00BA3C5B" w:rsidRPr="00BA3C5B">
        <w:rPr>
          <w:rFonts w:ascii="Times New Roman" w:eastAsia="Times New Roman" w:hAnsi="Times New Roman" w:cs="Times New Roman"/>
          <w:b/>
          <w:color w:val="000000" w:themeColor="text1"/>
          <w:sz w:val="24"/>
          <w:szCs w:val="24"/>
          <w:u w:val="single"/>
          <w:shd w:val="clear" w:color="auto" w:fill="FFFFFF"/>
          <w:lang w:eastAsia="en-US"/>
        </w:rPr>
        <w:t>H</w:t>
      </w:r>
      <w:r w:rsidRPr="00BA3C5B">
        <w:rPr>
          <w:rFonts w:ascii="Times New Roman" w:eastAsia="Times New Roman" w:hAnsi="Times New Roman" w:cs="Times New Roman"/>
          <w:b/>
          <w:color w:val="000000" w:themeColor="text1"/>
          <w:sz w:val="24"/>
          <w:szCs w:val="24"/>
          <w:u w:val="single"/>
          <w:shd w:val="clear" w:color="auto" w:fill="FFFFFF"/>
          <w:lang w:eastAsia="en-US"/>
        </w:rPr>
        <w:t>ospitality</w:t>
      </w:r>
      <w:r w:rsidRPr="00AE66BA">
        <w:rPr>
          <w:rFonts w:ascii="Times New Roman" w:eastAsia="Times New Roman" w:hAnsi="Times New Roman" w:cs="Times New Roman"/>
          <w:color w:val="000000" w:themeColor="text1"/>
          <w:sz w:val="24"/>
          <w:szCs w:val="24"/>
          <w:shd w:val="clear" w:color="auto" w:fill="FFFFFF"/>
          <w:lang w:eastAsia="en-US"/>
        </w:rPr>
        <w:t>. The word itself does not occur too frequently in the New Testament and it’s not found in the Old Testament at all. Now, that’s not to say that hospitality is less important than anything else we should be practicing</w:t>
      </w:r>
      <w:r w:rsidR="00BA3C5B">
        <w:rPr>
          <w:rFonts w:ascii="Times New Roman" w:eastAsia="Times New Roman" w:hAnsi="Times New Roman" w:cs="Times New Roman"/>
          <w:color w:val="000000" w:themeColor="text1"/>
          <w:sz w:val="24"/>
          <w:szCs w:val="24"/>
          <w:shd w:val="clear" w:color="auto" w:fill="FFFFFF"/>
          <w:lang w:eastAsia="en-US"/>
        </w:rPr>
        <w:t xml:space="preserve"> or that it’s a theme or topic the bible rarely speaks about</w:t>
      </w:r>
      <w:r w:rsidRPr="00AE66BA">
        <w:rPr>
          <w:rFonts w:ascii="Times New Roman" w:eastAsia="Times New Roman" w:hAnsi="Times New Roman" w:cs="Times New Roman"/>
          <w:color w:val="000000" w:themeColor="text1"/>
          <w:sz w:val="24"/>
          <w:szCs w:val="24"/>
          <w:shd w:val="clear" w:color="auto" w:fill="FFFFFF"/>
          <w:lang w:eastAsia="en-US"/>
        </w:rPr>
        <w:t xml:space="preserve">. The fact that the word does not occur frequently does not signify that it wasn’t something </w:t>
      </w:r>
      <w:r w:rsidR="00BA3C5B">
        <w:rPr>
          <w:rFonts w:ascii="Times New Roman" w:eastAsia="Times New Roman" w:hAnsi="Times New Roman" w:cs="Times New Roman"/>
          <w:color w:val="000000" w:themeColor="text1"/>
          <w:sz w:val="24"/>
          <w:szCs w:val="24"/>
          <w:shd w:val="clear" w:color="auto" w:fill="FFFFFF"/>
          <w:lang w:eastAsia="en-US"/>
        </w:rPr>
        <w:t>God’s people and the 1</w:t>
      </w:r>
      <w:r w:rsidR="00BA3C5B" w:rsidRPr="00BA3C5B">
        <w:rPr>
          <w:rFonts w:ascii="Times New Roman" w:eastAsia="Times New Roman" w:hAnsi="Times New Roman" w:cs="Times New Roman"/>
          <w:color w:val="000000" w:themeColor="text1"/>
          <w:sz w:val="24"/>
          <w:szCs w:val="24"/>
          <w:shd w:val="clear" w:color="auto" w:fill="FFFFFF"/>
          <w:vertAlign w:val="superscript"/>
          <w:lang w:eastAsia="en-US"/>
        </w:rPr>
        <w:t>st</w:t>
      </w:r>
      <w:r w:rsidR="00BA3C5B">
        <w:rPr>
          <w:rFonts w:ascii="Times New Roman" w:eastAsia="Times New Roman" w:hAnsi="Times New Roman" w:cs="Times New Roman"/>
          <w:color w:val="000000" w:themeColor="text1"/>
          <w:sz w:val="24"/>
          <w:szCs w:val="24"/>
          <w:shd w:val="clear" w:color="auto" w:fill="FFFFFF"/>
          <w:lang w:eastAsia="en-US"/>
        </w:rPr>
        <w:t xml:space="preserve"> century disciples</w:t>
      </w:r>
      <w:r w:rsidRPr="00AE66BA">
        <w:rPr>
          <w:rFonts w:ascii="Times New Roman" w:eastAsia="Times New Roman" w:hAnsi="Times New Roman" w:cs="Times New Roman"/>
          <w:color w:val="000000" w:themeColor="text1"/>
          <w:sz w:val="24"/>
          <w:szCs w:val="24"/>
          <w:shd w:val="clear" w:color="auto" w:fill="FFFFFF"/>
          <w:lang w:eastAsia="en-US"/>
        </w:rPr>
        <w:t xml:space="preserve"> were not in the habit of doing. In fact, the practice of hospitality is seen readily on almost every page of the Old Testament and New Testament. The bible does not need to highlight the use of a word to show that the action is taking place. This is yet again another powerful illustration of loving in deed and not just in word (1 Jn. 3:18).</w:t>
      </w:r>
      <w:r w:rsidR="00F332F3">
        <w:rPr>
          <w:rFonts w:ascii="Times New Roman" w:eastAsia="Times New Roman" w:hAnsi="Times New Roman" w:cs="Times New Roman"/>
          <w:color w:val="000000" w:themeColor="text1"/>
          <w:sz w:val="24"/>
          <w:szCs w:val="24"/>
          <w:shd w:val="clear" w:color="auto" w:fill="FFFFFF"/>
          <w:lang w:eastAsia="en-US"/>
        </w:rPr>
        <w:t xml:space="preserve"> </w:t>
      </w:r>
    </w:p>
    <w:p w14:paraId="4C2829D1" w14:textId="77777777" w:rsidR="00F332F3" w:rsidRPr="00F332F3" w:rsidRDefault="00F332F3" w:rsidP="00F332F3">
      <w:pPr>
        <w:pStyle w:val="ListParagraph"/>
        <w:rPr>
          <w:rFonts w:ascii="Times New Roman" w:eastAsia="Times New Roman" w:hAnsi="Times New Roman" w:cs="Times New Roman"/>
          <w:color w:val="000000" w:themeColor="text1"/>
          <w:sz w:val="24"/>
          <w:szCs w:val="24"/>
          <w:shd w:val="clear" w:color="auto" w:fill="FFFFFF"/>
          <w:lang w:eastAsia="en-US"/>
        </w:rPr>
      </w:pPr>
    </w:p>
    <w:p w14:paraId="724FA3D7" w14:textId="77777777" w:rsidR="005232DB" w:rsidRPr="000069D2" w:rsidRDefault="005232DB" w:rsidP="00074BF1">
      <w:pPr>
        <w:pStyle w:val="ListParagraph"/>
        <w:jc w:val="center"/>
        <w:rPr>
          <w:rFonts w:ascii="Times New Roman" w:hAnsi="Times New Roman" w:cs="Times New Roman"/>
          <w:b/>
          <w:color w:val="000000" w:themeColor="text1"/>
          <w:sz w:val="24"/>
          <w:szCs w:val="24"/>
          <w:u w:val="single"/>
        </w:rPr>
      </w:pPr>
    </w:p>
    <w:p w14:paraId="3CD59F5D" w14:textId="78148E3D" w:rsidR="005232DB" w:rsidRPr="005232DB" w:rsidRDefault="00AE66BA" w:rsidP="005232DB">
      <w:pPr>
        <w:pStyle w:val="ListParagraph"/>
        <w:numPr>
          <w:ilvl w:val="0"/>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Defining Hospitality</w:t>
      </w:r>
    </w:p>
    <w:p w14:paraId="63059C3D" w14:textId="700CD2C9" w:rsidR="00001BCB" w:rsidRPr="00001BCB" w:rsidRDefault="00AE66BA" w:rsidP="007B1D0E">
      <w:pPr>
        <w:pStyle w:val="ListParagraph"/>
        <w:numPr>
          <w:ilvl w:val="1"/>
          <w:numId w:val="3"/>
        </w:numPr>
        <w:spacing w:line="360" w:lineRule="auto"/>
        <w:rPr>
          <w:rFonts w:ascii="Times New Roman" w:hAnsi="Times New Roman" w:cs="Times New Roman"/>
          <w:i/>
          <w:color w:val="000000" w:themeColor="text1"/>
          <w:sz w:val="24"/>
          <w:szCs w:val="24"/>
        </w:rPr>
      </w:pPr>
      <w:r w:rsidRPr="00AE66BA">
        <w:rPr>
          <w:rFonts w:ascii="Times New Roman" w:hAnsi="Times New Roman" w:cs="Times New Roman"/>
          <w:color w:val="000000" w:themeColor="text1"/>
          <w:sz w:val="24"/>
          <w:szCs w:val="24"/>
        </w:rPr>
        <w:t xml:space="preserve">The word hospitality comes from a word that literally means “love of strangers.” Now, think about that for a second. The primary meaning of the word pertains to showing love and care to strangers. We often use the word hospitality when talking about loving or entertaining friends, family members </w:t>
      </w:r>
      <w:r w:rsidR="00DB5862">
        <w:rPr>
          <w:rFonts w:ascii="Times New Roman" w:hAnsi="Times New Roman" w:cs="Times New Roman"/>
          <w:color w:val="000000" w:themeColor="text1"/>
          <w:sz w:val="24"/>
          <w:szCs w:val="24"/>
        </w:rPr>
        <w:t>or</w:t>
      </w:r>
      <w:r w:rsidRPr="00AE66BA">
        <w:rPr>
          <w:rFonts w:ascii="Times New Roman" w:hAnsi="Times New Roman" w:cs="Times New Roman"/>
          <w:color w:val="000000" w:themeColor="text1"/>
          <w:sz w:val="24"/>
          <w:szCs w:val="24"/>
        </w:rPr>
        <w:t xml:space="preserve"> our church family. </w:t>
      </w:r>
    </w:p>
    <w:p w14:paraId="1B420C00" w14:textId="6157091E" w:rsidR="00AE66BA" w:rsidRPr="00AE66BA" w:rsidRDefault="00AE66BA" w:rsidP="007B1D0E">
      <w:pPr>
        <w:pStyle w:val="ListParagraph"/>
        <w:numPr>
          <w:ilvl w:val="1"/>
          <w:numId w:val="3"/>
        </w:numPr>
        <w:spacing w:line="360" w:lineRule="auto"/>
        <w:rPr>
          <w:rFonts w:ascii="Times New Roman" w:hAnsi="Times New Roman" w:cs="Times New Roman"/>
          <w:i/>
          <w:color w:val="000000" w:themeColor="text1"/>
          <w:sz w:val="24"/>
          <w:szCs w:val="24"/>
        </w:rPr>
      </w:pPr>
      <w:r w:rsidRPr="00AE66BA">
        <w:rPr>
          <w:rFonts w:ascii="Times New Roman" w:hAnsi="Times New Roman" w:cs="Times New Roman"/>
          <w:color w:val="000000" w:themeColor="text1"/>
          <w:sz w:val="24"/>
          <w:szCs w:val="24"/>
        </w:rPr>
        <w:t xml:space="preserve">To use the word in this manner would not be wrong for so Peter admonishes us to do: </w:t>
      </w:r>
      <w:r w:rsidRPr="00AE66BA">
        <w:rPr>
          <w:rFonts w:ascii="Times New Roman" w:hAnsi="Times New Roman" w:cs="Times New Roman"/>
          <w:i/>
          <w:color w:val="000000" w:themeColor="text1"/>
          <w:sz w:val="24"/>
          <w:szCs w:val="24"/>
        </w:rPr>
        <w:t>“Be hospitable to one another without complaint</w:t>
      </w:r>
      <w:r w:rsidRPr="00AE66B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AE66BA">
        <w:rPr>
          <w:rFonts w:ascii="Times New Roman" w:hAnsi="Times New Roman" w:cs="Times New Roman"/>
          <w:color w:val="000000" w:themeColor="text1"/>
          <w:sz w:val="24"/>
          <w:szCs w:val="24"/>
        </w:rPr>
        <w:t xml:space="preserve">(1 Pet. 4:9). </w:t>
      </w:r>
      <w:r w:rsidR="00466093">
        <w:rPr>
          <w:rFonts w:ascii="Times New Roman" w:hAnsi="Times New Roman" w:cs="Times New Roman"/>
          <w:color w:val="000000" w:themeColor="text1"/>
          <w:sz w:val="24"/>
          <w:szCs w:val="24"/>
        </w:rPr>
        <w:t xml:space="preserve">Dictionary.com says Hospitality is </w:t>
      </w:r>
      <w:r w:rsidR="00466093" w:rsidRPr="00466093">
        <w:rPr>
          <w:rFonts w:ascii="Times New Roman" w:hAnsi="Times New Roman" w:cs="Times New Roman"/>
          <w:i/>
          <w:color w:val="000000" w:themeColor="text1"/>
          <w:sz w:val="24"/>
          <w:szCs w:val="24"/>
        </w:rPr>
        <w:t>“the friendly and generous reception and entertainment of guests, visitors, or strangers.”</w:t>
      </w:r>
    </w:p>
    <w:p w14:paraId="73105E6F" w14:textId="77777777" w:rsidR="00AE66BA" w:rsidRPr="00AE66BA" w:rsidRDefault="00AE66BA" w:rsidP="007B1D0E">
      <w:pPr>
        <w:pStyle w:val="ListParagraph"/>
        <w:numPr>
          <w:ilvl w:val="1"/>
          <w:numId w:val="3"/>
        </w:numPr>
        <w:spacing w:line="360" w:lineRule="auto"/>
        <w:rPr>
          <w:rFonts w:ascii="Times New Roman" w:hAnsi="Times New Roman" w:cs="Times New Roman"/>
          <w:i/>
          <w:color w:val="000000" w:themeColor="text1"/>
          <w:sz w:val="24"/>
          <w:szCs w:val="24"/>
        </w:rPr>
      </w:pPr>
      <w:r w:rsidRPr="00AE66BA">
        <w:rPr>
          <w:rFonts w:ascii="Times New Roman" w:hAnsi="Times New Roman" w:cs="Times New Roman"/>
          <w:color w:val="000000" w:themeColor="text1"/>
          <w:sz w:val="24"/>
          <w:szCs w:val="24"/>
        </w:rPr>
        <w:t xml:space="preserve">If we serve our friends, families and brothers and sisters in Christ by loving them, entertaining them and caring for them we do well! However, hospitality is by no means limited to love of friends or those we already love and are in our social circles. </w:t>
      </w:r>
    </w:p>
    <w:p w14:paraId="67F1158C" w14:textId="241C509D" w:rsidR="004D1269" w:rsidRPr="004D1269" w:rsidRDefault="00AE66BA" w:rsidP="00E053B0">
      <w:pPr>
        <w:pStyle w:val="ListParagraph"/>
        <w:numPr>
          <w:ilvl w:val="1"/>
          <w:numId w:val="3"/>
        </w:numPr>
        <w:spacing w:line="360" w:lineRule="auto"/>
        <w:rPr>
          <w:rFonts w:ascii="Times New Roman" w:hAnsi="Times New Roman" w:cs="Times New Roman"/>
          <w:i/>
          <w:color w:val="000000" w:themeColor="text1"/>
          <w:sz w:val="24"/>
          <w:szCs w:val="24"/>
        </w:rPr>
      </w:pPr>
      <w:r w:rsidRPr="004D1269">
        <w:rPr>
          <w:rFonts w:ascii="Times New Roman" w:hAnsi="Times New Roman" w:cs="Times New Roman"/>
          <w:color w:val="000000" w:themeColor="text1"/>
          <w:sz w:val="24"/>
          <w:szCs w:val="24"/>
        </w:rPr>
        <w:t>Jesus Himself said it’s easy to love those who love us, for even sinners do the same (Lk. 6:32-33). If we want to be truly hospitable in the true meaning of the word, then our reach and our love must and should extend to strangers</w:t>
      </w:r>
      <w:r w:rsidR="00001BCB" w:rsidRPr="004D1269">
        <w:rPr>
          <w:rFonts w:ascii="Times New Roman" w:hAnsi="Times New Roman" w:cs="Times New Roman"/>
          <w:color w:val="000000" w:themeColor="text1"/>
          <w:sz w:val="24"/>
          <w:szCs w:val="24"/>
        </w:rPr>
        <w:t xml:space="preserve"> (Lev. 19:33-34)</w:t>
      </w:r>
      <w:r w:rsidRPr="004D1269">
        <w:rPr>
          <w:rFonts w:ascii="Times New Roman" w:hAnsi="Times New Roman" w:cs="Times New Roman"/>
          <w:color w:val="000000" w:themeColor="text1"/>
          <w:sz w:val="24"/>
          <w:szCs w:val="24"/>
        </w:rPr>
        <w:t xml:space="preserve">. </w:t>
      </w:r>
    </w:p>
    <w:p w14:paraId="4C2A645C" w14:textId="77777777" w:rsidR="004D1269" w:rsidRPr="004D1269" w:rsidRDefault="004D1269" w:rsidP="004D1269">
      <w:pPr>
        <w:spacing w:line="360" w:lineRule="auto"/>
        <w:rPr>
          <w:rFonts w:ascii="Times New Roman" w:hAnsi="Times New Roman" w:cs="Times New Roman"/>
          <w:i/>
          <w:color w:val="000000" w:themeColor="text1"/>
          <w:sz w:val="24"/>
          <w:szCs w:val="24"/>
        </w:rPr>
      </w:pPr>
    </w:p>
    <w:p w14:paraId="3C1448C1" w14:textId="4F4E74EA" w:rsidR="005063F7" w:rsidRPr="000069D2" w:rsidRDefault="00AE66BA" w:rsidP="006E7DC7">
      <w:pPr>
        <w:pStyle w:val="ListParagraph"/>
        <w:numPr>
          <w:ilvl w:val="0"/>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Illustrating Hospitality </w:t>
      </w:r>
    </w:p>
    <w:p w14:paraId="6CCD69B9" w14:textId="5C72DE68" w:rsidR="008607BA" w:rsidRDefault="00AE66BA" w:rsidP="008607BA">
      <w:pPr>
        <w:pStyle w:val="ListParagraph"/>
        <w:numPr>
          <w:ilvl w:val="1"/>
          <w:numId w:val="3"/>
        </w:numPr>
        <w:spacing w:line="360" w:lineRule="auto"/>
        <w:rPr>
          <w:rFonts w:ascii="Times New Roman" w:hAnsi="Times New Roman" w:cs="Times New Roman"/>
          <w:color w:val="000000" w:themeColor="text1"/>
          <w:sz w:val="24"/>
          <w:szCs w:val="24"/>
        </w:rPr>
      </w:pPr>
      <w:r w:rsidRPr="00AE66BA">
        <w:rPr>
          <w:rFonts w:ascii="Times New Roman" w:hAnsi="Times New Roman" w:cs="Times New Roman"/>
          <w:color w:val="000000" w:themeColor="text1"/>
          <w:sz w:val="24"/>
          <w:szCs w:val="24"/>
        </w:rPr>
        <w:t>In Genesis 18, shortly before the destruction of Sodom and Gomorrah, Abraham encounters three men while he was sitting at the door of his tent. Abraham’s first order of business was to prepare the choicest of meals for them, to wash their feet, allow them to rest and to speak with them (Gen. 18:1-8</w:t>
      </w:r>
      <w:r w:rsidR="004D1269">
        <w:rPr>
          <w:rFonts w:ascii="Times New Roman" w:hAnsi="Times New Roman" w:cs="Times New Roman"/>
          <w:color w:val="000000" w:themeColor="text1"/>
          <w:sz w:val="24"/>
          <w:szCs w:val="24"/>
        </w:rPr>
        <w:t>)</w:t>
      </w:r>
      <w:r w:rsidR="0034762A">
        <w:rPr>
          <w:rFonts w:ascii="Times New Roman" w:hAnsi="Times New Roman" w:cs="Times New Roman"/>
          <w:color w:val="000000" w:themeColor="text1"/>
          <w:sz w:val="24"/>
          <w:szCs w:val="24"/>
        </w:rPr>
        <w:t xml:space="preserve">. </w:t>
      </w:r>
    </w:p>
    <w:p w14:paraId="60403F1C" w14:textId="4D2DB033" w:rsidR="00AE66BA" w:rsidRPr="008607BA" w:rsidRDefault="00AE66BA" w:rsidP="008607BA">
      <w:pPr>
        <w:pStyle w:val="ListParagraph"/>
        <w:numPr>
          <w:ilvl w:val="1"/>
          <w:numId w:val="3"/>
        </w:numPr>
        <w:spacing w:line="360" w:lineRule="auto"/>
        <w:rPr>
          <w:rFonts w:ascii="Times New Roman" w:hAnsi="Times New Roman" w:cs="Times New Roman"/>
          <w:color w:val="000000" w:themeColor="text1"/>
          <w:sz w:val="24"/>
          <w:szCs w:val="24"/>
        </w:rPr>
      </w:pPr>
      <w:r w:rsidRPr="008607BA">
        <w:rPr>
          <w:rFonts w:ascii="Times New Roman" w:hAnsi="Times New Roman" w:cs="Times New Roman"/>
          <w:color w:val="000000" w:themeColor="text1"/>
          <w:sz w:val="24"/>
          <w:szCs w:val="24"/>
        </w:rPr>
        <w:t>Abraham had not met these men before nor did he know them as he would have known friends or family members. Yet this did not stop him from showing love and care to these men by giving them the best that he had and treating them as if they were family. Notice that the word hospitality or hospitable never occurs in this story but Abraham’s action truly modeled what it meant to “love strangers.”</w:t>
      </w:r>
    </w:p>
    <w:p w14:paraId="790FB095" w14:textId="7641A27A" w:rsidR="00AE66BA" w:rsidRPr="00AE66BA" w:rsidRDefault="00AE66BA" w:rsidP="00AE66BA">
      <w:pPr>
        <w:pStyle w:val="ListParagraph"/>
        <w:numPr>
          <w:ilvl w:val="1"/>
          <w:numId w:val="3"/>
        </w:numPr>
        <w:spacing w:line="360" w:lineRule="auto"/>
        <w:rPr>
          <w:rFonts w:ascii="Times New Roman" w:hAnsi="Times New Roman" w:cs="Times New Roman"/>
          <w:b/>
          <w:color w:val="000000" w:themeColor="text1"/>
          <w:sz w:val="24"/>
          <w:szCs w:val="24"/>
          <w:u w:val="single"/>
        </w:rPr>
      </w:pPr>
      <w:r w:rsidRPr="00AE66BA">
        <w:rPr>
          <w:rFonts w:ascii="Times New Roman" w:hAnsi="Times New Roman" w:cs="Times New Roman"/>
          <w:color w:val="000000" w:themeColor="text1"/>
          <w:sz w:val="24"/>
          <w:szCs w:val="24"/>
        </w:rPr>
        <w:t>The next example is in the next chapter over in Genesis 19:1-3. Lot was a very prominent man in Sodom as indicated by the scripture that says he was sitting in the gate of the city (Gen 19:1). Two men (angels) came into the city and Lot immediately began to treat them with love and care</w:t>
      </w:r>
      <w:r w:rsidR="0034762A">
        <w:rPr>
          <w:rFonts w:ascii="Times New Roman" w:hAnsi="Times New Roman" w:cs="Times New Roman"/>
          <w:color w:val="000000" w:themeColor="text1"/>
          <w:sz w:val="24"/>
          <w:szCs w:val="24"/>
        </w:rPr>
        <w:t xml:space="preserve">. </w:t>
      </w:r>
    </w:p>
    <w:p w14:paraId="07F97076" w14:textId="0BEB848E" w:rsidR="000069D2" w:rsidRPr="007B1D0E" w:rsidRDefault="00AE66BA" w:rsidP="00AE66BA">
      <w:pPr>
        <w:pStyle w:val="ListParagraph"/>
        <w:numPr>
          <w:ilvl w:val="1"/>
          <w:numId w:val="3"/>
        </w:numPr>
        <w:spacing w:line="360" w:lineRule="auto"/>
        <w:rPr>
          <w:rFonts w:ascii="Times New Roman" w:hAnsi="Times New Roman" w:cs="Times New Roman"/>
          <w:b/>
          <w:color w:val="000000" w:themeColor="text1"/>
          <w:sz w:val="24"/>
          <w:szCs w:val="24"/>
          <w:u w:val="single"/>
        </w:rPr>
      </w:pPr>
      <w:r w:rsidRPr="00AE66BA">
        <w:rPr>
          <w:rFonts w:ascii="Times New Roman" w:hAnsi="Times New Roman" w:cs="Times New Roman"/>
          <w:color w:val="000000" w:themeColor="text1"/>
          <w:sz w:val="24"/>
          <w:szCs w:val="24"/>
        </w:rPr>
        <w:t xml:space="preserve">It was the intention of these men (angels) to spend the night in the city square but Lot would not allow it because he wanted to be hospitable to them. When they came into his home, he prepared a feast for them and took care of them just like Abraham did with the men in Genesis 18. Here again the word hospitality or hospitable is not used but do we </w:t>
      </w:r>
      <w:r w:rsidR="006537F2">
        <w:rPr>
          <w:rFonts w:ascii="Times New Roman" w:hAnsi="Times New Roman" w:cs="Times New Roman"/>
          <w:color w:val="000000" w:themeColor="text1"/>
          <w:sz w:val="24"/>
          <w:szCs w:val="24"/>
        </w:rPr>
        <w:t xml:space="preserve">not </w:t>
      </w:r>
      <w:r w:rsidRPr="00AE66BA">
        <w:rPr>
          <w:rFonts w:ascii="Times New Roman" w:hAnsi="Times New Roman" w:cs="Times New Roman"/>
          <w:color w:val="000000" w:themeColor="text1"/>
          <w:sz w:val="24"/>
          <w:szCs w:val="24"/>
        </w:rPr>
        <w:t>have to</w:t>
      </w:r>
      <w:r w:rsidR="006537F2">
        <w:rPr>
          <w:rFonts w:ascii="Times New Roman" w:hAnsi="Times New Roman" w:cs="Times New Roman"/>
          <w:color w:val="000000" w:themeColor="text1"/>
          <w:sz w:val="24"/>
          <w:szCs w:val="24"/>
        </w:rPr>
        <w:t xml:space="preserve"> see the word </w:t>
      </w:r>
      <w:r w:rsidRPr="00AE66BA">
        <w:rPr>
          <w:rFonts w:ascii="Times New Roman" w:hAnsi="Times New Roman" w:cs="Times New Roman"/>
          <w:color w:val="000000" w:themeColor="text1"/>
          <w:sz w:val="24"/>
          <w:szCs w:val="24"/>
        </w:rPr>
        <w:t>to clearly see that was being done was “loving strangers.”</w:t>
      </w:r>
    </w:p>
    <w:p w14:paraId="1DC0E4F7" w14:textId="4F7F60D7" w:rsidR="007B1D0E" w:rsidRPr="002D0775" w:rsidRDefault="00594588" w:rsidP="007B1D0E">
      <w:pPr>
        <w:pStyle w:val="ListParagraph"/>
        <w:numPr>
          <w:ilvl w:val="1"/>
          <w:numId w:val="3"/>
        </w:numPr>
        <w:spacing w:line="360" w:lineRule="auto"/>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rPr>
        <w:t>The well-known story of the Good Samaritan which Jesus told as a response to the question by a lawyer seeking to justify himself is once more a powerful illustration of loving in deed and not just in word (</w:t>
      </w:r>
      <w:r w:rsidR="00AE66BA">
        <w:rPr>
          <w:rFonts w:ascii="Times New Roman" w:hAnsi="Times New Roman" w:cs="Times New Roman"/>
          <w:color w:val="000000" w:themeColor="text1"/>
          <w:sz w:val="24"/>
          <w:szCs w:val="24"/>
        </w:rPr>
        <w:t>Lk. 10:30-37</w:t>
      </w:r>
      <w:r w:rsidR="004D126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The priest and Levite were not willing to be hospitable. They turned a blind eye to someone who </w:t>
      </w:r>
      <w:r w:rsidR="002D0775">
        <w:rPr>
          <w:rFonts w:ascii="Times New Roman" w:hAnsi="Times New Roman" w:cs="Times New Roman"/>
          <w:color w:val="000000" w:themeColor="text1"/>
          <w:sz w:val="24"/>
          <w:szCs w:val="24"/>
        </w:rPr>
        <w:t xml:space="preserve">clearly needed their compassion, their love and their time. </w:t>
      </w:r>
    </w:p>
    <w:p w14:paraId="5A1E2C99" w14:textId="64B2F96F" w:rsidR="002D0775" w:rsidRPr="002D0775" w:rsidRDefault="002D0775" w:rsidP="007B1D0E">
      <w:pPr>
        <w:pStyle w:val="ListParagraph"/>
        <w:numPr>
          <w:ilvl w:val="1"/>
          <w:numId w:val="3"/>
        </w:numPr>
        <w:spacing w:line="360" w:lineRule="auto"/>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rPr>
        <w:t>The one person who no one would expect to stop and care for this man actually did so without hesitation. It took a Samaritan to do what the priest and Levite should have done. The actions of the Samaritan clearly illustrate “love of strangers.” This story and the previous two invite us to reflect on the nature of hospitality even though the word is never used:</w:t>
      </w:r>
    </w:p>
    <w:p w14:paraId="578A7D16" w14:textId="43F27365" w:rsidR="002D0775" w:rsidRPr="002D0775" w:rsidRDefault="002D0775" w:rsidP="002D0775">
      <w:pPr>
        <w:pStyle w:val="ListParagraph"/>
        <w:numPr>
          <w:ilvl w:val="2"/>
          <w:numId w:val="3"/>
        </w:numPr>
        <w:spacing w:line="360" w:lineRule="auto"/>
        <w:rPr>
          <w:rFonts w:ascii="Times New Roman" w:hAnsi="Times New Roman" w:cs="Times New Roman"/>
          <w:b/>
          <w:color w:val="000000" w:themeColor="text1"/>
          <w:sz w:val="24"/>
          <w:szCs w:val="24"/>
          <w:u w:val="single"/>
        </w:rPr>
      </w:pPr>
      <w:r w:rsidRPr="002D0775">
        <w:rPr>
          <w:rFonts w:ascii="Times New Roman" w:hAnsi="Times New Roman" w:cs="Times New Roman"/>
          <w:b/>
          <w:color w:val="000000" w:themeColor="text1"/>
          <w:sz w:val="24"/>
          <w:szCs w:val="24"/>
          <w:u w:val="single"/>
        </w:rPr>
        <w:t>Hospitality is almost always inconvenient</w:t>
      </w:r>
    </w:p>
    <w:p w14:paraId="4741D404" w14:textId="3A15C44B" w:rsidR="002D0775" w:rsidRPr="002D0775" w:rsidRDefault="002D0775" w:rsidP="002D0775">
      <w:pPr>
        <w:pStyle w:val="ListParagraph"/>
        <w:numPr>
          <w:ilvl w:val="2"/>
          <w:numId w:val="3"/>
        </w:numPr>
        <w:spacing w:line="360" w:lineRule="auto"/>
        <w:rPr>
          <w:rFonts w:ascii="Times New Roman" w:hAnsi="Times New Roman" w:cs="Times New Roman"/>
          <w:b/>
          <w:color w:val="000000" w:themeColor="text1"/>
          <w:sz w:val="24"/>
          <w:szCs w:val="24"/>
          <w:u w:val="single"/>
        </w:rPr>
      </w:pPr>
      <w:r w:rsidRPr="002D0775">
        <w:rPr>
          <w:rFonts w:ascii="Times New Roman" w:hAnsi="Times New Roman" w:cs="Times New Roman"/>
          <w:b/>
          <w:color w:val="000000" w:themeColor="text1"/>
          <w:sz w:val="24"/>
          <w:szCs w:val="24"/>
          <w:u w:val="single"/>
        </w:rPr>
        <w:t>Hospitality requires a choice to serve and sacrifice</w:t>
      </w:r>
    </w:p>
    <w:p w14:paraId="46AF4236" w14:textId="26F6599B" w:rsidR="008607BA" w:rsidRDefault="002D0775" w:rsidP="008607BA">
      <w:pPr>
        <w:pStyle w:val="ListParagraph"/>
        <w:numPr>
          <w:ilvl w:val="2"/>
          <w:numId w:val="3"/>
        </w:numPr>
        <w:spacing w:line="360" w:lineRule="auto"/>
        <w:rPr>
          <w:rFonts w:ascii="Times New Roman" w:hAnsi="Times New Roman" w:cs="Times New Roman"/>
          <w:b/>
          <w:color w:val="000000" w:themeColor="text1"/>
          <w:sz w:val="24"/>
          <w:szCs w:val="24"/>
          <w:u w:val="single"/>
        </w:rPr>
      </w:pPr>
      <w:r w:rsidRPr="002D0775">
        <w:rPr>
          <w:rFonts w:ascii="Times New Roman" w:hAnsi="Times New Roman" w:cs="Times New Roman"/>
          <w:b/>
          <w:color w:val="000000" w:themeColor="text1"/>
          <w:sz w:val="24"/>
          <w:szCs w:val="24"/>
          <w:u w:val="single"/>
        </w:rPr>
        <w:t xml:space="preserve">Hospitality reflects a heart of love and compassion </w:t>
      </w:r>
      <w:r w:rsidR="008607BA">
        <w:rPr>
          <w:rFonts w:ascii="Times New Roman" w:hAnsi="Times New Roman" w:cs="Times New Roman"/>
          <w:b/>
          <w:color w:val="000000" w:themeColor="text1"/>
          <w:sz w:val="24"/>
          <w:szCs w:val="24"/>
          <w:u w:val="single"/>
        </w:rPr>
        <w:t>(not looking for return)</w:t>
      </w:r>
    </w:p>
    <w:p w14:paraId="53D8542B" w14:textId="77777777" w:rsidR="004D1269" w:rsidRPr="008607BA" w:rsidRDefault="004D1269" w:rsidP="004D1269">
      <w:pPr>
        <w:pStyle w:val="ListParagraph"/>
        <w:spacing w:line="360" w:lineRule="auto"/>
        <w:ind w:left="2160"/>
        <w:rPr>
          <w:rFonts w:ascii="Times New Roman" w:hAnsi="Times New Roman" w:cs="Times New Roman"/>
          <w:b/>
          <w:color w:val="000000" w:themeColor="text1"/>
          <w:sz w:val="24"/>
          <w:szCs w:val="24"/>
          <w:u w:val="single"/>
        </w:rPr>
      </w:pPr>
    </w:p>
    <w:p w14:paraId="54038AF2" w14:textId="55128702" w:rsidR="004D1269" w:rsidRPr="004D1269" w:rsidRDefault="008B63AD" w:rsidP="004D1269">
      <w:pPr>
        <w:pStyle w:val="ListParagraph"/>
        <w:numPr>
          <w:ilvl w:val="0"/>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Importance of</w:t>
      </w:r>
      <w:r w:rsidR="0084502E">
        <w:rPr>
          <w:rFonts w:ascii="Times New Roman" w:hAnsi="Times New Roman" w:cs="Times New Roman"/>
          <w:b/>
          <w:color w:val="000000" w:themeColor="text1"/>
          <w:sz w:val="24"/>
          <w:szCs w:val="24"/>
        </w:rPr>
        <w:t xml:space="preserve"> Hospitality</w:t>
      </w:r>
    </w:p>
    <w:p w14:paraId="55FA28D1" w14:textId="0D6850E7" w:rsidR="00DF788B" w:rsidRDefault="00DF788B" w:rsidP="0084502E">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NT commands Christians everywhere that they be hospitable (Rom. 12:13; 1 Tim. 3:2; 5:10; 1 Pet. 4:9; 3 Jn. 1:5-6). Hospitality is an essential characteristic of the disciple of God and through the illustration of such things God is glorified and people can be encouraged, edified and even won to the gospel!</w:t>
      </w:r>
    </w:p>
    <w:p w14:paraId="41541276" w14:textId="6938E641" w:rsidR="0084502E" w:rsidRDefault="0084502E" w:rsidP="0084502E">
      <w:pPr>
        <w:pStyle w:val="ListParagraph"/>
        <w:numPr>
          <w:ilvl w:val="1"/>
          <w:numId w:val="3"/>
        </w:numPr>
        <w:spacing w:line="360" w:lineRule="auto"/>
        <w:rPr>
          <w:rFonts w:ascii="Times New Roman" w:hAnsi="Times New Roman" w:cs="Times New Roman"/>
          <w:color w:val="000000" w:themeColor="text1"/>
          <w:sz w:val="24"/>
          <w:szCs w:val="24"/>
        </w:rPr>
      </w:pPr>
      <w:r w:rsidRPr="0084502E">
        <w:rPr>
          <w:rFonts w:ascii="Times New Roman" w:hAnsi="Times New Roman" w:cs="Times New Roman"/>
          <w:color w:val="000000" w:themeColor="text1"/>
          <w:sz w:val="24"/>
          <w:szCs w:val="24"/>
        </w:rPr>
        <w:t xml:space="preserve">Jesus taught strongly on this subject as a requirement by God. Part of loving one’s neighbor is to show </w:t>
      </w:r>
      <w:r w:rsidR="004D1269" w:rsidRPr="0084502E">
        <w:rPr>
          <w:rFonts w:ascii="Times New Roman" w:hAnsi="Times New Roman" w:cs="Times New Roman"/>
          <w:color w:val="000000" w:themeColor="text1"/>
          <w:sz w:val="24"/>
          <w:szCs w:val="24"/>
        </w:rPr>
        <w:t>hospitality</w:t>
      </w:r>
      <w:r w:rsidR="004D1269">
        <w:rPr>
          <w:rFonts w:ascii="Times New Roman" w:hAnsi="Times New Roman" w:cs="Times New Roman"/>
          <w:color w:val="000000" w:themeColor="text1"/>
          <w:sz w:val="24"/>
          <w:szCs w:val="24"/>
        </w:rPr>
        <w:t>.</w:t>
      </w:r>
      <w:r w:rsidR="004D1269" w:rsidRPr="0084502E">
        <w:rPr>
          <w:rFonts w:ascii="Times New Roman" w:hAnsi="Times New Roman" w:cs="Times New Roman"/>
          <w:color w:val="000000" w:themeColor="text1"/>
          <w:sz w:val="24"/>
          <w:szCs w:val="24"/>
        </w:rPr>
        <w:t xml:space="preserve"> The</w:t>
      </w:r>
      <w:r w:rsidRPr="0084502E">
        <w:rPr>
          <w:rFonts w:ascii="Times New Roman" w:hAnsi="Times New Roman" w:cs="Times New Roman"/>
          <w:color w:val="000000" w:themeColor="text1"/>
          <w:sz w:val="24"/>
          <w:szCs w:val="24"/>
        </w:rPr>
        <w:t xml:space="preserve"> seriousness of this subject is seen in Matthew 10 went Jesus sent out the twelve. In Matthew 10:9-10, notice that Jesus gave instructions for the twelve not to take too many things with them. </w:t>
      </w:r>
    </w:p>
    <w:p w14:paraId="478D7D7F" w14:textId="05344553" w:rsidR="0084502E" w:rsidRDefault="0084502E" w:rsidP="0084502E">
      <w:pPr>
        <w:pStyle w:val="ListParagraph"/>
        <w:numPr>
          <w:ilvl w:val="1"/>
          <w:numId w:val="3"/>
        </w:numPr>
        <w:spacing w:line="360" w:lineRule="auto"/>
        <w:rPr>
          <w:rFonts w:ascii="Times New Roman" w:hAnsi="Times New Roman" w:cs="Times New Roman"/>
          <w:color w:val="000000" w:themeColor="text1"/>
          <w:sz w:val="24"/>
          <w:szCs w:val="24"/>
        </w:rPr>
      </w:pPr>
      <w:r w:rsidRPr="0084502E">
        <w:rPr>
          <w:rFonts w:ascii="Times New Roman" w:hAnsi="Times New Roman" w:cs="Times New Roman"/>
          <w:color w:val="000000" w:themeColor="text1"/>
          <w:sz w:val="24"/>
          <w:szCs w:val="24"/>
        </w:rPr>
        <w:t xml:space="preserve">Why did Jesus do this? How were they supposed to support and sustain themselves? Well, </w:t>
      </w:r>
      <w:r w:rsidR="00DF788B">
        <w:rPr>
          <w:rFonts w:ascii="Times New Roman" w:hAnsi="Times New Roman" w:cs="Times New Roman"/>
          <w:color w:val="000000" w:themeColor="text1"/>
          <w:sz w:val="24"/>
          <w:szCs w:val="24"/>
        </w:rPr>
        <w:t xml:space="preserve">notice what Jesus tells the disciples they are to do as they embark of this journey of evangelism and encouragement (vv. 11-13). </w:t>
      </w:r>
      <w:r w:rsidRPr="0084502E">
        <w:rPr>
          <w:rFonts w:ascii="Times New Roman" w:hAnsi="Times New Roman" w:cs="Times New Roman"/>
          <w:color w:val="000000" w:themeColor="text1"/>
          <w:sz w:val="24"/>
          <w:szCs w:val="24"/>
        </w:rPr>
        <w:t xml:space="preserve"> </w:t>
      </w:r>
    </w:p>
    <w:p w14:paraId="4E84C1D7" w14:textId="2D39F2F3" w:rsidR="0084502E" w:rsidRPr="0084502E" w:rsidRDefault="0084502E" w:rsidP="0084502E">
      <w:pPr>
        <w:pStyle w:val="ListParagraph"/>
        <w:numPr>
          <w:ilvl w:val="1"/>
          <w:numId w:val="3"/>
        </w:numPr>
        <w:spacing w:line="360" w:lineRule="auto"/>
        <w:rPr>
          <w:rFonts w:ascii="Times New Roman" w:hAnsi="Times New Roman" w:cs="Times New Roman"/>
          <w:color w:val="000000" w:themeColor="text1"/>
          <w:sz w:val="24"/>
          <w:szCs w:val="24"/>
        </w:rPr>
      </w:pPr>
      <w:r w:rsidRPr="0084502E">
        <w:rPr>
          <w:rFonts w:ascii="Times New Roman" w:hAnsi="Times New Roman" w:cs="Times New Roman"/>
          <w:color w:val="000000" w:themeColor="text1"/>
          <w:sz w:val="24"/>
          <w:szCs w:val="24"/>
        </w:rPr>
        <w:t xml:space="preserve">Jesus was indicating that hospitality would play an important role in this commission. Jesus expected that strangers would open their doors for these men and support them and sustain them for with such an attitude God is well pleased. Why? Because when we show love to our fellow man and in particular to “strangers” we are demonstrating our love and trust for God as well. </w:t>
      </w:r>
    </w:p>
    <w:p w14:paraId="5632E487" w14:textId="5EB498F8" w:rsidR="0084502E" w:rsidRPr="0084502E" w:rsidRDefault="0084502E" w:rsidP="0084502E">
      <w:pPr>
        <w:pStyle w:val="ListParagraph"/>
        <w:numPr>
          <w:ilvl w:val="1"/>
          <w:numId w:val="3"/>
        </w:numPr>
        <w:spacing w:line="360" w:lineRule="auto"/>
        <w:rPr>
          <w:rFonts w:ascii="Times New Roman" w:hAnsi="Times New Roman" w:cs="Times New Roman"/>
          <w:color w:val="000000" w:themeColor="text1"/>
          <w:sz w:val="24"/>
          <w:szCs w:val="24"/>
        </w:rPr>
      </w:pPr>
      <w:r w:rsidRPr="0084502E">
        <w:rPr>
          <w:rFonts w:ascii="Times New Roman" w:hAnsi="Times New Roman" w:cs="Times New Roman"/>
          <w:color w:val="000000" w:themeColor="text1"/>
          <w:sz w:val="24"/>
          <w:szCs w:val="24"/>
        </w:rPr>
        <w:t>However, Jesus went on to say in Matthew 10:14</w:t>
      </w:r>
      <w:r w:rsidR="00DF788B">
        <w:rPr>
          <w:rFonts w:ascii="Times New Roman" w:hAnsi="Times New Roman" w:cs="Times New Roman"/>
          <w:color w:val="000000" w:themeColor="text1"/>
          <w:sz w:val="24"/>
          <w:szCs w:val="24"/>
        </w:rPr>
        <w:t>-15</w:t>
      </w:r>
      <w:r w:rsidRPr="0084502E">
        <w:rPr>
          <w:rFonts w:ascii="Times New Roman" w:hAnsi="Times New Roman" w:cs="Times New Roman"/>
          <w:color w:val="000000" w:themeColor="text1"/>
          <w:sz w:val="24"/>
          <w:szCs w:val="24"/>
        </w:rPr>
        <w:t xml:space="preserve">: </w:t>
      </w:r>
      <w:r w:rsidRPr="0084502E">
        <w:rPr>
          <w:rFonts w:ascii="Times New Roman" w:hAnsi="Times New Roman" w:cs="Times New Roman"/>
          <w:i/>
          <w:color w:val="000000" w:themeColor="text1"/>
          <w:sz w:val="24"/>
          <w:szCs w:val="24"/>
        </w:rPr>
        <w:t xml:space="preserve">"Whoever does not receive you, nor heed your words, as you go out of that house or that city, shake the dust off your feet. Truly I say to you, it will be more tolerable for the land of Sodom and Gomorrah in the day of judgment than for that city.” </w:t>
      </w:r>
      <w:r w:rsidRPr="0084502E">
        <w:rPr>
          <w:rFonts w:ascii="Times New Roman" w:hAnsi="Times New Roman" w:cs="Times New Roman"/>
          <w:color w:val="000000" w:themeColor="text1"/>
          <w:sz w:val="24"/>
          <w:szCs w:val="24"/>
        </w:rPr>
        <w:t>Now some might say</w:t>
      </w:r>
      <w:r w:rsidR="004D1269">
        <w:rPr>
          <w:rFonts w:ascii="Times New Roman" w:hAnsi="Times New Roman" w:cs="Times New Roman"/>
          <w:color w:val="000000" w:themeColor="text1"/>
          <w:sz w:val="24"/>
          <w:szCs w:val="24"/>
        </w:rPr>
        <w:t xml:space="preserve"> </w:t>
      </w:r>
      <w:r w:rsidRPr="0084502E">
        <w:rPr>
          <w:rFonts w:ascii="Times New Roman" w:hAnsi="Times New Roman" w:cs="Times New Roman"/>
          <w:color w:val="000000" w:themeColor="text1"/>
          <w:sz w:val="24"/>
          <w:szCs w:val="24"/>
        </w:rPr>
        <w:t>that’s a little harsh. But it’s not! This shows us just how much God values “love of strangers.”</w:t>
      </w:r>
    </w:p>
    <w:p w14:paraId="1227EBF5" w14:textId="77777777" w:rsidR="004A2306" w:rsidRPr="004A2306" w:rsidRDefault="0084502E" w:rsidP="00DF788B">
      <w:pPr>
        <w:pStyle w:val="ListParagraph"/>
        <w:numPr>
          <w:ilvl w:val="1"/>
          <w:numId w:val="3"/>
        </w:numPr>
        <w:spacing w:line="360" w:lineRule="auto"/>
        <w:rPr>
          <w:rFonts w:ascii="Times New Roman" w:hAnsi="Times New Roman" w:cs="Times New Roman"/>
          <w:b/>
          <w:i/>
          <w:color w:val="000000" w:themeColor="text1"/>
          <w:sz w:val="24"/>
          <w:szCs w:val="24"/>
        </w:rPr>
      </w:pPr>
      <w:r w:rsidRPr="0084502E">
        <w:rPr>
          <w:rFonts w:ascii="Times New Roman" w:hAnsi="Times New Roman" w:cs="Times New Roman"/>
          <w:color w:val="000000" w:themeColor="text1"/>
          <w:sz w:val="24"/>
          <w:szCs w:val="24"/>
        </w:rPr>
        <w:t xml:space="preserve">There would be people who would say no to the twelve and by extension they would be saying no to God. </w:t>
      </w:r>
      <w:r w:rsidRPr="00DF788B">
        <w:rPr>
          <w:rFonts w:ascii="Times New Roman" w:hAnsi="Times New Roman" w:cs="Times New Roman"/>
          <w:color w:val="000000" w:themeColor="text1"/>
          <w:sz w:val="24"/>
          <w:szCs w:val="24"/>
        </w:rPr>
        <w:t>Hospitality is one of those things we need to think about and consider very strongly because God feels very strongly about it</w:t>
      </w:r>
      <w:r w:rsidR="00DF788B">
        <w:rPr>
          <w:rFonts w:ascii="Times New Roman" w:hAnsi="Times New Roman" w:cs="Times New Roman"/>
          <w:color w:val="000000" w:themeColor="text1"/>
          <w:sz w:val="24"/>
          <w:szCs w:val="24"/>
        </w:rPr>
        <w:t xml:space="preserve">. </w:t>
      </w:r>
      <w:r w:rsidR="00DB4723" w:rsidRPr="00DF788B">
        <w:rPr>
          <w:rFonts w:ascii="Times New Roman" w:hAnsi="Times New Roman" w:cs="Times New Roman"/>
          <w:color w:val="000000" w:themeColor="text1"/>
          <w:sz w:val="24"/>
          <w:szCs w:val="24"/>
        </w:rPr>
        <w:t>It’s a matter of Heaven and Hell</w:t>
      </w:r>
      <w:r w:rsidR="00DF788B">
        <w:rPr>
          <w:rFonts w:ascii="Times New Roman" w:hAnsi="Times New Roman" w:cs="Times New Roman"/>
          <w:color w:val="000000" w:themeColor="text1"/>
          <w:sz w:val="24"/>
          <w:szCs w:val="24"/>
        </w:rPr>
        <w:t xml:space="preserve"> (Matt. 25:31-46)</w:t>
      </w:r>
      <w:r w:rsidR="00DB4723" w:rsidRPr="00DF788B">
        <w:rPr>
          <w:rFonts w:ascii="Times New Roman" w:hAnsi="Times New Roman" w:cs="Times New Roman"/>
          <w:color w:val="000000" w:themeColor="text1"/>
          <w:sz w:val="24"/>
          <w:szCs w:val="24"/>
        </w:rPr>
        <w:t>.</w:t>
      </w:r>
      <w:r w:rsidRPr="00DF788B">
        <w:rPr>
          <w:rFonts w:ascii="Times New Roman" w:hAnsi="Times New Roman" w:cs="Times New Roman"/>
          <w:color w:val="000000" w:themeColor="text1"/>
          <w:sz w:val="24"/>
          <w:szCs w:val="24"/>
        </w:rPr>
        <w:t xml:space="preserve"> </w:t>
      </w:r>
    </w:p>
    <w:p w14:paraId="6C3799AC" w14:textId="54FD3D5D" w:rsidR="008607BA" w:rsidRPr="00DF788B" w:rsidRDefault="0084502E" w:rsidP="00DF788B">
      <w:pPr>
        <w:pStyle w:val="ListParagraph"/>
        <w:numPr>
          <w:ilvl w:val="1"/>
          <w:numId w:val="3"/>
        </w:numPr>
        <w:spacing w:line="360" w:lineRule="auto"/>
        <w:rPr>
          <w:rFonts w:ascii="Times New Roman" w:hAnsi="Times New Roman" w:cs="Times New Roman"/>
          <w:b/>
          <w:i/>
          <w:color w:val="000000" w:themeColor="text1"/>
          <w:sz w:val="24"/>
          <w:szCs w:val="24"/>
        </w:rPr>
      </w:pPr>
      <w:bookmarkStart w:id="0" w:name="_GoBack"/>
      <w:bookmarkEnd w:id="0"/>
      <w:r w:rsidRPr="00DF788B">
        <w:rPr>
          <w:rFonts w:ascii="Times New Roman" w:hAnsi="Times New Roman" w:cs="Times New Roman"/>
          <w:color w:val="000000" w:themeColor="text1"/>
          <w:sz w:val="24"/>
          <w:szCs w:val="24"/>
        </w:rPr>
        <w:t>Maybe I am really good about showing love and outreach to those in my inner circle but how is my love and outreach to those who are strangers?</w:t>
      </w:r>
      <w:r w:rsidR="007D7C60" w:rsidRPr="007D7C60">
        <w:rPr>
          <w:rFonts w:ascii="Times New Roman" w:hAnsi="Times New Roman" w:cs="Times New Roman"/>
          <w:color w:val="000000" w:themeColor="text1"/>
          <w:sz w:val="24"/>
          <w:szCs w:val="24"/>
        </w:rPr>
        <w:t xml:space="preserve"> </w:t>
      </w:r>
      <w:r w:rsidR="007D7C60" w:rsidRPr="008607BA">
        <w:rPr>
          <w:rFonts w:ascii="Times New Roman" w:hAnsi="Times New Roman" w:cs="Times New Roman"/>
          <w:color w:val="000000" w:themeColor="text1"/>
          <w:sz w:val="24"/>
          <w:szCs w:val="24"/>
        </w:rPr>
        <w:t>Do we make strangers feel like they are a part of our family like Abraham and Lot did? Do we seek to show love and care to others the same we do for those who love us? Do we love our enemies and do good to those who hate us?</w:t>
      </w:r>
    </w:p>
    <w:p w14:paraId="714E43C5" w14:textId="77777777" w:rsidR="008607BA" w:rsidRPr="008607BA" w:rsidRDefault="008607BA" w:rsidP="008607BA">
      <w:pPr>
        <w:pStyle w:val="ListParagraph"/>
        <w:spacing w:line="360" w:lineRule="auto"/>
        <w:ind w:left="1440"/>
        <w:rPr>
          <w:rFonts w:ascii="Times New Roman" w:hAnsi="Times New Roman" w:cs="Times New Roman"/>
          <w:b/>
          <w:color w:val="000000" w:themeColor="text1"/>
          <w:sz w:val="24"/>
          <w:szCs w:val="24"/>
        </w:rPr>
      </w:pPr>
    </w:p>
    <w:p w14:paraId="4393D86D" w14:textId="4B0E0CE3" w:rsidR="00E35F4C" w:rsidRPr="008607BA" w:rsidRDefault="00962BC2" w:rsidP="008607BA">
      <w:pPr>
        <w:spacing w:line="360" w:lineRule="auto"/>
        <w:rPr>
          <w:rFonts w:ascii="Times New Roman" w:hAnsi="Times New Roman" w:cs="Times New Roman"/>
          <w:b/>
          <w:color w:val="000000" w:themeColor="text1"/>
          <w:sz w:val="24"/>
          <w:szCs w:val="24"/>
        </w:rPr>
      </w:pPr>
      <w:r w:rsidRPr="008607BA">
        <w:rPr>
          <w:rFonts w:ascii="Times New Roman" w:hAnsi="Times New Roman" w:cs="Times New Roman"/>
          <w:b/>
          <w:color w:val="000000" w:themeColor="text1"/>
          <w:sz w:val="24"/>
          <w:szCs w:val="24"/>
          <w:u w:val="single"/>
        </w:rPr>
        <w:lastRenderedPageBreak/>
        <w:t>Conclusion:</w:t>
      </w:r>
      <w:r w:rsidRPr="008607BA">
        <w:rPr>
          <w:rFonts w:ascii="Times New Roman" w:hAnsi="Times New Roman" w:cs="Times New Roman"/>
          <w:color w:val="000000" w:themeColor="text1"/>
          <w:sz w:val="24"/>
          <w:szCs w:val="24"/>
        </w:rPr>
        <w:t xml:space="preserve"> </w:t>
      </w:r>
      <w:r w:rsidR="00DF788B">
        <w:rPr>
          <w:rFonts w:ascii="Times New Roman" w:hAnsi="Times New Roman" w:cs="Times New Roman"/>
          <w:color w:val="000000" w:themeColor="text1"/>
          <w:sz w:val="24"/>
          <w:szCs w:val="24"/>
        </w:rPr>
        <w:t xml:space="preserve">Why is Hospitality so important? Why is it such a big deal to God? Well, because it primarily manifests our love for God and for our neighbors. Jesus said that all the commandments hang on two principles: </w:t>
      </w:r>
      <w:r w:rsidR="00DF788B" w:rsidRPr="00DB5862">
        <w:rPr>
          <w:rFonts w:ascii="Times New Roman" w:hAnsi="Times New Roman" w:cs="Times New Roman"/>
          <w:i/>
          <w:color w:val="000000" w:themeColor="text1"/>
          <w:sz w:val="24"/>
          <w:szCs w:val="24"/>
        </w:rPr>
        <w:t>“Love God and Love your neighbor”</w:t>
      </w:r>
      <w:r w:rsidR="00DB5862">
        <w:rPr>
          <w:rFonts w:ascii="Times New Roman" w:hAnsi="Times New Roman" w:cs="Times New Roman"/>
          <w:color w:val="000000" w:themeColor="text1"/>
          <w:sz w:val="24"/>
          <w:szCs w:val="24"/>
        </w:rPr>
        <w:t xml:space="preserve"> (Matt. 22:37-40).</w:t>
      </w:r>
      <w:r w:rsidR="00DF788B">
        <w:rPr>
          <w:rFonts w:ascii="Times New Roman" w:hAnsi="Times New Roman" w:cs="Times New Roman"/>
          <w:color w:val="000000" w:themeColor="text1"/>
          <w:sz w:val="24"/>
          <w:szCs w:val="24"/>
        </w:rPr>
        <w:t xml:space="preserve"> </w:t>
      </w:r>
      <w:r w:rsidR="007D7C60">
        <w:rPr>
          <w:rFonts w:ascii="Times New Roman" w:hAnsi="Times New Roman" w:cs="Times New Roman"/>
          <w:color w:val="000000" w:themeColor="text1"/>
          <w:sz w:val="24"/>
          <w:szCs w:val="24"/>
        </w:rPr>
        <w:t>He wants us to take the blessings we have and share them with others. He wants us to share the gospel, share our time, share our food, share our fellowship</w:t>
      </w:r>
      <w:r w:rsidR="00DB5862">
        <w:rPr>
          <w:rFonts w:ascii="Times New Roman" w:hAnsi="Times New Roman" w:cs="Times New Roman"/>
          <w:color w:val="000000" w:themeColor="text1"/>
          <w:sz w:val="24"/>
          <w:szCs w:val="24"/>
        </w:rPr>
        <w:t>, share our love</w:t>
      </w:r>
      <w:r w:rsidR="007D7C60">
        <w:rPr>
          <w:rFonts w:ascii="Times New Roman" w:hAnsi="Times New Roman" w:cs="Times New Roman"/>
          <w:color w:val="000000" w:themeColor="text1"/>
          <w:sz w:val="24"/>
          <w:szCs w:val="24"/>
        </w:rPr>
        <w:t>. God wants us to look out for the interests of others and not just our</w:t>
      </w:r>
      <w:r w:rsidR="00DB5862">
        <w:rPr>
          <w:rFonts w:ascii="Times New Roman" w:hAnsi="Times New Roman" w:cs="Times New Roman"/>
          <w:color w:val="000000" w:themeColor="text1"/>
          <w:sz w:val="24"/>
          <w:szCs w:val="24"/>
        </w:rPr>
        <w:t xml:space="preserve"> own interests</w:t>
      </w:r>
      <w:r w:rsidR="007D7C60">
        <w:rPr>
          <w:rFonts w:ascii="Times New Roman" w:hAnsi="Times New Roman" w:cs="Times New Roman"/>
          <w:color w:val="000000" w:themeColor="text1"/>
          <w:sz w:val="24"/>
          <w:szCs w:val="24"/>
        </w:rPr>
        <w:t xml:space="preserve">. He calls us to be about an attitude of giving and not merely receiving (Acts 20:35). And perhaps the biggest reason and the greatest reason God values hospitality so </w:t>
      </w:r>
      <w:r w:rsidR="00DB5862">
        <w:rPr>
          <w:rFonts w:ascii="Times New Roman" w:hAnsi="Times New Roman" w:cs="Times New Roman"/>
          <w:color w:val="000000" w:themeColor="text1"/>
          <w:sz w:val="24"/>
          <w:szCs w:val="24"/>
        </w:rPr>
        <w:t>highly</w:t>
      </w:r>
      <w:r w:rsidR="007D7C60">
        <w:rPr>
          <w:rFonts w:ascii="Times New Roman" w:hAnsi="Times New Roman" w:cs="Times New Roman"/>
          <w:color w:val="000000" w:themeColor="text1"/>
          <w:sz w:val="24"/>
          <w:szCs w:val="24"/>
        </w:rPr>
        <w:t xml:space="preserve"> is because He knows what it’s like to give. The greatest act in all of human history is a manifestation of hospitality. God gave His Son for us (Eph. 2:12, 19) </w:t>
      </w:r>
      <w:r w:rsidR="00DB5862">
        <w:rPr>
          <w:rFonts w:ascii="Times New Roman" w:hAnsi="Times New Roman" w:cs="Times New Roman"/>
          <w:color w:val="000000" w:themeColor="text1"/>
          <w:sz w:val="24"/>
          <w:szCs w:val="24"/>
        </w:rPr>
        <w:t xml:space="preserve">to </w:t>
      </w:r>
      <w:r w:rsidR="007D7C60">
        <w:rPr>
          <w:rFonts w:ascii="Times New Roman" w:hAnsi="Times New Roman" w:cs="Times New Roman"/>
          <w:color w:val="000000" w:themeColor="text1"/>
          <w:sz w:val="24"/>
          <w:szCs w:val="24"/>
        </w:rPr>
        <w:t>bring us close to Him in order that we might have propitiation for our sins and everlasting life</w:t>
      </w:r>
      <w:r w:rsidR="00DB5862">
        <w:rPr>
          <w:rFonts w:ascii="Times New Roman" w:hAnsi="Times New Roman" w:cs="Times New Roman"/>
          <w:color w:val="000000" w:themeColor="text1"/>
          <w:sz w:val="24"/>
          <w:szCs w:val="24"/>
        </w:rPr>
        <w:t>!</w:t>
      </w:r>
      <w:r w:rsidR="007D7C60">
        <w:rPr>
          <w:rFonts w:ascii="Times New Roman" w:hAnsi="Times New Roman" w:cs="Times New Roman"/>
          <w:color w:val="000000" w:themeColor="text1"/>
          <w:sz w:val="24"/>
          <w:szCs w:val="24"/>
        </w:rPr>
        <w:t xml:space="preserve"> God wants us to model the same attitude. We have received so much from Him and so the least we can do is to be hospitable and practice “love of strangers.” </w:t>
      </w:r>
    </w:p>
    <w:sectPr w:rsidR="00E35F4C" w:rsidRPr="008607BA"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3B789" w14:textId="77777777" w:rsidR="00B729C4" w:rsidRDefault="00B729C4">
      <w:pPr>
        <w:spacing w:after="0"/>
      </w:pPr>
      <w:r>
        <w:separator/>
      </w:r>
    </w:p>
  </w:endnote>
  <w:endnote w:type="continuationSeparator" w:id="0">
    <w:p w14:paraId="70505441" w14:textId="77777777" w:rsidR="00B729C4" w:rsidRDefault="00B729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35661" w14:textId="77777777" w:rsidR="00B729C4" w:rsidRDefault="00B729C4">
      <w:pPr>
        <w:spacing w:after="0"/>
      </w:pPr>
      <w:r>
        <w:separator/>
      </w:r>
    </w:p>
  </w:footnote>
  <w:footnote w:type="continuationSeparator" w:id="0">
    <w:p w14:paraId="5124B67E" w14:textId="77777777" w:rsidR="00B729C4" w:rsidRDefault="00B729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59294E0F"/>
    <w:multiLevelType w:val="hybridMultilevel"/>
    <w:tmpl w:val="01902E66"/>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5310F4C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1BCB"/>
    <w:rsid w:val="00002704"/>
    <w:rsid w:val="00003BF5"/>
    <w:rsid w:val="00005439"/>
    <w:rsid w:val="00005932"/>
    <w:rsid w:val="000069D2"/>
    <w:rsid w:val="00007760"/>
    <w:rsid w:val="00012A23"/>
    <w:rsid w:val="00012CCE"/>
    <w:rsid w:val="00014389"/>
    <w:rsid w:val="0002003D"/>
    <w:rsid w:val="00022B50"/>
    <w:rsid w:val="000266FF"/>
    <w:rsid w:val="000473F7"/>
    <w:rsid w:val="000513C4"/>
    <w:rsid w:val="000516D5"/>
    <w:rsid w:val="00051FF5"/>
    <w:rsid w:val="00052F38"/>
    <w:rsid w:val="0005644E"/>
    <w:rsid w:val="00056583"/>
    <w:rsid w:val="000570A2"/>
    <w:rsid w:val="00062B1F"/>
    <w:rsid w:val="000638B3"/>
    <w:rsid w:val="000674DD"/>
    <w:rsid w:val="00070BED"/>
    <w:rsid w:val="00071C77"/>
    <w:rsid w:val="000725E6"/>
    <w:rsid w:val="00072753"/>
    <w:rsid w:val="00074535"/>
    <w:rsid w:val="00074BF1"/>
    <w:rsid w:val="00077251"/>
    <w:rsid w:val="000818A0"/>
    <w:rsid w:val="00081F91"/>
    <w:rsid w:val="00082255"/>
    <w:rsid w:val="00082CAC"/>
    <w:rsid w:val="0008576B"/>
    <w:rsid w:val="000867AD"/>
    <w:rsid w:val="00087267"/>
    <w:rsid w:val="00087C73"/>
    <w:rsid w:val="00093846"/>
    <w:rsid w:val="000964EF"/>
    <w:rsid w:val="000965D1"/>
    <w:rsid w:val="000A0A46"/>
    <w:rsid w:val="000A12EB"/>
    <w:rsid w:val="000A19A9"/>
    <w:rsid w:val="000A2C21"/>
    <w:rsid w:val="000A3423"/>
    <w:rsid w:val="000A4F59"/>
    <w:rsid w:val="000A781C"/>
    <w:rsid w:val="000B512A"/>
    <w:rsid w:val="000B5E38"/>
    <w:rsid w:val="000C20F7"/>
    <w:rsid w:val="000C2187"/>
    <w:rsid w:val="000C29DA"/>
    <w:rsid w:val="000C3797"/>
    <w:rsid w:val="000C6ED6"/>
    <w:rsid w:val="000D1AA6"/>
    <w:rsid w:val="000D43A6"/>
    <w:rsid w:val="000D6252"/>
    <w:rsid w:val="000E0B6A"/>
    <w:rsid w:val="000E17F0"/>
    <w:rsid w:val="000E2CE5"/>
    <w:rsid w:val="000E645C"/>
    <w:rsid w:val="000E7D4F"/>
    <w:rsid w:val="000F099F"/>
    <w:rsid w:val="000F3A7A"/>
    <w:rsid w:val="000F60E4"/>
    <w:rsid w:val="000F7D55"/>
    <w:rsid w:val="000F7FA3"/>
    <w:rsid w:val="00102E44"/>
    <w:rsid w:val="00103BB5"/>
    <w:rsid w:val="00106896"/>
    <w:rsid w:val="00110715"/>
    <w:rsid w:val="00110E4C"/>
    <w:rsid w:val="00116947"/>
    <w:rsid w:val="00117D38"/>
    <w:rsid w:val="0012015C"/>
    <w:rsid w:val="00120833"/>
    <w:rsid w:val="00122892"/>
    <w:rsid w:val="00124E46"/>
    <w:rsid w:val="0012553B"/>
    <w:rsid w:val="00126C3D"/>
    <w:rsid w:val="00126E7C"/>
    <w:rsid w:val="00127868"/>
    <w:rsid w:val="00131C94"/>
    <w:rsid w:val="001330C2"/>
    <w:rsid w:val="00141A4C"/>
    <w:rsid w:val="00145861"/>
    <w:rsid w:val="00150C73"/>
    <w:rsid w:val="00153C20"/>
    <w:rsid w:val="00155162"/>
    <w:rsid w:val="00157021"/>
    <w:rsid w:val="00157195"/>
    <w:rsid w:val="00160690"/>
    <w:rsid w:val="00160FE1"/>
    <w:rsid w:val="0016191C"/>
    <w:rsid w:val="00174A04"/>
    <w:rsid w:val="00176DBB"/>
    <w:rsid w:val="0017702C"/>
    <w:rsid w:val="00177428"/>
    <w:rsid w:val="00177624"/>
    <w:rsid w:val="00181124"/>
    <w:rsid w:val="00186315"/>
    <w:rsid w:val="00187E7C"/>
    <w:rsid w:val="00191448"/>
    <w:rsid w:val="00194EB2"/>
    <w:rsid w:val="0019560E"/>
    <w:rsid w:val="00197313"/>
    <w:rsid w:val="00197F95"/>
    <w:rsid w:val="001A20D4"/>
    <w:rsid w:val="001A2863"/>
    <w:rsid w:val="001A42C0"/>
    <w:rsid w:val="001A55EA"/>
    <w:rsid w:val="001A5C6D"/>
    <w:rsid w:val="001B29CF"/>
    <w:rsid w:val="001B7CC8"/>
    <w:rsid w:val="001C4BFF"/>
    <w:rsid w:val="001C50A7"/>
    <w:rsid w:val="001C6701"/>
    <w:rsid w:val="001D1DFA"/>
    <w:rsid w:val="001D431C"/>
    <w:rsid w:val="001D64C8"/>
    <w:rsid w:val="001D7323"/>
    <w:rsid w:val="001D7E86"/>
    <w:rsid w:val="001E66E3"/>
    <w:rsid w:val="001F14D9"/>
    <w:rsid w:val="001F176D"/>
    <w:rsid w:val="001F1CC2"/>
    <w:rsid w:val="001F37ED"/>
    <w:rsid w:val="001F39FB"/>
    <w:rsid w:val="001F429A"/>
    <w:rsid w:val="001F589E"/>
    <w:rsid w:val="00203267"/>
    <w:rsid w:val="002072B7"/>
    <w:rsid w:val="002079FD"/>
    <w:rsid w:val="00223CCC"/>
    <w:rsid w:val="0023034E"/>
    <w:rsid w:val="002313AA"/>
    <w:rsid w:val="00237942"/>
    <w:rsid w:val="00245112"/>
    <w:rsid w:val="0024722B"/>
    <w:rsid w:val="00247812"/>
    <w:rsid w:val="002506E1"/>
    <w:rsid w:val="002577C3"/>
    <w:rsid w:val="0026167F"/>
    <w:rsid w:val="00262571"/>
    <w:rsid w:val="002627AE"/>
    <w:rsid w:val="00262DCB"/>
    <w:rsid w:val="00263625"/>
    <w:rsid w:val="00264283"/>
    <w:rsid w:val="002662B7"/>
    <w:rsid w:val="002712AD"/>
    <w:rsid w:val="002731DC"/>
    <w:rsid w:val="002807E1"/>
    <w:rsid w:val="0028220F"/>
    <w:rsid w:val="00284084"/>
    <w:rsid w:val="0028520C"/>
    <w:rsid w:val="00285960"/>
    <w:rsid w:val="00290110"/>
    <w:rsid w:val="00290A0A"/>
    <w:rsid w:val="00290B16"/>
    <w:rsid w:val="0029168C"/>
    <w:rsid w:val="002926AD"/>
    <w:rsid w:val="002937A1"/>
    <w:rsid w:val="002A0996"/>
    <w:rsid w:val="002A165D"/>
    <w:rsid w:val="002A37CF"/>
    <w:rsid w:val="002A49FD"/>
    <w:rsid w:val="002A6B4E"/>
    <w:rsid w:val="002B0DAD"/>
    <w:rsid w:val="002B10E8"/>
    <w:rsid w:val="002B122C"/>
    <w:rsid w:val="002B45E3"/>
    <w:rsid w:val="002B6310"/>
    <w:rsid w:val="002B6834"/>
    <w:rsid w:val="002C0F3E"/>
    <w:rsid w:val="002C241E"/>
    <w:rsid w:val="002C5EE2"/>
    <w:rsid w:val="002C75C3"/>
    <w:rsid w:val="002D0775"/>
    <w:rsid w:val="002D3302"/>
    <w:rsid w:val="002E24BF"/>
    <w:rsid w:val="002E26A9"/>
    <w:rsid w:val="002F0F31"/>
    <w:rsid w:val="002F3C2B"/>
    <w:rsid w:val="002F4142"/>
    <w:rsid w:val="002F50CE"/>
    <w:rsid w:val="002F5311"/>
    <w:rsid w:val="002F6212"/>
    <w:rsid w:val="002F6DF7"/>
    <w:rsid w:val="003019E3"/>
    <w:rsid w:val="00304C79"/>
    <w:rsid w:val="003054DE"/>
    <w:rsid w:val="00307C25"/>
    <w:rsid w:val="00312707"/>
    <w:rsid w:val="003151C2"/>
    <w:rsid w:val="00321C30"/>
    <w:rsid w:val="00323F23"/>
    <w:rsid w:val="00326BC9"/>
    <w:rsid w:val="003318FC"/>
    <w:rsid w:val="00335CDF"/>
    <w:rsid w:val="00336728"/>
    <w:rsid w:val="00346BB9"/>
    <w:rsid w:val="0034762A"/>
    <w:rsid w:val="0035368D"/>
    <w:rsid w:val="00356290"/>
    <w:rsid w:val="00356C14"/>
    <w:rsid w:val="003577A1"/>
    <w:rsid w:val="003602E9"/>
    <w:rsid w:val="00360E57"/>
    <w:rsid w:val="00362453"/>
    <w:rsid w:val="00363FFD"/>
    <w:rsid w:val="00371E04"/>
    <w:rsid w:val="00373AE8"/>
    <w:rsid w:val="00386E7E"/>
    <w:rsid w:val="0038761D"/>
    <w:rsid w:val="00387B6A"/>
    <w:rsid w:val="00391C80"/>
    <w:rsid w:val="00394372"/>
    <w:rsid w:val="00394E87"/>
    <w:rsid w:val="003973AE"/>
    <w:rsid w:val="003975A2"/>
    <w:rsid w:val="003A03D0"/>
    <w:rsid w:val="003A122C"/>
    <w:rsid w:val="003A2119"/>
    <w:rsid w:val="003A2ED9"/>
    <w:rsid w:val="003A4C98"/>
    <w:rsid w:val="003A5CE9"/>
    <w:rsid w:val="003A6C0C"/>
    <w:rsid w:val="003B28B7"/>
    <w:rsid w:val="003B49DB"/>
    <w:rsid w:val="003B61C0"/>
    <w:rsid w:val="003C23F2"/>
    <w:rsid w:val="003C521B"/>
    <w:rsid w:val="003C5AD7"/>
    <w:rsid w:val="003C5B11"/>
    <w:rsid w:val="003D006A"/>
    <w:rsid w:val="003D1719"/>
    <w:rsid w:val="003D2185"/>
    <w:rsid w:val="003D394F"/>
    <w:rsid w:val="003D6110"/>
    <w:rsid w:val="003E067D"/>
    <w:rsid w:val="003E1ACE"/>
    <w:rsid w:val="003E2A4B"/>
    <w:rsid w:val="003E3C3F"/>
    <w:rsid w:val="003E6951"/>
    <w:rsid w:val="003F2680"/>
    <w:rsid w:val="003F4567"/>
    <w:rsid w:val="003F7D87"/>
    <w:rsid w:val="00406CD6"/>
    <w:rsid w:val="00416C15"/>
    <w:rsid w:val="00417E44"/>
    <w:rsid w:val="0042594F"/>
    <w:rsid w:val="0042666E"/>
    <w:rsid w:val="00427BF4"/>
    <w:rsid w:val="00430AE9"/>
    <w:rsid w:val="00432A8D"/>
    <w:rsid w:val="00435682"/>
    <w:rsid w:val="004358F7"/>
    <w:rsid w:val="00435F90"/>
    <w:rsid w:val="0043722B"/>
    <w:rsid w:val="00443673"/>
    <w:rsid w:val="004439D4"/>
    <w:rsid w:val="00443CF0"/>
    <w:rsid w:val="00446B97"/>
    <w:rsid w:val="00454227"/>
    <w:rsid w:val="00454C3B"/>
    <w:rsid w:val="00463EB8"/>
    <w:rsid w:val="00464A55"/>
    <w:rsid w:val="00464F58"/>
    <w:rsid w:val="00466093"/>
    <w:rsid w:val="00470A5F"/>
    <w:rsid w:val="004750AE"/>
    <w:rsid w:val="00475A67"/>
    <w:rsid w:val="004802F4"/>
    <w:rsid w:val="00483A42"/>
    <w:rsid w:val="0048444C"/>
    <w:rsid w:val="00485AE0"/>
    <w:rsid w:val="004912A5"/>
    <w:rsid w:val="00496BCA"/>
    <w:rsid w:val="00496C23"/>
    <w:rsid w:val="004A2306"/>
    <w:rsid w:val="004A55CA"/>
    <w:rsid w:val="004A7E8A"/>
    <w:rsid w:val="004B06AD"/>
    <w:rsid w:val="004B15D8"/>
    <w:rsid w:val="004B27A7"/>
    <w:rsid w:val="004B410B"/>
    <w:rsid w:val="004B62C8"/>
    <w:rsid w:val="004B722C"/>
    <w:rsid w:val="004C3077"/>
    <w:rsid w:val="004C344E"/>
    <w:rsid w:val="004C3C06"/>
    <w:rsid w:val="004C5B94"/>
    <w:rsid w:val="004C7240"/>
    <w:rsid w:val="004C7EFD"/>
    <w:rsid w:val="004D1269"/>
    <w:rsid w:val="004D5A15"/>
    <w:rsid w:val="004E15A7"/>
    <w:rsid w:val="004E4E4C"/>
    <w:rsid w:val="004E78C9"/>
    <w:rsid w:val="004F26CC"/>
    <w:rsid w:val="004F4AF1"/>
    <w:rsid w:val="0050090E"/>
    <w:rsid w:val="00501C03"/>
    <w:rsid w:val="0050535D"/>
    <w:rsid w:val="005063F7"/>
    <w:rsid w:val="005070A7"/>
    <w:rsid w:val="00510CBB"/>
    <w:rsid w:val="00514158"/>
    <w:rsid w:val="00515AE0"/>
    <w:rsid w:val="00517C0C"/>
    <w:rsid w:val="00520716"/>
    <w:rsid w:val="005232DB"/>
    <w:rsid w:val="00530C2F"/>
    <w:rsid w:val="00530E16"/>
    <w:rsid w:val="00531134"/>
    <w:rsid w:val="005319A5"/>
    <w:rsid w:val="00532BA2"/>
    <w:rsid w:val="00534D1D"/>
    <w:rsid w:val="00536749"/>
    <w:rsid w:val="005378ED"/>
    <w:rsid w:val="00537C0F"/>
    <w:rsid w:val="00537D9A"/>
    <w:rsid w:val="00543509"/>
    <w:rsid w:val="00543F0D"/>
    <w:rsid w:val="005465E5"/>
    <w:rsid w:val="00546C08"/>
    <w:rsid w:val="00547A45"/>
    <w:rsid w:val="005517B7"/>
    <w:rsid w:val="00554200"/>
    <w:rsid w:val="0055530E"/>
    <w:rsid w:val="005569E9"/>
    <w:rsid w:val="00557242"/>
    <w:rsid w:val="00557B6A"/>
    <w:rsid w:val="0056128D"/>
    <w:rsid w:val="00561D99"/>
    <w:rsid w:val="0056215A"/>
    <w:rsid w:val="00571BAF"/>
    <w:rsid w:val="00572483"/>
    <w:rsid w:val="00572555"/>
    <w:rsid w:val="00577452"/>
    <w:rsid w:val="00577724"/>
    <w:rsid w:val="00582177"/>
    <w:rsid w:val="00587110"/>
    <w:rsid w:val="005905B8"/>
    <w:rsid w:val="00592779"/>
    <w:rsid w:val="00594588"/>
    <w:rsid w:val="00595F21"/>
    <w:rsid w:val="005A09E9"/>
    <w:rsid w:val="005A1E72"/>
    <w:rsid w:val="005A5CF1"/>
    <w:rsid w:val="005B3182"/>
    <w:rsid w:val="005B4CC2"/>
    <w:rsid w:val="005B57C4"/>
    <w:rsid w:val="005B6FC0"/>
    <w:rsid w:val="005B76E2"/>
    <w:rsid w:val="005C109E"/>
    <w:rsid w:val="005C172C"/>
    <w:rsid w:val="005C1FFF"/>
    <w:rsid w:val="005C2814"/>
    <w:rsid w:val="005C487A"/>
    <w:rsid w:val="005C659A"/>
    <w:rsid w:val="005C7B31"/>
    <w:rsid w:val="005D5BFA"/>
    <w:rsid w:val="005E0D45"/>
    <w:rsid w:val="005E3D3B"/>
    <w:rsid w:val="005E75D0"/>
    <w:rsid w:val="005E782F"/>
    <w:rsid w:val="005F24AD"/>
    <w:rsid w:val="005F7422"/>
    <w:rsid w:val="00600F0C"/>
    <w:rsid w:val="0060298D"/>
    <w:rsid w:val="00604E06"/>
    <w:rsid w:val="006115CB"/>
    <w:rsid w:val="00612174"/>
    <w:rsid w:val="00615B98"/>
    <w:rsid w:val="00617B26"/>
    <w:rsid w:val="00625717"/>
    <w:rsid w:val="006270A9"/>
    <w:rsid w:val="006324BE"/>
    <w:rsid w:val="00632BA9"/>
    <w:rsid w:val="00650C06"/>
    <w:rsid w:val="006537F2"/>
    <w:rsid w:val="0065395B"/>
    <w:rsid w:val="00653D3A"/>
    <w:rsid w:val="006557BE"/>
    <w:rsid w:val="006562C3"/>
    <w:rsid w:val="006608E6"/>
    <w:rsid w:val="00665A38"/>
    <w:rsid w:val="00667488"/>
    <w:rsid w:val="006701DC"/>
    <w:rsid w:val="0067366B"/>
    <w:rsid w:val="00673A65"/>
    <w:rsid w:val="00674728"/>
    <w:rsid w:val="00675956"/>
    <w:rsid w:val="00675B65"/>
    <w:rsid w:val="00680321"/>
    <w:rsid w:val="00681034"/>
    <w:rsid w:val="00683586"/>
    <w:rsid w:val="006840E4"/>
    <w:rsid w:val="006842B8"/>
    <w:rsid w:val="00685520"/>
    <w:rsid w:val="00685C41"/>
    <w:rsid w:val="006860D6"/>
    <w:rsid w:val="00694357"/>
    <w:rsid w:val="006943B0"/>
    <w:rsid w:val="006946BA"/>
    <w:rsid w:val="0069549E"/>
    <w:rsid w:val="006957DD"/>
    <w:rsid w:val="00697D54"/>
    <w:rsid w:val="006A0BB6"/>
    <w:rsid w:val="006A1134"/>
    <w:rsid w:val="006A4C06"/>
    <w:rsid w:val="006A7A2F"/>
    <w:rsid w:val="006B1FDD"/>
    <w:rsid w:val="006C1D23"/>
    <w:rsid w:val="006C1E3F"/>
    <w:rsid w:val="006C7B82"/>
    <w:rsid w:val="006D2358"/>
    <w:rsid w:val="006D36A5"/>
    <w:rsid w:val="006D4819"/>
    <w:rsid w:val="006D4D8D"/>
    <w:rsid w:val="006D5858"/>
    <w:rsid w:val="006E1B44"/>
    <w:rsid w:val="006E39DF"/>
    <w:rsid w:val="006E5DBF"/>
    <w:rsid w:val="006E7DC7"/>
    <w:rsid w:val="006F0623"/>
    <w:rsid w:val="006F221E"/>
    <w:rsid w:val="00700266"/>
    <w:rsid w:val="007021DA"/>
    <w:rsid w:val="00705CCB"/>
    <w:rsid w:val="00706CC8"/>
    <w:rsid w:val="007124DE"/>
    <w:rsid w:val="007216F8"/>
    <w:rsid w:val="00731094"/>
    <w:rsid w:val="00732CC9"/>
    <w:rsid w:val="00744BB6"/>
    <w:rsid w:val="00751661"/>
    <w:rsid w:val="00755642"/>
    <w:rsid w:val="00755D5A"/>
    <w:rsid w:val="00755FAA"/>
    <w:rsid w:val="00756BA8"/>
    <w:rsid w:val="00756C5F"/>
    <w:rsid w:val="00762C4D"/>
    <w:rsid w:val="00763260"/>
    <w:rsid w:val="00763B3C"/>
    <w:rsid w:val="007724A7"/>
    <w:rsid w:val="007729E8"/>
    <w:rsid w:val="00772E83"/>
    <w:rsid w:val="00773906"/>
    <w:rsid w:val="007749F6"/>
    <w:rsid w:val="007765A9"/>
    <w:rsid w:val="00785EA8"/>
    <w:rsid w:val="007873DC"/>
    <w:rsid w:val="0079005E"/>
    <w:rsid w:val="00790F81"/>
    <w:rsid w:val="00792B8B"/>
    <w:rsid w:val="00793B5F"/>
    <w:rsid w:val="00794611"/>
    <w:rsid w:val="00795EC4"/>
    <w:rsid w:val="007A54D8"/>
    <w:rsid w:val="007A6780"/>
    <w:rsid w:val="007B1D0E"/>
    <w:rsid w:val="007B2F37"/>
    <w:rsid w:val="007B47AE"/>
    <w:rsid w:val="007C02C2"/>
    <w:rsid w:val="007C0D8B"/>
    <w:rsid w:val="007C1ACE"/>
    <w:rsid w:val="007C1E50"/>
    <w:rsid w:val="007C4C0F"/>
    <w:rsid w:val="007C6C8A"/>
    <w:rsid w:val="007C7709"/>
    <w:rsid w:val="007D1513"/>
    <w:rsid w:val="007D2F27"/>
    <w:rsid w:val="007D3AB1"/>
    <w:rsid w:val="007D60E5"/>
    <w:rsid w:val="007D7C60"/>
    <w:rsid w:val="007E124F"/>
    <w:rsid w:val="007E3A86"/>
    <w:rsid w:val="007E5A76"/>
    <w:rsid w:val="007E66D0"/>
    <w:rsid w:val="007E696F"/>
    <w:rsid w:val="007E7E8D"/>
    <w:rsid w:val="007F1546"/>
    <w:rsid w:val="007F18E5"/>
    <w:rsid w:val="007F5075"/>
    <w:rsid w:val="00800AEB"/>
    <w:rsid w:val="0080703E"/>
    <w:rsid w:val="00810806"/>
    <w:rsid w:val="00810AB3"/>
    <w:rsid w:val="00811FEC"/>
    <w:rsid w:val="008123E9"/>
    <w:rsid w:val="00816216"/>
    <w:rsid w:val="0082092A"/>
    <w:rsid w:val="00822379"/>
    <w:rsid w:val="00822715"/>
    <w:rsid w:val="0083247F"/>
    <w:rsid w:val="00833682"/>
    <w:rsid w:val="00833DF4"/>
    <w:rsid w:val="008407AE"/>
    <w:rsid w:val="00842C01"/>
    <w:rsid w:val="00843FE2"/>
    <w:rsid w:val="0084502E"/>
    <w:rsid w:val="00846063"/>
    <w:rsid w:val="00846F86"/>
    <w:rsid w:val="00851C40"/>
    <w:rsid w:val="00855506"/>
    <w:rsid w:val="008560F5"/>
    <w:rsid w:val="008607BA"/>
    <w:rsid w:val="00860D8D"/>
    <w:rsid w:val="0086196D"/>
    <w:rsid w:val="00863CE1"/>
    <w:rsid w:val="008719C8"/>
    <w:rsid w:val="00872DDB"/>
    <w:rsid w:val="00873429"/>
    <w:rsid w:val="00874666"/>
    <w:rsid w:val="00874C4D"/>
    <w:rsid w:val="00876BE2"/>
    <w:rsid w:val="0087734B"/>
    <w:rsid w:val="00883C27"/>
    <w:rsid w:val="00886257"/>
    <w:rsid w:val="00887F8D"/>
    <w:rsid w:val="00893303"/>
    <w:rsid w:val="00895D2E"/>
    <w:rsid w:val="00896F37"/>
    <w:rsid w:val="00897959"/>
    <w:rsid w:val="008A0A8E"/>
    <w:rsid w:val="008A0DEC"/>
    <w:rsid w:val="008A113F"/>
    <w:rsid w:val="008A209C"/>
    <w:rsid w:val="008B4D3B"/>
    <w:rsid w:val="008B565C"/>
    <w:rsid w:val="008B63AD"/>
    <w:rsid w:val="008C0D1F"/>
    <w:rsid w:val="008C3C7B"/>
    <w:rsid w:val="008C43AD"/>
    <w:rsid w:val="008D37C9"/>
    <w:rsid w:val="008D5C00"/>
    <w:rsid w:val="008D6728"/>
    <w:rsid w:val="008E5360"/>
    <w:rsid w:val="008E5551"/>
    <w:rsid w:val="008F0038"/>
    <w:rsid w:val="00903B17"/>
    <w:rsid w:val="00903DBD"/>
    <w:rsid w:val="0090696E"/>
    <w:rsid w:val="009071C2"/>
    <w:rsid w:val="009074D5"/>
    <w:rsid w:val="00907691"/>
    <w:rsid w:val="009119CF"/>
    <w:rsid w:val="00915D02"/>
    <w:rsid w:val="0091664E"/>
    <w:rsid w:val="00932204"/>
    <w:rsid w:val="009434ED"/>
    <w:rsid w:val="00945A77"/>
    <w:rsid w:val="0094782E"/>
    <w:rsid w:val="00950077"/>
    <w:rsid w:val="00953D61"/>
    <w:rsid w:val="00954632"/>
    <w:rsid w:val="00961AF6"/>
    <w:rsid w:val="00962BC2"/>
    <w:rsid w:val="00963BF2"/>
    <w:rsid w:val="00971425"/>
    <w:rsid w:val="0097655C"/>
    <w:rsid w:val="00981424"/>
    <w:rsid w:val="00982064"/>
    <w:rsid w:val="0098411D"/>
    <w:rsid w:val="00984BD5"/>
    <w:rsid w:val="0098525D"/>
    <w:rsid w:val="00987010"/>
    <w:rsid w:val="009871E9"/>
    <w:rsid w:val="00987478"/>
    <w:rsid w:val="00991631"/>
    <w:rsid w:val="00992894"/>
    <w:rsid w:val="00997702"/>
    <w:rsid w:val="009977E7"/>
    <w:rsid w:val="009A59F7"/>
    <w:rsid w:val="009A5DCF"/>
    <w:rsid w:val="009A783B"/>
    <w:rsid w:val="009A7CD5"/>
    <w:rsid w:val="009B3EC7"/>
    <w:rsid w:val="009B433D"/>
    <w:rsid w:val="009B43E6"/>
    <w:rsid w:val="009B7B82"/>
    <w:rsid w:val="009C34DC"/>
    <w:rsid w:val="009C3B12"/>
    <w:rsid w:val="009C7547"/>
    <w:rsid w:val="009D0978"/>
    <w:rsid w:val="009D0C12"/>
    <w:rsid w:val="009D100F"/>
    <w:rsid w:val="009D1AC2"/>
    <w:rsid w:val="009D2A43"/>
    <w:rsid w:val="009D526F"/>
    <w:rsid w:val="009D5933"/>
    <w:rsid w:val="009D5F6A"/>
    <w:rsid w:val="009D7819"/>
    <w:rsid w:val="009E00C6"/>
    <w:rsid w:val="009E2D58"/>
    <w:rsid w:val="009E3EB8"/>
    <w:rsid w:val="009F2A90"/>
    <w:rsid w:val="009F4A10"/>
    <w:rsid w:val="009F5661"/>
    <w:rsid w:val="009F7AEC"/>
    <w:rsid w:val="00A02EB0"/>
    <w:rsid w:val="00A037F0"/>
    <w:rsid w:val="00A10ED6"/>
    <w:rsid w:val="00A146CE"/>
    <w:rsid w:val="00A14CC3"/>
    <w:rsid w:val="00A170D6"/>
    <w:rsid w:val="00A17626"/>
    <w:rsid w:val="00A216D5"/>
    <w:rsid w:val="00A21FA3"/>
    <w:rsid w:val="00A233F4"/>
    <w:rsid w:val="00A23A0E"/>
    <w:rsid w:val="00A26641"/>
    <w:rsid w:val="00A31656"/>
    <w:rsid w:val="00A32314"/>
    <w:rsid w:val="00A323F8"/>
    <w:rsid w:val="00A337FA"/>
    <w:rsid w:val="00A345DB"/>
    <w:rsid w:val="00A354F0"/>
    <w:rsid w:val="00A42986"/>
    <w:rsid w:val="00A438F5"/>
    <w:rsid w:val="00A44B83"/>
    <w:rsid w:val="00A46384"/>
    <w:rsid w:val="00A4710D"/>
    <w:rsid w:val="00A4765F"/>
    <w:rsid w:val="00A533DC"/>
    <w:rsid w:val="00A53D5C"/>
    <w:rsid w:val="00A5452D"/>
    <w:rsid w:val="00A547E7"/>
    <w:rsid w:val="00A62FE8"/>
    <w:rsid w:val="00A64718"/>
    <w:rsid w:val="00A65D84"/>
    <w:rsid w:val="00A7023E"/>
    <w:rsid w:val="00A70B52"/>
    <w:rsid w:val="00A72000"/>
    <w:rsid w:val="00A75E6C"/>
    <w:rsid w:val="00A7732C"/>
    <w:rsid w:val="00A77866"/>
    <w:rsid w:val="00A825B9"/>
    <w:rsid w:val="00A850C1"/>
    <w:rsid w:val="00A86443"/>
    <w:rsid w:val="00A86602"/>
    <w:rsid w:val="00A86B23"/>
    <w:rsid w:val="00A87641"/>
    <w:rsid w:val="00A877E6"/>
    <w:rsid w:val="00A904A3"/>
    <w:rsid w:val="00A9433B"/>
    <w:rsid w:val="00A968E2"/>
    <w:rsid w:val="00A97443"/>
    <w:rsid w:val="00AA1046"/>
    <w:rsid w:val="00AA136E"/>
    <w:rsid w:val="00AA1A54"/>
    <w:rsid w:val="00AA5BE6"/>
    <w:rsid w:val="00AA75D0"/>
    <w:rsid w:val="00AB4186"/>
    <w:rsid w:val="00AC1365"/>
    <w:rsid w:val="00AC438E"/>
    <w:rsid w:val="00AC4E0D"/>
    <w:rsid w:val="00AC69D5"/>
    <w:rsid w:val="00AE1638"/>
    <w:rsid w:val="00AE29B1"/>
    <w:rsid w:val="00AE5403"/>
    <w:rsid w:val="00AE6320"/>
    <w:rsid w:val="00AE66BA"/>
    <w:rsid w:val="00AF2D13"/>
    <w:rsid w:val="00AF56ED"/>
    <w:rsid w:val="00AF7593"/>
    <w:rsid w:val="00B008D7"/>
    <w:rsid w:val="00B00B9D"/>
    <w:rsid w:val="00B04572"/>
    <w:rsid w:val="00B045EC"/>
    <w:rsid w:val="00B07FD6"/>
    <w:rsid w:val="00B20F67"/>
    <w:rsid w:val="00B226CD"/>
    <w:rsid w:val="00B22EE5"/>
    <w:rsid w:val="00B231CE"/>
    <w:rsid w:val="00B25B9A"/>
    <w:rsid w:val="00B31975"/>
    <w:rsid w:val="00B333A9"/>
    <w:rsid w:val="00B34752"/>
    <w:rsid w:val="00B34938"/>
    <w:rsid w:val="00B35CB2"/>
    <w:rsid w:val="00B35DEB"/>
    <w:rsid w:val="00B37D85"/>
    <w:rsid w:val="00B37F17"/>
    <w:rsid w:val="00B403B7"/>
    <w:rsid w:val="00B41C52"/>
    <w:rsid w:val="00B424D1"/>
    <w:rsid w:val="00B44343"/>
    <w:rsid w:val="00B4718F"/>
    <w:rsid w:val="00B47DBE"/>
    <w:rsid w:val="00B525C8"/>
    <w:rsid w:val="00B53ABA"/>
    <w:rsid w:val="00B53E60"/>
    <w:rsid w:val="00B62083"/>
    <w:rsid w:val="00B62530"/>
    <w:rsid w:val="00B66195"/>
    <w:rsid w:val="00B71122"/>
    <w:rsid w:val="00B717EC"/>
    <w:rsid w:val="00B729C4"/>
    <w:rsid w:val="00B733B5"/>
    <w:rsid w:val="00B74E1E"/>
    <w:rsid w:val="00B75E09"/>
    <w:rsid w:val="00B80D3E"/>
    <w:rsid w:val="00B828F3"/>
    <w:rsid w:val="00B82DE2"/>
    <w:rsid w:val="00B83951"/>
    <w:rsid w:val="00B84DB3"/>
    <w:rsid w:val="00B87627"/>
    <w:rsid w:val="00B8784A"/>
    <w:rsid w:val="00B92A90"/>
    <w:rsid w:val="00B933F4"/>
    <w:rsid w:val="00B941B7"/>
    <w:rsid w:val="00B96B2C"/>
    <w:rsid w:val="00BA36F1"/>
    <w:rsid w:val="00BA38D7"/>
    <w:rsid w:val="00BA3C5B"/>
    <w:rsid w:val="00BA3EF5"/>
    <w:rsid w:val="00BA4673"/>
    <w:rsid w:val="00BA5BAE"/>
    <w:rsid w:val="00BA5C93"/>
    <w:rsid w:val="00BA7A05"/>
    <w:rsid w:val="00BB359F"/>
    <w:rsid w:val="00BB50B6"/>
    <w:rsid w:val="00BB51D8"/>
    <w:rsid w:val="00BB55CD"/>
    <w:rsid w:val="00BC7D6A"/>
    <w:rsid w:val="00BD768D"/>
    <w:rsid w:val="00BD7E21"/>
    <w:rsid w:val="00BE29C5"/>
    <w:rsid w:val="00BE3969"/>
    <w:rsid w:val="00BE39E2"/>
    <w:rsid w:val="00BE3FF3"/>
    <w:rsid w:val="00BE5CA1"/>
    <w:rsid w:val="00BF0F36"/>
    <w:rsid w:val="00BF1A23"/>
    <w:rsid w:val="00BF24B9"/>
    <w:rsid w:val="00BF541D"/>
    <w:rsid w:val="00BF708F"/>
    <w:rsid w:val="00BF77DD"/>
    <w:rsid w:val="00BF7CDB"/>
    <w:rsid w:val="00C0368F"/>
    <w:rsid w:val="00C0471D"/>
    <w:rsid w:val="00C06234"/>
    <w:rsid w:val="00C066E6"/>
    <w:rsid w:val="00C10186"/>
    <w:rsid w:val="00C13598"/>
    <w:rsid w:val="00C13E64"/>
    <w:rsid w:val="00C14EFB"/>
    <w:rsid w:val="00C15E8D"/>
    <w:rsid w:val="00C2049A"/>
    <w:rsid w:val="00C212A0"/>
    <w:rsid w:val="00C226B3"/>
    <w:rsid w:val="00C24E92"/>
    <w:rsid w:val="00C31C46"/>
    <w:rsid w:val="00C43062"/>
    <w:rsid w:val="00C431A7"/>
    <w:rsid w:val="00C43DCA"/>
    <w:rsid w:val="00C43EB4"/>
    <w:rsid w:val="00C44967"/>
    <w:rsid w:val="00C454BB"/>
    <w:rsid w:val="00C54137"/>
    <w:rsid w:val="00C60C88"/>
    <w:rsid w:val="00C61F8E"/>
    <w:rsid w:val="00C70456"/>
    <w:rsid w:val="00C704F8"/>
    <w:rsid w:val="00C7610F"/>
    <w:rsid w:val="00C767A0"/>
    <w:rsid w:val="00C84D3B"/>
    <w:rsid w:val="00C87500"/>
    <w:rsid w:val="00C902AA"/>
    <w:rsid w:val="00C9155C"/>
    <w:rsid w:val="00C91A8C"/>
    <w:rsid w:val="00C9361A"/>
    <w:rsid w:val="00CA0C38"/>
    <w:rsid w:val="00CA1555"/>
    <w:rsid w:val="00CA3DDA"/>
    <w:rsid w:val="00CA4E5E"/>
    <w:rsid w:val="00CA7BBA"/>
    <w:rsid w:val="00CB11D3"/>
    <w:rsid w:val="00CB2EFC"/>
    <w:rsid w:val="00CB3668"/>
    <w:rsid w:val="00CB5194"/>
    <w:rsid w:val="00CB6B55"/>
    <w:rsid w:val="00CB7CDD"/>
    <w:rsid w:val="00CB7EDB"/>
    <w:rsid w:val="00CC17F9"/>
    <w:rsid w:val="00CC4657"/>
    <w:rsid w:val="00CC49CE"/>
    <w:rsid w:val="00CC6DF2"/>
    <w:rsid w:val="00CD0C96"/>
    <w:rsid w:val="00CD1851"/>
    <w:rsid w:val="00CD7D26"/>
    <w:rsid w:val="00CE32F5"/>
    <w:rsid w:val="00CE5937"/>
    <w:rsid w:val="00CE7739"/>
    <w:rsid w:val="00CF04B3"/>
    <w:rsid w:val="00CF0EEF"/>
    <w:rsid w:val="00CF2925"/>
    <w:rsid w:val="00CF59F3"/>
    <w:rsid w:val="00CF5C89"/>
    <w:rsid w:val="00CF6591"/>
    <w:rsid w:val="00CF6B57"/>
    <w:rsid w:val="00D03354"/>
    <w:rsid w:val="00D04B87"/>
    <w:rsid w:val="00D06BA0"/>
    <w:rsid w:val="00D073B9"/>
    <w:rsid w:val="00D10F3E"/>
    <w:rsid w:val="00D11859"/>
    <w:rsid w:val="00D1276B"/>
    <w:rsid w:val="00D1358B"/>
    <w:rsid w:val="00D14937"/>
    <w:rsid w:val="00D157B6"/>
    <w:rsid w:val="00D15AEB"/>
    <w:rsid w:val="00D23234"/>
    <w:rsid w:val="00D262B3"/>
    <w:rsid w:val="00D266EE"/>
    <w:rsid w:val="00D2781D"/>
    <w:rsid w:val="00D33A1F"/>
    <w:rsid w:val="00D46E32"/>
    <w:rsid w:val="00D516C5"/>
    <w:rsid w:val="00D54702"/>
    <w:rsid w:val="00D55991"/>
    <w:rsid w:val="00D55F02"/>
    <w:rsid w:val="00D564EA"/>
    <w:rsid w:val="00D61C98"/>
    <w:rsid w:val="00D634D8"/>
    <w:rsid w:val="00D64176"/>
    <w:rsid w:val="00D643DA"/>
    <w:rsid w:val="00D66C8F"/>
    <w:rsid w:val="00D674A9"/>
    <w:rsid w:val="00D74A96"/>
    <w:rsid w:val="00D74D21"/>
    <w:rsid w:val="00D8091C"/>
    <w:rsid w:val="00D80FAE"/>
    <w:rsid w:val="00D84B5A"/>
    <w:rsid w:val="00D862B9"/>
    <w:rsid w:val="00D87F7B"/>
    <w:rsid w:val="00D91D9B"/>
    <w:rsid w:val="00D937CE"/>
    <w:rsid w:val="00D9559B"/>
    <w:rsid w:val="00D965A5"/>
    <w:rsid w:val="00D97DC3"/>
    <w:rsid w:val="00DA12F0"/>
    <w:rsid w:val="00DA2C94"/>
    <w:rsid w:val="00DA3588"/>
    <w:rsid w:val="00DA3CCA"/>
    <w:rsid w:val="00DA5DF2"/>
    <w:rsid w:val="00DB193F"/>
    <w:rsid w:val="00DB2A0C"/>
    <w:rsid w:val="00DB2B77"/>
    <w:rsid w:val="00DB4659"/>
    <w:rsid w:val="00DB4723"/>
    <w:rsid w:val="00DB5862"/>
    <w:rsid w:val="00DD1782"/>
    <w:rsid w:val="00DD1899"/>
    <w:rsid w:val="00DD2107"/>
    <w:rsid w:val="00DD65B1"/>
    <w:rsid w:val="00DE0111"/>
    <w:rsid w:val="00DE3FFA"/>
    <w:rsid w:val="00DE5247"/>
    <w:rsid w:val="00DE759F"/>
    <w:rsid w:val="00DE7A1E"/>
    <w:rsid w:val="00DE7B4A"/>
    <w:rsid w:val="00DF26D7"/>
    <w:rsid w:val="00DF7325"/>
    <w:rsid w:val="00DF788B"/>
    <w:rsid w:val="00E00296"/>
    <w:rsid w:val="00E00789"/>
    <w:rsid w:val="00E0156E"/>
    <w:rsid w:val="00E03459"/>
    <w:rsid w:val="00E03BC8"/>
    <w:rsid w:val="00E04623"/>
    <w:rsid w:val="00E050BD"/>
    <w:rsid w:val="00E05381"/>
    <w:rsid w:val="00E0591C"/>
    <w:rsid w:val="00E22CD7"/>
    <w:rsid w:val="00E25D0E"/>
    <w:rsid w:val="00E2613B"/>
    <w:rsid w:val="00E27888"/>
    <w:rsid w:val="00E33759"/>
    <w:rsid w:val="00E3591B"/>
    <w:rsid w:val="00E35F4C"/>
    <w:rsid w:val="00E40FFE"/>
    <w:rsid w:val="00E44D40"/>
    <w:rsid w:val="00E52452"/>
    <w:rsid w:val="00E5686A"/>
    <w:rsid w:val="00E611D2"/>
    <w:rsid w:val="00E61411"/>
    <w:rsid w:val="00E61467"/>
    <w:rsid w:val="00E61764"/>
    <w:rsid w:val="00E66B55"/>
    <w:rsid w:val="00E66E20"/>
    <w:rsid w:val="00E66FFB"/>
    <w:rsid w:val="00E67982"/>
    <w:rsid w:val="00E70F02"/>
    <w:rsid w:val="00E807AD"/>
    <w:rsid w:val="00E8087D"/>
    <w:rsid w:val="00E81443"/>
    <w:rsid w:val="00E83157"/>
    <w:rsid w:val="00E83909"/>
    <w:rsid w:val="00E83E4B"/>
    <w:rsid w:val="00E84D29"/>
    <w:rsid w:val="00E85939"/>
    <w:rsid w:val="00E87776"/>
    <w:rsid w:val="00E87972"/>
    <w:rsid w:val="00E9107A"/>
    <w:rsid w:val="00E91A2B"/>
    <w:rsid w:val="00E95CD0"/>
    <w:rsid w:val="00EA13B7"/>
    <w:rsid w:val="00EA3CA9"/>
    <w:rsid w:val="00EA6726"/>
    <w:rsid w:val="00EB29E9"/>
    <w:rsid w:val="00EB3DCA"/>
    <w:rsid w:val="00EB4B69"/>
    <w:rsid w:val="00EB6D8E"/>
    <w:rsid w:val="00EC6AEB"/>
    <w:rsid w:val="00ED3B05"/>
    <w:rsid w:val="00ED3C46"/>
    <w:rsid w:val="00ED761A"/>
    <w:rsid w:val="00ED7C05"/>
    <w:rsid w:val="00EE2702"/>
    <w:rsid w:val="00EE3BE8"/>
    <w:rsid w:val="00EE6324"/>
    <w:rsid w:val="00EE6B56"/>
    <w:rsid w:val="00EF03FF"/>
    <w:rsid w:val="00EF121C"/>
    <w:rsid w:val="00EF2C30"/>
    <w:rsid w:val="00EF72A8"/>
    <w:rsid w:val="00EF786D"/>
    <w:rsid w:val="00F0145B"/>
    <w:rsid w:val="00F01746"/>
    <w:rsid w:val="00F0239A"/>
    <w:rsid w:val="00F063F8"/>
    <w:rsid w:val="00F1219F"/>
    <w:rsid w:val="00F24FE1"/>
    <w:rsid w:val="00F26E50"/>
    <w:rsid w:val="00F27C7B"/>
    <w:rsid w:val="00F30652"/>
    <w:rsid w:val="00F31418"/>
    <w:rsid w:val="00F316CF"/>
    <w:rsid w:val="00F32A01"/>
    <w:rsid w:val="00F332F3"/>
    <w:rsid w:val="00F3680E"/>
    <w:rsid w:val="00F42736"/>
    <w:rsid w:val="00F55A20"/>
    <w:rsid w:val="00F561E2"/>
    <w:rsid w:val="00F56EB5"/>
    <w:rsid w:val="00F6104F"/>
    <w:rsid w:val="00F6379D"/>
    <w:rsid w:val="00F65E9E"/>
    <w:rsid w:val="00F67BAF"/>
    <w:rsid w:val="00F71797"/>
    <w:rsid w:val="00F754AB"/>
    <w:rsid w:val="00F75F98"/>
    <w:rsid w:val="00F763D3"/>
    <w:rsid w:val="00F8705C"/>
    <w:rsid w:val="00F87079"/>
    <w:rsid w:val="00F93999"/>
    <w:rsid w:val="00F93D07"/>
    <w:rsid w:val="00F942B3"/>
    <w:rsid w:val="00FA0421"/>
    <w:rsid w:val="00FA2171"/>
    <w:rsid w:val="00FA6549"/>
    <w:rsid w:val="00FB16BF"/>
    <w:rsid w:val="00FB29C6"/>
    <w:rsid w:val="00FB62F4"/>
    <w:rsid w:val="00FB67EB"/>
    <w:rsid w:val="00FC169F"/>
    <w:rsid w:val="00FC28C7"/>
    <w:rsid w:val="00FC4173"/>
    <w:rsid w:val="00FD783F"/>
    <w:rsid w:val="00FE51BE"/>
    <w:rsid w:val="00FE5C95"/>
    <w:rsid w:val="00FE6275"/>
    <w:rsid w:val="00FE7EC5"/>
    <w:rsid w:val="00FF0543"/>
    <w:rsid w:val="00FF06C6"/>
    <w:rsid w:val="00FF199D"/>
    <w:rsid w:val="00FF2786"/>
    <w:rsid w:val="00FF28FF"/>
    <w:rsid w:val="00FF5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19672100">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83443489">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65233971">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05037343">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35268401">
      <w:bodyDiv w:val="1"/>
      <w:marLeft w:val="0"/>
      <w:marRight w:val="0"/>
      <w:marTop w:val="0"/>
      <w:marBottom w:val="0"/>
      <w:divBdr>
        <w:top w:val="none" w:sz="0" w:space="0" w:color="auto"/>
        <w:left w:val="none" w:sz="0" w:space="0" w:color="auto"/>
        <w:bottom w:val="none" w:sz="0" w:space="0" w:color="auto"/>
        <w:right w:val="none" w:sz="0" w:space="0" w:color="auto"/>
      </w:divBdr>
    </w:div>
    <w:div w:id="840780754">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67889165">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13428-3B38-A743-B5AF-D9A848D82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6412</TotalTime>
  <Pages>4</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145</cp:revision>
  <cp:lastPrinted>2019-03-22T19:27:00Z</cp:lastPrinted>
  <dcterms:created xsi:type="dcterms:W3CDTF">2017-04-08T20:45:00Z</dcterms:created>
  <dcterms:modified xsi:type="dcterms:W3CDTF">2019-04-07T20:11:00Z</dcterms:modified>
  <cp:version/>
</cp:coreProperties>
</file>