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C9771B4" w:rsidR="00816216" w:rsidRPr="00F63A76" w:rsidRDefault="00046FB7" w:rsidP="00141A4C">
      <w:pPr>
        <w:pStyle w:val="Title"/>
        <w:rPr>
          <w:sz w:val="46"/>
          <w:szCs w:val="46"/>
        </w:rPr>
      </w:pPr>
      <w:r w:rsidRPr="00F63A76">
        <w:rPr>
          <w:sz w:val="46"/>
          <w:szCs w:val="46"/>
        </w:rPr>
        <w:t>The Historical Existence of Jesus</w:t>
      </w:r>
      <w:r w:rsidR="00BD659C" w:rsidRPr="00F63A76">
        <w:rPr>
          <w:sz w:val="46"/>
          <w:szCs w:val="46"/>
        </w:rPr>
        <w:t xml:space="preserve">: </w:t>
      </w:r>
      <w:r w:rsidR="00811A0C">
        <w:rPr>
          <w:sz w:val="46"/>
          <w:szCs w:val="46"/>
        </w:rPr>
        <w:t xml:space="preserve">General </w:t>
      </w:r>
      <w:r w:rsidR="00F63A76" w:rsidRPr="00F63A76">
        <w:rPr>
          <w:sz w:val="46"/>
          <w:szCs w:val="46"/>
        </w:rPr>
        <w:t>Epistles</w:t>
      </w:r>
    </w:p>
    <w:p w14:paraId="1F9A8AC8" w14:textId="2864C8EF" w:rsidR="00141A4C" w:rsidRPr="00E3591B" w:rsidRDefault="00326BC9" w:rsidP="00141A4C">
      <w:pPr>
        <w:rPr>
          <w:sz w:val="24"/>
          <w:szCs w:val="24"/>
        </w:rPr>
      </w:pPr>
      <w:r>
        <w:rPr>
          <w:sz w:val="24"/>
          <w:szCs w:val="24"/>
        </w:rPr>
        <w:t>Zanesville, OH</w:t>
      </w:r>
      <w:r w:rsidR="00141A4C" w:rsidRPr="00E3591B">
        <w:rPr>
          <w:sz w:val="24"/>
          <w:szCs w:val="24"/>
        </w:rPr>
        <w:t> | </w:t>
      </w:r>
      <w:r w:rsidR="00876F59">
        <w:rPr>
          <w:sz w:val="24"/>
          <w:szCs w:val="24"/>
        </w:rPr>
        <w:t>Ju</w:t>
      </w:r>
      <w:r w:rsidR="00811A0C">
        <w:rPr>
          <w:sz w:val="24"/>
          <w:szCs w:val="24"/>
        </w:rPr>
        <w:t>ly 7</w:t>
      </w:r>
      <w:r>
        <w:rPr>
          <w:sz w:val="24"/>
          <w:szCs w:val="24"/>
        </w:rPr>
        <w:t>, 201</w:t>
      </w:r>
      <w:r w:rsidR="007A6780">
        <w:rPr>
          <w:sz w:val="24"/>
          <w:szCs w:val="24"/>
        </w:rPr>
        <w:t>9</w:t>
      </w:r>
      <w:r w:rsidR="00141A4C" w:rsidRPr="00E3591B">
        <w:rPr>
          <w:sz w:val="24"/>
          <w:szCs w:val="24"/>
        </w:rPr>
        <w:t> | </w:t>
      </w:r>
      <w:r w:rsidR="00D54702">
        <w:rPr>
          <w:sz w:val="24"/>
          <w:szCs w:val="24"/>
        </w:rPr>
        <w:t>John Pollard</w:t>
      </w:r>
      <w:r w:rsidR="00CB40BA">
        <w:rPr>
          <w:sz w:val="24"/>
          <w:szCs w:val="24"/>
        </w:rPr>
        <w:t xml:space="preserve"> | Sermon Notes</w:t>
      </w:r>
    </w:p>
    <w:p w14:paraId="30499DE2" w14:textId="2F926DCC"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4EA20738" w14:textId="5856FAD3" w:rsidR="00A10ED6" w:rsidRPr="00181EB8" w:rsidRDefault="005D120D" w:rsidP="00D21514">
      <w:pPr>
        <w:pStyle w:val="ListParagraph"/>
        <w:numPr>
          <w:ilvl w:val="0"/>
          <w:numId w:val="4"/>
        </w:numPr>
        <w:rPr>
          <w:rFonts w:ascii="Times New Roman" w:eastAsia="Times New Roman" w:hAnsi="Times New Roman" w:cs="Times New Roman"/>
          <w:b/>
          <w:bCs/>
          <w:color w:val="000000" w:themeColor="text1"/>
          <w:sz w:val="24"/>
          <w:szCs w:val="24"/>
          <w:u w:val="single"/>
          <w:shd w:val="clear" w:color="auto" w:fill="FFFFFF"/>
          <w:lang w:eastAsia="en-US"/>
        </w:rPr>
      </w:pPr>
      <w:r w:rsidRPr="001D3C86">
        <w:rPr>
          <w:rFonts w:ascii="Times New Roman" w:eastAsia="Times New Roman" w:hAnsi="Times New Roman" w:cs="Times New Roman"/>
          <w:color w:val="000000" w:themeColor="text1"/>
          <w:sz w:val="24"/>
          <w:szCs w:val="24"/>
          <w:shd w:val="clear" w:color="auto" w:fill="FFFFFF"/>
          <w:lang w:eastAsia="en-US"/>
        </w:rPr>
        <w:t xml:space="preserve">The </w:t>
      </w:r>
      <w:r w:rsidR="0023621D">
        <w:rPr>
          <w:rFonts w:ascii="Times New Roman" w:eastAsia="Times New Roman" w:hAnsi="Times New Roman" w:cs="Times New Roman"/>
          <w:color w:val="000000" w:themeColor="text1"/>
          <w:sz w:val="24"/>
          <w:szCs w:val="24"/>
          <w:shd w:val="clear" w:color="auto" w:fill="FFFFFF"/>
          <w:lang w:eastAsia="en-US"/>
        </w:rPr>
        <w:t>General Epistles (Hebrews, James, 1 and 2 Peter, 1, 2, 3 John, Jude) spend a considerable amount of time encouraging Christian audiences concerning Jesus and their faith, which was established via His death and resurrection. The implications</w:t>
      </w:r>
      <w:r w:rsidR="00181EB8">
        <w:rPr>
          <w:rFonts w:ascii="Times New Roman" w:eastAsia="Times New Roman" w:hAnsi="Times New Roman" w:cs="Times New Roman"/>
          <w:color w:val="000000" w:themeColor="text1"/>
          <w:sz w:val="24"/>
          <w:szCs w:val="24"/>
          <w:shd w:val="clear" w:color="auto" w:fill="FFFFFF"/>
          <w:lang w:eastAsia="en-US"/>
        </w:rPr>
        <w:t xml:space="preserve"> of the messages</w:t>
      </w:r>
      <w:r w:rsidR="0023621D">
        <w:rPr>
          <w:rFonts w:ascii="Times New Roman" w:eastAsia="Times New Roman" w:hAnsi="Times New Roman" w:cs="Times New Roman"/>
          <w:color w:val="000000" w:themeColor="text1"/>
          <w:sz w:val="24"/>
          <w:szCs w:val="24"/>
          <w:shd w:val="clear" w:color="auto" w:fill="FFFFFF"/>
          <w:lang w:eastAsia="en-US"/>
        </w:rPr>
        <w:t xml:space="preserve"> </w:t>
      </w:r>
      <w:r w:rsidR="00181EB8">
        <w:rPr>
          <w:rFonts w:ascii="Times New Roman" w:eastAsia="Times New Roman" w:hAnsi="Times New Roman" w:cs="Times New Roman"/>
          <w:color w:val="000000" w:themeColor="text1"/>
          <w:sz w:val="24"/>
          <w:szCs w:val="24"/>
          <w:shd w:val="clear" w:color="auto" w:fill="FFFFFF"/>
          <w:lang w:eastAsia="en-US"/>
        </w:rPr>
        <w:t xml:space="preserve">in these </w:t>
      </w:r>
      <w:r w:rsidR="0023621D">
        <w:rPr>
          <w:rFonts w:ascii="Times New Roman" w:eastAsia="Times New Roman" w:hAnsi="Times New Roman" w:cs="Times New Roman"/>
          <w:color w:val="000000" w:themeColor="text1"/>
          <w:sz w:val="24"/>
          <w:szCs w:val="24"/>
          <w:shd w:val="clear" w:color="auto" w:fill="FFFFFF"/>
          <w:lang w:eastAsia="en-US"/>
        </w:rPr>
        <w:t xml:space="preserve">letters is such that we cannot escape the blatant assumption of a historical Jesus. </w:t>
      </w:r>
      <w:r w:rsidR="00181EB8">
        <w:rPr>
          <w:rFonts w:ascii="Times New Roman" w:eastAsia="Times New Roman" w:hAnsi="Times New Roman" w:cs="Times New Roman"/>
          <w:color w:val="000000" w:themeColor="text1"/>
          <w:sz w:val="24"/>
          <w:szCs w:val="24"/>
          <w:shd w:val="clear" w:color="auto" w:fill="FFFFFF"/>
          <w:lang w:eastAsia="en-US"/>
        </w:rPr>
        <w:t>Either the authors are the worst liars and writers to ever live or Jesus lived and walked this earth as they all claim and support. If the bible is true</w:t>
      </w:r>
      <w:r w:rsidR="00CB40BA">
        <w:rPr>
          <w:rFonts w:ascii="Times New Roman" w:eastAsia="Times New Roman" w:hAnsi="Times New Roman" w:cs="Times New Roman"/>
          <w:color w:val="000000" w:themeColor="text1"/>
          <w:sz w:val="24"/>
          <w:szCs w:val="24"/>
          <w:shd w:val="clear" w:color="auto" w:fill="FFFFFF"/>
          <w:lang w:eastAsia="en-US"/>
        </w:rPr>
        <w:t>,</w:t>
      </w:r>
      <w:r w:rsidR="00181EB8">
        <w:rPr>
          <w:rFonts w:ascii="Times New Roman" w:eastAsia="Times New Roman" w:hAnsi="Times New Roman" w:cs="Times New Roman"/>
          <w:color w:val="000000" w:themeColor="text1"/>
          <w:sz w:val="24"/>
          <w:szCs w:val="24"/>
          <w:shd w:val="clear" w:color="auto" w:fill="FFFFFF"/>
          <w:lang w:eastAsia="en-US"/>
        </w:rPr>
        <w:t xml:space="preserve"> then there is only one logical, indisputable solution! This lesson is done and presented so that one can find the answer objectively for him/herself based on the message of the </w:t>
      </w:r>
      <w:r w:rsidR="00181EB8" w:rsidRPr="00181EB8">
        <w:rPr>
          <w:rFonts w:ascii="Times New Roman" w:eastAsia="Times New Roman" w:hAnsi="Times New Roman" w:cs="Times New Roman"/>
          <w:b/>
          <w:bCs/>
          <w:color w:val="000000" w:themeColor="text1"/>
          <w:sz w:val="24"/>
          <w:szCs w:val="24"/>
          <w:u w:val="single"/>
          <w:shd w:val="clear" w:color="auto" w:fill="FFFFFF"/>
          <w:lang w:eastAsia="en-US"/>
        </w:rPr>
        <w:t>General Epistles.</w:t>
      </w:r>
    </w:p>
    <w:p w14:paraId="439F91BA" w14:textId="77777777" w:rsidR="00F96602" w:rsidRPr="001D3C86" w:rsidRDefault="00F96602" w:rsidP="00F96602">
      <w:pPr>
        <w:pStyle w:val="ListParagraph"/>
        <w:rPr>
          <w:rFonts w:ascii="Times New Roman" w:eastAsia="Times New Roman" w:hAnsi="Times New Roman" w:cs="Times New Roman"/>
          <w:color w:val="000000" w:themeColor="text1"/>
          <w:sz w:val="24"/>
          <w:szCs w:val="24"/>
          <w:shd w:val="clear" w:color="auto" w:fill="FFFFFF"/>
          <w:lang w:eastAsia="en-US"/>
        </w:rPr>
      </w:pPr>
    </w:p>
    <w:p w14:paraId="3BF75715" w14:textId="27B654D0" w:rsidR="00074BF1" w:rsidRPr="001D3C86" w:rsidRDefault="001D3C86" w:rsidP="00C20D44">
      <w:pPr>
        <w:jc w:val="center"/>
        <w:rPr>
          <w:rFonts w:ascii="Times New Roman" w:eastAsia="Times New Roman" w:hAnsi="Times New Roman" w:cs="Times New Roman"/>
          <w:b/>
          <w:color w:val="000000" w:themeColor="text1"/>
          <w:sz w:val="24"/>
          <w:szCs w:val="24"/>
          <w:u w:val="single"/>
          <w:shd w:val="clear" w:color="auto" w:fill="FFFFFF"/>
          <w:lang w:eastAsia="en-US"/>
        </w:rPr>
      </w:pPr>
      <w:r w:rsidRPr="001D3C86">
        <w:rPr>
          <w:rFonts w:ascii="Times New Roman" w:eastAsia="Times New Roman" w:hAnsi="Times New Roman" w:cs="Times New Roman"/>
          <w:b/>
          <w:color w:val="000000" w:themeColor="text1"/>
          <w:sz w:val="24"/>
          <w:szCs w:val="24"/>
          <w:u w:val="single"/>
          <w:shd w:val="clear" w:color="auto" w:fill="FFFFFF"/>
          <w:lang w:eastAsia="en-US"/>
        </w:rPr>
        <w:t>What</w:t>
      </w:r>
      <w:r w:rsidR="00811A0C">
        <w:rPr>
          <w:rFonts w:ascii="Times New Roman" w:eastAsia="Times New Roman" w:hAnsi="Times New Roman" w:cs="Times New Roman"/>
          <w:b/>
          <w:color w:val="000000" w:themeColor="text1"/>
          <w:sz w:val="24"/>
          <w:szCs w:val="24"/>
          <w:u w:val="single"/>
          <w:shd w:val="clear" w:color="auto" w:fill="FFFFFF"/>
          <w:lang w:eastAsia="en-US"/>
        </w:rPr>
        <w:t xml:space="preserve"> </w:t>
      </w:r>
      <w:r w:rsidR="007244A7">
        <w:rPr>
          <w:rFonts w:ascii="Times New Roman" w:eastAsia="Times New Roman" w:hAnsi="Times New Roman" w:cs="Times New Roman"/>
          <w:b/>
          <w:color w:val="000000" w:themeColor="text1"/>
          <w:sz w:val="24"/>
          <w:szCs w:val="24"/>
          <w:u w:val="single"/>
          <w:shd w:val="clear" w:color="auto" w:fill="FFFFFF"/>
          <w:lang w:eastAsia="en-US"/>
        </w:rPr>
        <w:t>t</w:t>
      </w:r>
      <w:r w:rsidR="00811A0C">
        <w:rPr>
          <w:rFonts w:ascii="Times New Roman" w:eastAsia="Times New Roman" w:hAnsi="Times New Roman" w:cs="Times New Roman"/>
          <w:b/>
          <w:color w:val="000000" w:themeColor="text1"/>
          <w:sz w:val="24"/>
          <w:szCs w:val="24"/>
          <w:u w:val="single"/>
          <w:shd w:val="clear" w:color="auto" w:fill="FFFFFF"/>
          <w:lang w:eastAsia="en-US"/>
        </w:rPr>
        <w:t xml:space="preserve">he </w:t>
      </w:r>
      <w:r w:rsidR="00852D3B">
        <w:rPr>
          <w:rFonts w:ascii="Times New Roman" w:eastAsia="Times New Roman" w:hAnsi="Times New Roman" w:cs="Times New Roman"/>
          <w:b/>
          <w:color w:val="000000" w:themeColor="text1"/>
          <w:sz w:val="24"/>
          <w:szCs w:val="24"/>
          <w:u w:val="single"/>
          <w:shd w:val="clear" w:color="auto" w:fill="FFFFFF"/>
          <w:lang w:eastAsia="en-US"/>
        </w:rPr>
        <w:t xml:space="preserve">General </w:t>
      </w:r>
      <w:r w:rsidR="005A1B6B">
        <w:rPr>
          <w:rFonts w:ascii="Times New Roman" w:eastAsia="Times New Roman" w:hAnsi="Times New Roman" w:cs="Times New Roman"/>
          <w:b/>
          <w:color w:val="000000" w:themeColor="text1"/>
          <w:sz w:val="24"/>
          <w:szCs w:val="24"/>
          <w:u w:val="single"/>
          <w:shd w:val="clear" w:color="auto" w:fill="FFFFFF"/>
          <w:lang w:eastAsia="en-US"/>
        </w:rPr>
        <w:t>E</w:t>
      </w:r>
      <w:r w:rsidR="00AE1A32">
        <w:rPr>
          <w:rFonts w:ascii="Times New Roman" w:eastAsia="Times New Roman" w:hAnsi="Times New Roman" w:cs="Times New Roman"/>
          <w:b/>
          <w:color w:val="000000" w:themeColor="text1"/>
          <w:sz w:val="24"/>
          <w:szCs w:val="24"/>
          <w:u w:val="single"/>
          <w:shd w:val="clear" w:color="auto" w:fill="FFFFFF"/>
          <w:lang w:eastAsia="en-US"/>
        </w:rPr>
        <w:t>pistles</w:t>
      </w:r>
      <w:r w:rsidRPr="001D3C86">
        <w:rPr>
          <w:rFonts w:ascii="Times New Roman" w:eastAsia="Times New Roman" w:hAnsi="Times New Roman" w:cs="Times New Roman"/>
          <w:b/>
          <w:color w:val="000000" w:themeColor="text1"/>
          <w:sz w:val="24"/>
          <w:szCs w:val="24"/>
          <w:u w:val="single"/>
          <w:shd w:val="clear" w:color="auto" w:fill="FFFFFF"/>
          <w:lang w:eastAsia="en-US"/>
        </w:rPr>
        <w:t xml:space="preserve"> say about Jesus</w:t>
      </w:r>
      <w:r w:rsidR="00AB0E45" w:rsidRPr="001D3C86">
        <w:rPr>
          <w:rFonts w:ascii="Times New Roman" w:eastAsia="Times New Roman" w:hAnsi="Times New Roman" w:cs="Times New Roman"/>
          <w:b/>
          <w:color w:val="000000" w:themeColor="text1"/>
          <w:sz w:val="24"/>
          <w:szCs w:val="24"/>
          <w:u w:val="single"/>
          <w:shd w:val="clear" w:color="auto" w:fill="FFFFFF"/>
          <w:lang w:eastAsia="en-US"/>
        </w:rPr>
        <w:t>:</w:t>
      </w:r>
    </w:p>
    <w:p w14:paraId="724FA3D7" w14:textId="77777777" w:rsidR="005232DB" w:rsidRPr="001D3C86" w:rsidRDefault="005232DB" w:rsidP="00074BF1">
      <w:pPr>
        <w:pStyle w:val="ListParagraph"/>
        <w:jc w:val="center"/>
        <w:rPr>
          <w:rFonts w:ascii="Times New Roman" w:hAnsi="Times New Roman" w:cs="Times New Roman"/>
          <w:b/>
          <w:color w:val="000000" w:themeColor="text1"/>
          <w:sz w:val="24"/>
          <w:szCs w:val="24"/>
          <w:u w:val="single"/>
        </w:rPr>
      </w:pPr>
    </w:p>
    <w:p w14:paraId="235B72DB" w14:textId="7B74B5C1" w:rsidR="00C20D44" w:rsidRPr="001D3C86" w:rsidRDefault="001D3C86" w:rsidP="00C20D44">
      <w:pPr>
        <w:pStyle w:val="ListParagraph"/>
        <w:numPr>
          <w:ilvl w:val="0"/>
          <w:numId w:val="3"/>
        </w:numPr>
        <w:spacing w:line="360" w:lineRule="auto"/>
        <w:rPr>
          <w:rFonts w:ascii="Times New Roman" w:hAnsi="Times New Roman" w:cs="Times New Roman"/>
          <w:b/>
          <w:color w:val="000000" w:themeColor="text1"/>
          <w:sz w:val="24"/>
          <w:szCs w:val="24"/>
        </w:rPr>
      </w:pPr>
      <w:r w:rsidRPr="001D3C86">
        <w:rPr>
          <w:rFonts w:ascii="Times New Roman" w:hAnsi="Times New Roman" w:cs="Times New Roman"/>
          <w:b/>
          <w:color w:val="000000" w:themeColor="text1"/>
          <w:sz w:val="24"/>
          <w:szCs w:val="24"/>
        </w:rPr>
        <w:t xml:space="preserve">He was </w:t>
      </w:r>
      <w:r w:rsidR="007244A7">
        <w:rPr>
          <w:rFonts w:ascii="Times New Roman" w:hAnsi="Times New Roman" w:cs="Times New Roman"/>
          <w:b/>
          <w:color w:val="000000" w:themeColor="text1"/>
          <w:sz w:val="24"/>
          <w:szCs w:val="24"/>
        </w:rPr>
        <w:t>the Master Teacher</w:t>
      </w:r>
    </w:p>
    <w:p w14:paraId="21D3B26B" w14:textId="146CC29E" w:rsidR="00B13BA9" w:rsidRDefault="007D6806" w:rsidP="007244A7">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epistle of </w:t>
      </w:r>
      <w:r w:rsidR="00091BD1">
        <w:rPr>
          <w:rFonts w:ascii="Times New Roman" w:hAnsi="Times New Roman" w:cs="Times New Roman"/>
          <w:color w:val="000000" w:themeColor="text1"/>
          <w:sz w:val="24"/>
          <w:szCs w:val="24"/>
        </w:rPr>
        <w:t>James</w:t>
      </w:r>
      <w:r w:rsidR="00841228">
        <w:rPr>
          <w:rFonts w:ascii="Times New Roman" w:hAnsi="Times New Roman" w:cs="Times New Roman"/>
          <w:color w:val="000000" w:themeColor="text1"/>
          <w:sz w:val="24"/>
          <w:szCs w:val="24"/>
        </w:rPr>
        <w:t xml:space="preserve">, while it does not explicitly make mention of the historical existence of Christ, does allude to His teachings and declarations made in the gospel narrative </w:t>
      </w:r>
      <w:r w:rsidR="004A2104">
        <w:rPr>
          <w:rFonts w:ascii="Times New Roman" w:hAnsi="Times New Roman" w:cs="Times New Roman"/>
          <w:color w:val="000000" w:themeColor="text1"/>
          <w:sz w:val="24"/>
          <w:szCs w:val="24"/>
        </w:rPr>
        <w:t xml:space="preserve">several times throughout the letter (Jam. 1:22-25 cf. Matt. 7:24-27; Jam. 5:12 cf. Matt. 5:34-37). </w:t>
      </w:r>
    </w:p>
    <w:p w14:paraId="2B72DBC6" w14:textId="1AC3DD5E" w:rsidR="009E5B94" w:rsidRDefault="009E5B94" w:rsidP="007244A7">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James, as well as the other authors of the general epistles demonstrate rather prolifically Jesus’ historical existence through various allusions to His teachings and statements from the gospel accounts. Th</w:t>
      </w:r>
      <w:r w:rsidR="006373A6">
        <w:rPr>
          <w:rFonts w:ascii="Times New Roman" w:hAnsi="Times New Roman" w:cs="Times New Roman"/>
          <w:color w:val="000000" w:themeColor="text1"/>
          <w:sz w:val="24"/>
          <w:szCs w:val="24"/>
        </w:rPr>
        <w:t xml:space="preserve">e saints who were connected to Jesus were admonished to live according to His teachings, the teachings of a real person. </w:t>
      </w:r>
    </w:p>
    <w:p w14:paraId="671010E6" w14:textId="77777777" w:rsidR="006373A6" w:rsidRPr="00B13BA9" w:rsidRDefault="006373A6" w:rsidP="006373A6">
      <w:pPr>
        <w:pStyle w:val="ListParagraph"/>
        <w:spacing w:line="360" w:lineRule="auto"/>
        <w:ind w:left="1440"/>
        <w:rPr>
          <w:rFonts w:ascii="Times New Roman" w:hAnsi="Times New Roman" w:cs="Times New Roman"/>
          <w:color w:val="000000" w:themeColor="text1"/>
          <w:sz w:val="24"/>
          <w:szCs w:val="24"/>
        </w:rPr>
      </w:pPr>
    </w:p>
    <w:p w14:paraId="685ECD40" w14:textId="4ED556FC" w:rsidR="001D3C86" w:rsidRDefault="001D3C86" w:rsidP="001D3C86">
      <w:pPr>
        <w:pStyle w:val="ListParagraph"/>
        <w:numPr>
          <w:ilvl w:val="0"/>
          <w:numId w:val="3"/>
        </w:numPr>
        <w:spacing w:line="360" w:lineRule="auto"/>
        <w:rPr>
          <w:rFonts w:ascii="Times New Roman" w:hAnsi="Times New Roman" w:cs="Times New Roman"/>
          <w:b/>
          <w:bCs/>
          <w:color w:val="000000" w:themeColor="text1"/>
          <w:sz w:val="24"/>
          <w:szCs w:val="24"/>
        </w:rPr>
      </w:pPr>
      <w:r w:rsidRPr="001D3C86">
        <w:rPr>
          <w:rFonts w:ascii="Times New Roman" w:hAnsi="Times New Roman" w:cs="Times New Roman"/>
          <w:b/>
          <w:bCs/>
          <w:color w:val="000000" w:themeColor="text1"/>
          <w:sz w:val="24"/>
          <w:szCs w:val="24"/>
        </w:rPr>
        <w:t xml:space="preserve">He </w:t>
      </w:r>
      <w:r w:rsidR="007244A7">
        <w:rPr>
          <w:rFonts w:ascii="Times New Roman" w:hAnsi="Times New Roman" w:cs="Times New Roman"/>
          <w:b/>
          <w:bCs/>
          <w:color w:val="000000" w:themeColor="text1"/>
          <w:sz w:val="24"/>
          <w:szCs w:val="24"/>
        </w:rPr>
        <w:t xml:space="preserve">was </w:t>
      </w:r>
      <w:r w:rsidR="007D6806">
        <w:rPr>
          <w:rFonts w:ascii="Times New Roman" w:hAnsi="Times New Roman" w:cs="Times New Roman"/>
          <w:b/>
          <w:bCs/>
          <w:color w:val="000000" w:themeColor="text1"/>
          <w:sz w:val="24"/>
          <w:szCs w:val="24"/>
        </w:rPr>
        <w:t>human</w:t>
      </w:r>
    </w:p>
    <w:p w14:paraId="1826EDAB" w14:textId="751ABD2B" w:rsidR="00F96602" w:rsidRPr="006373A6" w:rsidRDefault="006373A6" w:rsidP="007244A7">
      <w:pPr>
        <w:pStyle w:val="ListParagraph"/>
        <w:numPr>
          <w:ilvl w:val="1"/>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The epistles of John (1, 2, 3 John) seek to emphasize a historical Jesus who was human. The emphasis arose primarily because of a false doctrine</w:t>
      </w:r>
      <w:r w:rsidR="00CB40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that be</w:t>
      </w:r>
      <w:r w:rsidR="00181EB8">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in to percolate among the Christians in the late 1</w:t>
      </w:r>
      <w:r w:rsidRPr="006373A6">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century spilling over into the second. </w:t>
      </w:r>
    </w:p>
    <w:p w14:paraId="003CA648" w14:textId="009F336A" w:rsidR="009D254E" w:rsidRPr="00181EB8" w:rsidRDefault="00C50A40" w:rsidP="00DC41EF">
      <w:pPr>
        <w:pStyle w:val="ListParagraph"/>
        <w:numPr>
          <w:ilvl w:val="1"/>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To counter these false notions about Christ</w:t>
      </w:r>
      <w:r w:rsidR="00CB40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he wrote about Christ’s humanity from personal experience </w:t>
      </w:r>
      <w:r w:rsidR="00181EB8">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also thirdhand inspiration (1 Jn. 1:1-3; 4:2; 2 Jn. 1:7)</w:t>
      </w:r>
      <w:r w:rsidR="00DC41EF">
        <w:rPr>
          <w:rFonts w:ascii="Times New Roman" w:hAnsi="Times New Roman" w:cs="Times New Roman"/>
          <w:color w:val="000000" w:themeColor="text1"/>
          <w:sz w:val="24"/>
          <w:szCs w:val="24"/>
        </w:rPr>
        <w:t>. John’s position for arguing Christ’s humanity was not to argue for His existence per se, but in the process it demonstrates</w:t>
      </w:r>
      <w:r w:rsidR="00CB40BA">
        <w:rPr>
          <w:rFonts w:ascii="Times New Roman" w:hAnsi="Times New Roman" w:cs="Times New Roman"/>
          <w:color w:val="000000" w:themeColor="text1"/>
          <w:sz w:val="24"/>
          <w:szCs w:val="24"/>
        </w:rPr>
        <w:t xml:space="preserve"> a Jesus who truly walked the face of the earth.</w:t>
      </w:r>
    </w:p>
    <w:p w14:paraId="33420A7A" w14:textId="77777777" w:rsidR="00181EB8" w:rsidRPr="00DC41EF" w:rsidRDefault="00181EB8" w:rsidP="00181EB8">
      <w:pPr>
        <w:pStyle w:val="ListParagraph"/>
        <w:spacing w:line="360" w:lineRule="auto"/>
        <w:ind w:left="1440"/>
        <w:rPr>
          <w:rFonts w:ascii="Times New Roman" w:hAnsi="Times New Roman" w:cs="Times New Roman"/>
          <w:b/>
          <w:bCs/>
          <w:color w:val="000000" w:themeColor="text1"/>
          <w:sz w:val="24"/>
          <w:szCs w:val="24"/>
        </w:rPr>
      </w:pPr>
    </w:p>
    <w:p w14:paraId="223AF76D" w14:textId="6971745D" w:rsidR="001D3C86" w:rsidRDefault="001D3C86" w:rsidP="001D3C86">
      <w:pPr>
        <w:pStyle w:val="ListParagraph"/>
        <w:numPr>
          <w:ilvl w:val="0"/>
          <w:numId w:val="3"/>
        </w:numPr>
        <w:spacing w:line="360" w:lineRule="auto"/>
        <w:rPr>
          <w:rFonts w:ascii="Times New Roman" w:hAnsi="Times New Roman" w:cs="Times New Roman"/>
          <w:b/>
          <w:bCs/>
          <w:color w:val="000000" w:themeColor="text1"/>
          <w:sz w:val="24"/>
          <w:szCs w:val="24"/>
        </w:rPr>
      </w:pPr>
      <w:r w:rsidRPr="001D3C86">
        <w:rPr>
          <w:rFonts w:ascii="Times New Roman" w:hAnsi="Times New Roman" w:cs="Times New Roman"/>
          <w:b/>
          <w:bCs/>
          <w:color w:val="000000" w:themeColor="text1"/>
          <w:sz w:val="24"/>
          <w:szCs w:val="24"/>
        </w:rPr>
        <w:lastRenderedPageBreak/>
        <w:t xml:space="preserve">He </w:t>
      </w:r>
      <w:r w:rsidR="007D6806">
        <w:rPr>
          <w:rFonts w:ascii="Times New Roman" w:hAnsi="Times New Roman" w:cs="Times New Roman"/>
          <w:b/>
          <w:bCs/>
          <w:color w:val="000000" w:themeColor="text1"/>
          <w:sz w:val="24"/>
          <w:szCs w:val="24"/>
        </w:rPr>
        <w:t>experienced many sufferings</w:t>
      </w:r>
    </w:p>
    <w:p w14:paraId="5400D849" w14:textId="3E3E924E" w:rsidR="007244A7" w:rsidRDefault="00DC41EF" w:rsidP="007244A7">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Perhaps the largest portion of the general epistles is devoted to the telling of the suffering of Jesus. The sufferings of Christ are</w:t>
      </w:r>
      <w:r w:rsidR="00852D3B">
        <w:rPr>
          <w:rFonts w:ascii="Times New Roman" w:hAnsi="Times New Roman" w:cs="Times New Roman"/>
          <w:color w:val="000000" w:themeColor="text1"/>
          <w:sz w:val="24"/>
          <w:szCs w:val="24"/>
        </w:rPr>
        <w:t xml:space="preserve"> not</w:t>
      </w:r>
      <w:r>
        <w:rPr>
          <w:rFonts w:ascii="Times New Roman" w:hAnsi="Times New Roman" w:cs="Times New Roman"/>
          <w:color w:val="000000" w:themeColor="text1"/>
          <w:sz w:val="24"/>
          <w:szCs w:val="24"/>
        </w:rPr>
        <w:t xml:space="preserve"> emphasized to garner pity, attention or even credibility but </w:t>
      </w:r>
      <w:r w:rsidR="0080255D">
        <w:rPr>
          <w:rFonts w:ascii="Times New Roman" w:hAnsi="Times New Roman" w:cs="Times New Roman"/>
          <w:color w:val="000000" w:themeColor="text1"/>
          <w:sz w:val="24"/>
          <w:szCs w:val="24"/>
        </w:rPr>
        <w:t>instead</w:t>
      </w:r>
      <w:r w:rsidR="00852D3B">
        <w:rPr>
          <w:rFonts w:ascii="Times New Roman" w:hAnsi="Times New Roman" w:cs="Times New Roman"/>
          <w:color w:val="000000" w:themeColor="text1"/>
          <w:sz w:val="24"/>
          <w:szCs w:val="24"/>
        </w:rPr>
        <w:t xml:space="preserve"> it is exegetically presented </w:t>
      </w:r>
      <w:r>
        <w:rPr>
          <w:rFonts w:ascii="Times New Roman" w:hAnsi="Times New Roman" w:cs="Times New Roman"/>
          <w:color w:val="000000" w:themeColor="text1"/>
          <w:sz w:val="24"/>
          <w:szCs w:val="24"/>
        </w:rPr>
        <w:t xml:space="preserve">as </w:t>
      </w:r>
      <w:r w:rsidR="0080255D">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foundation to the faith and the reason as to why Christians should live holy and why outsiders should desire to become saint</w:t>
      </w:r>
      <w:r w:rsidR="00852D3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p>
    <w:p w14:paraId="2944743A" w14:textId="0E2A6B1B" w:rsidR="005A1B6B" w:rsidRDefault="00DC41EF" w:rsidP="00DC41E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Hebrews</w:t>
      </w:r>
      <w:r w:rsidR="005641A0">
        <w:rPr>
          <w:rFonts w:ascii="Times New Roman" w:hAnsi="Times New Roman" w:cs="Times New Roman"/>
          <w:color w:val="000000" w:themeColor="text1"/>
          <w:sz w:val="24"/>
          <w:szCs w:val="24"/>
        </w:rPr>
        <w:t xml:space="preserve"> and </w:t>
      </w:r>
      <w:r w:rsidR="00852D3B">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Peter</w:t>
      </w:r>
      <w:r w:rsidR="009144EA">
        <w:rPr>
          <w:rFonts w:ascii="Times New Roman" w:hAnsi="Times New Roman" w:cs="Times New Roman"/>
          <w:color w:val="000000" w:themeColor="text1"/>
          <w:sz w:val="24"/>
          <w:szCs w:val="24"/>
        </w:rPr>
        <w:t xml:space="preserve"> dominate the idea of a real Jesus who was tortured and brutally killed because of “false claims” and “blasphemy” as attested to by real people wh</w:t>
      </w:r>
      <w:r w:rsidR="00852D3B">
        <w:rPr>
          <w:rFonts w:ascii="Times New Roman" w:hAnsi="Times New Roman" w:cs="Times New Roman"/>
          <w:color w:val="000000" w:themeColor="text1"/>
          <w:sz w:val="24"/>
          <w:szCs w:val="24"/>
        </w:rPr>
        <w:t>o lived during the same time as Jesus</w:t>
      </w:r>
      <w:r w:rsidR="009144EA">
        <w:rPr>
          <w:rFonts w:ascii="Times New Roman" w:hAnsi="Times New Roman" w:cs="Times New Roman"/>
          <w:color w:val="000000" w:themeColor="text1"/>
          <w:sz w:val="24"/>
          <w:szCs w:val="24"/>
        </w:rPr>
        <w:t xml:space="preserve">. These epistles </w:t>
      </w:r>
      <w:r w:rsidR="005641A0">
        <w:rPr>
          <w:rFonts w:ascii="Times New Roman" w:hAnsi="Times New Roman" w:cs="Times New Roman"/>
          <w:color w:val="000000" w:themeColor="text1"/>
          <w:sz w:val="24"/>
          <w:szCs w:val="24"/>
        </w:rPr>
        <w:t>tie Jesus’ suffering to a divine mission with a salvific conclusion (Heb. 2:9-18; 9:11-17, 28; 1 Pet. 2:21-25; 4:1)</w:t>
      </w:r>
      <w:r w:rsidR="00252E8F">
        <w:rPr>
          <w:rFonts w:ascii="Times New Roman" w:hAnsi="Times New Roman" w:cs="Times New Roman"/>
          <w:color w:val="000000" w:themeColor="text1"/>
          <w:sz w:val="24"/>
          <w:szCs w:val="24"/>
        </w:rPr>
        <w:t>.</w:t>
      </w:r>
    </w:p>
    <w:p w14:paraId="51CD941A" w14:textId="25C56B2A" w:rsidR="00DC41EF" w:rsidRDefault="005641A0" w:rsidP="00DC41E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Their </w:t>
      </w:r>
      <w:r w:rsidR="00852D3B">
        <w:rPr>
          <w:rFonts w:ascii="Times New Roman" w:hAnsi="Times New Roman" w:cs="Times New Roman"/>
          <w:color w:val="000000" w:themeColor="text1"/>
          <w:sz w:val="24"/>
          <w:szCs w:val="24"/>
        </w:rPr>
        <w:t xml:space="preserve">purpose, to be sure, is to solidify the faith of believers in a call to serve, suffer, sacrifice and be self-less as their Lord and Savior exemplified while He lived on the earth. Why would the authors devote so much time and emphasis on following the example of a person who never lived or maybe existed? </w:t>
      </w:r>
    </w:p>
    <w:p w14:paraId="21ACFB1C" w14:textId="2FC7BF81" w:rsidR="00852D3B" w:rsidRDefault="00852D3B" w:rsidP="00DC41E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extent to which Jesus suffered and died and the details contained within the </w:t>
      </w:r>
      <w:r w:rsidR="0080255D">
        <w:rPr>
          <w:rFonts w:ascii="Times New Roman" w:hAnsi="Times New Roman" w:cs="Times New Roman"/>
          <w:color w:val="000000" w:themeColor="text1"/>
          <w:sz w:val="24"/>
          <w:szCs w:val="24"/>
        </w:rPr>
        <w:t>epistles</w:t>
      </w:r>
      <w:r>
        <w:rPr>
          <w:rFonts w:ascii="Times New Roman" w:hAnsi="Times New Roman" w:cs="Times New Roman"/>
          <w:color w:val="000000" w:themeColor="text1"/>
          <w:sz w:val="24"/>
          <w:szCs w:val="24"/>
        </w:rPr>
        <w:t xml:space="preserve"> concerning such things </w:t>
      </w:r>
      <w:r w:rsidR="0080255D">
        <w:rPr>
          <w:rFonts w:ascii="Times New Roman" w:hAnsi="Times New Roman" w:cs="Times New Roman"/>
          <w:color w:val="000000" w:themeColor="text1"/>
          <w:sz w:val="24"/>
          <w:szCs w:val="24"/>
        </w:rPr>
        <w:t xml:space="preserve">can only lead one to the logical conclusion that there was in reality a man named Jesus who the authors sought to present in a light that reflected the truth of the historical events which took place before the eyes of thousands of people. </w:t>
      </w:r>
    </w:p>
    <w:p w14:paraId="1D0A9381" w14:textId="7684212D" w:rsidR="0080255D" w:rsidRDefault="0080255D" w:rsidP="00DC41E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What’s more, at the very least 7 authors wrote describing the exact same sufferings Jesus experienced while on earth. Each one of them independently investigated and presented their claims on the basis that they had factual evidence to support such information. The odds of all authors being on the same page presenting a suffering Jesus</w:t>
      </w:r>
      <w:r w:rsidR="0023621D">
        <w:rPr>
          <w:rFonts w:ascii="Times New Roman" w:hAnsi="Times New Roman" w:cs="Times New Roman"/>
          <w:color w:val="000000" w:themeColor="text1"/>
          <w:sz w:val="24"/>
          <w:szCs w:val="24"/>
        </w:rPr>
        <w:t xml:space="preserve"> and His existence </w:t>
      </w:r>
      <w:r>
        <w:rPr>
          <w:rFonts w:ascii="Times New Roman" w:hAnsi="Times New Roman" w:cs="Times New Roman"/>
          <w:color w:val="000000" w:themeColor="text1"/>
          <w:sz w:val="24"/>
          <w:szCs w:val="24"/>
        </w:rPr>
        <w:t>would be next to impossible</w:t>
      </w:r>
      <w:r w:rsidR="0023621D">
        <w:rPr>
          <w:rFonts w:ascii="Times New Roman" w:hAnsi="Times New Roman" w:cs="Times New Roman"/>
          <w:color w:val="000000" w:themeColor="text1"/>
          <w:sz w:val="24"/>
          <w:szCs w:val="24"/>
        </w:rPr>
        <w:softHyphen/>
      </w:r>
      <w:r w:rsidR="0023621D">
        <w:rPr>
          <w:rFonts w:ascii="Times New Roman" w:hAnsi="Times New Roman" w:cs="Times New Roman"/>
          <w:color w:val="000000" w:themeColor="text1"/>
          <w:sz w:val="24"/>
          <w:szCs w:val="24"/>
        </w:rPr>
        <w:softHyphen/>
        <w:t xml:space="preserve">– </w:t>
      </w:r>
      <w:r>
        <w:rPr>
          <w:rFonts w:ascii="Times New Roman" w:hAnsi="Times New Roman" w:cs="Times New Roman"/>
          <w:color w:val="000000" w:themeColor="text1"/>
          <w:sz w:val="24"/>
          <w:szCs w:val="24"/>
        </w:rPr>
        <w:t>unless</w:t>
      </w:r>
      <w:r w:rsidR="0023621D">
        <w:rPr>
          <w:rFonts w:ascii="Times New Roman" w:hAnsi="Times New Roman" w:cs="Times New Roman"/>
          <w:color w:val="000000" w:themeColor="text1"/>
          <w:sz w:val="24"/>
          <w:szCs w:val="24"/>
        </w:rPr>
        <w:t xml:space="preserve"> of course, they presented actual historical events reflecting the naked truth. </w:t>
      </w:r>
    </w:p>
    <w:p w14:paraId="45F9B9FA" w14:textId="77777777" w:rsidR="00CB40BA" w:rsidRDefault="00CB40BA" w:rsidP="00CB40BA">
      <w:pPr>
        <w:pStyle w:val="ListParagraph"/>
        <w:spacing w:line="360" w:lineRule="auto"/>
        <w:ind w:left="1440"/>
        <w:rPr>
          <w:rFonts w:ascii="Times New Roman" w:hAnsi="Times New Roman" w:cs="Times New Roman"/>
          <w:color w:val="000000" w:themeColor="text1"/>
          <w:sz w:val="24"/>
          <w:szCs w:val="24"/>
        </w:rPr>
      </w:pPr>
      <w:bookmarkStart w:id="0" w:name="_GoBack"/>
      <w:bookmarkEnd w:id="0"/>
    </w:p>
    <w:p w14:paraId="69ADEB27" w14:textId="77777777" w:rsidR="00294BB3" w:rsidRPr="00DC41EF" w:rsidRDefault="00294BB3" w:rsidP="00294BB3">
      <w:pPr>
        <w:pStyle w:val="ListParagraph"/>
        <w:spacing w:line="360" w:lineRule="auto"/>
        <w:ind w:left="1440"/>
        <w:rPr>
          <w:rFonts w:ascii="Times New Roman" w:hAnsi="Times New Roman" w:cs="Times New Roman"/>
          <w:color w:val="000000" w:themeColor="text1"/>
          <w:sz w:val="24"/>
          <w:szCs w:val="24"/>
        </w:rPr>
      </w:pPr>
    </w:p>
    <w:p w14:paraId="5E5AFB8E" w14:textId="5678237E" w:rsidR="00BD659C" w:rsidRPr="007C6BDC" w:rsidRDefault="00AF10CF" w:rsidP="00294BB3">
      <w:pPr>
        <w:spacing w:line="480" w:lineRule="auto"/>
        <w:jc w:val="center"/>
        <w:rPr>
          <w:rFonts w:ascii="Times New Roman" w:hAnsi="Times New Roman" w:cs="Times New Roman"/>
          <w:b/>
          <w:sz w:val="24"/>
          <w:szCs w:val="24"/>
          <w:u w:val="single"/>
        </w:rPr>
      </w:pPr>
      <w:r w:rsidRPr="00CE1EB5">
        <w:rPr>
          <w:rFonts w:ascii="Times New Roman" w:hAnsi="Times New Roman" w:cs="Times New Roman"/>
          <w:b/>
          <w:sz w:val="24"/>
          <w:szCs w:val="24"/>
          <w:u w:val="single"/>
        </w:rPr>
        <w:t>Sources:</w:t>
      </w:r>
    </w:p>
    <w:p w14:paraId="5FF65717" w14:textId="6941F657" w:rsidR="00E721EF" w:rsidRPr="00770E5A" w:rsidRDefault="00E721EF" w:rsidP="00294BB3">
      <w:pPr>
        <w:spacing w:line="360" w:lineRule="auto"/>
        <w:jc w:val="center"/>
        <w:rPr>
          <w:rFonts w:ascii="Times New Roman" w:hAnsi="Times New Roman" w:cs="Times New Roman"/>
          <w:color w:val="000000" w:themeColor="text1"/>
          <w:sz w:val="24"/>
          <w:szCs w:val="24"/>
        </w:rPr>
      </w:pPr>
      <w:r w:rsidRPr="00770E5A">
        <w:rPr>
          <w:rFonts w:ascii="Times New Roman" w:eastAsia="Times New Roman" w:hAnsi="Times New Roman" w:cs="Times New Roman"/>
          <w:color w:val="000000" w:themeColor="text1"/>
          <w:sz w:val="24"/>
          <w:szCs w:val="24"/>
          <w:shd w:val="clear" w:color="auto" w:fill="FFFFFF"/>
          <w:lang w:eastAsia="en-US"/>
        </w:rPr>
        <w:t>McDowell, J.</w:t>
      </w:r>
      <w:r w:rsidR="00770E5A" w:rsidRPr="00770E5A">
        <w:rPr>
          <w:rFonts w:ascii="Times New Roman" w:eastAsia="Times New Roman" w:hAnsi="Times New Roman" w:cs="Times New Roman"/>
          <w:color w:val="000000" w:themeColor="text1"/>
          <w:sz w:val="24"/>
          <w:szCs w:val="24"/>
          <w:shd w:val="clear" w:color="auto" w:fill="FFFFFF"/>
          <w:lang w:eastAsia="en-US"/>
        </w:rPr>
        <w:t xml:space="preserve"> </w:t>
      </w:r>
      <w:r w:rsidRPr="00770E5A">
        <w:rPr>
          <w:rFonts w:ascii="Times New Roman" w:eastAsia="Times New Roman" w:hAnsi="Times New Roman" w:cs="Times New Roman"/>
          <w:i/>
          <w:iCs/>
          <w:color w:val="000000" w:themeColor="text1"/>
          <w:sz w:val="24"/>
          <w:szCs w:val="24"/>
          <w:shd w:val="clear" w:color="auto" w:fill="FFFFFF"/>
          <w:lang w:eastAsia="en-US"/>
        </w:rPr>
        <w:t>Evidence That Demands A Verdict</w:t>
      </w:r>
      <w:r w:rsidRPr="00770E5A">
        <w:rPr>
          <w:rFonts w:ascii="Times New Roman" w:eastAsia="Times New Roman" w:hAnsi="Times New Roman" w:cs="Times New Roman"/>
          <w:color w:val="000000" w:themeColor="text1"/>
          <w:sz w:val="24"/>
          <w:szCs w:val="24"/>
          <w:shd w:val="clear" w:color="auto" w:fill="FFFFFF"/>
          <w:lang w:eastAsia="en-US"/>
        </w:rPr>
        <w:t>. Nashville, TN: Thomas Nelson</w:t>
      </w:r>
      <w:r w:rsidR="00770E5A" w:rsidRPr="00770E5A">
        <w:rPr>
          <w:rFonts w:ascii="Times New Roman" w:eastAsia="Times New Roman" w:hAnsi="Times New Roman" w:cs="Times New Roman"/>
          <w:color w:val="000000" w:themeColor="text1"/>
          <w:sz w:val="24"/>
          <w:szCs w:val="24"/>
          <w:shd w:val="clear" w:color="auto" w:fill="FFFFFF"/>
          <w:lang w:eastAsia="en-US"/>
        </w:rPr>
        <w:t>, 1999.</w:t>
      </w:r>
    </w:p>
    <w:p w14:paraId="64E96F07" w14:textId="0B58B95E" w:rsidR="00AF10CF" w:rsidRPr="00770E5A" w:rsidRDefault="00AF10CF" w:rsidP="00E721EF">
      <w:pPr>
        <w:spacing w:line="360" w:lineRule="auto"/>
        <w:rPr>
          <w:rFonts w:ascii="Times New Roman" w:hAnsi="Times New Roman" w:cs="Times New Roman"/>
          <w:color w:val="000000" w:themeColor="text1"/>
          <w:sz w:val="24"/>
          <w:szCs w:val="24"/>
        </w:rPr>
      </w:pPr>
    </w:p>
    <w:sectPr w:rsidR="00AF10CF" w:rsidRPr="00770E5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6352A" w14:textId="77777777" w:rsidR="007D2AAA" w:rsidRDefault="007D2AAA">
      <w:pPr>
        <w:spacing w:after="0"/>
      </w:pPr>
      <w:r>
        <w:separator/>
      </w:r>
    </w:p>
  </w:endnote>
  <w:endnote w:type="continuationSeparator" w:id="0">
    <w:p w14:paraId="15E45733" w14:textId="77777777" w:rsidR="007D2AAA" w:rsidRDefault="007D2A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F7B5F" w14:textId="77777777" w:rsidR="007D2AAA" w:rsidRDefault="007D2AAA">
      <w:pPr>
        <w:spacing w:after="0"/>
      </w:pPr>
      <w:r>
        <w:separator/>
      </w:r>
    </w:p>
  </w:footnote>
  <w:footnote w:type="continuationSeparator" w:id="0">
    <w:p w14:paraId="75141767" w14:textId="77777777" w:rsidR="007D2AAA" w:rsidRDefault="007D2A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996668DE"/>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A17ECF82">
      <w:start w:val="1"/>
      <w:numFmt w:val="lowerLetter"/>
      <w:lvlText w:val="%3."/>
      <w:lvlJc w:val="right"/>
      <w:pPr>
        <w:ind w:left="2160" w:hanging="180"/>
      </w:pPr>
      <w:rPr>
        <w:rFonts w:ascii="Times New Roman" w:eastAsiaTheme="minorEastAsia" w:hAnsi="Times New Roman" w:cs="Times New Roman"/>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2B50"/>
    <w:rsid w:val="000266FF"/>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1BD1"/>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015C"/>
    <w:rsid w:val="00120833"/>
    <w:rsid w:val="00122892"/>
    <w:rsid w:val="00123A5D"/>
    <w:rsid w:val="00124E46"/>
    <w:rsid w:val="0012553B"/>
    <w:rsid w:val="001257D9"/>
    <w:rsid w:val="00126C3D"/>
    <w:rsid w:val="00126E7C"/>
    <w:rsid w:val="00127868"/>
    <w:rsid w:val="00131C94"/>
    <w:rsid w:val="00132F7B"/>
    <w:rsid w:val="001330C2"/>
    <w:rsid w:val="00141A4C"/>
    <w:rsid w:val="00145861"/>
    <w:rsid w:val="00150C73"/>
    <w:rsid w:val="00153C20"/>
    <w:rsid w:val="00155162"/>
    <w:rsid w:val="00157021"/>
    <w:rsid w:val="00157195"/>
    <w:rsid w:val="00160690"/>
    <w:rsid w:val="00160FE1"/>
    <w:rsid w:val="0016191C"/>
    <w:rsid w:val="00174A04"/>
    <w:rsid w:val="00174A47"/>
    <w:rsid w:val="00176DBB"/>
    <w:rsid w:val="0017702C"/>
    <w:rsid w:val="00177428"/>
    <w:rsid w:val="00177624"/>
    <w:rsid w:val="00181124"/>
    <w:rsid w:val="00181EB8"/>
    <w:rsid w:val="00186315"/>
    <w:rsid w:val="00187E7C"/>
    <w:rsid w:val="00191448"/>
    <w:rsid w:val="00194EB2"/>
    <w:rsid w:val="0019560E"/>
    <w:rsid w:val="00197313"/>
    <w:rsid w:val="00197F95"/>
    <w:rsid w:val="001A20D4"/>
    <w:rsid w:val="001A2863"/>
    <w:rsid w:val="001A42C0"/>
    <w:rsid w:val="001A55EA"/>
    <w:rsid w:val="001A57F5"/>
    <w:rsid w:val="001A5C6D"/>
    <w:rsid w:val="001B29CF"/>
    <w:rsid w:val="001B7CC8"/>
    <w:rsid w:val="001C4BFF"/>
    <w:rsid w:val="001C50A7"/>
    <w:rsid w:val="001C6701"/>
    <w:rsid w:val="001D1DFA"/>
    <w:rsid w:val="001D3C86"/>
    <w:rsid w:val="001D431C"/>
    <w:rsid w:val="001D64C8"/>
    <w:rsid w:val="001D7323"/>
    <w:rsid w:val="001D7E86"/>
    <w:rsid w:val="001E66E3"/>
    <w:rsid w:val="001E7261"/>
    <w:rsid w:val="001F14D9"/>
    <w:rsid w:val="001F176D"/>
    <w:rsid w:val="001F1CC2"/>
    <w:rsid w:val="001F37ED"/>
    <w:rsid w:val="001F39FB"/>
    <w:rsid w:val="001F429A"/>
    <w:rsid w:val="001F589E"/>
    <w:rsid w:val="00203267"/>
    <w:rsid w:val="002072B7"/>
    <w:rsid w:val="002079FD"/>
    <w:rsid w:val="002222FF"/>
    <w:rsid w:val="00223CCC"/>
    <w:rsid w:val="0023034E"/>
    <w:rsid w:val="002313AA"/>
    <w:rsid w:val="0023621D"/>
    <w:rsid w:val="00237942"/>
    <w:rsid w:val="00245112"/>
    <w:rsid w:val="0024722B"/>
    <w:rsid w:val="00247812"/>
    <w:rsid w:val="002506E1"/>
    <w:rsid w:val="00252E8F"/>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85BE9"/>
    <w:rsid w:val="00290110"/>
    <w:rsid w:val="00290A0A"/>
    <w:rsid w:val="00290B16"/>
    <w:rsid w:val="0029168C"/>
    <w:rsid w:val="002926AD"/>
    <w:rsid w:val="002937A1"/>
    <w:rsid w:val="00294BB3"/>
    <w:rsid w:val="002A0996"/>
    <w:rsid w:val="002A165D"/>
    <w:rsid w:val="002A37CF"/>
    <w:rsid w:val="002A49FD"/>
    <w:rsid w:val="002A6395"/>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932"/>
    <w:rsid w:val="00406CD6"/>
    <w:rsid w:val="0041156A"/>
    <w:rsid w:val="00416C15"/>
    <w:rsid w:val="00417E44"/>
    <w:rsid w:val="00422173"/>
    <w:rsid w:val="0042594F"/>
    <w:rsid w:val="0042666E"/>
    <w:rsid w:val="00427BF4"/>
    <w:rsid w:val="00430249"/>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75A67"/>
    <w:rsid w:val="004802F4"/>
    <w:rsid w:val="00483A42"/>
    <w:rsid w:val="0048444C"/>
    <w:rsid w:val="00485AE0"/>
    <w:rsid w:val="004912A5"/>
    <w:rsid w:val="00496BCA"/>
    <w:rsid w:val="00496C23"/>
    <w:rsid w:val="00497189"/>
    <w:rsid w:val="004A2104"/>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78C9"/>
    <w:rsid w:val="004F26CC"/>
    <w:rsid w:val="004F4AF1"/>
    <w:rsid w:val="004F576F"/>
    <w:rsid w:val="0050090E"/>
    <w:rsid w:val="00501C03"/>
    <w:rsid w:val="0050535D"/>
    <w:rsid w:val="00506057"/>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641A0"/>
    <w:rsid w:val="00571BAF"/>
    <w:rsid w:val="00572483"/>
    <w:rsid w:val="00572555"/>
    <w:rsid w:val="00576A88"/>
    <w:rsid w:val="00577452"/>
    <w:rsid w:val="00577724"/>
    <w:rsid w:val="00587110"/>
    <w:rsid w:val="005905B8"/>
    <w:rsid w:val="00592779"/>
    <w:rsid w:val="00595F21"/>
    <w:rsid w:val="005A09E9"/>
    <w:rsid w:val="005A1B6B"/>
    <w:rsid w:val="005A1E72"/>
    <w:rsid w:val="005A5CF1"/>
    <w:rsid w:val="005B3182"/>
    <w:rsid w:val="005B4CC2"/>
    <w:rsid w:val="005B534C"/>
    <w:rsid w:val="005B57C4"/>
    <w:rsid w:val="005B6FC0"/>
    <w:rsid w:val="005B7659"/>
    <w:rsid w:val="005B76E2"/>
    <w:rsid w:val="005C109E"/>
    <w:rsid w:val="005C172C"/>
    <w:rsid w:val="005C1FFF"/>
    <w:rsid w:val="005C2814"/>
    <w:rsid w:val="005C487A"/>
    <w:rsid w:val="005C659A"/>
    <w:rsid w:val="005C7B31"/>
    <w:rsid w:val="005D120D"/>
    <w:rsid w:val="005D5BFA"/>
    <w:rsid w:val="005E0D45"/>
    <w:rsid w:val="005E3D3B"/>
    <w:rsid w:val="005E75D0"/>
    <w:rsid w:val="005E782F"/>
    <w:rsid w:val="005F24AD"/>
    <w:rsid w:val="005F7422"/>
    <w:rsid w:val="00600F0C"/>
    <w:rsid w:val="0060298D"/>
    <w:rsid w:val="00604E06"/>
    <w:rsid w:val="006115CB"/>
    <w:rsid w:val="00612174"/>
    <w:rsid w:val="00615B98"/>
    <w:rsid w:val="00617B26"/>
    <w:rsid w:val="00625717"/>
    <w:rsid w:val="006270A9"/>
    <w:rsid w:val="006324BE"/>
    <w:rsid w:val="00632BA9"/>
    <w:rsid w:val="006373A6"/>
    <w:rsid w:val="00650C06"/>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2068"/>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D23"/>
    <w:rsid w:val="006C1E3F"/>
    <w:rsid w:val="006C3788"/>
    <w:rsid w:val="006C7B82"/>
    <w:rsid w:val="006D2358"/>
    <w:rsid w:val="006D36A5"/>
    <w:rsid w:val="006D4819"/>
    <w:rsid w:val="006D4D8D"/>
    <w:rsid w:val="006D5858"/>
    <w:rsid w:val="006E1B44"/>
    <w:rsid w:val="006E39DF"/>
    <w:rsid w:val="006E39E4"/>
    <w:rsid w:val="006E5DBF"/>
    <w:rsid w:val="006E7DC7"/>
    <w:rsid w:val="006F0623"/>
    <w:rsid w:val="006F221E"/>
    <w:rsid w:val="00700266"/>
    <w:rsid w:val="007021DA"/>
    <w:rsid w:val="00705CCB"/>
    <w:rsid w:val="00706CC8"/>
    <w:rsid w:val="007124DE"/>
    <w:rsid w:val="0072103D"/>
    <w:rsid w:val="007216F8"/>
    <w:rsid w:val="007244A7"/>
    <w:rsid w:val="00731094"/>
    <w:rsid w:val="00732CC9"/>
    <w:rsid w:val="00744BB6"/>
    <w:rsid w:val="00751661"/>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27B2"/>
    <w:rsid w:val="00785EA8"/>
    <w:rsid w:val="007873DC"/>
    <w:rsid w:val="0079005E"/>
    <w:rsid w:val="00790ABC"/>
    <w:rsid w:val="00790F81"/>
    <w:rsid w:val="00792B8B"/>
    <w:rsid w:val="00793B5F"/>
    <w:rsid w:val="00794611"/>
    <w:rsid w:val="00795EC4"/>
    <w:rsid w:val="007A4397"/>
    <w:rsid w:val="007A54D8"/>
    <w:rsid w:val="007A6780"/>
    <w:rsid w:val="007B2F37"/>
    <w:rsid w:val="007B47AE"/>
    <w:rsid w:val="007C02C2"/>
    <w:rsid w:val="007C0D8B"/>
    <w:rsid w:val="007C1ACE"/>
    <w:rsid w:val="007C1E50"/>
    <w:rsid w:val="007C4C0F"/>
    <w:rsid w:val="007C6BDC"/>
    <w:rsid w:val="007C6C8A"/>
    <w:rsid w:val="007C7709"/>
    <w:rsid w:val="007D1513"/>
    <w:rsid w:val="007D2AAA"/>
    <w:rsid w:val="007D2F27"/>
    <w:rsid w:val="007D3AB1"/>
    <w:rsid w:val="007D60E5"/>
    <w:rsid w:val="007D6806"/>
    <w:rsid w:val="007E124F"/>
    <w:rsid w:val="007E3A86"/>
    <w:rsid w:val="007E5A76"/>
    <w:rsid w:val="007E66D0"/>
    <w:rsid w:val="007E696F"/>
    <w:rsid w:val="007E7E8D"/>
    <w:rsid w:val="007F1546"/>
    <w:rsid w:val="007F18E5"/>
    <w:rsid w:val="007F5075"/>
    <w:rsid w:val="00800AEB"/>
    <w:rsid w:val="0080255D"/>
    <w:rsid w:val="0080703E"/>
    <w:rsid w:val="00810806"/>
    <w:rsid w:val="00810AB3"/>
    <w:rsid w:val="00811A0C"/>
    <w:rsid w:val="00811FEC"/>
    <w:rsid w:val="008123E9"/>
    <w:rsid w:val="00816216"/>
    <w:rsid w:val="0082092A"/>
    <w:rsid w:val="00822379"/>
    <w:rsid w:val="00822715"/>
    <w:rsid w:val="0083247F"/>
    <w:rsid w:val="00833682"/>
    <w:rsid w:val="00833DF4"/>
    <w:rsid w:val="008407AE"/>
    <w:rsid w:val="00841228"/>
    <w:rsid w:val="00842C01"/>
    <w:rsid w:val="00843FE2"/>
    <w:rsid w:val="00846063"/>
    <w:rsid w:val="00846F86"/>
    <w:rsid w:val="00851C40"/>
    <w:rsid w:val="00852D3B"/>
    <w:rsid w:val="00855506"/>
    <w:rsid w:val="008560F5"/>
    <w:rsid w:val="00860D8D"/>
    <w:rsid w:val="0086196D"/>
    <w:rsid w:val="00863CE1"/>
    <w:rsid w:val="008719C8"/>
    <w:rsid w:val="00872DDB"/>
    <w:rsid w:val="00873429"/>
    <w:rsid w:val="00874666"/>
    <w:rsid w:val="00874C4D"/>
    <w:rsid w:val="00876BE2"/>
    <w:rsid w:val="00876F59"/>
    <w:rsid w:val="0087734B"/>
    <w:rsid w:val="00883C27"/>
    <w:rsid w:val="00886257"/>
    <w:rsid w:val="00887F8D"/>
    <w:rsid w:val="00893303"/>
    <w:rsid w:val="00895D2E"/>
    <w:rsid w:val="00896F37"/>
    <w:rsid w:val="00897959"/>
    <w:rsid w:val="008A0A8E"/>
    <w:rsid w:val="008A0DEC"/>
    <w:rsid w:val="008A113F"/>
    <w:rsid w:val="008A209C"/>
    <w:rsid w:val="008B4D3B"/>
    <w:rsid w:val="008B565C"/>
    <w:rsid w:val="008C0D1F"/>
    <w:rsid w:val="008C3C7B"/>
    <w:rsid w:val="008C43AD"/>
    <w:rsid w:val="008D37C9"/>
    <w:rsid w:val="008D5C00"/>
    <w:rsid w:val="008D6728"/>
    <w:rsid w:val="008E5360"/>
    <w:rsid w:val="008E5551"/>
    <w:rsid w:val="008F0038"/>
    <w:rsid w:val="008F63DA"/>
    <w:rsid w:val="00903B17"/>
    <w:rsid w:val="00903DBD"/>
    <w:rsid w:val="0090696E"/>
    <w:rsid w:val="009071C2"/>
    <w:rsid w:val="009074D5"/>
    <w:rsid w:val="00907691"/>
    <w:rsid w:val="009119CF"/>
    <w:rsid w:val="009144EA"/>
    <w:rsid w:val="00915D02"/>
    <w:rsid w:val="0091664E"/>
    <w:rsid w:val="00932204"/>
    <w:rsid w:val="009434ED"/>
    <w:rsid w:val="00945A77"/>
    <w:rsid w:val="0094782E"/>
    <w:rsid w:val="00950077"/>
    <w:rsid w:val="00953D61"/>
    <w:rsid w:val="00954632"/>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474A"/>
    <w:rsid w:val="00997702"/>
    <w:rsid w:val="009977E7"/>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54E"/>
    <w:rsid w:val="009D2A43"/>
    <w:rsid w:val="009D526F"/>
    <w:rsid w:val="009D5933"/>
    <w:rsid w:val="009D5F6A"/>
    <w:rsid w:val="009D7819"/>
    <w:rsid w:val="009E00C6"/>
    <w:rsid w:val="009E2D58"/>
    <w:rsid w:val="009E3EB8"/>
    <w:rsid w:val="009E5B94"/>
    <w:rsid w:val="009F2A90"/>
    <w:rsid w:val="009F4A10"/>
    <w:rsid w:val="009F5661"/>
    <w:rsid w:val="009F7AEC"/>
    <w:rsid w:val="00A02EB0"/>
    <w:rsid w:val="00A037F0"/>
    <w:rsid w:val="00A07A6E"/>
    <w:rsid w:val="00A10ED6"/>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24C"/>
    <w:rsid w:val="00A65D84"/>
    <w:rsid w:val="00A7023E"/>
    <w:rsid w:val="00A70B52"/>
    <w:rsid w:val="00A72000"/>
    <w:rsid w:val="00A75E6C"/>
    <w:rsid w:val="00A7732C"/>
    <w:rsid w:val="00A77866"/>
    <w:rsid w:val="00A825B9"/>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0E45"/>
    <w:rsid w:val="00AB4186"/>
    <w:rsid w:val="00AC1365"/>
    <w:rsid w:val="00AC438E"/>
    <w:rsid w:val="00AC4E0D"/>
    <w:rsid w:val="00AC69D5"/>
    <w:rsid w:val="00AE1638"/>
    <w:rsid w:val="00AE1A32"/>
    <w:rsid w:val="00AE29B1"/>
    <w:rsid w:val="00AE5403"/>
    <w:rsid w:val="00AE6320"/>
    <w:rsid w:val="00AF10CF"/>
    <w:rsid w:val="00AF2D13"/>
    <w:rsid w:val="00AF56ED"/>
    <w:rsid w:val="00AF7593"/>
    <w:rsid w:val="00B008D7"/>
    <w:rsid w:val="00B00B9D"/>
    <w:rsid w:val="00B04572"/>
    <w:rsid w:val="00B045EC"/>
    <w:rsid w:val="00B07FD6"/>
    <w:rsid w:val="00B13BA9"/>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7D6A"/>
    <w:rsid w:val="00BD659C"/>
    <w:rsid w:val="00BD768D"/>
    <w:rsid w:val="00BD7E21"/>
    <w:rsid w:val="00BE29C5"/>
    <w:rsid w:val="00BE3969"/>
    <w:rsid w:val="00BE39E2"/>
    <w:rsid w:val="00BE3FF3"/>
    <w:rsid w:val="00BE5CA1"/>
    <w:rsid w:val="00BF0F36"/>
    <w:rsid w:val="00BF1A23"/>
    <w:rsid w:val="00BF24B9"/>
    <w:rsid w:val="00BF3030"/>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0D44"/>
    <w:rsid w:val="00C212A0"/>
    <w:rsid w:val="00C226B3"/>
    <w:rsid w:val="00C24E92"/>
    <w:rsid w:val="00C31C46"/>
    <w:rsid w:val="00C404B5"/>
    <w:rsid w:val="00C43062"/>
    <w:rsid w:val="00C431A7"/>
    <w:rsid w:val="00C43DCA"/>
    <w:rsid w:val="00C43EB4"/>
    <w:rsid w:val="00C44967"/>
    <w:rsid w:val="00C44EEA"/>
    <w:rsid w:val="00C454BB"/>
    <w:rsid w:val="00C50A40"/>
    <w:rsid w:val="00C54137"/>
    <w:rsid w:val="00C576BC"/>
    <w:rsid w:val="00C60C88"/>
    <w:rsid w:val="00C61F8E"/>
    <w:rsid w:val="00C70456"/>
    <w:rsid w:val="00C704F8"/>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40BA"/>
    <w:rsid w:val="00CB5194"/>
    <w:rsid w:val="00CB6B55"/>
    <w:rsid w:val="00CB7CDD"/>
    <w:rsid w:val="00CB7EDB"/>
    <w:rsid w:val="00CC17F9"/>
    <w:rsid w:val="00CC3128"/>
    <w:rsid w:val="00CC4657"/>
    <w:rsid w:val="00CC49CE"/>
    <w:rsid w:val="00CC6DF2"/>
    <w:rsid w:val="00CD0C96"/>
    <w:rsid w:val="00CD1851"/>
    <w:rsid w:val="00CD7D26"/>
    <w:rsid w:val="00CE06E7"/>
    <w:rsid w:val="00CE32F5"/>
    <w:rsid w:val="00CE5937"/>
    <w:rsid w:val="00CE7739"/>
    <w:rsid w:val="00CF04B3"/>
    <w:rsid w:val="00CF0EEF"/>
    <w:rsid w:val="00CF2925"/>
    <w:rsid w:val="00CF59F3"/>
    <w:rsid w:val="00CF5C89"/>
    <w:rsid w:val="00CF6591"/>
    <w:rsid w:val="00CF6B57"/>
    <w:rsid w:val="00D03354"/>
    <w:rsid w:val="00D04B87"/>
    <w:rsid w:val="00D06BA0"/>
    <w:rsid w:val="00D073B9"/>
    <w:rsid w:val="00D10F3E"/>
    <w:rsid w:val="00D11859"/>
    <w:rsid w:val="00D1276B"/>
    <w:rsid w:val="00D1358B"/>
    <w:rsid w:val="00D14937"/>
    <w:rsid w:val="00D157B6"/>
    <w:rsid w:val="00D15AEB"/>
    <w:rsid w:val="00D21514"/>
    <w:rsid w:val="00D23234"/>
    <w:rsid w:val="00D24D05"/>
    <w:rsid w:val="00D262B3"/>
    <w:rsid w:val="00D266EE"/>
    <w:rsid w:val="00D2781D"/>
    <w:rsid w:val="00D33A1F"/>
    <w:rsid w:val="00D4547B"/>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F7B"/>
    <w:rsid w:val="00D91D9B"/>
    <w:rsid w:val="00D937CE"/>
    <w:rsid w:val="00D9559B"/>
    <w:rsid w:val="00D965A5"/>
    <w:rsid w:val="00D97DC3"/>
    <w:rsid w:val="00DA06C5"/>
    <w:rsid w:val="00DA12F0"/>
    <w:rsid w:val="00DA2C94"/>
    <w:rsid w:val="00DA3588"/>
    <w:rsid w:val="00DA3CCA"/>
    <w:rsid w:val="00DA5DF2"/>
    <w:rsid w:val="00DB193F"/>
    <w:rsid w:val="00DB2A0C"/>
    <w:rsid w:val="00DB2B77"/>
    <w:rsid w:val="00DB4659"/>
    <w:rsid w:val="00DC41EF"/>
    <w:rsid w:val="00DD1782"/>
    <w:rsid w:val="00DD1899"/>
    <w:rsid w:val="00DD2107"/>
    <w:rsid w:val="00DD65B1"/>
    <w:rsid w:val="00DE0111"/>
    <w:rsid w:val="00DE24B5"/>
    <w:rsid w:val="00DE3FFA"/>
    <w:rsid w:val="00DE5247"/>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06F8B"/>
    <w:rsid w:val="00E22CD7"/>
    <w:rsid w:val="00E25D0E"/>
    <w:rsid w:val="00E2613B"/>
    <w:rsid w:val="00E27888"/>
    <w:rsid w:val="00E313A1"/>
    <w:rsid w:val="00E33759"/>
    <w:rsid w:val="00E3591B"/>
    <w:rsid w:val="00E35F4C"/>
    <w:rsid w:val="00E40FFE"/>
    <w:rsid w:val="00E43CAA"/>
    <w:rsid w:val="00E44D40"/>
    <w:rsid w:val="00E52452"/>
    <w:rsid w:val="00E5686A"/>
    <w:rsid w:val="00E611D2"/>
    <w:rsid w:val="00E61411"/>
    <w:rsid w:val="00E61467"/>
    <w:rsid w:val="00E61764"/>
    <w:rsid w:val="00E66B55"/>
    <w:rsid w:val="00E66E20"/>
    <w:rsid w:val="00E66FFB"/>
    <w:rsid w:val="00E67982"/>
    <w:rsid w:val="00E70F02"/>
    <w:rsid w:val="00E721EF"/>
    <w:rsid w:val="00E76F95"/>
    <w:rsid w:val="00E807AD"/>
    <w:rsid w:val="00E8087D"/>
    <w:rsid w:val="00E83157"/>
    <w:rsid w:val="00E83909"/>
    <w:rsid w:val="00E83E4B"/>
    <w:rsid w:val="00E84D29"/>
    <w:rsid w:val="00E85939"/>
    <w:rsid w:val="00E87776"/>
    <w:rsid w:val="00E87972"/>
    <w:rsid w:val="00E9107A"/>
    <w:rsid w:val="00E91A2B"/>
    <w:rsid w:val="00E95CD0"/>
    <w:rsid w:val="00EA13B7"/>
    <w:rsid w:val="00EA3CA9"/>
    <w:rsid w:val="00EA6726"/>
    <w:rsid w:val="00EA6AFD"/>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15887"/>
    <w:rsid w:val="00F24FE1"/>
    <w:rsid w:val="00F27C7B"/>
    <w:rsid w:val="00F30652"/>
    <w:rsid w:val="00F31418"/>
    <w:rsid w:val="00F316CF"/>
    <w:rsid w:val="00F32A01"/>
    <w:rsid w:val="00F3680E"/>
    <w:rsid w:val="00F42736"/>
    <w:rsid w:val="00F55A20"/>
    <w:rsid w:val="00F561E2"/>
    <w:rsid w:val="00F56EB5"/>
    <w:rsid w:val="00F6104F"/>
    <w:rsid w:val="00F61908"/>
    <w:rsid w:val="00F6379D"/>
    <w:rsid w:val="00F63A76"/>
    <w:rsid w:val="00F65E9E"/>
    <w:rsid w:val="00F67BAF"/>
    <w:rsid w:val="00F71797"/>
    <w:rsid w:val="00F754AB"/>
    <w:rsid w:val="00F75F98"/>
    <w:rsid w:val="00F763D3"/>
    <w:rsid w:val="00F8705C"/>
    <w:rsid w:val="00F87079"/>
    <w:rsid w:val="00F93999"/>
    <w:rsid w:val="00F93D07"/>
    <w:rsid w:val="00F93D58"/>
    <w:rsid w:val="00F942B3"/>
    <w:rsid w:val="00F96602"/>
    <w:rsid w:val="00FA0421"/>
    <w:rsid w:val="00FA2171"/>
    <w:rsid w:val="00FA6549"/>
    <w:rsid w:val="00FB16BF"/>
    <w:rsid w:val="00FB29C6"/>
    <w:rsid w:val="00FB62F4"/>
    <w:rsid w:val="00FB67EB"/>
    <w:rsid w:val="00FC169F"/>
    <w:rsid w:val="00FC280E"/>
    <w:rsid w:val="00FC28C7"/>
    <w:rsid w:val="00FD783F"/>
    <w:rsid w:val="00FE51BE"/>
    <w:rsid w:val="00FE5A5F"/>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CCF0-7ACA-3145-B81A-19A72350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6804</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153</cp:revision>
  <cp:lastPrinted>2019-03-22T19:27:00Z</cp:lastPrinted>
  <dcterms:created xsi:type="dcterms:W3CDTF">2017-04-08T20:45:00Z</dcterms:created>
  <dcterms:modified xsi:type="dcterms:W3CDTF">2019-07-02T00:21:00Z</dcterms:modified>
  <cp:version/>
</cp:coreProperties>
</file>