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E5CAE37" w:rsidR="00816216" w:rsidRPr="00D22473" w:rsidRDefault="00AA094F" w:rsidP="00141A4C">
      <w:pPr>
        <w:pStyle w:val="Title"/>
        <w:rPr>
          <w:sz w:val="52"/>
          <w:szCs w:val="52"/>
        </w:rPr>
      </w:pPr>
      <w:r>
        <w:rPr>
          <w:sz w:val="52"/>
          <w:szCs w:val="52"/>
        </w:rPr>
        <w:t>The Importance of The Crucifixion</w:t>
      </w:r>
    </w:p>
    <w:p w14:paraId="1F9A8AC8" w14:textId="7CB77565" w:rsidR="00141A4C" w:rsidRPr="00E3591B" w:rsidRDefault="00326BC9" w:rsidP="00141A4C">
      <w:pPr>
        <w:rPr>
          <w:sz w:val="24"/>
          <w:szCs w:val="24"/>
        </w:rPr>
      </w:pPr>
      <w:r>
        <w:rPr>
          <w:sz w:val="24"/>
          <w:szCs w:val="24"/>
        </w:rPr>
        <w:t>Zanesville, OH</w:t>
      </w:r>
      <w:r w:rsidR="00141A4C" w:rsidRPr="00E3591B">
        <w:rPr>
          <w:sz w:val="24"/>
          <w:szCs w:val="24"/>
        </w:rPr>
        <w:t> | </w:t>
      </w:r>
      <w:r w:rsidR="00245777">
        <w:rPr>
          <w:sz w:val="24"/>
          <w:szCs w:val="24"/>
        </w:rPr>
        <w:t xml:space="preserve">September </w:t>
      </w:r>
      <w:r w:rsidR="00AA094F">
        <w:rPr>
          <w:sz w:val="24"/>
          <w:szCs w:val="24"/>
        </w:rPr>
        <w:t>15</w:t>
      </w:r>
      <w:r>
        <w:rPr>
          <w:sz w:val="24"/>
          <w:szCs w:val="24"/>
        </w:rPr>
        <w:t>, 201</w:t>
      </w:r>
      <w:r w:rsidR="007A6780">
        <w:rPr>
          <w:sz w:val="24"/>
          <w:szCs w:val="24"/>
        </w:rPr>
        <w:t>9</w:t>
      </w:r>
      <w:r w:rsidR="00141A4C" w:rsidRPr="00E3591B">
        <w:rPr>
          <w:sz w:val="24"/>
          <w:szCs w:val="24"/>
        </w:rPr>
        <w:t> | </w:t>
      </w:r>
      <w:r w:rsidR="00D54702">
        <w:rPr>
          <w:sz w:val="24"/>
          <w:szCs w:val="24"/>
        </w:rPr>
        <w:t>John Pollard</w:t>
      </w:r>
      <w:r w:rsidR="00B728FE">
        <w:rPr>
          <w:sz w:val="24"/>
          <w:szCs w:val="24"/>
        </w:rPr>
        <w:t xml:space="preserve"> | Sermon Notes</w:t>
      </w:r>
    </w:p>
    <w:p w14:paraId="30499DE2" w14:textId="4BE2EA86" w:rsidR="007124DE" w:rsidRPr="00245777" w:rsidRDefault="007124DE" w:rsidP="00141A4C">
      <w:pPr>
        <w:rPr>
          <w:rFonts w:ascii="Times New Roman" w:hAnsi="Times New Roman" w:cs="Times New Roman"/>
          <w:bCs/>
          <w:sz w:val="24"/>
          <w:szCs w:val="24"/>
        </w:rPr>
      </w:pPr>
      <w:r w:rsidRPr="000725E6">
        <w:rPr>
          <w:rFonts w:ascii="Times New Roman" w:hAnsi="Times New Roman" w:cs="Times New Roman"/>
          <w:b/>
          <w:sz w:val="24"/>
          <w:szCs w:val="24"/>
        </w:rPr>
        <w:t>Foundational Scripture:</w:t>
      </w:r>
      <w:r w:rsidR="00245777">
        <w:rPr>
          <w:rFonts w:ascii="Times New Roman" w:hAnsi="Times New Roman" w:cs="Times New Roman"/>
          <w:b/>
          <w:sz w:val="24"/>
          <w:szCs w:val="24"/>
        </w:rPr>
        <w:t xml:space="preserve"> </w:t>
      </w:r>
      <w:r w:rsidR="00AA094F">
        <w:rPr>
          <w:rFonts w:ascii="Times New Roman" w:hAnsi="Times New Roman" w:cs="Times New Roman"/>
          <w:bCs/>
          <w:sz w:val="24"/>
          <w:szCs w:val="24"/>
        </w:rPr>
        <w:t>1 Cor. 1:23; 2:3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08B07B1" w14:textId="2738F6AD" w:rsidR="00E2748E" w:rsidRDefault="00AA094F" w:rsidP="00AA094F">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It is a great understatement to say that the bible falls apart without the reality of a Messianic death and in particular, a death by crucifixion. </w:t>
      </w:r>
      <w:r w:rsidR="00D321A3">
        <w:rPr>
          <w:rFonts w:ascii="Times New Roman" w:eastAsia="Times New Roman" w:hAnsi="Times New Roman" w:cs="Times New Roman"/>
          <w:color w:val="000000" w:themeColor="text1"/>
          <w:sz w:val="24"/>
          <w:szCs w:val="24"/>
          <w:shd w:val="clear" w:color="auto" w:fill="FFFFFF"/>
          <w:lang w:eastAsia="en-US"/>
        </w:rPr>
        <w:t xml:space="preserve">The OT paints a typological picture of a suffering servant who would redeem the nations from their biggest problem which is sin. The detailed pattern of OT animal sacrifices on days like the Day of Atonement serve to illustrate that God cannot deal with sin and thus there must be some form of atonement/reconciliation to allow for an intimate relationship between Him and man. This picture is prevalent throughout the entire OT yet it is not the ultimate reconciliatory act God has in mind to take care of the problem of sin once and for all. </w:t>
      </w:r>
    </w:p>
    <w:p w14:paraId="4F5C0631" w14:textId="77777777" w:rsidR="00D321A3" w:rsidRDefault="00D321A3" w:rsidP="00D321A3">
      <w:pPr>
        <w:pStyle w:val="ListParagraph"/>
        <w:rPr>
          <w:rFonts w:ascii="Times New Roman" w:eastAsia="Times New Roman" w:hAnsi="Times New Roman" w:cs="Times New Roman"/>
          <w:color w:val="000000" w:themeColor="text1"/>
          <w:sz w:val="24"/>
          <w:szCs w:val="24"/>
          <w:shd w:val="clear" w:color="auto" w:fill="FFFFFF"/>
          <w:lang w:eastAsia="en-US"/>
        </w:rPr>
      </w:pPr>
    </w:p>
    <w:p w14:paraId="39730C2D" w14:textId="752CE199" w:rsidR="00D321A3" w:rsidRPr="00AA094F" w:rsidRDefault="00D321A3" w:rsidP="00AA094F">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Passages like Isaiah 52-53, The Servant Song, clearly point to a time where the nations await a servant/prophet/Messiah figure that can and will execute that which no animal could ever do. This act of reconciliation is prophesied </w:t>
      </w:r>
      <w:r w:rsidR="00651FE0">
        <w:rPr>
          <w:rFonts w:ascii="Times New Roman" w:eastAsia="Times New Roman" w:hAnsi="Times New Roman" w:cs="Times New Roman"/>
          <w:color w:val="000000" w:themeColor="text1"/>
          <w:sz w:val="24"/>
          <w:szCs w:val="24"/>
          <w:shd w:val="clear" w:color="auto" w:fill="FFFFFF"/>
          <w:lang w:eastAsia="en-US"/>
        </w:rPr>
        <w:t xml:space="preserve">in the OT </w:t>
      </w:r>
      <w:r>
        <w:rPr>
          <w:rFonts w:ascii="Times New Roman" w:eastAsia="Times New Roman" w:hAnsi="Times New Roman" w:cs="Times New Roman"/>
          <w:color w:val="000000" w:themeColor="text1"/>
          <w:sz w:val="24"/>
          <w:szCs w:val="24"/>
          <w:shd w:val="clear" w:color="auto" w:fill="FFFFFF"/>
          <w:lang w:eastAsia="en-US"/>
        </w:rPr>
        <w:t>to occur on a tree</w:t>
      </w:r>
      <w:r w:rsidR="00651FE0">
        <w:rPr>
          <w:rFonts w:ascii="Times New Roman" w:eastAsia="Times New Roman" w:hAnsi="Times New Roman" w:cs="Times New Roman"/>
          <w:color w:val="000000" w:themeColor="text1"/>
          <w:sz w:val="24"/>
          <w:szCs w:val="24"/>
          <w:shd w:val="clear" w:color="auto" w:fill="FFFFFF"/>
          <w:lang w:eastAsia="en-US"/>
        </w:rPr>
        <w:t xml:space="preserve"> with excruciating suffering to follow</w:t>
      </w:r>
      <w:r>
        <w:rPr>
          <w:rFonts w:ascii="Times New Roman" w:eastAsia="Times New Roman" w:hAnsi="Times New Roman" w:cs="Times New Roman"/>
          <w:color w:val="000000" w:themeColor="text1"/>
          <w:sz w:val="24"/>
          <w:szCs w:val="24"/>
          <w:shd w:val="clear" w:color="auto" w:fill="FFFFFF"/>
          <w:lang w:eastAsia="en-US"/>
        </w:rPr>
        <w:t xml:space="preserve"> (cf. Num. 21:</w:t>
      </w:r>
      <w:r w:rsidR="00651FE0">
        <w:rPr>
          <w:rFonts w:ascii="Times New Roman" w:eastAsia="Times New Roman" w:hAnsi="Times New Roman" w:cs="Times New Roman"/>
          <w:color w:val="000000" w:themeColor="text1"/>
          <w:sz w:val="24"/>
          <w:szCs w:val="24"/>
          <w:shd w:val="clear" w:color="auto" w:fill="FFFFFF"/>
          <w:lang w:eastAsia="en-US"/>
        </w:rPr>
        <w:t>9; Deut. 21:23; Psa. 22:16; Zech. 12:10) intimating a Messianic death by crucifixion which the NT confirms, supports and teaches (Matt. 27:33-54; Jn. 3:14; 8:28; 12:32; 19:</w:t>
      </w:r>
      <w:r w:rsidR="00AA07AF">
        <w:rPr>
          <w:rFonts w:ascii="Times New Roman" w:eastAsia="Times New Roman" w:hAnsi="Times New Roman" w:cs="Times New Roman"/>
          <w:color w:val="000000" w:themeColor="text1"/>
          <w:sz w:val="24"/>
          <w:szCs w:val="24"/>
          <w:shd w:val="clear" w:color="auto" w:fill="FFFFFF"/>
          <w:lang w:eastAsia="en-US"/>
        </w:rPr>
        <w:t xml:space="preserve">16-37; Acts 4:10; </w:t>
      </w:r>
      <w:r w:rsidR="00651FE0">
        <w:rPr>
          <w:rFonts w:ascii="Times New Roman" w:eastAsia="Times New Roman" w:hAnsi="Times New Roman" w:cs="Times New Roman"/>
          <w:color w:val="000000" w:themeColor="text1"/>
          <w:sz w:val="24"/>
          <w:szCs w:val="24"/>
          <w:shd w:val="clear" w:color="auto" w:fill="FFFFFF"/>
          <w:lang w:eastAsia="en-US"/>
        </w:rPr>
        <w:t>Gal. 3:</w:t>
      </w:r>
      <w:r w:rsidR="00AA07AF">
        <w:rPr>
          <w:rFonts w:ascii="Times New Roman" w:eastAsia="Times New Roman" w:hAnsi="Times New Roman" w:cs="Times New Roman"/>
          <w:color w:val="000000" w:themeColor="text1"/>
          <w:sz w:val="24"/>
          <w:szCs w:val="24"/>
          <w:shd w:val="clear" w:color="auto" w:fill="FFFFFF"/>
          <w:lang w:eastAsia="en-US"/>
        </w:rPr>
        <w:t xml:space="preserve">1, </w:t>
      </w:r>
      <w:r w:rsidR="00651FE0">
        <w:rPr>
          <w:rFonts w:ascii="Times New Roman" w:eastAsia="Times New Roman" w:hAnsi="Times New Roman" w:cs="Times New Roman"/>
          <w:color w:val="000000" w:themeColor="text1"/>
          <w:sz w:val="24"/>
          <w:szCs w:val="24"/>
          <w:shd w:val="clear" w:color="auto" w:fill="FFFFFF"/>
          <w:lang w:eastAsia="en-US"/>
        </w:rPr>
        <w:t>10-13</w:t>
      </w:r>
      <w:r w:rsidR="00AA07AF">
        <w:rPr>
          <w:rFonts w:ascii="Times New Roman" w:eastAsia="Times New Roman" w:hAnsi="Times New Roman" w:cs="Times New Roman"/>
          <w:color w:val="000000" w:themeColor="text1"/>
          <w:sz w:val="24"/>
          <w:szCs w:val="24"/>
          <w:shd w:val="clear" w:color="auto" w:fill="FFFFFF"/>
          <w:lang w:eastAsia="en-US"/>
        </w:rPr>
        <w:t>). There is something clearly significant about the crucifixion and what it means to Christianity but why the crucifixion and does the evidence show the Messiah did in fact die on a cross?</w:t>
      </w:r>
    </w:p>
    <w:p w14:paraId="724FA3D7" w14:textId="74287958" w:rsidR="005232DB" w:rsidRDefault="005232DB" w:rsidP="00074BF1">
      <w:pPr>
        <w:pStyle w:val="ListParagraph"/>
        <w:jc w:val="center"/>
        <w:rPr>
          <w:rFonts w:ascii="Times New Roman" w:hAnsi="Times New Roman" w:cs="Times New Roman"/>
          <w:b/>
          <w:color w:val="000000" w:themeColor="text1"/>
          <w:sz w:val="24"/>
          <w:szCs w:val="24"/>
          <w:u w:val="single"/>
        </w:rPr>
      </w:pPr>
    </w:p>
    <w:p w14:paraId="4FC4089F" w14:textId="77777777" w:rsidR="00AA094F" w:rsidRPr="001D3C86" w:rsidRDefault="00AA094F" w:rsidP="00074BF1">
      <w:pPr>
        <w:pStyle w:val="ListParagraph"/>
        <w:jc w:val="center"/>
        <w:rPr>
          <w:rFonts w:ascii="Times New Roman" w:hAnsi="Times New Roman" w:cs="Times New Roman"/>
          <w:b/>
          <w:color w:val="000000" w:themeColor="text1"/>
          <w:sz w:val="24"/>
          <w:szCs w:val="24"/>
          <w:u w:val="single"/>
        </w:rPr>
      </w:pPr>
    </w:p>
    <w:p w14:paraId="6D6E6567" w14:textId="1AD4E381" w:rsidR="00841B6C" w:rsidRPr="009A03DF" w:rsidRDefault="00AA094F" w:rsidP="009A03D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Biblical Narrative hinges on the Crucifixion</w:t>
      </w:r>
    </w:p>
    <w:p w14:paraId="2AF4B6E4" w14:textId="67EAAC0C" w:rsidR="00803C76" w:rsidRDefault="00AA07AF"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Before investigating the events surrounding Jesus’ apparent death, one needs to understand why a Messianic death by crucifixion is important to the biblical narrative. </w:t>
      </w:r>
      <w:r w:rsidR="006140E6">
        <w:rPr>
          <w:rFonts w:ascii="Times New Roman" w:hAnsi="Times New Roman" w:cs="Times New Roman"/>
          <w:color w:val="000000" w:themeColor="text1"/>
          <w:sz w:val="24"/>
          <w:szCs w:val="24"/>
        </w:rPr>
        <w:t xml:space="preserve">As we have already mentioned, the bible itself falls apart unless the crucifixion is true. </w:t>
      </w:r>
    </w:p>
    <w:p w14:paraId="30D7420B" w14:textId="1E4DB13D" w:rsidR="006140E6" w:rsidRDefault="006140E6"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true for several reasons:</w:t>
      </w:r>
    </w:p>
    <w:p w14:paraId="25953B44" w14:textId="6226FBC6" w:rsidR="006140E6" w:rsidRPr="00713508" w:rsidRDefault="006140E6" w:rsidP="006140E6">
      <w:pPr>
        <w:pStyle w:val="ListParagraph"/>
        <w:numPr>
          <w:ilvl w:val="2"/>
          <w:numId w:val="3"/>
        </w:numPr>
        <w:spacing w:line="360" w:lineRule="auto"/>
        <w:rPr>
          <w:rFonts w:ascii="Times New Roman" w:hAnsi="Times New Roman" w:cs="Times New Roman"/>
          <w:color w:val="000000" w:themeColor="text1"/>
          <w:sz w:val="24"/>
          <w:szCs w:val="24"/>
          <w:u w:val="single"/>
        </w:rPr>
      </w:pPr>
      <w:r w:rsidRPr="00713508">
        <w:rPr>
          <w:rFonts w:ascii="Times New Roman" w:hAnsi="Times New Roman" w:cs="Times New Roman"/>
          <w:color w:val="000000" w:themeColor="text1"/>
          <w:sz w:val="24"/>
          <w:szCs w:val="24"/>
          <w:u w:val="single"/>
        </w:rPr>
        <w:t>God Himself stated that the Messiah would die on a cross</w:t>
      </w:r>
    </w:p>
    <w:p w14:paraId="0C95C375" w14:textId="63741B72" w:rsidR="006140E6" w:rsidRPr="00713508" w:rsidRDefault="006140E6" w:rsidP="006140E6">
      <w:pPr>
        <w:pStyle w:val="ListParagraph"/>
        <w:numPr>
          <w:ilvl w:val="2"/>
          <w:numId w:val="3"/>
        </w:numPr>
        <w:spacing w:line="360" w:lineRule="auto"/>
        <w:rPr>
          <w:rFonts w:ascii="Times New Roman" w:hAnsi="Times New Roman" w:cs="Times New Roman"/>
          <w:color w:val="000000" w:themeColor="text1"/>
          <w:sz w:val="24"/>
          <w:szCs w:val="24"/>
          <w:u w:val="single"/>
        </w:rPr>
      </w:pPr>
      <w:r w:rsidRPr="00713508">
        <w:rPr>
          <w:rFonts w:ascii="Times New Roman" w:hAnsi="Times New Roman" w:cs="Times New Roman"/>
          <w:color w:val="000000" w:themeColor="text1"/>
          <w:sz w:val="24"/>
          <w:szCs w:val="24"/>
          <w:u w:val="single"/>
        </w:rPr>
        <w:t xml:space="preserve">The curse of the OT Law is </w:t>
      </w:r>
      <w:r w:rsidR="00713508" w:rsidRPr="00713508">
        <w:rPr>
          <w:rFonts w:ascii="Times New Roman" w:hAnsi="Times New Roman" w:cs="Times New Roman"/>
          <w:color w:val="000000" w:themeColor="text1"/>
          <w:sz w:val="24"/>
          <w:szCs w:val="24"/>
          <w:u w:val="single"/>
        </w:rPr>
        <w:t xml:space="preserve">said to be </w:t>
      </w:r>
      <w:r w:rsidRPr="00713508">
        <w:rPr>
          <w:rFonts w:ascii="Times New Roman" w:hAnsi="Times New Roman" w:cs="Times New Roman"/>
          <w:color w:val="000000" w:themeColor="text1"/>
          <w:sz w:val="24"/>
          <w:szCs w:val="24"/>
          <w:u w:val="single"/>
        </w:rPr>
        <w:t>solved by the crucifixion</w:t>
      </w:r>
    </w:p>
    <w:p w14:paraId="6F999848" w14:textId="578BEE2E" w:rsidR="006140E6" w:rsidRPr="00713508" w:rsidRDefault="006140E6" w:rsidP="006140E6">
      <w:pPr>
        <w:pStyle w:val="ListParagraph"/>
        <w:numPr>
          <w:ilvl w:val="2"/>
          <w:numId w:val="3"/>
        </w:numPr>
        <w:spacing w:line="360" w:lineRule="auto"/>
        <w:rPr>
          <w:rFonts w:ascii="Times New Roman" w:hAnsi="Times New Roman" w:cs="Times New Roman"/>
          <w:color w:val="000000" w:themeColor="text1"/>
          <w:sz w:val="24"/>
          <w:szCs w:val="24"/>
          <w:u w:val="single"/>
        </w:rPr>
      </w:pPr>
      <w:r w:rsidRPr="00713508">
        <w:rPr>
          <w:rFonts w:ascii="Times New Roman" w:hAnsi="Times New Roman" w:cs="Times New Roman"/>
          <w:color w:val="000000" w:themeColor="text1"/>
          <w:sz w:val="24"/>
          <w:szCs w:val="24"/>
          <w:u w:val="single"/>
        </w:rPr>
        <w:t xml:space="preserve">The </w:t>
      </w:r>
      <w:r w:rsidR="00713508" w:rsidRPr="00713508">
        <w:rPr>
          <w:rFonts w:ascii="Times New Roman" w:hAnsi="Times New Roman" w:cs="Times New Roman"/>
          <w:color w:val="000000" w:themeColor="text1"/>
          <w:sz w:val="24"/>
          <w:szCs w:val="24"/>
          <w:u w:val="single"/>
        </w:rPr>
        <w:t>act of the crucifixion is said to fulfill the OT</w:t>
      </w:r>
    </w:p>
    <w:p w14:paraId="238B8D0F" w14:textId="7BD6E2FA" w:rsidR="006140E6" w:rsidRPr="00713508" w:rsidRDefault="006140E6" w:rsidP="006140E6">
      <w:pPr>
        <w:pStyle w:val="ListParagraph"/>
        <w:numPr>
          <w:ilvl w:val="2"/>
          <w:numId w:val="3"/>
        </w:numPr>
        <w:spacing w:line="360" w:lineRule="auto"/>
        <w:rPr>
          <w:rFonts w:ascii="Times New Roman" w:hAnsi="Times New Roman" w:cs="Times New Roman"/>
          <w:color w:val="000000" w:themeColor="text1"/>
          <w:sz w:val="24"/>
          <w:szCs w:val="24"/>
          <w:u w:val="single"/>
        </w:rPr>
      </w:pPr>
      <w:r w:rsidRPr="00713508">
        <w:rPr>
          <w:rFonts w:ascii="Times New Roman" w:hAnsi="Times New Roman" w:cs="Times New Roman"/>
          <w:color w:val="000000" w:themeColor="text1"/>
          <w:sz w:val="24"/>
          <w:szCs w:val="24"/>
          <w:u w:val="single"/>
        </w:rPr>
        <w:t>Through the crucifixion, the problem of sin is solved</w:t>
      </w:r>
    </w:p>
    <w:p w14:paraId="7DCE9225" w14:textId="4E62FF53" w:rsidR="00713508" w:rsidRPr="00713508" w:rsidRDefault="00713508" w:rsidP="006140E6">
      <w:pPr>
        <w:pStyle w:val="ListParagraph"/>
        <w:numPr>
          <w:ilvl w:val="2"/>
          <w:numId w:val="3"/>
        </w:numPr>
        <w:spacing w:line="360" w:lineRule="auto"/>
        <w:rPr>
          <w:rFonts w:ascii="Times New Roman" w:hAnsi="Times New Roman" w:cs="Times New Roman"/>
          <w:color w:val="000000" w:themeColor="text1"/>
          <w:sz w:val="24"/>
          <w:szCs w:val="24"/>
          <w:u w:val="single"/>
        </w:rPr>
      </w:pPr>
      <w:r w:rsidRPr="00713508">
        <w:rPr>
          <w:rFonts w:ascii="Times New Roman" w:hAnsi="Times New Roman" w:cs="Times New Roman"/>
          <w:color w:val="000000" w:themeColor="text1"/>
          <w:sz w:val="24"/>
          <w:szCs w:val="24"/>
          <w:u w:val="single"/>
        </w:rPr>
        <w:t>The NT teaches that the crucifixion is a</w:t>
      </w:r>
      <w:r w:rsidR="002423AC">
        <w:rPr>
          <w:rFonts w:ascii="Times New Roman" w:hAnsi="Times New Roman" w:cs="Times New Roman"/>
          <w:color w:val="000000" w:themeColor="text1"/>
          <w:sz w:val="24"/>
          <w:szCs w:val="24"/>
          <w:u w:val="single"/>
        </w:rPr>
        <w:t xml:space="preserve"> prerequisite</w:t>
      </w:r>
      <w:r w:rsidRPr="00713508">
        <w:rPr>
          <w:rFonts w:ascii="Times New Roman" w:hAnsi="Times New Roman" w:cs="Times New Roman"/>
          <w:color w:val="000000" w:themeColor="text1"/>
          <w:sz w:val="24"/>
          <w:szCs w:val="24"/>
          <w:u w:val="single"/>
        </w:rPr>
        <w:t xml:space="preserve"> for eternal life</w:t>
      </w:r>
    </w:p>
    <w:p w14:paraId="7F6BBBFE" w14:textId="3C260023" w:rsidR="00713508" w:rsidRPr="00713508" w:rsidRDefault="00713508" w:rsidP="006140E6">
      <w:pPr>
        <w:pStyle w:val="ListParagraph"/>
        <w:numPr>
          <w:ilvl w:val="2"/>
          <w:numId w:val="3"/>
        </w:numPr>
        <w:spacing w:line="360" w:lineRule="auto"/>
        <w:rPr>
          <w:rFonts w:ascii="Times New Roman" w:hAnsi="Times New Roman" w:cs="Times New Roman"/>
          <w:color w:val="000000" w:themeColor="text1"/>
          <w:sz w:val="24"/>
          <w:szCs w:val="24"/>
          <w:u w:val="single"/>
        </w:rPr>
      </w:pPr>
      <w:r w:rsidRPr="00713508">
        <w:rPr>
          <w:rFonts w:ascii="Times New Roman" w:hAnsi="Times New Roman" w:cs="Times New Roman"/>
          <w:color w:val="000000" w:themeColor="text1"/>
          <w:sz w:val="24"/>
          <w:szCs w:val="24"/>
          <w:u w:val="single"/>
        </w:rPr>
        <w:t>All the NT authors/saints believe and teach in the crucifixion</w:t>
      </w:r>
    </w:p>
    <w:p w14:paraId="362ABF3C" w14:textId="1940C669" w:rsidR="006140E6" w:rsidRDefault="00713508"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the reality of these aspects, Christianity becomes nothing more than a glorified lie and </w:t>
      </w:r>
      <w:r w:rsidR="002423AC">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farce that preaches and teaches people to believe and follow something it itself cannot </w:t>
      </w:r>
      <w:r w:rsidR="00897EC4">
        <w:rPr>
          <w:rFonts w:ascii="Times New Roman" w:hAnsi="Times New Roman" w:cs="Times New Roman"/>
          <w:color w:val="000000" w:themeColor="text1"/>
          <w:sz w:val="24"/>
          <w:szCs w:val="24"/>
        </w:rPr>
        <w:t xml:space="preserve">follow through nor hold together. </w:t>
      </w:r>
    </w:p>
    <w:p w14:paraId="0C0DBEE6" w14:textId="175547DE" w:rsidR="00AA094F" w:rsidRDefault="00897EC4" w:rsidP="00897EC4">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This is, of course, not what</w:t>
      </w:r>
      <w:r w:rsidR="00B728FE">
        <w:rPr>
          <w:rFonts w:ascii="Times New Roman" w:hAnsi="Times New Roman" w:cs="Times New Roman"/>
          <w:color w:val="000000" w:themeColor="text1"/>
          <w:sz w:val="24"/>
          <w:szCs w:val="24"/>
        </w:rPr>
        <w:t xml:space="preserve"> Christians </w:t>
      </w:r>
      <w:r>
        <w:rPr>
          <w:rFonts w:ascii="Times New Roman" w:hAnsi="Times New Roman" w:cs="Times New Roman"/>
          <w:color w:val="000000" w:themeColor="text1"/>
          <w:sz w:val="24"/>
          <w:szCs w:val="24"/>
        </w:rPr>
        <w:t>profess to have faith in but it must be stated that without the crucifixion and the reality of a Messianic death</w:t>
      </w:r>
      <w:r w:rsidR="002423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all the</w:t>
      </w:r>
      <w:r w:rsidR="002423AC">
        <w:rPr>
          <w:rFonts w:ascii="Times New Roman" w:hAnsi="Times New Roman" w:cs="Times New Roman"/>
          <w:color w:val="000000" w:themeColor="text1"/>
          <w:sz w:val="24"/>
          <w:szCs w:val="24"/>
        </w:rPr>
        <w:t xml:space="preserve"> above</w:t>
      </w:r>
      <w:r>
        <w:rPr>
          <w:rFonts w:ascii="Times New Roman" w:hAnsi="Times New Roman" w:cs="Times New Roman"/>
          <w:color w:val="000000" w:themeColor="text1"/>
          <w:sz w:val="24"/>
          <w:szCs w:val="24"/>
        </w:rPr>
        <w:t xml:space="preserve"> would have to be at the very least considered be somewhat true if not the absolute truth. So, with this in mind we turn to what may perhaps be one of the greatest questions in human history. </w:t>
      </w:r>
    </w:p>
    <w:p w14:paraId="010B4624" w14:textId="77777777" w:rsidR="00897EC4" w:rsidRPr="00897EC4" w:rsidRDefault="00897EC4" w:rsidP="00897EC4">
      <w:pPr>
        <w:pStyle w:val="ListParagraph"/>
        <w:spacing w:line="360" w:lineRule="auto"/>
        <w:ind w:left="1440"/>
        <w:rPr>
          <w:rFonts w:ascii="Times New Roman" w:hAnsi="Times New Roman" w:cs="Times New Roman"/>
          <w:color w:val="000000" w:themeColor="text1"/>
          <w:sz w:val="24"/>
          <w:szCs w:val="24"/>
        </w:rPr>
      </w:pPr>
    </w:p>
    <w:p w14:paraId="5B9AE874" w14:textId="7AEEAC69" w:rsidR="00592FE0" w:rsidRDefault="00AA094F" w:rsidP="00592FE0">
      <w:pPr>
        <w:pStyle w:val="ListParagraph"/>
        <w:numPr>
          <w:ilvl w:val="0"/>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Did Jesus really die by crucifixion?</w:t>
      </w:r>
    </w:p>
    <w:p w14:paraId="0AD67ACA" w14:textId="278CD4C7" w:rsidR="000A2F0E" w:rsidRDefault="002423AC"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four NT gospels detail in length, the crucifixion of Jesus who they all claimed to be the Christ by providing supporting evidence throughout their stories including </w:t>
      </w:r>
      <w:r w:rsidR="008E51C3">
        <w:rPr>
          <w:rFonts w:ascii="Times New Roman" w:hAnsi="Times New Roman" w:cs="Times New Roman"/>
          <w:color w:val="000000" w:themeColor="text1"/>
          <w:sz w:val="24"/>
          <w:szCs w:val="24"/>
        </w:rPr>
        <w:t xml:space="preserve">aspects such as </w:t>
      </w:r>
      <w:r>
        <w:rPr>
          <w:rFonts w:ascii="Times New Roman" w:hAnsi="Times New Roman" w:cs="Times New Roman"/>
          <w:color w:val="000000" w:themeColor="text1"/>
          <w:sz w:val="24"/>
          <w:szCs w:val="24"/>
        </w:rPr>
        <w:t xml:space="preserve">miracles, teachings and eyewitness testimony. </w:t>
      </w:r>
    </w:p>
    <w:p w14:paraId="6632564F" w14:textId="69D69864" w:rsidR="00AA094F" w:rsidRDefault="00D9287C"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Crucifixion was probably developed by the Persians around the 5</w:t>
      </w:r>
      <w:r w:rsidRPr="00D9287C">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-4</w:t>
      </w:r>
      <w:r w:rsidRPr="00D9287C">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century B.C. It later became infamous as a Roman practice of execution to non-Roman citizens that served to dissuade criminals from </w:t>
      </w:r>
      <w:r w:rsidR="00F22536">
        <w:rPr>
          <w:rFonts w:ascii="Times New Roman" w:hAnsi="Times New Roman" w:cs="Times New Roman"/>
          <w:color w:val="000000" w:themeColor="text1"/>
          <w:sz w:val="24"/>
          <w:szCs w:val="24"/>
        </w:rPr>
        <w:t xml:space="preserve">committing the heinous crimes their compatriots (turned victims) did. </w:t>
      </w:r>
    </w:p>
    <w:p w14:paraId="0102DC19" w14:textId="43E5619B" w:rsidR="008E51C3" w:rsidRDefault="008E51C3"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crucifixion was considered to be an especially demeaning and humiliating death perfected by the Romans to execute 100% of the criminals they determined worthy of such a death via maximum anguish and slow asphyxiation. </w:t>
      </w:r>
    </w:p>
    <w:p w14:paraId="2F6A0789" w14:textId="23C0DEBF" w:rsidR="00F22536" w:rsidRDefault="00F22536"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this in mind, the crucifixion of Jesus in the bible is usually seen in a controversial light because:</w:t>
      </w:r>
    </w:p>
    <w:p w14:paraId="0F6A22DE" w14:textId="6651B09B" w:rsidR="00F22536" w:rsidRPr="001B2AAA" w:rsidRDefault="00F22536" w:rsidP="00F22536">
      <w:pPr>
        <w:pStyle w:val="ListParagraph"/>
        <w:numPr>
          <w:ilvl w:val="2"/>
          <w:numId w:val="3"/>
        </w:numPr>
        <w:spacing w:line="360" w:lineRule="auto"/>
        <w:rPr>
          <w:rFonts w:ascii="Times New Roman" w:hAnsi="Times New Roman" w:cs="Times New Roman"/>
          <w:color w:val="000000" w:themeColor="text1"/>
          <w:sz w:val="24"/>
          <w:szCs w:val="24"/>
          <w:u w:val="single"/>
        </w:rPr>
      </w:pPr>
      <w:r w:rsidRPr="001B2AAA">
        <w:rPr>
          <w:rFonts w:ascii="Times New Roman" w:hAnsi="Times New Roman" w:cs="Times New Roman"/>
          <w:color w:val="000000" w:themeColor="text1"/>
          <w:sz w:val="24"/>
          <w:szCs w:val="24"/>
          <w:u w:val="single"/>
        </w:rPr>
        <w:t>The NT authors/followers claim that Jesus was innocent and free from sin</w:t>
      </w:r>
      <w:r w:rsidR="001B2AAA" w:rsidRPr="001B2AAA">
        <w:rPr>
          <w:rFonts w:ascii="Times New Roman" w:hAnsi="Times New Roman" w:cs="Times New Roman"/>
          <w:color w:val="000000" w:themeColor="text1"/>
          <w:sz w:val="24"/>
          <w:szCs w:val="24"/>
          <w:u w:val="single"/>
        </w:rPr>
        <w:t xml:space="preserve"> (He wasn’t the usual heinous villain)</w:t>
      </w:r>
    </w:p>
    <w:p w14:paraId="66F11920" w14:textId="2B7A7BEF" w:rsidR="001B2AAA" w:rsidRPr="001B2AAA" w:rsidRDefault="001B2AAA" w:rsidP="00F22536">
      <w:pPr>
        <w:pStyle w:val="ListParagraph"/>
        <w:numPr>
          <w:ilvl w:val="2"/>
          <w:numId w:val="3"/>
        </w:numPr>
        <w:spacing w:line="360" w:lineRule="auto"/>
        <w:rPr>
          <w:rFonts w:ascii="Times New Roman" w:hAnsi="Times New Roman" w:cs="Times New Roman"/>
          <w:color w:val="000000" w:themeColor="text1"/>
          <w:sz w:val="24"/>
          <w:szCs w:val="24"/>
          <w:u w:val="single"/>
        </w:rPr>
      </w:pPr>
      <w:r w:rsidRPr="001B2AAA">
        <w:rPr>
          <w:rFonts w:ascii="Times New Roman" w:hAnsi="Times New Roman" w:cs="Times New Roman"/>
          <w:color w:val="000000" w:themeColor="text1"/>
          <w:sz w:val="24"/>
          <w:szCs w:val="24"/>
          <w:u w:val="single"/>
        </w:rPr>
        <w:t>Why would someone claiming to be God allow this to happen?</w:t>
      </w:r>
    </w:p>
    <w:p w14:paraId="3DF2CFE3" w14:textId="3F4A4BA4" w:rsidR="00F22536" w:rsidRPr="001B2AAA" w:rsidRDefault="001B2AAA" w:rsidP="00F22536">
      <w:pPr>
        <w:pStyle w:val="ListParagraph"/>
        <w:numPr>
          <w:ilvl w:val="2"/>
          <w:numId w:val="3"/>
        </w:numPr>
        <w:spacing w:line="360" w:lineRule="auto"/>
        <w:rPr>
          <w:rFonts w:ascii="Times New Roman" w:hAnsi="Times New Roman" w:cs="Times New Roman"/>
          <w:color w:val="000000" w:themeColor="text1"/>
          <w:sz w:val="24"/>
          <w:szCs w:val="24"/>
          <w:u w:val="single"/>
        </w:rPr>
      </w:pPr>
      <w:r w:rsidRPr="001B2AAA">
        <w:rPr>
          <w:rFonts w:ascii="Times New Roman" w:hAnsi="Times New Roman" w:cs="Times New Roman"/>
          <w:color w:val="000000" w:themeColor="text1"/>
          <w:sz w:val="24"/>
          <w:szCs w:val="24"/>
          <w:u w:val="single"/>
        </w:rPr>
        <w:t>If there is any truth to</w:t>
      </w:r>
      <w:r w:rsidR="008E51C3">
        <w:rPr>
          <w:rFonts w:ascii="Times New Roman" w:hAnsi="Times New Roman" w:cs="Times New Roman"/>
          <w:color w:val="000000" w:themeColor="text1"/>
          <w:sz w:val="24"/>
          <w:szCs w:val="24"/>
          <w:u w:val="single"/>
        </w:rPr>
        <w:t xml:space="preserve"> Jesus’ appearances after His supposed death</w:t>
      </w:r>
      <w:r w:rsidRPr="001B2AAA">
        <w:rPr>
          <w:rFonts w:ascii="Times New Roman" w:hAnsi="Times New Roman" w:cs="Times New Roman"/>
          <w:color w:val="000000" w:themeColor="text1"/>
          <w:sz w:val="24"/>
          <w:szCs w:val="24"/>
          <w:u w:val="single"/>
        </w:rPr>
        <w:t xml:space="preserve">, something was off about </w:t>
      </w:r>
      <w:r w:rsidR="008E51C3">
        <w:rPr>
          <w:rFonts w:ascii="Times New Roman" w:hAnsi="Times New Roman" w:cs="Times New Roman"/>
          <w:color w:val="000000" w:themeColor="text1"/>
          <w:sz w:val="24"/>
          <w:szCs w:val="24"/>
          <w:u w:val="single"/>
        </w:rPr>
        <w:t>His crucifixion process</w:t>
      </w:r>
    </w:p>
    <w:p w14:paraId="45310F28" w14:textId="42A6DD22" w:rsidR="00F22536" w:rsidRDefault="00F22536"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w:t>
      </w:r>
      <w:r w:rsidR="001B2AAA">
        <w:rPr>
          <w:rFonts w:ascii="Times New Roman" w:hAnsi="Times New Roman" w:cs="Times New Roman"/>
          <w:color w:val="000000" w:themeColor="text1"/>
          <w:sz w:val="24"/>
          <w:szCs w:val="24"/>
        </w:rPr>
        <w:t>ese aspects are typically brought up by skeptics, atheists and unbelievers in general as objections to the truth about a Messianic death by crucifixion. The doctrine of the Resurrection is so mind blowing and faith altering that a common practice to explain why Jesus was alive after the crucifixion is to find flaws in the apparent brutal death.</w:t>
      </w:r>
    </w:p>
    <w:p w14:paraId="167E4A8E" w14:textId="4A3C84EC" w:rsidR="001B2AAA" w:rsidRDefault="001B2AAA"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Evidence </w:t>
      </w:r>
      <w:r w:rsidR="008E51C3">
        <w:rPr>
          <w:rFonts w:ascii="Times New Roman" w:hAnsi="Times New Roman" w:cs="Times New Roman"/>
          <w:color w:val="000000" w:themeColor="text1"/>
          <w:sz w:val="24"/>
          <w:szCs w:val="24"/>
        </w:rPr>
        <w:t xml:space="preserve">does in fact </w:t>
      </w:r>
      <w:r>
        <w:rPr>
          <w:rFonts w:ascii="Times New Roman" w:hAnsi="Times New Roman" w:cs="Times New Roman"/>
          <w:color w:val="000000" w:themeColor="text1"/>
          <w:sz w:val="24"/>
          <w:szCs w:val="24"/>
        </w:rPr>
        <w:t xml:space="preserve">indicate that </w:t>
      </w:r>
      <w:r w:rsidR="008E51C3">
        <w:rPr>
          <w:rFonts w:ascii="Times New Roman" w:hAnsi="Times New Roman" w:cs="Times New Roman"/>
          <w:color w:val="000000" w:themeColor="text1"/>
          <w:sz w:val="24"/>
          <w:szCs w:val="24"/>
        </w:rPr>
        <w:t>because</w:t>
      </w:r>
      <w:r>
        <w:rPr>
          <w:rFonts w:ascii="Times New Roman" w:hAnsi="Times New Roman" w:cs="Times New Roman"/>
          <w:color w:val="000000" w:themeColor="text1"/>
          <w:sz w:val="24"/>
          <w:szCs w:val="24"/>
        </w:rPr>
        <w:t xml:space="preserve"> the crucifixion wasn’t tailored to execute immediately</w:t>
      </w:r>
      <w:r w:rsidR="008E51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survival </w:t>
      </w:r>
      <w:r w:rsidR="008E51C3">
        <w:rPr>
          <w:rFonts w:ascii="Times New Roman" w:hAnsi="Times New Roman" w:cs="Times New Roman"/>
          <w:color w:val="000000" w:themeColor="text1"/>
          <w:sz w:val="24"/>
          <w:szCs w:val="24"/>
        </w:rPr>
        <w:t>was</w:t>
      </w:r>
      <w:r>
        <w:rPr>
          <w:rFonts w:ascii="Times New Roman" w:hAnsi="Times New Roman" w:cs="Times New Roman"/>
          <w:color w:val="000000" w:themeColor="text1"/>
          <w:sz w:val="24"/>
          <w:szCs w:val="24"/>
        </w:rPr>
        <w:t xml:space="preserve"> a possibility. This is true </w:t>
      </w:r>
      <w:r w:rsidR="008E51C3">
        <w:rPr>
          <w:rFonts w:ascii="Times New Roman" w:hAnsi="Times New Roman" w:cs="Times New Roman"/>
          <w:color w:val="000000" w:themeColor="text1"/>
          <w:sz w:val="24"/>
          <w:szCs w:val="24"/>
        </w:rPr>
        <w:t xml:space="preserve">and even seen today by those who seek to crucify themselves non-lethally to pay homage to Christ’s death. </w:t>
      </w:r>
    </w:p>
    <w:p w14:paraId="4113DA7A" w14:textId="0B55A856" w:rsidR="008E51C3" w:rsidRDefault="008E51C3"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But from a biblical, Roman-historical standpoint, there is no evidence that would indicate that Romans failed to execute their criminals or those given over to them for </w:t>
      </w:r>
      <w:r>
        <w:rPr>
          <w:rFonts w:ascii="Times New Roman" w:hAnsi="Times New Roman" w:cs="Times New Roman"/>
          <w:color w:val="000000" w:themeColor="text1"/>
          <w:sz w:val="24"/>
          <w:szCs w:val="24"/>
        </w:rPr>
        <w:lastRenderedPageBreak/>
        <w:t xml:space="preserve">executions. Romans were professionals in this particular aspect and if the goal was to kill someone after maximum pain and torture, they succeeded. </w:t>
      </w:r>
    </w:p>
    <w:p w14:paraId="70279CB1" w14:textId="273F20FD" w:rsidR="008E51C3" w:rsidRPr="000A2F0E" w:rsidRDefault="001353E4"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Roman historian, Tacitus himself confirms that Jesus did in fact die by crucifixion calling it the </w:t>
      </w:r>
      <w:r w:rsidRPr="001353E4">
        <w:rPr>
          <w:rFonts w:ascii="Times New Roman" w:hAnsi="Times New Roman" w:cs="Times New Roman"/>
          <w:i/>
          <w:iCs/>
          <w:color w:val="000000" w:themeColor="text1"/>
          <w:sz w:val="24"/>
          <w:szCs w:val="24"/>
        </w:rPr>
        <w:t>“extreme penalty”</w:t>
      </w:r>
      <w:r>
        <w:rPr>
          <w:rFonts w:ascii="Times New Roman" w:hAnsi="Times New Roman" w:cs="Times New Roman"/>
          <w:color w:val="000000" w:themeColor="text1"/>
          <w:sz w:val="24"/>
          <w:szCs w:val="24"/>
        </w:rPr>
        <w:t xml:space="preserve"> he suffered at the hands of Pontius Pilate (</w:t>
      </w:r>
      <w:r w:rsidRPr="001353E4">
        <w:rPr>
          <w:rFonts w:ascii="Times New Roman" w:hAnsi="Times New Roman" w:cs="Times New Roman"/>
          <w:i/>
          <w:iCs/>
          <w:color w:val="000000" w:themeColor="text1"/>
          <w:sz w:val="24"/>
          <w:szCs w:val="24"/>
        </w:rPr>
        <w:t>Annals</w:t>
      </w:r>
      <w:r>
        <w:rPr>
          <w:rFonts w:ascii="Times New Roman" w:hAnsi="Times New Roman" w:cs="Times New Roman"/>
          <w:color w:val="000000" w:themeColor="text1"/>
          <w:sz w:val="24"/>
          <w:szCs w:val="24"/>
        </w:rPr>
        <w:t>, 15.44). Tacitus’ testimony confi</w:t>
      </w:r>
      <w:r w:rsidR="0016410B">
        <w:rPr>
          <w:rFonts w:ascii="Times New Roman" w:hAnsi="Times New Roman" w:cs="Times New Roman"/>
          <w:color w:val="000000" w:themeColor="text1"/>
          <w:sz w:val="24"/>
          <w:szCs w:val="24"/>
        </w:rPr>
        <w:t>rms a Messianic death by crucifixion without incident</w:t>
      </w:r>
      <w:r w:rsidR="00B728FE">
        <w:rPr>
          <w:rFonts w:ascii="Times New Roman" w:hAnsi="Times New Roman" w:cs="Times New Roman"/>
          <w:color w:val="000000" w:themeColor="text1"/>
          <w:sz w:val="24"/>
          <w:szCs w:val="24"/>
        </w:rPr>
        <w:t>.</w:t>
      </w:r>
    </w:p>
    <w:p w14:paraId="634075A5" w14:textId="40D96986" w:rsidR="00AA094F" w:rsidRDefault="001353E4"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Jewish </w:t>
      </w:r>
      <w:r w:rsidR="0016410B">
        <w:rPr>
          <w:rFonts w:ascii="Times New Roman" w:hAnsi="Times New Roman" w:cs="Times New Roman"/>
          <w:color w:val="000000" w:themeColor="text1"/>
          <w:sz w:val="24"/>
          <w:szCs w:val="24"/>
        </w:rPr>
        <w:t>historian, Josephus also supports Jesus dying by crucifixion since he himself talked to eyewitness and lived in Jerusalem where all these events climaxed. Josephus not only confirms the crucifixion but also that it happened exactly as the NT authors state (</w:t>
      </w:r>
      <w:r w:rsidR="0016410B" w:rsidRPr="0016410B">
        <w:rPr>
          <w:rFonts w:ascii="Times New Roman" w:hAnsi="Times New Roman" w:cs="Times New Roman"/>
          <w:i/>
          <w:iCs/>
          <w:color w:val="000000" w:themeColor="text1"/>
          <w:sz w:val="24"/>
          <w:szCs w:val="24"/>
        </w:rPr>
        <w:t>Antiquities</w:t>
      </w:r>
      <w:r w:rsidR="0016410B">
        <w:rPr>
          <w:rFonts w:ascii="Times New Roman" w:hAnsi="Times New Roman" w:cs="Times New Roman"/>
          <w:color w:val="000000" w:themeColor="text1"/>
          <w:sz w:val="24"/>
          <w:szCs w:val="24"/>
        </w:rPr>
        <w:t xml:space="preserve">, 18.3.3). </w:t>
      </w:r>
    </w:p>
    <w:p w14:paraId="6FB22221" w14:textId="423A03EF" w:rsidR="0016410B" w:rsidRDefault="0041493B"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It’s clear that these non-Christian sources have no bias but not even the gospel writers themselves reported the events without proper investigative techniques. Luke for example in writing to Theophilus explains his process of compiling the gospel story in Luke 1:1-4</w:t>
      </w:r>
      <w:bookmarkStart w:id="0" w:name="_GoBack"/>
      <w:bookmarkEnd w:id="0"/>
      <w:r>
        <w:rPr>
          <w:rFonts w:ascii="Times New Roman" w:hAnsi="Times New Roman" w:cs="Times New Roman"/>
          <w:color w:val="000000" w:themeColor="text1"/>
          <w:sz w:val="24"/>
          <w:szCs w:val="24"/>
        </w:rPr>
        <w:t xml:space="preserve">. </w:t>
      </w:r>
    </w:p>
    <w:p w14:paraId="3E92C73C" w14:textId="3BE14661" w:rsidR="0041493B" w:rsidRDefault="0041493B" w:rsidP="00AA094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By and large the evidence does in fact point to Jesus dying by crucifixion on the cross. Non-Christian and Christian sources agree on this and there is usually only a problem with the crucifixion account because of the doctrine of the Resurrection. </w:t>
      </w:r>
    </w:p>
    <w:p w14:paraId="4C55C11E" w14:textId="77777777" w:rsidR="00B728FE" w:rsidRDefault="00B728FE" w:rsidP="00B728FE">
      <w:pPr>
        <w:pStyle w:val="ListParagraph"/>
        <w:spacing w:line="360" w:lineRule="auto"/>
        <w:ind w:left="1440"/>
        <w:rPr>
          <w:rFonts w:ascii="Times New Roman" w:hAnsi="Times New Roman" w:cs="Times New Roman"/>
          <w:color w:val="000000" w:themeColor="text1"/>
          <w:sz w:val="24"/>
          <w:szCs w:val="24"/>
        </w:rPr>
      </w:pPr>
    </w:p>
    <w:p w14:paraId="18E00E17" w14:textId="77777777" w:rsidR="0041493B" w:rsidRPr="00592FE0" w:rsidRDefault="0041493B" w:rsidP="0041493B">
      <w:pPr>
        <w:pStyle w:val="ListParagraph"/>
        <w:spacing w:line="360" w:lineRule="auto"/>
        <w:ind w:left="1440"/>
        <w:rPr>
          <w:rFonts w:ascii="Times New Roman" w:hAnsi="Times New Roman" w:cs="Times New Roman"/>
          <w:color w:val="000000" w:themeColor="text1"/>
          <w:sz w:val="24"/>
          <w:szCs w:val="24"/>
        </w:rPr>
      </w:pPr>
    </w:p>
    <w:p w14:paraId="5E5AFB8E" w14:textId="6D51485B" w:rsidR="00BD659C" w:rsidRDefault="00AF10CF" w:rsidP="00294BB3">
      <w:pPr>
        <w:spacing w:line="480" w:lineRule="auto"/>
        <w:jc w:val="center"/>
        <w:rPr>
          <w:rFonts w:ascii="Times New Roman" w:hAnsi="Times New Roman" w:cs="Times New Roman"/>
          <w:b/>
          <w:color w:val="000000" w:themeColor="text1"/>
          <w:sz w:val="24"/>
          <w:szCs w:val="24"/>
          <w:u w:val="single"/>
        </w:rPr>
      </w:pPr>
      <w:r w:rsidRPr="00A80F90">
        <w:rPr>
          <w:rFonts w:ascii="Times New Roman" w:hAnsi="Times New Roman" w:cs="Times New Roman"/>
          <w:b/>
          <w:color w:val="000000" w:themeColor="text1"/>
          <w:sz w:val="24"/>
          <w:szCs w:val="24"/>
          <w:u w:val="single"/>
        </w:rPr>
        <w:t>Sources:</w:t>
      </w:r>
    </w:p>
    <w:p w14:paraId="448090D4" w14:textId="1F260A1E" w:rsidR="00C659FE" w:rsidRPr="0041493B" w:rsidRDefault="00E721EF" w:rsidP="00CF00AF">
      <w:pPr>
        <w:spacing w:line="480" w:lineRule="auto"/>
        <w:rPr>
          <w:rFonts w:ascii="Times New Roman" w:eastAsia="Times New Roman" w:hAnsi="Times New Roman" w:cs="Times New Roman"/>
          <w:color w:val="000000" w:themeColor="text1"/>
          <w:sz w:val="24"/>
          <w:szCs w:val="24"/>
          <w:shd w:val="clear" w:color="auto" w:fill="FFFFFF"/>
          <w:lang w:eastAsia="en-US"/>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sectPr w:rsidR="00C659FE" w:rsidRPr="0041493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563D" w14:textId="77777777" w:rsidR="00FE3555" w:rsidRDefault="00FE3555">
      <w:pPr>
        <w:spacing w:after="0"/>
      </w:pPr>
      <w:r>
        <w:separator/>
      </w:r>
    </w:p>
  </w:endnote>
  <w:endnote w:type="continuationSeparator" w:id="0">
    <w:p w14:paraId="0E3916F3" w14:textId="77777777" w:rsidR="00FE3555" w:rsidRDefault="00FE35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9A2D7" w14:textId="77777777" w:rsidR="00FE3555" w:rsidRDefault="00FE3555">
      <w:pPr>
        <w:spacing w:after="0"/>
      </w:pPr>
      <w:r>
        <w:separator/>
      </w:r>
    </w:p>
  </w:footnote>
  <w:footnote w:type="continuationSeparator" w:id="0">
    <w:p w14:paraId="23C5BE1A" w14:textId="77777777" w:rsidR="00FE3555" w:rsidRDefault="00FE35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2BB"/>
    <w:rsid w:val="00022B50"/>
    <w:rsid w:val="000266FF"/>
    <w:rsid w:val="00032BD8"/>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2F0E"/>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304"/>
    <w:rsid w:val="000E7D4F"/>
    <w:rsid w:val="000F099F"/>
    <w:rsid w:val="000F3A7A"/>
    <w:rsid w:val="000F60E4"/>
    <w:rsid w:val="000F7D55"/>
    <w:rsid w:val="000F7FA3"/>
    <w:rsid w:val="00102E44"/>
    <w:rsid w:val="00103BB5"/>
    <w:rsid w:val="00106896"/>
    <w:rsid w:val="00110715"/>
    <w:rsid w:val="00110E4C"/>
    <w:rsid w:val="00115E9A"/>
    <w:rsid w:val="00116947"/>
    <w:rsid w:val="00117D38"/>
    <w:rsid w:val="0012015C"/>
    <w:rsid w:val="00120833"/>
    <w:rsid w:val="00122892"/>
    <w:rsid w:val="00123A5D"/>
    <w:rsid w:val="00124E46"/>
    <w:rsid w:val="0012553B"/>
    <w:rsid w:val="001257D9"/>
    <w:rsid w:val="0012673A"/>
    <w:rsid w:val="00126C3D"/>
    <w:rsid w:val="00126E7C"/>
    <w:rsid w:val="00127868"/>
    <w:rsid w:val="00131C94"/>
    <w:rsid w:val="00132F7B"/>
    <w:rsid w:val="001330C2"/>
    <w:rsid w:val="001353E4"/>
    <w:rsid w:val="00141A4C"/>
    <w:rsid w:val="00145861"/>
    <w:rsid w:val="00150C73"/>
    <w:rsid w:val="00153C20"/>
    <w:rsid w:val="00155162"/>
    <w:rsid w:val="00157021"/>
    <w:rsid w:val="00157195"/>
    <w:rsid w:val="00160690"/>
    <w:rsid w:val="00160FE1"/>
    <w:rsid w:val="0016191C"/>
    <w:rsid w:val="0016410B"/>
    <w:rsid w:val="00174A04"/>
    <w:rsid w:val="00174A47"/>
    <w:rsid w:val="00176DBB"/>
    <w:rsid w:val="0017702C"/>
    <w:rsid w:val="00177428"/>
    <w:rsid w:val="00177624"/>
    <w:rsid w:val="00181124"/>
    <w:rsid w:val="00181EB8"/>
    <w:rsid w:val="00186315"/>
    <w:rsid w:val="00187E7C"/>
    <w:rsid w:val="00191448"/>
    <w:rsid w:val="00194EB2"/>
    <w:rsid w:val="0019560E"/>
    <w:rsid w:val="00197313"/>
    <w:rsid w:val="00197F95"/>
    <w:rsid w:val="001A20D4"/>
    <w:rsid w:val="001A2863"/>
    <w:rsid w:val="001A42C0"/>
    <w:rsid w:val="001A55EA"/>
    <w:rsid w:val="001A57F5"/>
    <w:rsid w:val="001A5C6D"/>
    <w:rsid w:val="001B29CF"/>
    <w:rsid w:val="001B2AAA"/>
    <w:rsid w:val="001B7CC8"/>
    <w:rsid w:val="001C4BFF"/>
    <w:rsid w:val="001C50A7"/>
    <w:rsid w:val="001C5382"/>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7ED"/>
    <w:rsid w:val="001F39FB"/>
    <w:rsid w:val="001F429A"/>
    <w:rsid w:val="001F589E"/>
    <w:rsid w:val="00203267"/>
    <w:rsid w:val="002072B7"/>
    <w:rsid w:val="002079FD"/>
    <w:rsid w:val="0021152F"/>
    <w:rsid w:val="0022104C"/>
    <w:rsid w:val="002222FF"/>
    <w:rsid w:val="00223CCC"/>
    <w:rsid w:val="0023034E"/>
    <w:rsid w:val="002313AA"/>
    <w:rsid w:val="0023621D"/>
    <w:rsid w:val="00237942"/>
    <w:rsid w:val="002423AC"/>
    <w:rsid w:val="00245112"/>
    <w:rsid w:val="00245777"/>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6B"/>
    <w:rsid w:val="002807E1"/>
    <w:rsid w:val="0028220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18A9"/>
    <w:rsid w:val="003F2680"/>
    <w:rsid w:val="003F4567"/>
    <w:rsid w:val="003F7D87"/>
    <w:rsid w:val="00406932"/>
    <w:rsid w:val="00406CD6"/>
    <w:rsid w:val="0041156A"/>
    <w:rsid w:val="0041493B"/>
    <w:rsid w:val="00416C15"/>
    <w:rsid w:val="00417E44"/>
    <w:rsid w:val="00422173"/>
    <w:rsid w:val="0042594F"/>
    <w:rsid w:val="0042666E"/>
    <w:rsid w:val="00427BF4"/>
    <w:rsid w:val="00430249"/>
    <w:rsid w:val="00430AE9"/>
    <w:rsid w:val="00432A8D"/>
    <w:rsid w:val="00435682"/>
    <w:rsid w:val="004358F7"/>
    <w:rsid w:val="00435F90"/>
    <w:rsid w:val="0043722B"/>
    <w:rsid w:val="00440091"/>
    <w:rsid w:val="00440B13"/>
    <w:rsid w:val="00443673"/>
    <w:rsid w:val="004439D4"/>
    <w:rsid w:val="00443CF0"/>
    <w:rsid w:val="00446B97"/>
    <w:rsid w:val="00454227"/>
    <w:rsid w:val="00454C3B"/>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724"/>
    <w:rsid w:val="00587110"/>
    <w:rsid w:val="005905B8"/>
    <w:rsid w:val="00592779"/>
    <w:rsid w:val="00592FE0"/>
    <w:rsid w:val="00595F21"/>
    <w:rsid w:val="005A09E9"/>
    <w:rsid w:val="005A1B6B"/>
    <w:rsid w:val="005A1E72"/>
    <w:rsid w:val="005A5CF1"/>
    <w:rsid w:val="005A6154"/>
    <w:rsid w:val="005B3182"/>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40E6"/>
    <w:rsid w:val="00615B98"/>
    <w:rsid w:val="00617B26"/>
    <w:rsid w:val="00625717"/>
    <w:rsid w:val="006270A9"/>
    <w:rsid w:val="006324BE"/>
    <w:rsid w:val="00632BA9"/>
    <w:rsid w:val="006373A6"/>
    <w:rsid w:val="00650C06"/>
    <w:rsid w:val="00651FE0"/>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2BEB"/>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13508"/>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5EA8"/>
    <w:rsid w:val="007873DC"/>
    <w:rsid w:val="0079005E"/>
    <w:rsid w:val="00790ABC"/>
    <w:rsid w:val="00790F81"/>
    <w:rsid w:val="00792B8B"/>
    <w:rsid w:val="00793B5F"/>
    <w:rsid w:val="00794611"/>
    <w:rsid w:val="00795EC4"/>
    <w:rsid w:val="007A03E2"/>
    <w:rsid w:val="007A4397"/>
    <w:rsid w:val="007A54D8"/>
    <w:rsid w:val="007A6780"/>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7E8D"/>
    <w:rsid w:val="007F1546"/>
    <w:rsid w:val="007F18E5"/>
    <w:rsid w:val="007F5075"/>
    <w:rsid w:val="00800AEB"/>
    <w:rsid w:val="0080255D"/>
    <w:rsid w:val="00803C76"/>
    <w:rsid w:val="0080703E"/>
    <w:rsid w:val="00810806"/>
    <w:rsid w:val="00810AB3"/>
    <w:rsid w:val="00811A0C"/>
    <w:rsid w:val="00811FEC"/>
    <w:rsid w:val="008123E9"/>
    <w:rsid w:val="00816216"/>
    <w:rsid w:val="0082092A"/>
    <w:rsid w:val="00822379"/>
    <w:rsid w:val="00822715"/>
    <w:rsid w:val="0083247F"/>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97EC4"/>
    <w:rsid w:val="008A0A8E"/>
    <w:rsid w:val="008A0DEC"/>
    <w:rsid w:val="008A113F"/>
    <w:rsid w:val="008A209C"/>
    <w:rsid w:val="008B4D3B"/>
    <w:rsid w:val="008B565C"/>
    <w:rsid w:val="008C0D1F"/>
    <w:rsid w:val="008C3C7B"/>
    <w:rsid w:val="008C43AD"/>
    <w:rsid w:val="008D37C9"/>
    <w:rsid w:val="008D5C00"/>
    <w:rsid w:val="008D6728"/>
    <w:rsid w:val="008E51C3"/>
    <w:rsid w:val="008E5360"/>
    <w:rsid w:val="008E5551"/>
    <w:rsid w:val="008F0038"/>
    <w:rsid w:val="008F63DA"/>
    <w:rsid w:val="00903B17"/>
    <w:rsid w:val="00903DBD"/>
    <w:rsid w:val="0090696E"/>
    <w:rsid w:val="009071C2"/>
    <w:rsid w:val="009074D5"/>
    <w:rsid w:val="00907691"/>
    <w:rsid w:val="009119CF"/>
    <w:rsid w:val="009144EA"/>
    <w:rsid w:val="00915D02"/>
    <w:rsid w:val="0091664E"/>
    <w:rsid w:val="00932204"/>
    <w:rsid w:val="009434ED"/>
    <w:rsid w:val="00945A77"/>
    <w:rsid w:val="0094782E"/>
    <w:rsid w:val="00950077"/>
    <w:rsid w:val="00953D61"/>
    <w:rsid w:val="0095455B"/>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1637"/>
    <w:rsid w:val="009E2D58"/>
    <w:rsid w:val="009E3EB8"/>
    <w:rsid w:val="009E5B94"/>
    <w:rsid w:val="009F2A90"/>
    <w:rsid w:val="009F2C5C"/>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820"/>
    <w:rsid w:val="00A70B52"/>
    <w:rsid w:val="00A72000"/>
    <w:rsid w:val="00A75E6C"/>
    <w:rsid w:val="00A7732C"/>
    <w:rsid w:val="00A77866"/>
    <w:rsid w:val="00A80F90"/>
    <w:rsid w:val="00A825B9"/>
    <w:rsid w:val="00A8397E"/>
    <w:rsid w:val="00A850C1"/>
    <w:rsid w:val="00A86443"/>
    <w:rsid w:val="00A86602"/>
    <w:rsid w:val="00A86B23"/>
    <w:rsid w:val="00A87641"/>
    <w:rsid w:val="00A877E6"/>
    <w:rsid w:val="00A904A3"/>
    <w:rsid w:val="00A9433B"/>
    <w:rsid w:val="00A968E2"/>
    <w:rsid w:val="00A97443"/>
    <w:rsid w:val="00AA07AF"/>
    <w:rsid w:val="00AA094F"/>
    <w:rsid w:val="00AA1046"/>
    <w:rsid w:val="00AA136E"/>
    <w:rsid w:val="00AA1A54"/>
    <w:rsid w:val="00AA5BE6"/>
    <w:rsid w:val="00AA75D0"/>
    <w:rsid w:val="00AB0E45"/>
    <w:rsid w:val="00AB4186"/>
    <w:rsid w:val="00AC1365"/>
    <w:rsid w:val="00AC438E"/>
    <w:rsid w:val="00AC4E0D"/>
    <w:rsid w:val="00AC69D5"/>
    <w:rsid w:val="00AE1638"/>
    <w:rsid w:val="00AE1A32"/>
    <w:rsid w:val="00AE29B1"/>
    <w:rsid w:val="00AE40D6"/>
    <w:rsid w:val="00AE5403"/>
    <w:rsid w:val="00AE6320"/>
    <w:rsid w:val="00AF10CF"/>
    <w:rsid w:val="00AF2D13"/>
    <w:rsid w:val="00AF56ED"/>
    <w:rsid w:val="00AF6928"/>
    <w:rsid w:val="00AF7593"/>
    <w:rsid w:val="00B008D7"/>
    <w:rsid w:val="00B00B9D"/>
    <w:rsid w:val="00B04572"/>
    <w:rsid w:val="00B045EC"/>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22F"/>
    <w:rsid w:val="00B717EC"/>
    <w:rsid w:val="00B728FE"/>
    <w:rsid w:val="00B733B5"/>
    <w:rsid w:val="00B74E1E"/>
    <w:rsid w:val="00B75E09"/>
    <w:rsid w:val="00B80D3E"/>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0011"/>
    <w:rsid w:val="00BD659C"/>
    <w:rsid w:val="00BD768D"/>
    <w:rsid w:val="00BD7E21"/>
    <w:rsid w:val="00BE29C5"/>
    <w:rsid w:val="00BE3969"/>
    <w:rsid w:val="00BE39E2"/>
    <w:rsid w:val="00BE3FF3"/>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9CE"/>
    <w:rsid w:val="00CC6DF2"/>
    <w:rsid w:val="00CD0C96"/>
    <w:rsid w:val="00CD1851"/>
    <w:rsid w:val="00CD7D26"/>
    <w:rsid w:val="00CE06E7"/>
    <w:rsid w:val="00CE32F5"/>
    <w:rsid w:val="00CE5937"/>
    <w:rsid w:val="00CE7739"/>
    <w:rsid w:val="00CF00AF"/>
    <w:rsid w:val="00CF04B3"/>
    <w:rsid w:val="00CF0EEF"/>
    <w:rsid w:val="00CF2925"/>
    <w:rsid w:val="00CF531E"/>
    <w:rsid w:val="00CF59F3"/>
    <w:rsid w:val="00CF5C89"/>
    <w:rsid w:val="00CF61E4"/>
    <w:rsid w:val="00CF6591"/>
    <w:rsid w:val="00CF6B57"/>
    <w:rsid w:val="00D03354"/>
    <w:rsid w:val="00D04B87"/>
    <w:rsid w:val="00D06BA0"/>
    <w:rsid w:val="00D073B9"/>
    <w:rsid w:val="00D10F3E"/>
    <w:rsid w:val="00D11859"/>
    <w:rsid w:val="00D1276B"/>
    <w:rsid w:val="00D1358B"/>
    <w:rsid w:val="00D14937"/>
    <w:rsid w:val="00D157B6"/>
    <w:rsid w:val="00D15AEB"/>
    <w:rsid w:val="00D15F87"/>
    <w:rsid w:val="00D21514"/>
    <w:rsid w:val="00D22473"/>
    <w:rsid w:val="00D23234"/>
    <w:rsid w:val="00D24D05"/>
    <w:rsid w:val="00D262B3"/>
    <w:rsid w:val="00D266EE"/>
    <w:rsid w:val="00D2781D"/>
    <w:rsid w:val="00D321A3"/>
    <w:rsid w:val="00D33A1F"/>
    <w:rsid w:val="00D37055"/>
    <w:rsid w:val="00D40008"/>
    <w:rsid w:val="00D42974"/>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09A"/>
    <w:rsid w:val="00D87F7B"/>
    <w:rsid w:val="00D91D9B"/>
    <w:rsid w:val="00D9287C"/>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C2B"/>
    <w:rsid w:val="00DC41EF"/>
    <w:rsid w:val="00DD1782"/>
    <w:rsid w:val="00DD1899"/>
    <w:rsid w:val="00DD2107"/>
    <w:rsid w:val="00DD4F9E"/>
    <w:rsid w:val="00DD65B1"/>
    <w:rsid w:val="00DE0111"/>
    <w:rsid w:val="00DE24B5"/>
    <w:rsid w:val="00DE3FFA"/>
    <w:rsid w:val="00DE5247"/>
    <w:rsid w:val="00DE759F"/>
    <w:rsid w:val="00DE7A1E"/>
    <w:rsid w:val="00DE7B4A"/>
    <w:rsid w:val="00DF26D7"/>
    <w:rsid w:val="00DF425D"/>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48E"/>
    <w:rsid w:val="00E27888"/>
    <w:rsid w:val="00E313A1"/>
    <w:rsid w:val="00E33759"/>
    <w:rsid w:val="00E33B33"/>
    <w:rsid w:val="00E3591B"/>
    <w:rsid w:val="00E35F4C"/>
    <w:rsid w:val="00E40FFE"/>
    <w:rsid w:val="00E43CAA"/>
    <w:rsid w:val="00E44D40"/>
    <w:rsid w:val="00E52452"/>
    <w:rsid w:val="00E5686A"/>
    <w:rsid w:val="00E611D2"/>
    <w:rsid w:val="00E61411"/>
    <w:rsid w:val="00E61467"/>
    <w:rsid w:val="00E61764"/>
    <w:rsid w:val="00E66B55"/>
    <w:rsid w:val="00E66E20"/>
    <w:rsid w:val="00E66FFB"/>
    <w:rsid w:val="00E67982"/>
    <w:rsid w:val="00E70F02"/>
    <w:rsid w:val="00E721EF"/>
    <w:rsid w:val="00E7457E"/>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A7F0B"/>
    <w:rsid w:val="00EB29E9"/>
    <w:rsid w:val="00EB3DCA"/>
    <w:rsid w:val="00EB4B69"/>
    <w:rsid w:val="00EB6D8E"/>
    <w:rsid w:val="00EC6AEB"/>
    <w:rsid w:val="00ED3B05"/>
    <w:rsid w:val="00ED3C46"/>
    <w:rsid w:val="00ED59F2"/>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2536"/>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80E"/>
    <w:rsid w:val="00FC28C7"/>
    <w:rsid w:val="00FD783F"/>
    <w:rsid w:val="00FE3555"/>
    <w:rsid w:val="00FE51BE"/>
    <w:rsid w:val="00FE5A5F"/>
    <w:rsid w:val="00FE5C95"/>
    <w:rsid w:val="00FE6275"/>
    <w:rsid w:val="00FE7EC5"/>
    <w:rsid w:val="00FF0543"/>
    <w:rsid w:val="00FF06C6"/>
    <w:rsid w:val="00FF199D"/>
    <w:rsid w:val="00FF2786"/>
    <w:rsid w:val="00FF28FF"/>
    <w:rsid w:val="00FF5878"/>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6767569">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207193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CD84-86CD-8C40-A7DC-797B7512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7451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163</cp:revision>
  <cp:lastPrinted>2019-03-22T19:27:00Z</cp:lastPrinted>
  <dcterms:created xsi:type="dcterms:W3CDTF">2017-04-08T20:45:00Z</dcterms:created>
  <dcterms:modified xsi:type="dcterms:W3CDTF">2019-09-15T20:51:00Z</dcterms:modified>
  <cp:version/>
</cp:coreProperties>
</file>