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3FF020C7"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634587">
        <w:rPr>
          <w:rFonts w:ascii="Times New Roman" w:hAnsi="Times New Roman" w:cs="Times New Roman"/>
          <w:b/>
          <w:sz w:val="24"/>
          <w:szCs w:val="24"/>
          <w:u w:val="single"/>
        </w:rPr>
        <w:t>8</w:t>
      </w:r>
    </w:p>
    <w:p w14:paraId="763C1ED3" w14:textId="6494BC6C" w:rsidR="000B303A" w:rsidRPr="009B7C96" w:rsidRDefault="006E27FE" w:rsidP="009B7C96">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634587">
        <w:rPr>
          <w:rFonts w:ascii="Times New Roman" w:hAnsi="Times New Roman" w:cs="Times New Roman"/>
          <w:b/>
          <w:color w:val="000000" w:themeColor="text1"/>
          <w:sz w:val="24"/>
          <w:szCs w:val="24"/>
        </w:rPr>
        <w:t>8</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9B7C96">
        <w:rPr>
          <w:rFonts w:ascii="Times New Roman" w:hAnsi="Times New Roman" w:cs="Times New Roman"/>
          <w:b/>
          <w:color w:val="000000" w:themeColor="text1"/>
          <w:sz w:val="24"/>
          <w:szCs w:val="24"/>
        </w:rPr>
        <w:t>3</w:t>
      </w:r>
      <w:r w:rsidR="00D61816" w:rsidRPr="00F26563">
        <w:rPr>
          <w:rFonts w:ascii="Times New Roman" w:hAnsi="Times New Roman" w:cs="Times New Roman"/>
          <w:b/>
          <w:color w:val="000000" w:themeColor="text1"/>
          <w:sz w:val="24"/>
          <w:szCs w:val="24"/>
        </w:rPr>
        <w:t xml:space="preserve">– </w:t>
      </w:r>
      <w:r w:rsidR="009B7C96">
        <w:rPr>
          <w:rFonts w:ascii="Times New Roman" w:hAnsi="Times New Roman" w:cs="Times New Roman"/>
          <w:b/>
          <w:color w:val="000000" w:themeColor="text1"/>
          <w:sz w:val="24"/>
          <w:szCs w:val="24"/>
        </w:rPr>
        <w:t>Babylon’s Great Fall</w:t>
      </w:r>
    </w:p>
    <w:p w14:paraId="2BB56EC5" w14:textId="5584B618" w:rsidR="00D96C2A" w:rsidRPr="000C6A32" w:rsidRDefault="0094063B" w:rsidP="000C6A32">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1A5780" w:rsidRPr="00F26563">
        <w:rPr>
          <w:rFonts w:ascii="Times New Roman" w:hAnsi="Times New Roman" w:cs="Times New Roman"/>
          <w:bCs/>
          <w:color w:val="000000" w:themeColor="text1"/>
          <w:sz w:val="24"/>
          <w:szCs w:val="24"/>
        </w:rPr>
        <w:t>–</w:t>
      </w:r>
      <w:r w:rsidR="009B7C96">
        <w:rPr>
          <w:rFonts w:ascii="Times New Roman" w:hAnsi="Times New Roman" w:cs="Times New Roman"/>
          <w:bCs/>
          <w:color w:val="000000" w:themeColor="text1"/>
          <w:sz w:val="24"/>
          <w:szCs w:val="24"/>
        </w:rPr>
        <w:t xml:space="preserve"> After the vision of chapter 17, another angel comes to announce the destruction of Babylon the Great</w:t>
      </w:r>
      <w:r w:rsidR="009B7C96">
        <w:rPr>
          <w:rFonts w:ascii="Times New Roman" w:hAnsi="Times New Roman" w:cs="Times New Roman"/>
          <w:color w:val="000000" w:themeColor="text1"/>
          <w:sz w:val="24"/>
          <w:szCs w:val="24"/>
        </w:rPr>
        <w:t>. He descends from heaven, having great authority</w:t>
      </w:r>
      <w:r w:rsidR="00800C84">
        <w:rPr>
          <w:rFonts w:ascii="Times New Roman" w:hAnsi="Times New Roman" w:cs="Times New Roman"/>
          <w:color w:val="000000" w:themeColor="text1"/>
          <w:sz w:val="24"/>
          <w:szCs w:val="24"/>
        </w:rPr>
        <w:t xml:space="preserve"> and the earth is said to be illumined with his glory (cf. Isa. 6:1; 60:1-3; Rev. 21:23). </w:t>
      </w:r>
      <w:r w:rsidR="000C6A32">
        <w:rPr>
          <w:rFonts w:ascii="Times New Roman" w:hAnsi="Times New Roman" w:cs="Times New Roman"/>
          <w:bCs/>
          <w:color w:val="000000" w:themeColor="text1"/>
          <w:sz w:val="24"/>
          <w:szCs w:val="24"/>
        </w:rPr>
        <w:t xml:space="preserve">The glory and authority descriptions lend validity to the subsequent judgment to be announced. </w:t>
      </w:r>
    </w:p>
    <w:p w14:paraId="5AF5D57E" w14:textId="6EEE1EDF" w:rsidR="00800C84" w:rsidRPr="00800C84" w:rsidRDefault="00800C84" w:rsidP="00634587">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The angel himself does not possess such authority and glory but the meaning is that because he comes down out of heaven, he is reflecting the glory of God and His sovereign authority. Some suggest it might be </w:t>
      </w:r>
      <w:r w:rsidR="000C6A32">
        <w:rPr>
          <w:rFonts w:ascii="Times New Roman" w:hAnsi="Times New Roman" w:cs="Times New Roman"/>
          <w:bCs/>
          <w:color w:val="000000" w:themeColor="text1"/>
          <w:sz w:val="24"/>
          <w:szCs w:val="24"/>
        </w:rPr>
        <w:t>Christ (cf. 10:1; 21:11, 13).</w:t>
      </w:r>
    </w:p>
    <w:p w14:paraId="45E58909" w14:textId="0138B188" w:rsidR="00322778" w:rsidRPr="00174372" w:rsidRDefault="00C20949" w:rsidP="00634587">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2</w:t>
      </w:r>
      <w:r>
        <w:rPr>
          <w:rFonts w:ascii="Times New Roman" w:hAnsi="Times New Roman" w:cs="Times New Roman"/>
          <w:bCs/>
          <w:color w:val="000000" w:themeColor="text1"/>
          <w:sz w:val="24"/>
          <w:szCs w:val="24"/>
        </w:rPr>
        <w:t>–</w:t>
      </w:r>
      <w:r w:rsidR="00322778">
        <w:rPr>
          <w:rFonts w:ascii="Times New Roman" w:hAnsi="Times New Roman" w:cs="Times New Roman"/>
          <w:bCs/>
          <w:color w:val="000000" w:themeColor="text1"/>
          <w:sz w:val="24"/>
          <w:szCs w:val="24"/>
        </w:rPr>
        <w:t xml:space="preserve">  </w:t>
      </w:r>
      <w:r w:rsidR="002377F9">
        <w:rPr>
          <w:rFonts w:ascii="Times New Roman" w:hAnsi="Times New Roman" w:cs="Times New Roman"/>
          <w:bCs/>
          <w:color w:val="000000" w:themeColor="text1"/>
          <w:sz w:val="24"/>
          <w:szCs w:val="24"/>
        </w:rPr>
        <w:t xml:space="preserve">The angel loudly announces the fate of Babylon echoing Isa. 21:9 and Rev. 14:8. </w:t>
      </w:r>
      <w:r w:rsidR="00174372">
        <w:rPr>
          <w:rFonts w:ascii="Times New Roman" w:hAnsi="Times New Roman" w:cs="Times New Roman"/>
          <w:bCs/>
          <w:color w:val="000000" w:themeColor="text1"/>
          <w:sz w:val="24"/>
          <w:szCs w:val="24"/>
        </w:rPr>
        <w:t xml:space="preserve">The fall of Babylon is stated the in the past tense which is the prophetic way of guaranteeing their future judgment. </w:t>
      </w:r>
    </w:p>
    <w:p w14:paraId="76FF59A3" w14:textId="70091001" w:rsidR="00174372" w:rsidRPr="008A3360" w:rsidRDefault="00174372" w:rsidP="00634587">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The result of her judgment is complete desolation. The once vibrant</w:t>
      </w:r>
      <w:r w:rsidR="008A3360">
        <w:rPr>
          <w:rFonts w:ascii="Times New Roman" w:hAnsi="Times New Roman" w:cs="Times New Roman"/>
          <w:bCs/>
          <w:color w:val="000000" w:themeColor="text1"/>
          <w:sz w:val="24"/>
          <w:szCs w:val="24"/>
        </w:rPr>
        <w:t xml:space="preserve"> and proud city will come a habitation for volatile beasts and every unclean thing (cf. Isa. 13:19-22; 14:3-23; 34:11-15; Jer. 50:39-40; 51:37). </w:t>
      </w:r>
    </w:p>
    <w:p w14:paraId="6785226A" w14:textId="2A9A4032" w:rsidR="009B7C96" w:rsidRPr="00054034" w:rsidRDefault="00BC2948"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3</w:t>
      </w:r>
      <w:r w:rsidR="00322778">
        <w:rPr>
          <w:rFonts w:ascii="Times New Roman" w:hAnsi="Times New Roman" w:cs="Times New Roman"/>
          <w:bCs/>
          <w:color w:val="000000" w:themeColor="text1"/>
          <w:sz w:val="24"/>
          <w:szCs w:val="24"/>
        </w:rPr>
        <w:t xml:space="preserve">– </w:t>
      </w:r>
      <w:r w:rsidR="00054034">
        <w:rPr>
          <w:rFonts w:ascii="Times New Roman" w:hAnsi="Times New Roman" w:cs="Times New Roman"/>
          <w:bCs/>
          <w:color w:val="000000" w:themeColor="text1"/>
          <w:sz w:val="24"/>
          <w:szCs w:val="24"/>
        </w:rPr>
        <w:t xml:space="preserve">The reason for Babylon’s fall is not withheld in this verse. She is being judged because of making all the nations drink of her immorality. This is a metaphor for idolatry and all things that stand in opposition to God (cf. Jer. 3:1-10). </w:t>
      </w:r>
    </w:p>
    <w:p w14:paraId="7A9D9A2C" w14:textId="17F33E23" w:rsidR="00054034" w:rsidRPr="009B7C96" w:rsidRDefault="00054034"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Wealth, luxury and economic success was all derived because of pagan and idolatrous practices. Such practices required an abandonment of faith in God,</w:t>
      </w:r>
      <w:r w:rsidR="003B406E">
        <w:rPr>
          <w:rFonts w:ascii="Times New Roman" w:hAnsi="Times New Roman" w:cs="Times New Roman"/>
          <w:bCs/>
          <w:color w:val="000000" w:themeColor="text1"/>
          <w:sz w:val="24"/>
          <w:szCs w:val="24"/>
        </w:rPr>
        <w:t xml:space="preserve"> if there was any, and a constant practice of blaspheming Him. </w:t>
      </w:r>
    </w:p>
    <w:p w14:paraId="7C88BB67" w14:textId="77777777" w:rsidR="009B7C96" w:rsidRPr="009B7C96" w:rsidRDefault="009B7C96" w:rsidP="009B7C96">
      <w:pPr>
        <w:pStyle w:val="ListParagraph"/>
        <w:spacing w:line="360" w:lineRule="auto"/>
        <w:ind w:left="1440"/>
        <w:rPr>
          <w:rFonts w:ascii="Times New Roman" w:hAnsi="Times New Roman" w:cs="Times New Roman"/>
          <w:b/>
          <w:bCs/>
          <w:color w:val="000000" w:themeColor="text1"/>
          <w:sz w:val="24"/>
          <w:szCs w:val="24"/>
        </w:rPr>
      </w:pPr>
    </w:p>
    <w:p w14:paraId="2DD93EAE" w14:textId="2B292BA5" w:rsidR="009B7C96" w:rsidRPr="009B7C96" w:rsidRDefault="009B7C96" w:rsidP="009B7C96">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8</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4</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8</w:t>
      </w:r>
      <w:r w:rsidRPr="00F26563">
        <w:rPr>
          <w:rFonts w:ascii="Times New Roman" w:hAnsi="Times New Roman" w:cs="Times New Roman"/>
          <w:b/>
          <w:color w:val="000000" w:themeColor="text1"/>
          <w:sz w:val="24"/>
          <w:szCs w:val="24"/>
        </w:rPr>
        <w:t xml:space="preserve">– The </w:t>
      </w:r>
      <w:r>
        <w:rPr>
          <w:rFonts w:ascii="Times New Roman" w:hAnsi="Times New Roman" w:cs="Times New Roman"/>
          <w:b/>
          <w:color w:val="000000" w:themeColor="text1"/>
          <w:sz w:val="24"/>
          <w:szCs w:val="24"/>
        </w:rPr>
        <w:t>Reason for the Fall of Babylon</w:t>
      </w:r>
    </w:p>
    <w:p w14:paraId="3E18BEEE" w14:textId="77777777" w:rsidR="00577F96" w:rsidRPr="00577F96" w:rsidRDefault="009B7C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4</w:t>
      </w:r>
      <w:r>
        <w:rPr>
          <w:rFonts w:ascii="Times New Roman" w:hAnsi="Times New Roman" w:cs="Times New Roman"/>
          <w:bCs/>
          <w:color w:val="000000" w:themeColor="text1"/>
          <w:sz w:val="24"/>
          <w:szCs w:val="24"/>
        </w:rPr>
        <w:t xml:space="preserve">– </w:t>
      </w:r>
      <w:r w:rsidR="003B406E">
        <w:rPr>
          <w:rFonts w:ascii="Times New Roman" w:hAnsi="Times New Roman" w:cs="Times New Roman"/>
          <w:bCs/>
          <w:color w:val="000000" w:themeColor="text1"/>
          <w:sz w:val="24"/>
          <w:szCs w:val="24"/>
        </w:rPr>
        <w:t>John hears another voice from heaven (perhaps The Father or Jesus)</w:t>
      </w:r>
      <w:r w:rsidR="00577F96">
        <w:rPr>
          <w:rFonts w:ascii="Times New Roman" w:hAnsi="Times New Roman" w:cs="Times New Roman"/>
          <w:bCs/>
          <w:color w:val="000000" w:themeColor="text1"/>
          <w:sz w:val="24"/>
          <w:szCs w:val="24"/>
        </w:rPr>
        <w:t xml:space="preserve"> encourages the saints to be separated from Babylon (cf. Num. 16:26-27; Isa. 52:11; Jer. 51:6, 45; 2 Cor. 6:17). This idea of moral separation is well established throughout the OT scriptures and it continues in the NT. </w:t>
      </w:r>
    </w:p>
    <w:p w14:paraId="5378E24C" w14:textId="5C588C97" w:rsidR="009B7C96" w:rsidRPr="00BC2948" w:rsidRDefault="00577F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lastRenderedPageBreak/>
        <w:t>It is rooted in the idea of being holy as God is holy (Lev</w:t>
      </w:r>
      <w:r>
        <w:rPr>
          <w:rFonts w:ascii="Times New Roman" w:hAnsi="Times New Roman" w:cs="Times New Roman"/>
          <w:color w:val="000000" w:themeColor="text1"/>
          <w:sz w:val="24"/>
          <w:szCs w:val="24"/>
        </w:rPr>
        <w:t xml:space="preserve">. 11:44-45; 1 Pet. 1:15-16). This </w:t>
      </w:r>
      <w:r w:rsidR="00E05B21">
        <w:rPr>
          <w:rFonts w:ascii="Times New Roman" w:hAnsi="Times New Roman" w:cs="Times New Roman"/>
          <w:color w:val="000000" w:themeColor="text1"/>
          <w:sz w:val="24"/>
          <w:szCs w:val="24"/>
        </w:rPr>
        <w:t>separation</w:t>
      </w:r>
      <w:r>
        <w:rPr>
          <w:rFonts w:ascii="Times New Roman" w:hAnsi="Times New Roman" w:cs="Times New Roman"/>
          <w:color w:val="000000" w:themeColor="text1"/>
          <w:sz w:val="24"/>
          <w:szCs w:val="24"/>
        </w:rPr>
        <w:t xml:space="preserve"> is wise because it will </w:t>
      </w:r>
      <w:r w:rsidR="00E05B21">
        <w:rPr>
          <w:rFonts w:ascii="Times New Roman" w:hAnsi="Times New Roman" w:cs="Times New Roman"/>
          <w:color w:val="000000" w:themeColor="text1"/>
          <w:sz w:val="24"/>
          <w:szCs w:val="24"/>
        </w:rPr>
        <w:t xml:space="preserve">allow them to not engage in the sins of Babylon but it will also prevent them from experiencing their fate. </w:t>
      </w:r>
    </w:p>
    <w:p w14:paraId="5F8E6C80" w14:textId="19882F9E" w:rsidR="009B7C96" w:rsidRPr="00BC2948" w:rsidRDefault="009B7C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5</w:t>
      </w:r>
      <w:r>
        <w:rPr>
          <w:rFonts w:ascii="Times New Roman" w:hAnsi="Times New Roman" w:cs="Times New Roman"/>
          <w:bCs/>
          <w:color w:val="000000" w:themeColor="text1"/>
          <w:sz w:val="24"/>
          <w:szCs w:val="24"/>
        </w:rPr>
        <w:t xml:space="preserve">– </w:t>
      </w:r>
      <w:r w:rsidR="00E05B21">
        <w:rPr>
          <w:rFonts w:ascii="Times New Roman" w:hAnsi="Times New Roman" w:cs="Times New Roman"/>
          <w:bCs/>
          <w:color w:val="000000" w:themeColor="text1"/>
          <w:sz w:val="24"/>
          <w:szCs w:val="24"/>
        </w:rPr>
        <w:t>The sins of Babylon are so much that they are describ</w:t>
      </w:r>
      <w:r w:rsidR="00D17CCB">
        <w:rPr>
          <w:rFonts w:ascii="Times New Roman" w:hAnsi="Times New Roman" w:cs="Times New Roman"/>
          <w:bCs/>
          <w:color w:val="000000" w:themeColor="text1"/>
          <w:sz w:val="24"/>
          <w:szCs w:val="24"/>
        </w:rPr>
        <w:t>ed</w:t>
      </w:r>
      <w:r w:rsidR="00E05B21">
        <w:rPr>
          <w:rFonts w:ascii="Times New Roman" w:hAnsi="Times New Roman" w:cs="Times New Roman"/>
          <w:bCs/>
          <w:color w:val="000000" w:themeColor="text1"/>
          <w:sz w:val="24"/>
          <w:szCs w:val="24"/>
        </w:rPr>
        <w:t xml:space="preserve"> as piling up as high as heaven </w:t>
      </w:r>
      <w:r w:rsidR="00D17CCB">
        <w:rPr>
          <w:rFonts w:ascii="Times New Roman" w:hAnsi="Times New Roman" w:cs="Times New Roman"/>
          <w:bCs/>
          <w:color w:val="000000" w:themeColor="text1"/>
          <w:sz w:val="24"/>
          <w:szCs w:val="24"/>
        </w:rPr>
        <w:t xml:space="preserve">(cf. Gen. 18:20-21; 19:13; Jer. 51:9; Jon. 1:2). The point is that their sins cannot be ignored by God since it is blatant and in His face. He will not forget what they have done (cf. Rev. 16:19). </w:t>
      </w:r>
    </w:p>
    <w:p w14:paraId="75E5641B" w14:textId="2A2FD74A" w:rsidR="009B7C96" w:rsidRPr="00FE7A3B" w:rsidRDefault="009B7C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6</w:t>
      </w:r>
      <w:r>
        <w:rPr>
          <w:rFonts w:ascii="Times New Roman" w:hAnsi="Times New Roman" w:cs="Times New Roman"/>
          <w:bCs/>
          <w:color w:val="000000" w:themeColor="text1"/>
          <w:sz w:val="24"/>
          <w:szCs w:val="24"/>
        </w:rPr>
        <w:t xml:space="preserve">– </w:t>
      </w:r>
      <w:r w:rsidR="00D17CCB">
        <w:rPr>
          <w:rFonts w:ascii="Times New Roman" w:hAnsi="Times New Roman" w:cs="Times New Roman"/>
          <w:bCs/>
          <w:color w:val="000000" w:themeColor="text1"/>
          <w:sz w:val="24"/>
          <w:szCs w:val="24"/>
        </w:rPr>
        <w:t xml:space="preserve">The voice now urges possible angelic executioners or agents to carry out judgment to repay Babylon </w:t>
      </w:r>
      <w:r w:rsidR="00FE7A3B">
        <w:rPr>
          <w:rFonts w:ascii="Times New Roman" w:hAnsi="Times New Roman" w:cs="Times New Roman"/>
          <w:bCs/>
          <w:color w:val="000000" w:themeColor="text1"/>
          <w:sz w:val="24"/>
          <w:szCs w:val="24"/>
        </w:rPr>
        <w:t>“</w:t>
      </w:r>
      <w:r w:rsidR="00D17CCB">
        <w:rPr>
          <w:rFonts w:ascii="Times New Roman" w:hAnsi="Times New Roman" w:cs="Times New Roman"/>
          <w:bCs/>
          <w:color w:val="000000" w:themeColor="text1"/>
          <w:sz w:val="24"/>
          <w:szCs w:val="24"/>
        </w:rPr>
        <w:t xml:space="preserve">twice </w:t>
      </w:r>
      <w:r w:rsidR="00FE7A3B">
        <w:rPr>
          <w:rFonts w:ascii="Times New Roman" w:hAnsi="Times New Roman" w:cs="Times New Roman"/>
          <w:bCs/>
          <w:color w:val="000000" w:themeColor="text1"/>
          <w:sz w:val="24"/>
          <w:szCs w:val="24"/>
        </w:rPr>
        <w:t>“</w:t>
      </w:r>
      <w:r w:rsidR="00D17CCB">
        <w:rPr>
          <w:rFonts w:ascii="Times New Roman" w:hAnsi="Times New Roman" w:cs="Times New Roman"/>
          <w:bCs/>
          <w:color w:val="000000" w:themeColor="text1"/>
          <w:sz w:val="24"/>
          <w:szCs w:val="24"/>
        </w:rPr>
        <w:t xml:space="preserve">as much for all she has done. The concept of Lex Talionis is prevalent here (Ex. </w:t>
      </w:r>
      <w:r w:rsidR="00FE7A3B">
        <w:rPr>
          <w:rFonts w:ascii="Times New Roman" w:hAnsi="Times New Roman" w:cs="Times New Roman"/>
          <w:bCs/>
          <w:color w:val="000000" w:themeColor="text1"/>
          <w:sz w:val="24"/>
          <w:szCs w:val="24"/>
        </w:rPr>
        <w:t xml:space="preserve">21:23-25; Psa. 137:8; Jer. 50:15, 29; 51:24, 49). </w:t>
      </w:r>
    </w:p>
    <w:p w14:paraId="0862EAAF" w14:textId="0D78BE48" w:rsidR="00FE7A3B" w:rsidRPr="00BC2948" w:rsidRDefault="00FE7A3B"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The “doubling” may be a way of describing that they will receive their full portion of judgment (Isa. 40:2; </w:t>
      </w:r>
      <w:r w:rsidR="00DC7FA8">
        <w:rPr>
          <w:rFonts w:ascii="Times New Roman" w:hAnsi="Times New Roman" w:cs="Times New Roman"/>
          <w:bCs/>
          <w:color w:val="000000" w:themeColor="text1"/>
          <w:sz w:val="24"/>
          <w:szCs w:val="24"/>
        </w:rPr>
        <w:t>Jer. 16:18; 17:18).</w:t>
      </w:r>
      <w:r>
        <w:rPr>
          <w:rFonts w:ascii="Times New Roman" w:hAnsi="Times New Roman" w:cs="Times New Roman"/>
          <w:bCs/>
          <w:color w:val="000000" w:themeColor="text1"/>
          <w:sz w:val="24"/>
          <w:szCs w:val="24"/>
        </w:rPr>
        <w:t xml:space="preserve"> Hence, Lex Talionis applies. “Doubling” is also used to describe the joy for the faithful (Isa. 61:7; Zech. 9:12). </w:t>
      </w:r>
    </w:p>
    <w:p w14:paraId="7C3E5871" w14:textId="649F8872" w:rsidR="009B7C96" w:rsidRPr="00594898" w:rsidRDefault="009B7C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7</w:t>
      </w:r>
      <w:r>
        <w:rPr>
          <w:rFonts w:ascii="Times New Roman" w:hAnsi="Times New Roman" w:cs="Times New Roman"/>
          <w:bCs/>
          <w:color w:val="000000" w:themeColor="text1"/>
          <w:sz w:val="24"/>
          <w:szCs w:val="24"/>
        </w:rPr>
        <w:t xml:space="preserve">– </w:t>
      </w:r>
      <w:r w:rsidR="00DC7FA8">
        <w:rPr>
          <w:rFonts w:ascii="Times New Roman" w:hAnsi="Times New Roman" w:cs="Times New Roman"/>
          <w:bCs/>
          <w:color w:val="000000" w:themeColor="text1"/>
          <w:sz w:val="24"/>
          <w:szCs w:val="24"/>
        </w:rPr>
        <w:t xml:space="preserve">The Lex Talionis principle continues in this verse. Babylon glorified herself and exalted herself (cf. 2 Sam. 22:28; Prov. 16:18) and God will repay </w:t>
      </w:r>
      <w:r w:rsidR="00594898">
        <w:rPr>
          <w:rFonts w:ascii="Times New Roman" w:hAnsi="Times New Roman" w:cs="Times New Roman"/>
          <w:bCs/>
          <w:color w:val="000000" w:themeColor="text1"/>
          <w:sz w:val="24"/>
          <w:szCs w:val="24"/>
        </w:rPr>
        <w:t xml:space="preserve">her accordingly for her arrogance. </w:t>
      </w:r>
    </w:p>
    <w:p w14:paraId="574262DE" w14:textId="4D9BAA41" w:rsidR="00594898" w:rsidRPr="007C3058" w:rsidRDefault="00594898"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Glory and exaltation is explicitly reserved for God (Rev. 15:4; 19:1) and those that honor themselves (Ezek. 28:2-10; Rom. 1:18-32) will be tormented. This exaltation is further seen in thinking herself as a queen instead of a widow (Isa. 47:7-9; Zeph. 2:15). </w:t>
      </w:r>
    </w:p>
    <w:p w14:paraId="67DF6DE8" w14:textId="3846AF8B" w:rsidR="007C3058" w:rsidRPr="00634587" w:rsidRDefault="007C3058"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The irony is that God will turn her into that which she claims not to be. The same fate befell the OT nations that rejected God (Lam. 1:1; Ezek. 26:4-5). They will mourn as they see their destruction. </w:t>
      </w:r>
    </w:p>
    <w:p w14:paraId="08AFEFCB" w14:textId="0B775657" w:rsidR="00BC2948" w:rsidRPr="009B7C96" w:rsidRDefault="009B7C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8</w:t>
      </w:r>
      <w:r>
        <w:rPr>
          <w:rFonts w:ascii="Times New Roman" w:hAnsi="Times New Roman" w:cs="Times New Roman"/>
          <w:bCs/>
          <w:color w:val="000000" w:themeColor="text1"/>
          <w:sz w:val="24"/>
          <w:szCs w:val="24"/>
        </w:rPr>
        <w:t xml:space="preserve">– </w:t>
      </w:r>
      <w:r w:rsidR="007C3058">
        <w:rPr>
          <w:rFonts w:ascii="Times New Roman" w:hAnsi="Times New Roman" w:cs="Times New Roman"/>
          <w:bCs/>
          <w:color w:val="000000" w:themeColor="text1"/>
          <w:sz w:val="24"/>
          <w:szCs w:val="24"/>
        </w:rPr>
        <w:t>Her arrogance will be the source of her downfall</w:t>
      </w:r>
      <w:r w:rsidR="001347DD">
        <w:rPr>
          <w:rFonts w:ascii="Times New Roman" w:hAnsi="Times New Roman" w:cs="Times New Roman"/>
          <w:bCs/>
          <w:color w:val="000000" w:themeColor="text1"/>
          <w:sz w:val="24"/>
          <w:szCs w:val="24"/>
        </w:rPr>
        <w:t xml:space="preserve"> (cf. Jer. 50:31)</w:t>
      </w:r>
      <w:r w:rsidR="007C3058">
        <w:rPr>
          <w:rFonts w:ascii="Times New Roman" w:hAnsi="Times New Roman" w:cs="Times New Roman"/>
          <w:bCs/>
          <w:color w:val="000000" w:themeColor="text1"/>
          <w:sz w:val="24"/>
          <w:szCs w:val="24"/>
        </w:rPr>
        <w:t xml:space="preserve">. </w:t>
      </w:r>
      <w:r w:rsidR="001347DD">
        <w:rPr>
          <w:rFonts w:ascii="Times New Roman" w:hAnsi="Times New Roman" w:cs="Times New Roman"/>
          <w:bCs/>
          <w:color w:val="000000" w:themeColor="text1"/>
          <w:sz w:val="24"/>
          <w:szCs w:val="24"/>
        </w:rPr>
        <w:t xml:space="preserve">Her plagues will come in one day (cf. Isa. 47:9). She will experience famine, mourning, pestilence and burning by fire (Isa. 47:14; Jer. 51:58). Her judgment is the same as she has dealt out to God’s people. </w:t>
      </w:r>
      <w:bookmarkStart w:id="0" w:name="_GoBack"/>
      <w:bookmarkEnd w:id="0"/>
    </w:p>
    <w:p w14:paraId="0DD604A9" w14:textId="77777777" w:rsidR="009B7C96" w:rsidRPr="009B7C96" w:rsidRDefault="009B7C96" w:rsidP="009B7C96">
      <w:pPr>
        <w:pStyle w:val="ListParagraph"/>
        <w:spacing w:line="360" w:lineRule="auto"/>
        <w:ind w:left="1440"/>
        <w:rPr>
          <w:rFonts w:ascii="Times New Roman" w:hAnsi="Times New Roman" w:cs="Times New Roman"/>
          <w:b/>
          <w:bCs/>
          <w:color w:val="000000" w:themeColor="text1"/>
          <w:sz w:val="24"/>
          <w:szCs w:val="24"/>
        </w:rPr>
      </w:pPr>
    </w:p>
    <w:p w14:paraId="6F78F3B1" w14:textId="0A07A71F"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634587">
        <w:rPr>
          <w:rFonts w:ascii="Times New Roman" w:hAnsi="Times New Roman" w:cs="Times New Roman"/>
          <w:b/>
          <w:color w:val="000000" w:themeColor="text1"/>
          <w:sz w:val="24"/>
          <w:szCs w:val="24"/>
        </w:rPr>
        <w:t>8</w:t>
      </w:r>
      <w:r w:rsidRPr="00F26563">
        <w:rPr>
          <w:rFonts w:ascii="Times New Roman" w:hAnsi="Times New Roman" w:cs="Times New Roman"/>
          <w:b/>
          <w:color w:val="000000" w:themeColor="text1"/>
          <w:sz w:val="24"/>
          <w:szCs w:val="24"/>
        </w:rPr>
        <w:t>:</w:t>
      </w:r>
      <w:r w:rsidR="00634587">
        <w:rPr>
          <w:rFonts w:ascii="Times New Roman" w:hAnsi="Times New Roman" w:cs="Times New Roman"/>
          <w:b/>
          <w:color w:val="000000" w:themeColor="text1"/>
          <w:sz w:val="24"/>
          <w:szCs w:val="24"/>
        </w:rPr>
        <w:t>9</w:t>
      </w:r>
      <w:r w:rsidR="00BC2948">
        <w:rPr>
          <w:rFonts w:ascii="Times New Roman" w:hAnsi="Times New Roman" w:cs="Times New Roman"/>
          <w:b/>
          <w:color w:val="000000" w:themeColor="text1"/>
          <w:sz w:val="24"/>
          <w:szCs w:val="24"/>
        </w:rPr>
        <w:t>-</w:t>
      </w:r>
      <w:r w:rsidR="00634587">
        <w:rPr>
          <w:rFonts w:ascii="Times New Roman" w:hAnsi="Times New Roman" w:cs="Times New Roman"/>
          <w:b/>
          <w:color w:val="000000" w:themeColor="text1"/>
          <w:sz w:val="24"/>
          <w:szCs w:val="24"/>
        </w:rPr>
        <w:t>20</w:t>
      </w:r>
      <w:r w:rsidRPr="00F26563">
        <w:rPr>
          <w:rFonts w:ascii="Times New Roman" w:hAnsi="Times New Roman" w:cs="Times New Roman"/>
          <w:b/>
          <w:color w:val="000000" w:themeColor="text1"/>
          <w:sz w:val="24"/>
          <w:szCs w:val="24"/>
        </w:rPr>
        <w:t xml:space="preserve">– </w:t>
      </w:r>
      <w:r w:rsidR="00634587">
        <w:rPr>
          <w:rFonts w:ascii="Times New Roman" w:hAnsi="Times New Roman" w:cs="Times New Roman"/>
          <w:b/>
          <w:color w:val="000000" w:themeColor="text1"/>
          <w:sz w:val="24"/>
          <w:szCs w:val="24"/>
        </w:rPr>
        <w:t>Lament for Babylon</w:t>
      </w:r>
    </w:p>
    <w:p w14:paraId="47E2D8B1" w14:textId="42C72A1F" w:rsidR="00436E43" w:rsidRPr="00436E43" w:rsidRDefault="00D67B6F" w:rsidP="00634587">
      <w:pPr>
        <w:pStyle w:val="ListParagraph"/>
        <w:numPr>
          <w:ilvl w:val="1"/>
          <w:numId w:val="11"/>
        </w:num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Verse</w:t>
      </w:r>
      <w:r w:rsidR="000274D9">
        <w:rPr>
          <w:rFonts w:ascii="Times New Roman" w:hAnsi="Times New Roman" w:cs="Times New Roman"/>
          <w:b/>
          <w:color w:val="000000" w:themeColor="text1"/>
          <w:sz w:val="24"/>
          <w:szCs w:val="24"/>
        </w:rPr>
        <w:t xml:space="preserve"> </w:t>
      </w:r>
      <w:r w:rsidR="00634587">
        <w:rPr>
          <w:rFonts w:ascii="Times New Roman" w:hAnsi="Times New Roman" w:cs="Times New Roman"/>
          <w:b/>
          <w:color w:val="000000" w:themeColor="text1"/>
          <w:sz w:val="24"/>
          <w:szCs w:val="24"/>
        </w:rPr>
        <w:t>9</w:t>
      </w:r>
      <w:r w:rsidR="00B77EA3">
        <w:rPr>
          <w:rFonts w:ascii="Times New Roman" w:hAnsi="Times New Roman" w:cs="Times New Roman"/>
          <w:bCs/>
          <w:color w:val="000000" w:themeColor="text1"/>
          <w:sz w:val="24"/>
          <w:szCs w:val="24"/>
        </w:rPr>
        <w:t>–</w:t>
      </w:r>
    </w:p>
    <w:p w14:paraId="644587DC" w14:textId="228FF08B" w:rsidR="00242FD4" w:rsidRDefault="000274D9"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AD458F">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w:t>
      </w:r>
      <w:r w:rsidR="00634587">
        <w:rPr>
          <w:rFonts w:ascii="Times New Roman" w:hAnsi="Times New Roman" w:cs="Times New Roman"/>
          <w:b/>
          <w:color w:val="000000" w:themeColor="text1"/>
          <w:sz w:val="24"/>
          <w:szCs w:val="24"/>
        </w:rPr>
        <w:t>10</w:t>
      </w:r>
      <w:r w:rsidR="00634587">
        <w:rPr>
          <w:rFonts w:ascii="Times New Roman" w:hAnsi="Times New Roman" w:cs="Times New Roman"/>
          <w:bCs/>
          <w:color w:val="000000" w:themeColor="text1"/>
          <w:sz w:val="24"/>
          <w:szCs w:val="24"/>
        </w:rPr>
        <w:t>–</w:t>
      </w:r>
    </w:p>
    <w:p w14:paraId="14A1E6C6" w14:textId="6B9FCEF5" w:rsidR="00634587" w:rsidRPr="003A2D78" w:rsidRDefault="00634587"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11</w:t>
      </w:r>
      <w:r>
        <w:rPr>
          <w:rFonts w:ascii="Times New Roman" w:hAnsi="Times New Roman" w:cs="Times New Roman"/>
          <w:bCs/>
          <w:color w:val="000000" w:themeColor="text1"/>
          <w:sz w:val="24"/>
          <w:szCs w:val="24"/>
        </w:rPr>
        <w:t>–</w:t>
      </w:r>
    </w:p>
    <w:p w14:paraId="02236DCD" w14:textId="08C93401" w:rsid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w:t>
      </w:r>
      <w:r w:rsidR="00634587">
        <w:rPr>
          <w:rFonts w:ascii="Times New Roman" w:hAnsi="Times New Roman" w:cs="Times New Roman"/>
          <w:b/>
          <w:color w:val="000000" w:themeColor="text1"/>
          <w:sz w:val="24"/>
          <w:szCs w:val="24"/>
        </w:rPr>
        <w:t>2</w:t>
      </w:r>
      <w:r w:rsidR="00242FD4">
        <w:rPr>
          <w:rFonts w:ascii="Times New Roman" w:hAnsi="Times New Roman" w:cs="Times New Roman"/>
          <w:bCs/>
          <w:color w:val="000000" w:themeColor="text1"/>
          <w:sz w:val="24"/>
          <w:szCs w:val="24"/>
        </w:rPr>
        <w:t xml:space="preserve">–  </w:t>
      </w:r>
    </w:p>
    <w:p w14:paraId="256979FA" w14:textId="15B923C7" w:rsidR="00F70959" w:rsidRPr="000274D9" w:rsidRDefault="000274D9"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9745BC">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1</w:t>
      </w:r>
      <w:r w:rsidR="00634587">
        <w:rPr>
          <w:rFonts w:ascii="Times New Roman" w:hAnsi="Times New Roman" w:cs="Times New Roman"/>
          <w:b/>
          <w:color w:val="000000" w:themeColor="text1"/>
          <w:sz w:val="24"/>
          <w:szCs w:val="24"/>
        </w:rPr>
        <w:t>3</w:t>
      </w:r>
      <w:r w:rsidR="00634587">
        <w:rPr>
          <w:rFonts w:ascii="Times New Roman" w:hAnsi="Times New Roman" w:cs="Times New Roman"/>
          <w:bCs/>
          <w:color w:val="000000" w:themeColor="text1"/>
          <w:sz w:val="24"/>
          <w:szCs w:val="24"/>
        </w:rPr>
        <w:t>–</w:t>
      </w:r>
    </w:p>
    <w:p w14:paraId="770DCE0A" w14:textId="3524CEDE" w:rsidR="004F6380" w:rsidRPr="000274D9" w:rsidRDefault="000274D9"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lastRenderedPageBreak/>
        <w:t>Verse 14</w:t>
      </w:r>
      <w:r w:rsidR="009745BC">
        <w:rPr>
          <w:rFonts w:ascii="Times New Roman" w:hAnsi="Times New Roman" w:cs="Times New Roman"/>
          <w:bCs/>
          <w:color w:val="000000" w:themeColor="text1"/>
          <w:sz w:val="24"/>
          <w:szCs w:val="24"/>
        </w:rPr>
        <w:t xml:space="preserve">– </w:t>
      </w:r>
      <w:r w:rsidR="004F6380">
        <w:rPr>
          <w:rFonts w:ascii="Times New Roman" w:hAnsi="Times New Roman" w:cs="Times New Roman"/>
          <w:bCs/>
          <w:color w:val="000000" w:themeColor="text1"/>
          <w:sz w:val="24"/>
          <w:szCs w:val="24"/>
        </w:rPr>
        <w:t xml:space="preserve"> </w:t>
      </w:r>
    </w:p>
    <w:p w14:paraId="3379A62A" w14:textId="6A55E196" w:rsidR="004F6380" w:rsidRPr="000274D9" w:rsidRDefault="000274D9"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15</w:t>
      </w:r>
      <w:r w:rsidR="004F6380">
        <w:rPr>
          <w:rFonts w:ascii="Times New Roman" w:hAnsi="Times New Roman" w:cs="Times New Roman"/>
          <w:bCs/>
          <w:color w:val="000000" w:themeColor="text1"/>
          <w:sz w:val="24"/>
          <w:szCs w:val="24"/>
        </w:rPr>
        <w:t>– </w:t>
      </w:r>
    </w:p>
    <w:p w14:paraId="1E6FEB09" w14:textId="64409BC8" w:rsidR="00FB17D3" w:rsidRPr="00FB17D3" w:rsidRDefault="000274D9" w:rsidP="00634587">
      <w:pPr>
        <w:pStyle w:val="ListParagraph"/>
        <w:numPr>
          <w:ilvl w:val="1"/>
          <w:numId w:val="11"/>
        </w:numPr>
        <w:spacing w:line="360" w:lineRule="auto"/>
        <w:rPr>
          <w:rFonts w:ascii="Times New Roman" w:hAnsi="Times New Roman" w:cs="Times New Roman"/>
          <w:bCs/>
          <w:color w:val="000000" w:themeColor="text1"/>
          <w:sz w:val="24"/>
          <w:szCs w:val="24"/>
          <w:u w:val="single"/>
        </w:rPr>
      </w:pPr>
      <w:r>
        <w:rPr>
          <w:rFonts w:ascii="Times New Roman" w:hAnsi="Times New Roman" w:cs="Times New Roman"/>
          <w:b/>
          <w:color w:val="000000" w:themeColor="text1"/>
          <w:sz w:val="24"/>
          <w:szCs w:val="24"/>
        </w:rPr>
        <w:t>Verse 16</w:t>
      </w:r>
      <w:r w:rsidR="0036421B">
        <w:rPr>
          <w:rFonts w:ascii="Times New Roman" w:hAnsi="Times New Roman" w:cs="Times New Roman"/>
          <w:bCs/>
          <w:color w:val="000000" w:themeColor="text1"/>
          <w:sz w:val="24"/>
          <w:szCs w:val="24"/>
        </w:rPr>
        <w:t>– </w:t>
      </w:r>
    </w:p>
    <w:p w14:paraId="790E6402" w14:textId="23F5A544" w:rsidR="000274D9" w:rsidRP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17</w:t>
      </w:r>
      <w:r w:rsidR="001177FC">
        <w:rPr>
          <w:rFonts w:ascii="Times New Roman" w:hAnsi="Times New Roman" w:cs="Times New Roman"/>
          <w:bCs/>
          <w:color w:val="000000" w:themeColor="text1"/>
          <w:sz w:val="24"/>
          <w:szCs w:val="24"/>
        </w:rPr>
        <w:t xml:space="preserve">–  </w:t>
      </w:r>
    </w:p>
    <w:p w14:paraId="20811E2A" w14:textId="7A9E50FF" w:rsid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18</w:t>
      </w:r>
      <w:r w:rsidR="00FB17D3">
        <w:rPr>
          <w:rFonts w:ascii="Times New Roman" w:hAnsi="Times New Roman" w:cs="Times New Roman"/>
          <w:bCs/>
          <w:color w:val="000000" w:themeColor="text1"/>
          <w:sz w:val="24"/>
          <w:szCs w:val="24"/>
        </w:rPr>
        <w:t xml:space="preserve">– </w:t>
      </w:r>
    </w:p>
    <w:p w14:paraId="26964052" w14:textId="59D88868" w:rsidR="00634587" w:rsidRDefault="00634587"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19</w:t>
      </w:r>
      <w:r>
        <w:rPr>
          <w:rFonts w:ascii="Times New Roman" w:hAnsi="Times New Roman" w:cs="Times New Roman"/>
          <w:bCs/>
          <w:color w:val="000000" w:themeColor="text1"/>
          <w:sz w:val="24"/>
          <w:szCs w:val="24"/>
        </w:rPr>
        <w:t>–</w:t>
      </w:r>
    </w:p>
    <w:p w14:paraId="62F5DE49" w14:textId="5D0C0290" w:rsidR="00634587" w:rsidRDefault="00634587"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20</w:t>
      </w:r>
      <w:r>
        <w:rPr>
          <w:rFonts w:ascii="Times New Roman" w:hAnsi="Times New Roman" w:cs="Times New Roman"/>
          <w:bCs/>
          <w:color w:val="000000" w:themeColor="text1"/>
          <w:sz w:val="24"/>
          <w:szCs w:val="24"/>
        </w:rPr>
        <w:t xml:space="preserve">– </w:t>
      </w:r>
    </w:p>
    <w:p w14:paraId="30CB37F6" w14:textId="77777777" w:rsidR="00634587" w:rsidRDefault="00634587" w:rsidP="00634587">
      <w:pPr>
        <w:pStyle w:val="ListParagraph"/>
        <w:spacing w:line="360" w:lineRule="auto"/>
        <w:ind w:left="1440"/>
        <w:rPr>
          <w:rFonts w:ascii="Times New Roman" w:hAnsi="Times New Roman" w:cs="Times New Roman"/>
          <w:bCs/>
          <w:color w:val="000000" w:themeColor="text1"/>
          <w:sz w:val="24"/>
          <w:szCs w:val="24"/>
        </w:rPr>
      </w:pPr>
    </w:p>
    <w:p w14:paraId="2BE91F3B" w14:textId="1B99621C" w:rsidR="00634587" w:rsidRPr="00634587" w:rsidRDefault="00634587" w:rsidP="00634587">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8</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21</w:t>
      </w:r>
      <w:r>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4</w:t>
      </w:r>
      <w:r w:rsidRPr="00F2656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Babylon’s Violence and Judgment</w:t>
      </w:r>
    </w:p>
    <w:p w14:paraId="295FD8C7" w14:textId="4AFEC451" w:rsidR="00634587" w:rsidRPr="00634587" w:rsidRDefault="00634587"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2</w:t>
      </w:r>
      <w:r>
        <w:rPr>
          <w:rFonts w:ascii="Times New Roman" w:hAnsi="Times New Roman" w:cs="Times New Roman"/>
          <w:b/>
          <w:color w:val="000000" w:themeColor="text1"/>
          <w:sz w:val="24"/>
          <w:szCs w:val="24"/>
        </w:rPr>
        <w:t>1</w:t>
      </w:r>
      <w:r>
        <w:rPr>
          <w:rFonts w:ascii="Times New Roman" w:hAnsi="Times New Roman" w:cs="Times New Roman"/>
          <w:bCs/>
          <w:color w:val="000000" w:themeColor="text1"/>
          <w:sz w:val="24"/>
          <w:szCs w:val="24"/>
        </w:rPr>
        <w:t>–</w:t>
      </w:r>
    </w:p>
    <w:p w14:paraId="6B60FF51" w14:textId="2ABE3CF5" w:rsidR="00634587" w:rsidRPr="00634587" w:rsidRDefault="00634587"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22</w:t>
      </w:r>
      <w:r>
        <w:rPr>
          <w:rFonts w:ascii="Times New Roman" w:hAnsi="Times New Roman" w:cs="Times New Roman"/>
          <w:bCs/>
          <w:color w:val="000000" w:themeColor="text1"/>
          <w:sz w:val="24"/>
          <w:szCs w:val="24"/>
        </w:rPr>
        <w:t>–</w:t>
      </w:r>
    </w:p>
    <w:p w14:paraId="42AB6F5E" w14:textId="5F353B33" w:rsidR="00634587" w:rsidRPr="00634587" w:rsidRDefault="00634587"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23</w:t>
      </w:r>
      <w:r>
        <w:rPr>
          <w:rFonts w:ascii="Times New Roman" w:hAnsi="Times New Roman" w:cs="Times New Roman"/>
          <w:bCs/>
          <w:color w:val="000000" w:themeColor="text1"/>
          <w:sz w:val="24"/>
          <w:szCs w:val="24"/>
        </w:rPr>
        <w:t>–</w:t>
      </w:r>
    </w:p>
    <w:p w14:paraId="27B87554" w14:textId="182CF636" w:rsidR="00634587" w:rsidRPr="000274D9" w:rsidRDefault="00634587"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24</w:t>
      </w:r>
      <w:r>
        <w:rPr>
          <w:rFonts w:ascii="Times New Roman" w:hAnsi="Times New Roman" w:cs="Times New Roman"/>
          <w:bCs/>
          <w:color w:val="000000" w:themeColor="text1"/>
          <w:sz w:val="24"/>
          <w:szCs w:val="24"/>
        </w:rPr>
        <w:t>–</w:t>
      </w:r>
    </w:p>
    <w:p w14:paraId="2BC47934" w14:textId="77777777" w:rsidR="00634587" w:rsidRPr="000274D9" w:rsidRDefault="00634587" w:rsidP="000274D9">
      <w:pPr>
        <w:pStyle w:val="ListParagraph"/>
        <w:numPr>
          <w:ilvl w:val="1"/>
          <w:numId w:val="11"/>
        </w:numPr>
        <w:spacing w:line="360" w:lineRule="auto"/>
        <w:rPr>
          <w:rFonts w:ascii="Times New Roman" w:hAnsi="Times New Roman" w:cs="Times New Roman"/>
          <w:bCs/>
          <w:color w:val="000000" w:themeColor="text1"/>
          <w:sz w:val="24"/>
          <w:szCs w:val="24"/>
        </w:rPr>
      </w:pPr>
    </w:p>
    <w:p w14:paraId="4D60D279" w14:textId="0F4E7805" w:rsidR="008213E2" w:rsidRPr="00451CDB" w:rsidRDefault="008213E2" w:rsidP="00FB17D3">
      <w:pPr>
        <w:pStyle w:val="ListParagraph"/>
        <w:spacing w:line="360" w:lineRule="auto"/>
        <w:ind w:left="1440"/>
        <w:rPr>
          <w:rFonts w:ascii="Times New Roman" w:hAnsi="Times New Roman" w:cs="Times New Roman"/>
          <w:sz w:val="24"/>
          <w:szCs w:val="24"/>
        </w:rPr>
      </w:pPr>
    </w:p>
    <w:sectPr w:rsidR="008213E2" w:rsidRPr="00451CD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7BB60" w14:textId="77777777" w:rsidR="006D3B3E" w:rsidRDefault="006D3B3E">
      <w:pPr>
        <w:spacing w:after="0"/>
      </w:pPr>
      <w:r>
        <w:separator/>
      </w:r>
    </w:p>
  </w:endnote>
  <w:endnote w:type="continuationSeparator" w:id="0">
    <w:p w14:paraId="29F5777B" w14:textId="77777777" w:rsidR="006D3B3E" w:rsidRDefault="006D3B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AD0EE" w14:textId="77777777" w:rsidR="006D3B3E" w:rsidRDefault="006D3B3E">
      <w:pPr>
        <w:spacing w:after="0"/>
      </w:pPr>
      <w:r>
        <w:separator/>
      </w:r>
    </w:p>
  </w:footnote>
  <w:footnote w:type="continuationSeparator" w:id="0">
    <w:p w14:paraId="03E369CB" w14:textId="77777777" w:rsidR="006D3B3E" w:rsidRDefault="006D3B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1912"/>
    <w:rsid w:val="00012CCE"/>
    <w:rsid w:val="00015B85"/>
    <w:rsid w:val="00015C21"/>
    <w:rsid w:val="00021662"/>
    <w:rsid w:val="00023B7F"/>
    <w:rsid w:val="00023D28"/>
    <w:rsid w:val="000266FF"/>
    <w:rsid w:val="000274D9"/>
    <w:rsid w:val="0003115E"/>
    <w:rsid w:val="00032B36"/>
    <w:rsid w:val="0003567F"/>
    <w:rsid w:val="0003606A"/>
    <w:rsid w:val="000365FA"/>
    <w:rsid w:val="00044F4E"/>
    <w:rsid w:val="00045B9B"/>
    <w:rsid w:val="0004695B"/>
    <w:rsid w:val="000476AB"/>
    <w:rsid w:val="00047F39"/>
    <w:rsid w:val="0005107D"/>
    <w:rsid w:val="000516D5"/>
    <w:rsid w:val="00052F38"/>
    <w:rsid w:val="0005394A"/>
    <w:rsid w:val="00054034"/>
    <w:rsid w:val="00057455"/>
    <w:rsid w:val="00061CB9"/>
    <w:rsid w:val="000638A9"/>
    <w:rsid w:val="0006473D"/>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18B2"/>
    <w:rsid w:val="000A396C"/>
    <w:rsid w:val="000A47D1"/>
    <w:rsid w:val="000A4F59"/>
    <w:rsid w:val="000A6E81"/>
    <w:rsid w:val="000B12C0"/>
    <w:rsid w:val="000B26DE"/>
    <w:rsid w:val="000B303A"/>
    <w:rsid w:val="000B512A"/>
    <w:rsid w:val="000B5E38"/>
    <w:rsid w:val="000C17FB"/>
    <w:rsid w:val="000C20F7"/>
    <w:rsid w:val="000C3F72"/>
    <w:rsid w:val="000C6A32"/>
    <w:rsid w:val="000C6ED6"/>
    <w:rsid w:val="000D3997"/>
    <w:rsid w:val="000D43A6"/>
    <w:rsid w:val="000D77E1"/>
    <w:rsid w:val="000E17F0"/>
    <w:rsid w:val="000E42E3"/>
    <w:rsid w:val="000E7D4F"/>
    <w:rsid w:val="000E7FF7"/>
    <w:rsid w:val="000F4764"/>
    <w:rsid w:val="000F7D55"/>
    <w:rsid w:val="00100F7B"/>
    <w:rsid w:val="00105CEE"/>
    <w:rsid w:val="00105E53"/>
    <w:rsid w:val="00106896"/>
    <w:rsid w:val="00106978"/>
    <w:rsid w:val="00110715"/>
    <w:rsid w:val="00112587"/>
    <w:rsid w:val="00114462"/>
    <w:rsid w:val="001168C2"/>
    <w:rsid w:val="00116947"/>
    <w:rsid w:val="001177FC"/>
    <w:rsid w:val="00117D38"/>
    <w:rsid w:val="001211E1"/>
    <w:rsid w:val="00123FCC"/>
    <w:rsid w:val="00124594"/>
    <w:rsid w:val="00124C94"/>
    <w:rsid w:val="00125CFB"/>
    <w:rsid w:val="00126E7C"/>
    <w:rsid w:val="00126EFF"/>
    <w:rsid w:val="0013065A"/>
    <w:rsid w:val="00130BC9"/>
    <w:rsid w:val="001330C2"/>
    <w:rsid w:val="001347DD"/>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7A66"/>
    <w:rsid w:val="00170FB6"/>
    <w:rsid w:val="00174372"/>
    <w:rsid w:val="00174A04"/>
    <w:rsid w:val="00176AC6"/>
    <w:rsid w:val="00176DBB"/>
    <w:rsid w:val="00181124"/>
    <w:rsid w:val="00181D6A"/>
    <w:rsid w:val="001841CD"/>
    <w:rsid w:val="001847C5"/>
    <w:rsid w:val="00184940"/>
    <w:rsid w:val="00185468"/>
    <w:rsid w:val="00186928"/>
    <w:rsid w:val="00187E7C"/>
    <w:rsid w:val="00191430"/>
    <w:rsid w:val="00191B5B"/>
    <w:rsid w:val="00192C3A"/>
    <w:rsid w:val="001936DB"/>
    <w:rsid w:val="00193FD6"/>
    <w:rsid w:val="0019560E"/>
    <w:rsid w:val="00195F9C"/>
    <w:rsid w:val="00197196"/>
    <w:rsid w:val="00197313"/>
    <w:rsid w:val="00197E5E"/>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59FA"/>
    <w:rsid w:val="001F6457"/>
    <w:rsid w:val="00201437"/>
    <w:rsid w:val="0020154A"/>
    <w:rsid w:val="00203267"/>
    <w:rsid w:val="00205DF0"/>
    <w:rsid w:val="002079E7"/>
    <w:rsid w:val="00210DC7"/>
    <w:rsid w:val="002123B5"/>
    <w:rsid w:val="00212AB7"/>
    <w:rsid w:val="0021335E"/>
    <w:rsid w:val="00213756"/>
    <w:rsid w:val="0021425C"/>
    <w:rsid w:val="002148DA"/>
    <w:rsid w:val="00214D04"/>
    <w:rsid w:val="0021565B"/>
    <w:rsid w:val="00215701"/>
    <w:rsid w:val="00220027"/>
    <w:rsid w:val="00220117"/>
    <w:rsid w:val="00220A60"/>
    <w:rsid w:val="00221399"/>
    <w:rsid w:val="00221439"/>
    <w:rsid w:val="00221E93"/>
    <w:rsid w:val="00221EAB"/>
    <w:rsid w:val="0022328E"/>
    <w:rsid w:val="0023034E"/>
    <w:rsid w:val="00234C14"/>
    <w:rsid w:val="002377F9"/>
    <w:rsid w:val="00242FD4"/>
    <w:rsid w:val="00244664"/>
    <w:rsid w:val="00244E19"/>
    <w:rsid w:val="00246577"/>
    <w:rsid w:val="00247812"/>
    <w:rsid w:val="002515A3"/>
    <w:rsid w:val="002528DA"/>
    <w:rsid w:val="00253703"/>
    <w:rsid w:val="002552AC"/>
    <w:rsid w:val="002554B1"/>
    <w:rsid w:val="002627AE"/>
    <w:rsid w:val="00262947"/>
    <w:rsid w:val="00263E80"/>
    <w:rsid w:val="00265D0C"/>
    <w:rsid w:val="002662B7"/>
    <w:rsid w:val="002671F6"/>
    <w:rsid w:val="002712AD"/>
    <w:rsid w:val="00271E05"/>
    <w:rsid w:val="00272AAA"/>
    <w:rsid w:val="002774F9"/>
    <w:rsid w:val="00280B44"/>
    <w:rsid w:val="002820A4"/>
    <w:rsid w:val="0028220F"/>
    <w:rsid w:val="002831C5"/>
    <w:rsid w:val="0028520C"/>
    <w:rsid w:val="00290110"/>
    <w:rsid w:val="00290B16"/>
    <w:rsid w:val="00291D3E"/>
    <w:rsid w:val="002926AD"/>
    <w:rsid w:val="00292889"/>
    <w:rsid w:val="002937A1"/>
    <w:rsid w:val="0029621B"/>
    <w:rsid w:val="00297958"/>
    <w:rsid w:val="002A05F5"/>
    <w:rsid w:val="002A165D"/>
    <w:rsid w:val="002A27A4"/>
    <w:rsid w:val="002A37CF"/>
    <w:rsid w:val="002A659A"/>
    <w:rsid w:val="002A6B4E"/>
    <w:rsid w:val="002B2230"/>
    <w:rsid w:val="002B5AF7"/>
    <w:rsid w:val="002C0F3E"/>
    <w:rsid w:val="002C1E8D"/>
    <w:rsid w:val="002C75C3"/>
    <w:rsid w:val="002D1458"/>
    <w:rsid w:val="002D273B"/>
    <w:rsid w:val="002D47B7"/>
    <w:rsid w:val="002D505B"/>
    <w:rsid w:val="002E01E7"/>
    <w:rsid w:val="002E2273"/>
    <w:rsid w:val="002E26A9"/>
    <w:rsid w:val="002E3358"/>
    <w:rsid w:val="002E3515"/>
    <w:rsid w:val="002E58B3"/>
    <w:rsid w:val="002E79A7"/>
    <w:rsid w:val="002F020D"/>
    <w:rsid w:val="002F15B1"/>
    <w:rsid w:val="002F186C"/>
    <w:rsid w:val="002F3BEF"/>
    <w:rsid w:val="002F50CE"/>
    <w:rsid w:val="002F5311"/>
    <w:rsid w:val="002F5524"/>
    <w:rsid w:val="002F5C56"/>
    <w:rsid w:val="002F6DF7"/>
    <w:rsid w:val="002F7340"/>
    <w:rsid w:val="00301575"/>
    <w:rsid w:val="003054DE"/>
    <w:rsid w:val="00307C25"/>
    <w:rsid w:val="00321C30"/>
    <w:rsid w:val="00321EE0"/>
    <w:rsid w:val="00322778"/>
    <w:rsid w:val="00324121"/>
    <w:rsid w:val="00327ED7"/>
    <w:rsid w:val="00332315"/>
    <w:rsid w:val="003349CB"/>
    <w:rsid w:val="00334A63"/>
    <w:rsid w:val="00334E57"/>
    <w:rsid w:val="00334F58"/>
    <w:rsid w:val="00335CDF"/>
    <w:rsid w:val="00336391"/>
    <w:rsid w:val="00336728"/>
    <w:rsid w:val="00337854"/>
    <w:rsid w:val="0034583A"/>
    <w:rsid w:val="00347A7B"/>
    <w:rsid w:val="0035139D"/>
    <w:rsid w:val="00356C14"/>
    <w:rsid w:val="00357232"/>
    <w:rsid w:val="00357598"/>
    <w:rsid w:val="003602E9"/>
    <w:rsid w:val="00362791"/>
    <w:rsid w:val="00363A8E"/>
    <w:rsid w:val="0036421B"/>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D78"/>
    <w:rsid w:val="003A2ED9"/>
    <w:rsid w:val="003A3073"/>
    <w:rsid w:val="003A324D"/>
    <w:rsid w:val="003A352C"/>
    <w:rsid w:val="003A37F0"/>
    <w:rsid w:val="003A39A7"/>
    <w:rsid w:val="003A3FB5"/>
    <w:rsid w:val="003A4C98"/>
    <w:rsid w:val="003A6B8D"/>
    <w:rsid w:val="003B0227"/>
    <w:rsid w:val="003B1739"/>
    <w:rsid w:val="003B3348"/>
    <w:rsid w:val="003B406E"/>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5685"/>
    <w:rsid w:val="00406FB5"/>
    <w:rsid w:val="00411711"/>
    <w:rsid w:val="00413F6F"/>
    <w:rsid w:val="00414F59"/>
    <w:rsid w:val="00420F8F"/>
    <w:rsid w:val="00423246"/>
    <w:rsid w:val="00424031"/>
    <w:rsid w:val="00424D6C"/>
    <w:rsid w:val="00426799"/>
    <w:rsid w:val="00426CF4"/>
    <w:rsid w:val="0043128C"/>
    <w:rsid w:val="00431BF8"/>
    <w:rsid w:val="00431F63"/>
    <w:rsid w:val="00432A8D"/>
    <w:rsid w:val="00435682"/>
    <w:rsid w:val="004358F7"/>
    <w:rsid w:val="00436E43"/>
    <w:rsid w:val="0044050F"/>
    <w:rsid w:val="00443673"/>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14F1"/>
    <w:rsid w:val="004759BE"/>
    <w:rsid w:val="00475B33"/>
    <w:rsid w:val="004768B5"/>
    <w:rsid w:val="00481874"/>
    <w:rsid w:val="00482E38"/>
    <w:rsid w:val="0048444C"/>
    <w:rsid w:val="00484E9C"/>
    <w:rsid w:val="00484F6F"/>
    <w:rsid w:val="00486424"/>
    <w:rsid w:val="00490406"/>
    <w:rsid w:val="0049361A"/>
    <w:rsid w:val="004A03FB"/>
    <w:rsid w:val="004A0A24"/>
    <w:rsid w:val="004A1169"/>
    <w:rsid w:val="004A2B0A"/>
    <w:rsid w:val="004A4569"/>
    <w:rsid w:val="004A492D"/>
    <w:rsid w:val="004A55CA"/>
    <w:rsid w:val="004A7E8A"/>
    <w:rsid w:val="004B06AD"/>
    <w:rsid w:val="004B4154"/>
    <w:rsid w:val="004C15E9"/>
    <w:rsid w:val="004C344E"/>
    <w:rsid w:val="004C3E91"/>
    <w:rsid w:val="004C7240"/>
    <w:rsid w:val="004C7EFD"/>
    <w:rsid w:val="004D1B48"/>
    <w:rsid w:val="004D3330"/>
    <w:rsid w:val="004D5C2E"/>
    <w:rsid w:val="004D6326"/>
    <w:rsid w:val="004E2655"/>
    <w:rsid w:val="004E3255"/>
    <w:rsid w:val="004E444D"/>
    <w:rsid w:val="004E4E42"/>
    <w:rsid w:val="004E4E4C"/>
    <w:rsid w:val="004E6761"/>
    <w:rsid w:val="004F3BAE"/>
    <w:rsid w:val="004F4AF1"/>
    <w:rsid w:val="004F4C9E"/>
    <w:rsid w:val="004F6380"/>
    <w:rsid w:val="004F7D6F"/>
    <w:rsid w:val="00501C03"/>
    <w:rsid w:val="00501E1E"/>
    <w:rsid w:val="00503533"/>
    <w:rsid w:val="00505494"/>
    <w:rsid w:val="00505883"/>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3BFF"/>
    <w:rsid w:val="00555014"/>
    <w:rsid w:val="0055530E"/>
    <w:rsid w:val="00556ADF"/>
    <w:rsid w:val="00557242"/>
    <w:rsid w:val="00557ECE"/>
    <w:rsid w:val="00560D46"/>
    <w:rsid w:val="00564B6F"/>
    <w:rsid w:val="00566DF4"/>
    <w:rsid w:val="00570676"/>
    <w:rsid w:val="00571A77"/>
    <w:rsid w:val="00571BAF"/>
    <w:rsid w:val="00577F96"/>
    <w:rsid w:val="00585A63"/>
    <w:rsid w:val="00592779"/>
    <w:rsid w:val="0059314A"/>
    <w:rsid w:val="00594898"/>
    <w:rsid w:val="00596D42"/>
    <w:rsid w:val="0059770B"/>
    <w:rsid w:val="005A6D62"/>
    <w:rsid w:val="005B2A35"/>
    <w:rsid w:val="005B3182"/>
    <w:rsid w:val="005B4659"/>
    <w:rsid w:val="005B703C"/>
    <w:rsid w:val="005B76E2"/>
    <w:rsid w:val="005C0590"/>
    <w:rsid w:val="005C1A06"/>
    <w:rsid w:val="005C2814"/>
    <w:rsid w:val="005C538F"/>
    <w:rsid w:val="005C5DDD"/>
    <w:rsid w:val="005C70EB"/>
    <w:rsid w:val="005D54CF"/>
    <w:rsid w:val="005D5BFA"/>
    <w:rsid w:val="005D7158"/>
    <w:rsid w:val="005D7162"/>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1875"/>
    <w:rsid w:val="00631D45"/>
    <w:rsid w:val="00632D1B"/>
    <w:rsid w:val="00634587"/>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73B"/>
    <w:rsid w:val="00671987"/>
    <w:rsid w:val="00672EF6"/>
    <w:rsid w:val="0067366B"/>
    <w:rsid w:val="00673A65"/>
    <w:rsid w:val="00674D4F"/>
    <w:rsid w:val="00675956"/>
    <w:rsid w:val="00675B9C"/>
    <w:rsid w:val="0068001F"/>
    <w:rsid w:val="0068034D"/>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D27"/>
    <w:rsid w:val="006D36A5"/>
    <w:rsid w:val="006D3B3E"/>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5FC6"/>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5272B"/>
    <w:rsid w:val="00755199"/>
    <w:rsid w:val="00755D5A"/>
    <w:rsid w:val="00755FAA"/>
    <w:rsid w:val="00757B2E"/>
    <w:rsid w:val="00757EC2"/>
    <w:rsid w:val="00762CBC"/>
    <w:rsid w:val="00763260"/>
    <w:rsid w:val="0077177D"/>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964"/>
    <w:rsid w:val="00793B5F"/>
    <w:rsid w:val="007943E8"/>
    <w:rsid w:val="00795BF3"/>
    <w:rsid w:val="00795EC4"/>
    <w:rsid w:val="007A2783"/>
    <w:rsid w:val="007B47AE"/>
    <w:rsid w:val="007B4E37"/>
    <w:rsid w:val="007C21D0"/>
    <w:rsid w:val="007C3058"/>
    <w:rsid w:val="007C3ADA"/>
    <w:rsid w:val="007C3E1D"/>
    <w:rsid w:val="007C5EDA"/>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0C84"/>
    <w:rsid w:val="00801F8E"/>
    <w:rsid w:val="00805F69"/>
    <w:rsid w:val="0080618A"/>
    <w:rsid w:val="00807195"/>
    <w:rsid w:val="00807CE5"/>
    <w:rsid w:val="00810AB3"/>
    <w:rsid w:val="00812001"/>
    <w:rsid w:val="008120E0"/>
    <w:rsid w:val="00813CE1"/>
    <w:rsid w:val="00814478"/>
    <w:rsid w:val="008153B0"/>
    <w:rsid w:val="00815D19"/>
    <w:rsid w:val="00816216"/>
    <w:rsid w:val="0082002D"/>
    <w:rsid w:val="0082092A"/>
    <w:rsid w:val="00821048"/>
    <w:rsid w:val="008213E2"/>
    <w:rsid w:val="00821EE7"/>
    <w:rsid w:val="0082352B"/>
    <w:rsid w:val="00826B0A"/>
    <w:rsid w:val="00827BEF"/>
    <w:rsid w:val="00831461"/>
    <w:rsid w:val="0083247F"/>
    <w:rsid w:val="00834A9E"/>
    <w:rsid w:val="00834ED7"/>
    <w:rsid w:val="00843FE2"/>
    <w:rsid w:val="0084489B"/>
    <w:rsid w:val="00846063"/>
    <w:rsid w:val="00850974"/>
    <w:rsid w:val="00850F0F"/>
    <w:rsid w:val="00854AA6"/>
    <w:rsid w:val="00855506"/>
    <w:rsid w:val="008560F5"/>
    <w:rsid w:val="00860085"/>
    <w:rsid w:val="00860D8D"/>
    <w:rsid w:val="008637B0"/>
    <w:rsid w:val="00864DB0"/>
    <w:rsid w:val="00864EA4"/>
    <w:rsid w:val="008719C8"/>
    <w:rsid w:val="00872DDB"/>
    <w:rsid w:val="00874C4D"/>
    <w:rsid w:val="008750BD"/>
    <w:rsid w:val="0087734B"/>
    <w:rsid w:val="008776A3"/>
    <w:rsid w:val="0088022C"/>
    <w:rsid w:val="00883C27"/>
    <w:rsid w:val="008844A3"/>
    <w:rsid w:val="00887BE9"/>
    <w:rsid w:val="00887D08"/>
    <w:rsid w:val="00891F62"/>
    <w:rsid w:val="008938F6"/>
    <w:rsid w:val="008946B2"/>
    <w:rsid w:val="00895D2E"/>
    <w:rsid w:val="00897959"/>
    <w:rsid w:val="008A113F"/>
    <w:rsid w:val="008A209C"/>
    <w:rsid w:val="008A20B6"/>
    <w:rsid w:val="008A2E69"/>
    <w:rsid w:val="008A3360"/>
    <w:rsid w:val="008A3A74"/>
    <w:rsid w:val="008B32D1"/>
    <w:rsid w:val="008B3939"/>
    <w:rsid w:val="008B4D3B"/>
    <w:rsid w:val="008C0199"/>
    <w:rsid w:val="008C0D1F"/>
    <w:rsid w:val="008C144D"/>
    <w:rsid w:val="008C38FC"/>
    <w:rsid w:val="008C50DF"/>
    <w:rsid w:val="008D37C9"/>
    <w:rsid w:val="008D41F8"/>
    <w:rsid w:val="008D5C00"/>
    <w:rsid w:val="008D6728"/>
    <w:rsid w:val="008E2C3A"/>
    <w:rsid w:val="008E3A66"/>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55F96"/>
    <w:rsid w:val="00955FCA"/>
    <w:rsid w:val="00956B1E"/>
    <w:rsid w:val="00966513"/>
    <w:rsid w:val="00967659"/>
    <w:rsid w:val="009731D1"/>
    <w:rsid w:val="009745BC"/>
    <w:rsid w:val="00974DFE"/>
    <w:rsid w:val="00977F0C"/>
    <w:rsid w:val="00982064"/>
    <w:rsid w:val="00983D6A"/>
    <w:rsid w:val="00984BD5"/>
    <w:rsid w:val="00987010"/>
    <w:rsid w:val="00987478"/>
    <w:rsid w:val="009907D2"/>
    <w:rsid w:val="00991768"/>
    <w:rsid w:val="00992DD8"/>
    <w:rsid w:val="00993D49"/>
    <w:rsid w:val="00994ADA"/>
    <w:rsid w:val="009950C8"/>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C96"/>
    <w:rsid w:val="009B7DB7"/>
    <w:rsid w:val="009C1993"/>
    <w:rsid w:val="009C2B28"/>
    <w:rsid w:val="009C34DC"/>
    <w:rsid w:val="009C49EE"/>
    <w:rsid w:val="009C617D"/>
    <w:rsid w:val="009C69B9"/>
    <w:rsid w:val="009C6EE1"/>
    <w:rsid w:val="009C7963"/>
    <w:rsid w:val="009D010C"/>
    <w:rsid w:val="009D2A43"/>
    <w:rsid w:val="009D3611"/>
    <w:rsid w:val="009D4465"/>
    <w:rsid w:val="009D4F84"/>
    <w:rsid w:val="009D526F"/>
    <w:rsid w:val="009D5933"/>
    <w:rsid w:val="009D7819"/>
    <w:rsid w:val="009E2D58"/>
    <w:rsid w:val="009E3920"/>
    <w:rsid w:val="009E3EB8"/>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5070"/>
    <w:rsid w:val="00A377A0"/>
    <w:rsid w:val="00A40A29"/>
    <w:rsid w:val="00A431C2"/>
    <w:rsid w:val="00A438F5"/>
    <w:rsid w:val="00A448BE"/>
    <w:rsid w:val="00A44B83"/>
    <w:rsid w:val="00A46384"/>
    <w:rsid w:val="00A47EB2"/>
    <w:rsid w:val="00A53D5C"/>
    <w:rsid w:val="00A5452D"/>
    <w:rsid w:val="00A547E7"/>
    <w:rsid w:val="00A56F07"/>
    <w:rsid w:val="00A6128E"/>
    <w:rsid w:val="00A61C4F"/>
    <w:rsid w:val="00A62FE8"/>
    <w:rsid w:val="00A634E9"/>
    <w:rsid w:val="00A6478E"/>
    <w:rsid w:val="00A66721"/>
    <w:rsid w:val="00A67AC8"/>
    <w:rsid w:val="00A7023E"/>
    <w:rsid w:val="00A73815"/>
    <w:rsid w:val="00A75E6C"/>
    <w:rsid w:val="00A77004"/>
    <w:rsid w:val="00A777A2"/>
    <w:rsid w:val="00A80EC2"/>
    <w:rsid w:val="00A81781"/>
    <w:rsid w:val="00A8550F"/>
    <w:rsid w:val="00A86B23"/>
    <w:rsid w:val="00A87641"/>
    <w:rsid w:val="00A90211"/>
    <w:rsid w:val="00A90746"/>
    <w:rsid w:val="00A91C30"/>
    <w:rsid w:val="00A951E4"/>
    <w:rsid w:val="00AA438C"/>
    <w:rsid w:val="00AA648F"/>
    <w:rsid w:val="00AA75D0"/>
    <w:rsid w:val="00AB0776"/>
    <w:rsid w:val="00AB1A66"/>
    <w:rsid w:val="00AB218E"/>
    <w:rsid w:val="00AB30CA"/>
    <w:rsid w:val="00AB4186"/>
    <w:rsid w:val="00AB4866"/>
    <w:rsid w:val="00AB4991"/>
    <w:rsid w:val="00AB7BBB"/>
    <w:rsid w:val="00AC2A82"/>
    <w:rsid w:val="00AC3ED7"/>
    <w:rsid w:val="00AC438E"/>
    <w:rsid w:val="00AC78FE"/>
    <w:rsid w:val="00AD0FE4"/>
    <w:rsid w:val="00AD1D4E"/>
    <w:rsid w:val="00AD2AB0"/>
    <w:rsid w:val="00AD3163"/>
    <w:rsid w:val="00AD3B35"/>
    <w:rsid w:val="00AD458F"/>
    <w:rsid w:val="00AD5409"/>
    <w:rsid w:val="00AE009C"/>
    <w:rsid w:val="00AE2232"/>
    <w:rsid w:val="00AE26EE"/>
    <w:rsid w:val="00AE29B1"/>
    <w:rsid w:val="00AE31A7"/>
    <w:rsid w:val="00AE487A"/>
    <w:rsid w:val="00AE5403"/>
    <w:rsid w:val="00AE752F"/>
    <w:rsid w:val="00AF0C6F"/>
    <w:rsid w:val="00AF2D13"/>
    <w:rsid w:val="00AF56ED"/>
    <w:rsid w:val="00AF59F2"/>
    <w:rsid w:val="00AF5E79"/>
    <w:rsid w:val="00AF7593"/>
    <w:rsid w:val="00B00A30"/>
    <w:rsid w:val="00B00EA7"/>
    <w:rsid w:val="00B0351A"/>
    <w:rsid w:val="00B03A11"/>
    <w:rsid w:val="00B04741"/>
    <w:rsid w:val="00B05CA4"/>
    <w:rsid w:val="00B13014"/>
    <w:rsid w:val="00B13FFA"/>
    <w:rsid w:val="00B14A10"/>
    <w:rsid w:val="00B154E0"/>
    <w:rsid w:val="00B16852"/>
    <w:rsid w:val="00B20E7A"/>
    <w:rsid w:val="00B20F67"/>
    <w:rsid w:val="00B22EE5"/>
    <w:rsid w:val="00B258EF"/>
    <w:rsid w:val="00B26A00"/>
    <w:rsid w:val="00B30FD7"/>
    <w:rsid w:val="00B3155B"/>
    <w:rsid w:val="00B31975"/>
    <w:rsid w:val="00B33954"/>
    <w:rsid w:val="00B35CB2"/>
    <w:rsid w:val="00B37D85"/>
    <w:rsid w:val="00B403B7"/>
    <w:rsid w:val="00B40753"/>
    <w:rsid w:val="00B41DC6"/>
    <w:rsid w:val="00B43DAA"/>
    <w:rsid w:val="00B44343"/>
    <w:rsid w:val="00B46D0D"/>
    <w:rsid w:val="00B51EC0"/>
    <w:rsid w:val="00B525C8"/>
    <w:rsid w:val="00B52971"/>
    <w:rsid w:val="00B53E60"/>
    <w:rsid w:val="00B70FFA"/>
    <w:rsid w:val="00B717EC"/>
    <w:rsid w:val="00B7303E"/>
    <w:rsid w:val="00B74BC0"/>
    <w:rsid w:val="00B74E1E"/>
    <w:rsid w:val="00B77674"/>
    <w:rsid w:val="00B77DD5"/>
    <w:rsid w:val="00B77EA3"/>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1BD2"/>
    <w:rsid w:val="00BB359F"/>
    <w:rsid w:val="00BB51D8"/>
    <w:rsid w:val="00BB55CD"/>
    <w:rsid w:val="00BC2385"/>
    <w:rsid w:val="00BC2948"/>
    <w:rsid w:val="00BC5119"/>
    <w:rsid w:val="00BC5FF9"/>
    <w:rsid w:val="00BC76A4"/>
    <w:rsid w:val="00BC7D6A"/>
    <w:rsid w:val="00BD1ACD"/>
    <w:rsid w:val="00BD3A19"/>
    <w:rsid w:val="00BD6652"/>
    <w:rsid w:val="00BD768D"/>
    <w:rsid w:val="00BD77E4"/>
    <w:rsid w:val="00BE0074"/>
    <w:rsid w:val="00BE3969"/>
    <w:rsid w:val="00BE3FF3"/>
    <w:rsid w:val="00BF0506"/>
    <w:rsid w:val="00BF2D2C"/>
    <w:rsid w:val="00BF61E8"/>
    <w:rsid w:val="00C023DB"/>
    <w:rsid w:val="00C02DF0"/>
    <w:rsid w:val="00C039C8"/>
    <w:rsid w:val="00C03A38"/>
    <w:rsid w:val="00C03B20"/>
    <w:rsid w:val="00C047AD"/>
    <w:rsid w:val="00C10186"/>
    <w:rsid w:val="00C1061C"/>
    <w:rsid w:val="00C10993"/>
    <w:rsid w:val="00C11B69"/>
    <w:rsid w:val="00C13598"/>
    <w:rsid w:val="00C1569D"/>
    <w:rsid w:val="00C15E8D"/>
    <w:rsid w:val="00C166B3"/>
    <w:rsid w:val="00C200EE"/>
    <w:rsid w:val="00C2045D"/>
    <w:rsid w:val="00C20949"/>
    <w:rsid w:val="00C22699"/>
    <w:rsid w:val="00C230EE"/>
    <w:rsid w:val="00C237F2"/>
    <w:rsid w:val="00C244D5"/>
    <w:rsid w:val="00C268AB"/>
    <w:rsid w:val="00C3257B"/>
    <w:rsid w:val="00C35814"/>
    <w:rsid w:val="00C37C2D"/>
    <w:rsid w:val="00C41E1D"/>
    <w:rsid w:val="00C43062"/>
    <w:rsid w:val="00C43EB4"/>
    <w:rsid w:val="00C44967"/>
    <w:rsid w:val="00C460EB"/>
    <w:rsid w:val="00C514AB"/>
    <w:rsid w:val="00C535AD"/>
    <w:rsid w:val="00C54C95"/>
    <w:rsid w:val="00C55855"/>
    <w:rsid w:val="00C60C16"/>
    <w:rsid w:val="00C613FA"/>
    <w:rsid w:val="00C61F8E"/>
    <w:rsid w:val="00C64C7C"/>
    <w:rsid w:val="00C704F8"/>
    <w:rsid w:val="00C70551"/>
    <w:rsid w:val="00C708CD"/>
    <w:rsid w:val="00C755D6"/>
    <w:rsid w:val="00C828FA"/>
    <w:rsid w:val="00C83883"/>
    <w:rsid w:val="00C84D3B"/>
    <w:rsid w:val="00C86064"/>
    <w:rsid w:val="00C91A39"/>
    <w:rsid w:val="00C91A8C"/>
    <w:rsid w:val="00C9361A"/>
    <w:rsid w:val="00C978D1"/>
    <w:rsid w:val="00C97910"/>
    <w:rsid w:val="00CA055A"/>
    <w:rsid w:val="00CA0C38"/>
    <w:rsid w:val="00CA1555"/>
    <w:rsid w:val="00CA3DDA"/>
    <w:rsid w:val="00CA49A7"/>
    <w:rsid w:val="00CA4BFB"/>
    <w:rsid w:val="00CA4E5E"/>
    <w:rsid w:val="00CA6901"/>
    <w:rsid w:val="00CB0568"/>
    <w:rsid w:val="00CB1C8F"/>
    <w:rsid w:val="00CB2EFC"/>
    <w:rsid w:val="00CB3668"/>
    <w:rsid w:val="00CB5BE4"/>
    <w:rsid w:val="00CB6F92"/>
    <w:rsid w:val="00CB7CDD"/>
    <w:rsid w:val="00CC0AB5"/>
    <w:rsid w:val="00CC4251"/>
    <w:rsid w:val="00CC49CE"/>
    <w:rsid w:val="00CC6A51"/>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10E38"/>
    <w:rsid w:val="00D10F3E"/>
    <w:rsid w:val="00D1276B"/>
    <w:rsid w:val="00D157B6"/>
    <w:rsid w:val="00D16A08"/>
    <w:rsid w:val="00D16C8E"/>
    <w:rsid w:val="00D17CCB"/>
    <w:rsid w:val="00D21720"/>
    <w:rsid w:val="00D21C9C"/>
    <w:rsid w:val="00D224A4"/>
    <w:rsid w:val="00D22F48"/>
    <w:rsid w:val="00D262B3"/>
    <w:rsid w:val="00D27D16"/>
    <w:rsid w:val="00D31440"/>
    <w:rsid w:val="00D31C6C"/>
    <w:rsid w:val="00D36848"/>
    <w:rsid w:val="00D37E3D"/>
    <w:rsid w:val="00D40EA6"/>
    <w:rsid w:val="00D42047"/>
    <w:rsid w:val="00D422A1"/>
    <w:rsid w:val="00D46E24"/>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67B6F"/>
    <w:rsid w:val="00D70420"/>
    <w:rsid w:val="00D7070A"/>
    <w:rsid w:val="00D72F42"/>
    <w:rsid w:val="00D73DAC"/>
    <w:rsid w:val="00D7459C"/>
    <w:rsid w:val="00D77017"/>
    <w:rsid w:val="00D77FB4"/>
    <w:rsid w:val="00D8096C"/>
    <w:rsid w:val="00D8263A"/>
    <w:rsid w:val="00D844AE"/>
    <w:rsid w:val="00D85C34"/>
    <w:rsid w:val="00D87F7B"/>
    <w:rsid w:val="00D96C2A"/>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C7FA8"/>
    <w:rsid w:val="00DD1782"/>
    <w:rsid w:val="00DD4349"/>
    <w:rsid w:val="00DD525F"/>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5B21"/>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01A"/>
    <w:rsid w:val="00E637B7"/>
    <w:rsid w:val="00E65EFD"/>
    <w:rsid w:val="00E70D8D"/>
    <w:rsid w:val="00E70F02"/>
    <w:rsid w:val="00E72293"/>
    <w:rsid w:val="00E7562D"/>
    <w:rsid w:val="00E764CD"/>
    <w:rsid w:val="00E767CB"/>
    <w:rsid w:val="00E807AD"/>
    <w:rsid w:val="00E8285D"/>
    <w:rsid w:val="00E83E4B"/>
    <w:rsid w:val="00E85939"/>
    <w:rsid w:val="00E87776"/>
    <w:rsid w:val="00E90E51"/>
    <w:rsid w:val="00E9107A"/>
    <w:rsid w:val="00E91A2B"/>
    <w:rsid w:val="00E929A8"/>
    <w:rsid w:val="00E93381"/>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6FA9"/>
    <w:rsid w:val="00F07453"/>
    <w:rsid w:val="00F15B31"/>
    <w:rsid w:val="00F217FD"/>
    <w:rsid w:val="00F23EFE"/>
    <w:rsid w:val="00F24FE1"/>
    <w:rsid w:val="00F25F10"/>
    <w:rsid w:val="00F26563"/>
    <w:rsid w:val="00F27C7B"/>
    <w:rsid w:val="00F3077E"/>
    <w:rsid w:val="00F3107A"/>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458C"/>
    <w:rsid w:val="00F65484"/>
    <w:rsid w:val="00F65E9E"/>
    <w:rsid w:val="00F67BAF"/>
    <w:rsid w:val="00F70959"/>
    <w:rsid w:val="00F70C77"/>
    <w:rsid w:val="00F71702"/>
    <w:rsid w:val="00F717D7"/>
    <w:rsid w:val="00F7243F"/>
    <w:rsid w:val="00F73FC3"/>
    <w:rsid w:val="00F80943"/>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97E4B"/>
    <w:rsid w:val="00FA146A"/>
    <w:rsid w:val="00FA243D"/>
    <w:rsid w:val="00FA303B"/>
    <w:rsid w:val="00FA3D09"/>
    <w:rsid w:val="00FB04BD"/>
    <w:rsid w:val="00FB17D3"/>
    <w:rsid w:val="00FB181F"/>
    <w:rsid w:val="00FB6972"/>
    <w:rsid w:val="00FB69EB"/>
    <w:rsid w:val="00FC0198"/>
    <w:rsid w:val="00FC169F"/>
    <w:rsid w:val="00FC365A"/>
    <w:rsid w:val="00FC3D3A"/>
    <w:rsid w:val="00FC5656"/>
    <w:rsid w:val="00FC5DB1"/>
    <w:rsid w:val="00FD220B"/>
    <w:rsid w:val="00FD3248"/>
    <w:rsid w:val="00FD4241"/>
    <w:rsid w:val="00FD490D"/>
    <w:rsid w:val="00FD54B7"/>
    <w:rsid w:val="00FD6FC1"/>
    <w:rsid w:val="00FD783F"/>
    <w:rsid w:val="00FE0265"/>
    <w:rsid w:val="00FE326A"/>
    <w:rsid w:val="00FE33D2"/>
    <w:rsid w:val="00FE3EB5"/>
    <w:rsid w:val="00FE3F4C"/>
    <w:rsid w:val="00FE46A8"/>
    <w:rsid w:val="00FE5C95"/>
    <w:rsid w:val="00FE76C8"/>
    <w:rsid w:val="00FE7A3B"/>
    <w:rsid w:val="00FE7A6D"/>
    <w:rsid w:val="00FF1EAE"/>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731E3-E63C-1B4D-9169-B1748E4A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8478</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127</cp:revision>
  <cp:lastPrinted>2019-10-02T14:33:00Z</cp:lastPrinted>
  <dcterms:created xsi:type="dcterms:W3CDTF">2017-04-08T20:45:00Z</dcterms:created>
  <dcterms:modified xsi:type="dcterms:W3CDTF">2019-12-21T20:41:00Z</dcterms:modified>
  <cp:version/>
</cp:coreProperties>
</file>