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2B9AB3FC"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2458B2">
        <w:rPr>
          <w:rFonts w:ascii="Times New Roman" w:hAnsi="Times New Roman" w:cs="Times New Roman"/>
          <w:b/>
          <w:sz w:val="24"/>
          <w:szCs w:val="24"/>
          <w:u w:val="single"/>
        </w:rPr>
        <w:t>2</w:t>
      </w:r>
      <w:r w:rsidR="00C15A28">
        <w:rPr>
          <w:rFonts w:ascii="Times New Roman" w:hAnsi="Times New Roman" w:cs="Times New Roman"/>
          <w:b/>
          <w:sz w:val="24"/>
          <w:szCs w:val="24"/>
          <w:u w:val="single"/>
        </w:rPr>
        <w:t>1</w:t>
      </w:r>
    </w:p>
    <w:p w14:paraId="763C1ED3" w14:textId="7339AC60" w:rsidR="000B303A" w:rsidRPr="009B7C96" w:rsidRDefault="002458B2" w:rsidP="009B7C96">
      <w:pPr>
        <w:pStyle w:val="ListParagraph"/>
        <w:numPr>
          <w:ilvl w:val="0"/>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C15A28">
        <w:rPr>
          <w:rFonts w:ascii="Times New Roman" w:hAnsi="Times New Roman" w:cs="Times New Roman"/>
          <w:b/>
          <w:color w:val="000000" w:themeColor="text1"/>
          <w:sz w:val="24"/>
          <w:szCs w:val="24"/>
        </w:rPr>
        <w:t>1</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4A1D6A">
        <w:rPr>
          <w:rFonts w:ascii="Times New Roman" w:hAnsi="Times New Roman" w:cs="Times New Roman"/>
          <w:b/>
          <w:color w:val="000000" w:themeColor="text1"/>
          <w:sz w:val="24"/>
          <w:szCs w:val="24"/>
        </w:rPr>
        <w:t>8</w:t>
      </w:r>
      <w:r w:rsidR="00D61816" w:rsidRPr="00F26563">
        <w:rPr>
          <w:rFonts w:ascii="Times New Roman" w:hAnsi="Times New Roman" w:cs="Times New Roman"/>
          <w:b/>
          <w:color w:val="000000" w:themeColor="text1"/>
          <w:sz w:val="24"/>
          <w:szCs w:val="24"/>
        </w:rPr>
        <w:t xml:space="preserve">– </w:t>
      </w:r>
      <w:r w:rsidR="00C15A28">
        <w:rPr>
          <w:rFonts w:ascii="Times New Roman" w:hAnsi="Times New Roman" w:cs="Times New Roman"/>
          <w:b/>
          <w:color w:val="000000" w:themeColor="text1"/>
          <w:sz w:val="24"/>
          <w:szCs w:val="24"/>
        </w:rPr>
        <w:t>A New Creation</w:t>
      </w:r>
    </w:p>
    <w:p w14:paraId="04B870EE" w14:textId="0AFB7614" w:rsidR="008E76CB" w:rsidRPr="004A1D6A" w:rsidRDefault="0094063B" w:rsidP="004A1D6A">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A1D6A">
        <w:rPr>
          <w:rFonts w:ascii="Times New Roman" w:hAnsi="Times New Roman" w:cs="Times New Roman"/>
          <w:b/>
          <w:color w:val="000000" w:themeColor="text1"/>
          <w:sz w:val="24"/>
          <w:szCs w:val="24"/>
        </w:rPr>
        <w:t>s 1-8</w:t>
      </w:r>
      <w:r w:rsidR="004A1D6A">
        <w:rPr>
          <w:rFonts w:ascii="Times New Roman" w:hAnsi="Times New Roman" w:cs="Times New Roman"/>
          <w:bCs/>
          <w:color w:val="000000" w:themeColor="text1"/>
          <w:sz w:val="24"/>
          <w:szCs w:val="24"/>
        </w:rPr>
        <w:t>– John sees a “new order” of things in this vision</w:t>
      </w:r>
      <w:r w:rsidR="004A1D6A">
        <w:rPr>
          <w:rFonts w:ascii="Times New Roman" w:hAnsi="Times New Roman" w:cs="Times New Roman"/>
          <w:color w:val="000000" w:themeColor="text1"/>
          <w:sz w:val="24"/>
          <w:szCs w:val="24"/>
        </w:rPr>
        <w:t xml:space="preserve">. This seems to be closely related to </w:t>
      </w:r>
      <w:r w:rsidR="006076F1">
        <w:rPr>
          <w:rFonts w:ascii="Times New Roman" w:hAnsi="Times New Roman" w:cs="Times New Roman"/>
          <w:color w:val="000000" w:themeColor="text1"/>
          <w:sz w:val="24"/>
          <w:szCs w:val="24"/>
        </w:rPr>
        <w:t xml:space="preserve"> Isa. 65:17-19 and </w:t>
      </w:r>
      <w:r w:rsidR="004A1D6A">
        <w:rPr>
          <w:rFonts w:ascii="Times New Roman" w:hAnsi="Times New Roman" w:cs="Times New Roman"/>
          <w:color w:val="000000" w:themeColor="text1"/>
          <w:sz w:val="24"/>
          <w:szCs w:val="24"/>
        </w:rPr>
        <w:t xml:space="preserve">2 Pet. 3:13. John sees the church prepared as a bride for her husband. She is described as the “holy city” (cf. 11:1-2) and the “new Jerusalem” (cf. Gal. 4:26; Heb. 12:18-23). </w:t>
      </w:r>
    </w:p>
    <w:p w14:paraId="0ECD3275" w14:textId="411CAEDC" w:rsidR="004A1D6A" w:rsidRPr="004A1D6A" w:rsidRDefault="004A1D6A" w:rsidP="004A1D6A">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imagery here seems to be that of a wedding and it recalls 19:7-10. A loud voice announces that the “tabernacle of God”</w:t>
      </w:r>
      <w:r w:rsidR="006421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among men and He will dwell among them and walk among them</w:t>
      </w:r>
      <w:r w:rsidR="00642109">
        <w:rPr>
          <w:rFonts w:ascii="Times New Roman" w:hAnsi="Times New Roman" w:cs="Times New Roman"/>
          <w:color w:val="000000" w:themeColor="text1"/>
          <w:sz w:val="24"/>
          <w:szCs w:val="24"/>
        </w:rPr>
        <w:t xml:space="preserve"> (cf. Jn. 1:14)</w:t>
      </w:r>
      <w:r>
        <w:rPr>
          <w:rFonts w:ascii="Times New Roman" w:hAnsi="Times New Roman" w:cs="Times New Roman"/>
          <w:color w:val="000000" w:themeColor="text1"/>
          <w:sz w:val="24"/>
          <w:szCs w:val="24"/>
        </w:rPr>
        <w:t xml:space="preserve">. This scene speaks to what should have happened with OT Israel and what is now true for NT Israel (cf. Lev. 26:11-12; Ezek. 37:27; 43:7; 2 Cor. 6:16). </w:t>
      </w:r>
    </w:p>
    <w:p w14:paraId="2DB19ACD" w14:textId="046D13E7" w:rsidR="004A1D6A" w:rsidRPr="003E7F0D" w:rsidRDefault="004A1D6A" w:rsidP="004A1D6A">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God comforts His people and death cease</w:t>
      </w:r>
      <w:r w:rsidR="0064210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to exist along with all the consequences of sin</w:t>
      </w:r>
      <w:r w:rsidR="003E7F0D">
        <w:rPr>
          <w:rFonts w:ascii="Times New Roman" w:hAnsi="Times New Roman" w:cs="Times New Roman"/>
          <w:color w:val="000000" w:themeColor="text1"/>
          <w:sz w:val="24"/>
          <w:szCs w:val="24"/>
        </w:rPr>
        <w:t xml:space="preserve"> (cf. 1 Cor. 15:54-57; 2 Cor. 5:17). The one who sits on the throne (cf. 4:2-11; 20:11) exclaims that He is making all things new. The beginning is connected to the end and God continues to create and re-create. </w:t>
      </w:r>
    </w:p>
    <w:p w14:paraId="27824A53" w14:textId="2BECD9BB" w:rsidR="003E7F0D" w:rsidRPr="003E7F0D" w:rsidRDefault="003E7F0D" w:rsidP="004A1D6A">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God now declares that He is the Alpha and the Omega thereby connecting Himself to the beginning and end of all things with respect to creation especially. God will offer Himself to the one who thirsts (cf. </w:t>
      </w:r>
      <w:r w:rsidR="00743099">
        <w:rPr>
          <w:rFonts w:ascii="Times New Roman" w:hAnsi="Times New Roman" w:cs="Times New Roman"/>
          <w:color w:val="000000" w:themeColor="text1"/>
          <w:sz w:val="24"/>
          <w:szCs w:val="24"/>
        </w:rPr>
        <w:t xml:space="preserve">Isa. 55:1-3; </w:t>
      </w:r>
      <w:r>
        <w:rPr>
          <w:rFonts w:ascii="Times New Roman" w:hAnsi="Times New Roman" w:cs="Times New Roman"/>
          <w:color w:val="000000" w:themeColor="text1"/>
          <w:sz w:val="24"/>
          <w:szCs w:val="24"/>
        </w:rPr>
        <w:t xml:space="preserve">Jer. 2:13; Matt. 5:6; Jn. 4:7-14). </w:t>
      </w:r>
    </w:p>
    <w:p w14:paraId="71117503" w14:textId="3869A304" w:rsidR="003E7F0D" w:rsidRPr="00743099" w:rsidRDefault="00743099" w:rsidP="004A1D6A">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one who overcomes sin and the devil will be a part of these things. They will share in an intimate relationship the likes no one has ever experienced (cf. Psa. 89:26-29; Rom. 8:15-17). </w:t>
      </w:r>
    </w:p>
    <w:p w14:paraId="479FA040" w14:textId="314D5576" w:rsidR="00743099" w:rsidRPr="006076F1" w:rsidRDefault="00743099" w:rsidP="004A1D6A">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All those who fail to honor God, keep His commands and submit to Him in humility will be excommunicated from His presence, glory and reward. They instead will share in the destiny of the beast, false prophet and dragon (cf. 14:</w:t>
      </w:r>
      <w:r w:rsidR="006076F1">
        <w:rPr>
          <w:rFonts w:ascii="Times New Roman" w:hAnsi="Times New Roman" w:cs="Times New Roman"/>
          <w:color w:val="000000" w:themeColor="text1"/>
          <w:sz w:val="24"/>
          <w:szCs w:val="24"/>
        </w:rPr>
        <w:t xml:space="preserve">10-11; </w:t>
      </w:r>
      <w:r>
        <w:rPr>
          <w:rFonts w:ascii="Times New Roman" w:hAnsi="Times New Roman" w:cs="Times New Roman"/>
          <w:color w:val="000000" w:themeColor="text1"/>
          <w:sz w:val="24"/>
          <w:szCs w:val="24"/>
        </w:rPr>
        <w:t>20:10, 14-1</w:t>
      </w:r>
      <w:r w:rsidR="006076F1">
        <w:rPr>
          <w:rFonts w:ascii="Times New Roman" w:hAnsi="Times New Roman" w:cs="Times New Roman"/>
          <w:color w:val="000000" w:themeColor="text1"/>
          <w:sz w:val="24"/>
          <w:szCs w:val="24"/>
        </w:rPr>
        <w:t>5).</w:t>
      </w:r>
    </w:p>
    <w:p w14:paraId="7ED4601D" w14:textId="007C3B23" w:rsidR="006076F1" w:rsidRPr="009B7C96" w:rsidRDefault="006076F1" w:rsidP="006076F1">
      <w:pPr>
        <w:pStyle w:val="ListParagraph"/>
        <w:spacing w:line="360" w:lineRule="auto"/>
        <w:ind w:left="1440"/>
        <w:rPr>
          <w:rFonts w:ascii="Times New Roman" w:hAnsi="Times New Roman" w:cs="Times New Roman"/>
          <w:b/>
          <w:bCs/>
          <w:color w:val="000000" w:themeColor="text1"/>
          <w:sz w:val="24"/>
          <w:szCs w:val="24"/>
        </w:rPr>
      </w:pPr>
    </w:p>
    <w:p w14:paraId="2DD93EAE" w14:textId="58EFF2BB" w:rsidR="009B7C96" w:rsidRPr="009B7C96" w:rsidRDefault="002458B2" w:rsidP="009B7C96">
      <w:pPr>
        <w:pStyle w:val="ListParagraph"/>
        <w:numPr>
          <w:ilvl w:val="0"/>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C15A28">
        <w:rPr>
          <w:rFonts w:ascii="Times New Roman" w:hAnsi="Times New Roman" w:cs="Times New Roman"/>
          <w:b/>
          <w:color w:val="000000" w:themeColor="text1"/>
          <w:sz w:val="24"/>
          <w:szCs w:val="24"/>
        </w:rPr>
        <w:t>1</w:t>
      </w:r>
      <w:r w:rsidR="009B7C96" w:rsidRPr="00F26563">
        <w:rPr>
          <w:rFonts w:ascii="Times New Roman" w:hAnsi="Times New Roman" w:cs="Times New Roman"/>
          <w:b/>
          <w:color w:val="000000" w:themeColor="text1"/>
          <w:sz w:val="24"/>
          <w:szCs w:val="24"/>
        </w:rPr>
        <w:t>:</w:t>
      </w:r>
      <w:r w:rsidR="004A1D6A">
        <w:rPr>
          <w:rFonts w:ascii="Times New Roman" w:hAnsi="Times New Roman" w:cs="Times New Roman"/>
          <w:b/>
          <w:color w:val="000000" w:themeColor="text1"/>
          <w:sz w:val="24"/>
          <w:szCs w:val="24"/>
        </w:rPr>
        <w:t>9</w:t>
      </w:r>
      <w:r w:rsidR="009B7C96" w:rsidRPr="00F26563">
        <w:rPr>
          <w:rFonts w:ascii="Times New Roman" w:hAnsi="Times New Roman" w:cs="Times New Roman"/>
          <w:b/>
          <w:color w:val="000000" w:themeColor="text1"/>
          <w:sz w:val="24"/>
          <w:szCs w:val="24"/>
        </w:rPr>
        <w:t>-</w:t>
      </w:r>
      <w:r w:rsidR="00C15A28">
        <w:rPr>
          <w:rFonts w:ascii="Times New Roman" w:hAnsi="Times New Roman" w:cs="Times New Roman"/>
          <w:b/>
          <w:color w:val="000000" w:themeColor="text1"/>
          <w:sz w:val="24"/>
          <w:szCs w:val="24"/>
        </w:rPr>
        <w:t>27</w:t>
      </w:r>
      <w:r w:rsidR="009B7C96" w:rsidRPr="00F26563">
        <w:rPr>
          <w:rFonts w:ascii="Times New Roman" w:hAnsi="Times New Roman" w:cs="Times New Roman"/>
          <w:b/>
          <w:color w:val="000000" w:themeColor="text1"/>
          <w:sz w:val="24"/>
          <w:szCs w:val="24"/>
        </w:rPr>
        <w:t xml:space="preserve">– </w:t>
      </w:r>
      <w:r w:rsidR="00C15A28">
        <w:rPr>
          <w:rFonts w:ascii="Times New Roman" w:hAnsi="Times New Roman" w:cs="Times New Roman"/>
          <w:b/>
          <w:color w:val="000000" w:themeColor="text1"/>
          <w:sz w:val="24"/>
          <w:szCs w:val="24"/>
        </w:rPr>
        <w:t>The Church Perfected in Glory</w:t>
      </w:r>
    </w:p>
    <w:p w14:paraId="5DCFE8C3" w14:textId="77777777" w:rsidR="000A40B1" w:rsidRPr="000A40B1" w:rsidRDefault="009B7C96" w:rsidP="003E7F0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w:t>
      </w:r>
      <w:r w:rsidR="009843C1">
        <w:rPr>
          <w:rFonts w:ascii="Times New Roman" w:hAnsi="Times New Roman" w:cs="Times New Roman"/>
          <w:b/>
          <w:color w:val="000000" w:themeColor="text1"/>
          <w:sz w:val="24"/>
          <w:szCs w:val="24"/>
        </w:rPr>
        <w:t xml:space="preserve">es </w:t>
      </w:r>
      <w:r w:rsidR="003E7F0D">
        <w:rPr>
          <w:rFonts w:ascii="Times New Roman" w:hAnsi="Times New Roman" w:cs="Times New Roman"/>
          <w:b/>
          <w:color w:val="000000" w:themeColor="text1"/>
          <w:sz w:val="24"/>
          <w:szCs w:val="24"/>
        </w:rPr>
        <w:t>9-14</w:t>
      </w:r>
      <w:r w:rsidR="003E7F0D">
        <w:rPr>
          <w:rFonts w:ascii="Times New Roman" w:hAnsi="Times New Roman" w:cs="Times New Roman"/>
          <w:bCs/>
          <w:color w:val="000000" w:themeColor="text1"/>
          <w:sz w:val="24"/>
          <w:szCs w:val="24"/>
        </w:rPr>
        <w:t>–</w:t>
      </w:r>
      <w:r w:rsidR="006076F1">
        <w:rPr>
          <w:rFonts w:ascii="Times New Roman" w:hAnsi="Times New Roman" w:cs="Times New Roman"/>
          <w:bCs/>
          <w:color w:val="000000" w:themeColor="text1"/>
          <w:sz w:val="24"/>
          <w:szCs w:val="24"/>
        </w:rPr>
        <w:t xml:space="preserve"> </w:t>
      </w:r>
      <w:r w:rsidR="00642109">
        <w:rPr>
          <w:rFonts w:ascii="Times New Roman" w:hAnsi="Times New Roman" w:cs="Times New Roman"/>
          <w:bCs/>
          <w:color w:val="000000" w:themeColor="text1"/>
          <w:sz w:val="24"/>
          <w:szCs w:val="24"/>
        </w:rPr>
        <w:t xml:space="preserve">The bulk of vv. 9-27 is drawn from Ezek. 40-48. One of the seven angels of chapter 16 now intends to show John the glory of the bride, the wife’s Lamb. </w:t>
      </w:r>
    </w:p>
    <w:p w14:paraId="007CEA49" w14:textId="1FFF22D9" w:rsidR="00287D5B" w:rsidRPr="000A40B1" w:rsidRDefault="000A40B1" w:rsidP="003E7F0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Like Ezekiel, John is taken to a high mountain to observe the city (cf. Ezek</w:t>
      </w:r>
      <w:r>
        <w:rPr>
          <w:rFonts w:ascii="Times New Roman" w:hAnsi="Times New Roman" w:cs="Times New Roman"/>
          <w:color w:val="000000" w:themeColor="text1"/>
          <w:sz w:val="24"/>
          <w:szCs w:val="24"/>
        </w:rPr>
        <w:t xml:space="preserve">. 40:1-2). This holy city (cf. 11:1-2, 8) is the “new Jerusalem” (cf. Gal. 4:26; Heb. 12:18-23) whose origin is God. Her “brilliance” reflects the very glory of God Himself (cf. 1 Tim. 6:15-16; Rev. 4:3). </w:t>
      </w:r>
    </w:p>
    <w:p w14:paraId="683D7C09" w14:textId="13994E88" w:rsidR="000A40B1" w:rsidRPr="006C080D" w:rsidRDefault="000A40B1" w:rsidP="003E7F0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city is completely secured by the symbolic reference of a high wall and 12 gates which are evenly distributed (cf. Ezek. 48:3-35). This security is not to emphasize that enemies cannot get in since they have already been destroyed but rather it stresses that true security comes in the presence of God. </w:t>
      </w:r>
    </w:p>
    <w:p w14:paraId="27848CE0" w14:textId="1864C1CA" w:rsidR="000A40B1" w:rsidRPr="006C080D" w:rsidRDefault="006C080D" w:rsidP="006C080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On the gates, the names of the twelve sons of Israel are written (cf. Rev. 7:1-8) and the </w:t>
      </w:r>
      <w:r w:rsidR="000A40B1" w:rsidRPr="006C080D">
        <w:rPr>
          <w:rFonts w:ascii="Times New Roman" w:hAnsi="Times New Roman" w:cs="Times New Roman"/>
          <w:color w:val="000000" w:themeColor="text1"/>
          <w:sz w:val="24"/>
          <w:szCs w:val="24"/>
        </w:rPr>
        <w:t xml:space="preserve">foundation stones of the wall reflect the number of the apostles of Jesus. </w:t>
      </w:r>
      <w:r>
        <w:rPr>
          <w:rFonts w:ascii="Times New Roman" w:hAnsi="Times New Roman" w:cs="Times New Roman"/>
          <w:color w:val="000000" w:themeColor="text1"/>
          <w:sz w:val="24"/>
          <w:szCs w:val="24"/>
        </w:rPr>
        <w:t xml:space="preserve">The entire bible comes together here and Old and New covenants are reconciled into one (cf. Heb. 9:15). </w:t>
      </w:r>
    </w:p>
    <w:p w14:paraId="50A1E770" w14:textId="5893A3D2" w:rsidR="006C080D" w:rsidRPr="006C080D" w:rsidRDefault="006C080D" w:rsidP="006C080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That the apostle are referred to as foundational stones is not surprising since they laid the foundation of the church (cf. 1 Cor. 3:10; Eph. 2:20). This number (12) represents the complete number of all the apostles. </w:t>
      </w:r>
    </w:p>
    <w:p w14:paraId="45C88D46" w14:textId="5D6F18A2" w:rsidR="003E7F0D" w:rsidRPr="006C080D" w:rsidRDefault="003E7F0D" w:rsidP="003E7F0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Verses 15</w:t>
      </w:r>
      <w:r w:rsidRPr="003E7F0D">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21</w:t>
      </w:r>
      <w:r>
        <w:rPr>
          <w:rFonts w:ascii="Times New Roman" w:hAnsi="Times New Roman" w:cs="Times New Roman"/>
          <w:color w:val="000000" w:themeColor="text1"/>
          <w:sz w:val="24"/>
          <w:szCs w:val="24"/>
        </w:rPr>
        <w:t>–</w:t>
      </w:r>
      <w:r w:rsidR="006C080D">
        <w:rPr>
          <w:rFonts w:ascii="Times New Roman" w:hAnsi="Times New Roman" w:cs="Times New Roman"/>
          <w:color w:val="000000" w:themeColor="text1"/>
          <w:sz w:val="24"/>
          <w:szCs w:val="24"/>
        </w:rPr>
        <w:t xml:space="preserve"> Most of the images in these verses are again taken from Ezek. 40-48. Some of this language was used previously in 11:1-2. The measuring here connotes that God’s people are eternally protected in His presence (cf. Ezek. 44:6-10). </w:t>
      </w:r>
    </w:p>
    <w:p w14:paraId="0A10F11F" w14:textId="4D0B1573" w:rsidR="006C080D" w:rsidRPr="006E2659" w:rsidRDefault="006C080D" w:rsidP="003E7F0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point of vv. 15-21 is not to imagine a literal city but to stand in awe at the glory of God and His faithful people in His presence. </w:t>
      </w:r>
      <w:r w:rsidR="006E2659">
        <w:rPr>
          <w:rFonts w:ascii="Times New Roman" w:hAnsi="Times New Roman" w:cs="Times New Roman"/>
          <w:color w:val="000000" w:themeColor="text1"/>
          <w:sz w:val="24"/>
          <w:szCs w:val="24"/>
        </w:rPr>
        <w:t xml:space="preserve">This is all symbolical intended to convey to us the greatness of being with God. </w:t>
      </w:r>
    </w:p>
    <w:p w14:paraId="3D42AAEE" w14:textId="30D8B180" w:rsidR="006E2659" w:rsidRPr="009D2B3E" w:rsidRDefault="006E2659" w:rsidP="003E7F0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cube imagery in v. 16 recalls the inner sanctuary of the temple which Solomon built. This inner sanctuary is where God’s presence was. </w:t>
      </w:r>
      <w:r w:rsidR="009D2B3E">
        <w:rPr>
          <w:rFonts w:ascii="Times New Roman" w:hAnsi="Times New Roman" w:cs="Times New Roman"/>
          <w:color w:val="000000" w:themeColor="text1"/>
          <w:sz w:val="24"/>
          <w:szCs w:val="24"/>
        </w:rPr>
        <w:t xml:space="preserve">This is further continued with the wall measuring 72 yards or 144 cubits. </w:t>
      </w:r>
    </w:p>
    <w:p w14:paraId="041E4994" w14:textId="2E5EEE51" w:rsidR="009D2B3E" w:rsidRDefault="009D2B3E" w:rsidP="003E7F0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Verses 18-21 is an effort to convey the glory and splendor of the church being perfected in the presence of God. Using stones/gems that were extremely valuable and astonishing, God seeks to emphasize the sheer greatness of His perfected people and His presence among them in these verses (cf. Ex. 28:17-20; 1 Cor. 2:9</w:t>
      </w:r>
      <w:r w:rsidR="00E15CBF">
        <w:rPr>
          <w:rFonts w:ascii="Times New Roman" w:hAnsi="Times New Roman" w:cs="Times New Roman"/>
          <w:color w:val="000000" w:themeColor="text1"/>
          <w:sz w:val="24"/>
          <w:szCs w:val="24"/>
        </w:rPr>
        <w:t xml:space="preserve">). </w:t>
      </w:r>
    </w:p>
    <w:p w14:paraId="7E9F83FE" w14:textId="03486703" w:rsidR="003E7F0D" w:rsidRPr="008E76CB" w:rsidRDefault="003E7F0D" w:rsidP="003E7F0D">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Verses 22-27</w:t>
      </w:r>
      <w:r>
        <w:rPr>
          <w:rFonts w:ascii="Times New Roman" w:hAnsi="Times New Roman" w:cs="Times New Roman"/>
          <w:color w:val="000000" w:themeColor="text1"/>
          <w:sz w:val="24"/>
          <w:szCs w:val="24"/>
        </w:rPr>
        <w:t>–</w:t>
      </w:r>
      <w:r w:rsidR="00E15CBF">
        <w:rPr>
          <w:rFonts w:ascii="Times New Roman" w:hAnsi="Times New Roman" w:cs="Times New Roman"/>
          <w:color w:val="000000" w:themeColor="text1"/>
          <w:sz w:val="24"/>
          <w:szCs w:val="24"/>
        </w:rPr>
        <w:t xml:space="preserve"> Continuing the ideas above, John observes that there is no physical temple in this city as was the case in the OT. Instead he sees </w:t>
      </w:r>
      <w:r w:rsidR="004F10DB">
        <w:rPr>
          <w:rFonts w:ascii="Times New Roman" w:hAnsi="Times New Roman" w:cs="Times New Roman"/>
          <w:color w:val="000000" w:themeColor="text1"/>
          <w:sz w:val="24"/>
          <w:szCs w:val="24"/>
        </w:rPr>
        <w:t>T</w:t>
      </w:r>
      <w:r w:rsidR="00E15CBF">
        <w:rPr>
          <w:rFonts w:ascii="Times New Roman" w:hAnsi="Times New Roman" w:cs="Times New Roman"/>
          <w:color w:val="000000" w:themeColor="text1"/>
          <w:sz w:val="24"/>
          <w:szCs w:val="24"/>
        </w:rPr>
        <w:t>he Lamb and Lord God Almighty in the city and they are its tabernacle (</w:t>
      </w:r>
      <w:r w:rsidR="004F10DB">
        <w:rPr>
          <w:rFonts w:ascii="Times New Roman" w:hAnsi="Times New Roman" w:cs="Times New Roman"/>
          <w:color w:val="000000" w:themeColor="text1"/>
          <w:sz w:val="24"/>
          <w:szCs w:val="24"/>
        </w:rPr>
        <w:t xml:space="preserve">cf. Jn. 2:19-21; 1 Cor. 3:16-17; 2 Cor. 6:16; Eph. 2:21-22). </w:t>
      </w:r>
    </w:p>
    <w:p w14:paraId="496AF482" w14:textId="6DD04644" w:rsidR="00975B4F" w:rsidRDefault="004F10DB" w:rsidP="00975B4F">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The need for the celestial bodies goes away since God and The Lamb are ever present in the city (cf. Isa. 60:19-20; Jn. 1:4-9; 8:12; 1 Tim. 6:16; 1 Jn. 1:5). </w:t>
      </w:r>
      <w:r w:rsidR="004C3711">
        <w:rPr>
          <w:rFonts w:ascii="Times New Roman" w:hAnsi="Times New Roman" w:cs="Times New Roman"/>
          <w:bCs/>
          <w:color w:val="000000" w:themeColor="text1"/>
          <w:sz w:val="24"/>
          <w:szCs w:val="24"/>
        </w:rPr>
        <w:t xml:space="preserve">The nations (cf. 5:9-10) walk by its light and the kings (cf. 1:5) bring their glory into it. This “glory” may be referring to their praise before God (cf. Isa. 60:11-14). </w:t>
      </w:r>
    </w:p>
    <w:p w14:paraId="58942FA6" w14:textId="027D16CC" w:rsidR="004C3711" w:rsidRPr="00975B4F" w:rsidRDefault="004C3711" w:rsidP="00975B4F">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Since evil has been destroyed, the gates of the city are left open (cf. Isa 60:11). There is only day (reflective of light) since God is continually there. Those who are in this city are only those whose names are in the book of life. There is no room for anything unclean or anything stained with darkness. </w:t>
      </w:r>
      <w:bookmarkStart w:id="0" w:name="_GoBack"/>
      <w:bookmarkEnd w:id="0"/>
    </w:p>
    <w:sectPr w:rsidR="004C3711" w:rsidRPr="00975B4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25ABE" w14:textId="77777777" w:rsidR="00AB153D" w:rsidRDefault="00AB153D">
      <w:pPr>
        <w:spacing w:after="0"/>
      </w:pPr>
      <w:r>
        <w:separator/>
      </w:r>
    </w:p>
  </w:endnote>
  <w:endnote w:type="continuationSeparator" w:id="0">
    <w:p w14:paraId="09D24C1C" w14:textId="77777777" w:rsidR="00AB153D" w:rsidRDefault="00AB1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E9374" w14:textId="77777777" w:rsidR="00AB153D" w:rsidRDefault="00AB153D">
      <w:pPr>
        <w:spacing w:after="0"/>
      </w:pPr>
      <w:r>
        <w:separator/>
      </w:r>
    </w:p>
  </w:footnote>
  <w:footnote w:type="continuationSeparator" w:id="0">
    <w:p w14:paraId="5CA1CC6B" w14:textId="77777777" w:rsidR="00AB153D" w:rsidRDefault="00AB15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89B"/>
    <w:rsid w:val="0000402A"/>
    <w:rsid w:val="00011912"/>
    <w:rsid w:val="00012CCE"/>
    <w:rsid w:val="00015B85"/>
    <w:rsid w:val="00015C21"/>
    <w:rsid w:val="00021662"/>
    <w:rsid w:val="00023B7F"/>
    <w:rsid w:val="00023D28"/>
    <w:rsid w:val="000266FF"/>
    <w:rsid w:val="000274D9"/>
    <w:rsid w:val="0003115E"/>
    <w:rsid w:val="00032B36"/>
    <w:rsid w:val="0003567F"/>
    <w:rsid w:val="0003606A"/>
    <w:rsid w:val="000365FA"/>
    <w:rsid w:val="00044F4E"/>
    <w:rsid w:val="00045B9B"/>
    <w:rsid w:val="0004695B"/>
    <w:rsid w:val="000476AB"/>
    <w:rsid w:val="00047F39"/>
    <w:rsid w:val="0005107D"/>
    <w:rsid w:val="000516D5"/>
    <w:rsid w:val="00052F38"/>
    <w:rsid w:val="0005394A"/>
    <w:rsid w:val="00054034"/>
    <w:rsid w:val="00056F20"/>
    <w:rsid w:val="00057455"/>
    <w:rsid w:val="00061CB9"/>
    <w:rsid w:val="000638A9"/>
    <w:rsid w:val="0006473D"/>
    <w:rsid w:val="00064B21"/>
    <w:rsid w:val="000659A1"/>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0B1"/>
    <w:rsid w:val="000A47D1"/>
    <w:rsid w:val="000A4F59"/>
    <w:rsid w:val="000A6E81"/>
    <w:rsid w:val="000B12C0"/>
    <w:rsid w:val="000B26DE"/>
    <w:rsid w:val="000B303A"/>
    <w:rsid w:val="000B512A"/>
    <w:rsid w:val="000B5E38"/>
    <w:rsid w:val="000C17FB"/>
    <w:rsid w:val="000C20F7"/>
    <w:rsid w:val="000C3F72"/>
    <w:rsid w:val="000C6A32"/>
    <w:rsid w:val="000C6ED6"/>
    <w:rsid w:val="000D3997"/>
    <w:rsid w:val="000D43A6"/>
    <w:rsid w:val="000D77E1"/>
    <w:rsid w:val="000E17F0"/>
    <w:rsid w:val="000E42E3"/>
    <w:rsid w:val="000E7D4F"/>
    <w:rsid w:val="000E7FF7"/>
    <w:rsid w:val="000F4764"/>
    <w:rsid w:val="000F7D55"/>
    <w:rsid w:val="00100F7B"/>
    <w:rsid w:val="00105CEE"/>
    <w:rsid w:val="00105E53"/>
    <w:rsid w:val="00106896"/>
    <w:rsid w:val="00106978"/>
    <w:rsid w:val="00110715"/>
    <w:rsid w:val="00112587"/>
    <w:rsid w:val="00114462"/>
    <w:rsid w:val="001168C2"/>
    <w:rsid w:val="00116947"/>
    <w:rsid w:val="001177FC"/>
    <w:rsid w:val="00117D38"/>
    <w:rsid w:val="001211E1"/>
    <w:rsid w:val="00123FCC"/>
    <w:rsid w:val="00124594"/>
    <w:rsid w:val="00124C94"/>
    <w:rsid w:val="00125CFB"/>
    <w:rsid w:val="00126E7C"/>
    <w:rsid w:val="00126EFF"/>
    <w:rsid w:val="00130116"/>
    <w:rsid w:val="0013065A"/>
    <w:rsid w:val="00130BC9"/>
    <w:rsid w:val="001330C2"/>
    <w:rsid w:val="001347DD"/>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5487"/>
    <w:rsid w:val="00167A66"/>
    <w:rsid w:val="00170FB6"/>
    <w:rsid w:val="00174372"/>
    <w:rsid w:val="00174A04"/>
    <w:rsid w:val="00176AC6"/>
    <w:rsid w:val="00176DBB"/>
    <w:rsid w:val="00180999"/>
    <w:rsid w:val="00181124"/>
    <w:rsid w:val="00181D6A"/>
    <w:rsid w:val="001841CD"/>
    <w:rsid w:val="001847C5"/>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46AE"/>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3756"/>
    <w:rsid w:val="00213953"/>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35DF9"/>
    <w:rsid w:val="002377F9"/>
    <w:rsid w:val="00242FD4"/>
    <w:rsid w:val="00244664"/>
    <w:rsid w:val="00244E19"/>
    <w:rsid w:val="002458B2"/>
    <w:rsid w:val="00246577"/>
    <w:rsid w:val="00247812"/>
    <w:rsid w:val="002515A3"/>
    <w:rsid w:val="002528DA"/>
    <w:rsid w:val="00253703"/>
    <w:rsid w:val="002552AC"/>
    <w:rsid w:val="002554B1"/>
    <w:rsid w:val="002627AE"/>
    <w:rsid w:val="00262947"/>
    <w:rsid w:val="00262BC4"/>
    <w:rsid w:val="00263E80"/>
    <w:rsid w:val="00265D0C"/>
    <w:rsid w:val="002662B7"/>
    <w:rsid w:val="002671F6"/>
    <w:rsid w:val="002712AD"/>
    <w:rsid w:val="002713F7"/>
    <w:rsid w:val="00271E05"/>
    <w:rsid w:val="00272AAA"/>
    <w:rsid w:val="002774F9"/>
    <w:rsid w:val="00280B44"/>
    <w:rsid w:val="002820A4"/>
    <w:rsid w:val="0028220F"/>
    <w:rsid w:val="002831C5"/>
    <w:rsid w:val="0028520C"/>
    <w:rsid w:val="00287D5B"/>
    <w:rsid w:val="00290110"/>
    <w:rsid w:val="00290B16"/>
    <w:rsid w:val="00290EC4"/>
    <w:rsid w:val="00291730"/>
    <w:rsid w:val="00291D3E"/>
    <w:rsid w:val="002926AD"/>
    <w:rsid w:val="00292889"/>
    <w:rsid w:val="002937A1"/>
    <w:rsid w:val="0029621B"/>
    <w:rsid w:val="00297958"/>
    <w:rsid w:val="002A05F5"/>
    <w:rsid w:val="002A165D"/>
    <w:rsid w:val="002A27A4"/>
    <w:rsid w:val="002A37CF"/>
    <w:rsid w:val="002A5E65"/>
    <w:rsid w:val="002A659A"/>
    <w:rsid w:val="002A6B4E"/>
    <w:rsid w:val="002A78E7"/>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246C"/>
    <w:rsid w:val="002F3BEF"/>
    <w:rsid w:val="002F50CE"/>
    <w:rsid w:val="002F5311"/>
    <w:rsid w:val="002F550B"/>
    <w:rsid w:val="002F5524"/>
    <w:rsid w:val="002F5C56"/>
    <w:rsid w:val="002F6DF7"/>
    <w:rsid w:val="002F7340"/>
    <w:rsid w:val="00301575"/>
    <w:rsid w:val="003054DE"/>
    <w:rsid w:val="00307C25"/>
    <w:rsid w:val="00321C30"/>
    <w:rsid w:val="00321EE0"/>
    <w:rsid w:val="00322778"/>
    <w:rsid w:val="00324121"/>
    <w:rsid w:val="00327ED7"/>
    <w:rsid w:val="00332315"/>
    <w:rsid w:val="003349CB"/>
    <w:rsid w:val="00334A63"/>
    <w:rsid w:val="00334E57"/>
    <w:rsid w:val="00334F58"/>
    <w:rsid w:val="00335CDF"/>
    <w:rsid w:val="00336391"/>
    <w:rsid w:val="00336728"/>
    <w:rsid w:val="00337854"/>
    <w:rsid w:val="0034583A"/>
    <w:rsid w:val="00347A7B"/>
    <w:rsid w:val="0035139D"/>
    <w:rsid w:val="00356C14"/>
    <w:rsid w:val="00357232"/>
    <w:rsid w:val="00357598"/>
    <w:rsid w:val="003602E9"/>
    <w:rsid w:val="003621C9"/>
    <w:rsid w:val="00362791"/>
    <w:rsid w:val="00363A8E"/>
    <w:rsid w:val="0036421B"/>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D78"/>
    <w:rsid w:val="003A2ED9"/>
    <w:rsid w:val="003A3073"/>
    <w:rsid w:val="003A324D"/>
    <w:rsid w:val="003A352C"/>
    <w:rsid w:val="003A37F0"/>
    <w:rsid w:val="003A39A7"/>
    <w:rsid w:val="003A3FB5"/>
    <w:rsid w:val="003A4C98"/>
    <w:rsid w:val="003A6B8D"/>
    <w:rsid w:val="003B0227"/>
    <w:rsid w:val="003B1739"/>
    <w:rsid w:val="003B3348"/>
    <w:rsid w:val="003B406E"/>
    <w:rsid w:val="003B49DB"/>
    <w:rsid w:val="003B7E39"/>
    <w:rsid w:val="003C27E2"/>
    <w:rsid w:val="003C707B"/>
    <w:rsid w:val="003D006A"/>
    <w:rsid w:val="003D1CC6"/>
    <w:rsid w:val="003D2185"/>
    <w:rsid w:val="003D7AB9"/>
    <w:rsid w:val="003E0604"/>
    <w:rsid w:val="003E1FB3"/>
    <w:rsid w:val="003E2645"/>
    <w:rsid w:val="003E2A4B"/>
    <w:rsid w:val="003E49BB"/>
    <w:rsid w:val="003E6335"/>
    <w:rsid w:val="003E7F0D"/>
    <w:rsid w:val="003F1C28"/>
    <w:rsid w:val="003F1DA3"/>
    <w:rsid w:val="003F476F"/>
    <w:rsid w:val="003F4778"/>
    <w:rsid w:val="003F5EBD"/>
    <w:rsid w:val="00400216"/>
    <w:rsid w:val="00401548"/>
    <w:rsid w:val="00402810"/>
    <w:rsid w:val="0040282F"/>
    <w:rsid w:val="0040393C"/>
    <w:rsid w:val="00403A7B"/>
    <w:rsid w:val="00404E4B"/>
    <w:rsid w:val="0040502D"/>
    <w:rsid w:val="00405584"/>
    <w:rsid w:val="00405685"/>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36E43"/>
    <w:rsid w:val="0044050F"/>
    <w:rsid w:val="004419DF"/>
    <w:rsid w:val="00443673"/>
    <w:rsid w:val="0044391D"/>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15B8"/>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1D6A"/>
    <w:rsid w:val="004A2B0A"/>
    <w:rsid w:val="004A4569"/>
    <w:rsid w:val="004A492D"/>
    <w:rsid w:val="004A55CA"/>
    <w:rsid w:val="004A7E8A"/>
    <w:rsid w:val="004B06AD"/>
    <w:rsid w:val="004B4154"/>
    <w:rsid w:val="004C15E9"/>
    <w:rsid w:val="004C344E"/>
    <w:rsid w:val="004C3711"/>
    <w:rsid w:val="004C3E42"/>
    <w:rsid w:val="004C3E91"/>
    <w:rsid w:val="004C7240"/>
    <w:rsid w:val="004C7EFD"/>
    <w:rsid w:val="004D1B48"/>
    <w:rsid w:val="004D3330"/>
    <w:rsid w:val="004D5C2E"/>
    <w:rsid w:val="004D5D81"/>
    <w:rsid w:val="004D6326"/>
    <w:rsid w:val="004E2655"/>
    <w:rsid w:val="004E3255"/>
    <w:rsid w:val="004E444D"/>
    <w:rsid w:val="004E4E42"/>
    <w:rsid w:val="004E4E4C"/>
    <w:rsid w:val="004E6761"/>
    <w:rsid w:val="004E769D"/>
    <w:rsid w:val="004F10DB"/>
    <w:rsid w:val="004F3BAE"/>
    <w:rsid w:val="004F4AF1"/>
    <w:rsid w:val="004F4C9E"/>
    <w:rsid w:val="004F6380"/>
    <w:rsid w:val="004F7D6F"/>
    <w:rsid w:val="00501C03"/>
    <w:rsid w:val="00501E1E"/>
    <w:rsid w:val="00503533"/>
    <w:rsid w:val="00505494"/>
    <w:rsid w:val="00505883"/>
    <w:rsid w:val="0050633F"/>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3BFF"/>
    <w:rsid w:val="00555014"/>
    <w:rsid w:val="0055530E"/>
    <w:rsid w:val="00556ADF"/>
    <w:rsid w:val="00557242"/>
    <w:rsid w:val="00557ECE"/>
    <w:rsid w:val="00560D46"/>
    <w:rsid w:val="00564B6F"/>
    <w:rsid w:val="00566DF4"/>
    <w:rsid w:val="00570676"/>
    <w:rsid w:val="00571A77"/>
    <w:rsid w:val="00571BAF"/>
    <w:rsid w:val="00577F96"/>
    <w:rsid w:val="00585A63"/>
    <w:rsid w:val="00592779"/>
    <w:rsid w:val="0059314A"/>
    <w:rsid w:val="00594898"/>
    <w:rsid w:val="00595EAE"/>
    <w:rsid w:val="00596D42"/>
    <w:rsid w:val="0059770B"/>
    <w:rsid w:val="005A6D62"/>
    <w:rsid w:val="005B2A35"/>
    <w:rsid w:val="005B3182"/>
    <w:rsid w:val="005B4659"/>
    <w:rsid w:val="005B703C"/>
    <w:rsid w:val="005B76E2"/>
    <w:rsid w:val="005C0590"/>
    <w:rsid w:val="005C0AC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076F1"/>
    <w:rsid w:val="006104B5"/>
    <w:rsid w:val="0061069D"/>
    <w:rsid w:val="00612C25"/>
    <w:rsid w:val="0061402D"/>
    <w:rsid w:val="00617251"/>
    <w:rsid w:val="00617B26"/>
    <w:rsid w:val="006205CF"/>
    <w:rsid w:val="006225A7"/>
    <w:rsid w:val="00622A61"/>
    <w:rsid w:val="00624F77"/>
    <w:rsid w:val="006270A9"/>
    <w:rsid w:val="006303A6"/>
    <w:rsid w:val="00630DDC"/>
    <w:rsid w:val="00631875"/>
    <w:rsid w:val="00631D45"/>
    <w:rsid w:val="00632D1B"/>
    <w:rsid w:val="00634587"/>
    <w:rsid w:val="00636ED5"/>
    <w:rsid w:val="00637A40"/>
    <w:rsid w:val="00637C18"/>
    <w:rsid w:val="00641C76"/>
    <w:rsid w:val="00642109"/>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1A2"/>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989"/>
    <w:rsid w:val="00683B55"/>
    <w:rsid w:val="006860D6"/>
    <w:rsid w:val="00687ECD"/>
    <w:rsid w:val="0069009E"/>
    <w:rsid w:val="0069177D"/>
    <w:rsid w:val="0069181A"/>
    <w:rsid w:val="00692433"/>
    <w:rsid w:val="00694AFC"/>
    <w:rsid w:val="006A07B5"/>
    <w:rsid w:val="006A1134"/>
    <w:rsid w:val="006A6342"/>
    <w:rsid w:val="006A74F3"/>
    <w:rsid w:val="006B4C67"/>
    <w:rsid w:val="006B528E"/>
    <w:rsid w:val="006C0670"/>
    <w:rsid w:val="006C080D"/>
    <w:rsid w:val="006C13E9"/>
    <w:rsid w:val="006C2C0B"/>
    <w:rsid w:val="006C66C7"/>
    <w:rsid w:val="006C7732"/>
    <w:rsid w:val="006C7D27"/>
    <w:rsid w:val="006D2A58"/>
    <w:rsid w:val="006D36A5"/>
    <w:rsid w:val="006D3B3E"/>
    <w:rsid w:val="006D4407"/>
    <w:rsid w:val="006D6B2A"/>
    <w:rsid w:val="006D75E7"/>
    <w:rsid w:val="006E10B1"/>
    <w:rsid w:val="006E2659"/>
    <w:rsid w:val="006E27FE"/>
    <w:rsid w:val="006E52A6"/>
    <w:rsid w:val="006E6582"/>
    <w:rsid w:val="006F094F"/>
    <w:rsid w:val="006F4C8E"/>
    <w:rsid w:val="006F55A1"/>
    <w:rsid w:val="006F746F"/>
    <w:rsid w:val="006F7496"/>
    <w:rsid w:val="00700266"/>
    <w:rsid w:val="007021DA"/>
    <w:rsid w:val="007026A1"/>
    <w:rsid w:val="007046FF"/>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3099"/>
    <w:rsid w:val="00744F27"/>
    <w:rsid w:val="00746F03"/>
    <w:rsid w:val="0075272B"/>
    <w:rsid w:val="00755199"/>
    <w:rsid w:val="00755D5A"/>
    <w:rsid w:val="00755FAA"/>
    <w:rsid w:val="00757B2E"/>
    <w:rsid w:val="00757EC2"/>
    <w:rsid w:val="00762CBC"/>
    <w:rsid w:val="00763260"/>
    <w:rsid w:val="00766BD9"/>
    <w:rsid w:val="0077177D"/>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964"/>
    <w:rsid w:val="00793B5F"/>
    <w:rsid w:val="0079409D"/>
    <w:rsid w:val="007943E8"/>
    <w:rsid w:val="00795BF3"/>
    <w:rsid w:val="00795EC4"/>
    <w:rsid w:val="00795F36"/>
    <w:rsid w:val="007A2783"/>
    <w:rsid w:val="007B47AE"/>
    <w:rsid w:val="007B4E37"/>
    <w:rsid w:val="007C21D0"/>
    <w:rsid w:val="007C3058"/>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0C84"/>
    <w:rsid w:val="00801F8E"/>
    <w:rsid w:val="00805F69"/>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7D0"/>
    <w:rsid w:val="00827BEF"/>
    <w:rsid w:val="00831461"/>
    <w:rsid w:val="0083247F"/>
    <w:rsid w:val="00834A9E"/>
    <w:rsid w:val="00834ED7"/>
    <w:rsid w:val="00843FE2"/>
    <w:rsid w:val="0084489B"/>
    <w:rsid w:val="00846063"/>
    <w:rsid w:val="00850974"/>
    <w:rsid w:val="00850F0F"/>
    <w:rsid w:val="0085441E"/>
    <w:rsid w:val="00854AA6"/>
    <w:rsid w:val="00855506"/>
    <w:rsid w:val="008560F5"/>
    <w:rsid w:val="00860085"/>
    <w:rsid w:val="00860D8D"/>
    <w:rsid w:val="008637B0"/>
    <w:rsid w:val="00864DB0"/>
    <w:rsid w:val="00864EA4"/>
    <w:rsid w:val="008650B1"/>
    <w:rsid w:val="008719C8"/>
    <w:rsid w:val="00872DDB"/>
    <w:rsid w:val="00874C4D"/>
    <w:rsid w:val="008750BD"/>
    <w:rsid w:val="0087734B"/>
    <w:rsid w:val="008776A3"/>
    <w:rsid w:val="0088022C"/>
    <w:rsid w:val="00883C27"/>
    <w:rsid w:val="008844A3"/>
    <w:rsid w:val="00887BE9"/>
    <w:rsid w:val="00887D08"/>
    <w:rsid w:val="00890582"/>
    <w:rsid w:val="00891F62"/>
    <w:rsid w:val="008938F6"/>
    <w:rsid w:val="008946B2"/>
    <w:rsid w:val="00895D2E"/>
    <w:rsid w:val="00897959"/>
    <w:rsid w:val="008A113F"/>
    <w:rsid w:val="008A209C"/>
    <w:rsid w:val="008A20B6"/>
    <w:rsid w:val="008A2E69"/>
    <w:rsid w:val="008A3360"/>
    <w:rsid w:val="008A3A74"/>
    <w:rsid w:val="008B32D1"/>
    <w:rsid w:val="008B3939"/>
    <w:rsid w:val="008B4D3B"/>
    <w:rsid w:val="008C0199"/>
    <w:rsid w:val="008C0D1F"/>
    <w:rsid w:val="008C144D"/>
    <w:rsid w:val="008C38FC"/>
    <w:rsid w:val="008C50DF"/>
    <w:rsid w:val="008C79D2"/>
    <w:rsid w:val="008D37C9"/>
    <w:rsid w:val="008D41F8"/>
    <w:rsid w:val="008D5C00"/>
    <w:rsid w:val="008D6728"/>
    <w:rsid w:val="008E2C3A"/>
    <w:rsid w:val="008E3A66"/>
    <w:rsid w:val="008E5360"/>
    <w:rsid w:val="008E5BCE"/>
    <w:rsid w:val="008E6993"/>
    <w:rsid w:val="008E76CB"/>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27440"/>
    <w:rsid w:val="009368C2"/>
    <w:rsid w:val="0094063B"/>
    <w:rsid w:val="009427D2"/>
    <w:rsid w:val="009434ED"/>
    <w:rsid w:val="00945BF9"/>
    <w:rsid w:val="00947F8C"/>
    <w:rsid w:val="0095242F"/>
    <w:rsid w:val="009548C0"/>
    <w:rsid w:val="00955F96"/>
    <w:rsid w:val="00955FCA"/>
    <w:rsid w:val="00956B1E"/>
    <w:rsid w:val="00966513"/>
    <w:rsid w:val="00967659"/>
    <w:rsid w:val="009731D1"/>
    <w:rsid w:val="009745BC"/>
    <w:rsid w:val="00974DFE"/>
    <w:rsid w:val="00975B4F"/>
    <w:rsid w:val="00977F0C"/>
    <w:rsid w:val="00982064"/>
    <w:rsid w:val="00983D6A"/>
    <w:rsid w:val="009843C1"/>
    <w:rsid w:val="00984BD5"/>
    <w:rsid w:val="00987010"/>
    <w:rsid w:val="00987478"/>
    <w:rsid w:val="009907D2"/>
    <w:rsid w:val="00991768"/>
    <w:rsid w:val="00992CCE"/>
    <w:rsid w:val="00992DD8"/>
    <w:rsid w:val="00993D49"/>
    <w:rsid w:val="00994ADA"/>
    <w:rsid w:val="009950C8"/>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C96"/>
    <w:rsid w:val="009B7DB7"/>
    <w:rsid w:val="009C1993"/>
    <w:rsid w:val="009C2B28"/>
    <w:rsid w:val="009C34DC"/>
    <w:rsid w:val="009C49EE"/>
    <w:rsid w:val="009C617D"/>
    <w:rsid w:val="009C69B9"/>
    <w:rsid w:val="009C6EE1"/>
    <w:rsid w:val="009C7963"/>
    <w:rsid w:val="009D010C"/>
    <w:rsid w:val="009D2A43"/>
    <w:rsid w:val="009D2B3E"/>
    <w:rsid w:val="009D3611"/>
    <w:rsid w:val="009D4465"/>
    <w:rsid w:val="009D4F84"/>
    <w:rsid w:val="009D526F"/>
    <w:rsid w:val="009D5933"/>
    <w:rsid w:val="009D7819"/>
    <w:rsid w:val="009E2D58"/>
    <w:rsid w:val="009E3920"/>
    <w:rsid w:val="009E3EB8"/>
    <w:rsid w:val="009E4707"/>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0EC2"/>
    <w:rsid w:val="00A81781"/>
    <w:rsid w:val="00A8550F"/>
    <w:rsid w:val="00A86B23"/>
    <w:rsid w:val="00A87641"/>
    <w:rsid w:val="00A90211"/>
    <w:rsid w:val="00A90746"/>
    <w:rsid w:val="00A907AF"/>
    <w:rsid w:val="00A91C30"/>
    <w:rsid w:val="00A951E4"/>
    <w:rsid w:val="00AA438C"/>
    <w:rsid w:val="00AA648F"/>
    <w:rsid w:val="00AA75D0"/>
    <w:rsid w:val="00AB0776"/>
    <w:rsid w:val="00AB153D"/>
    <w:rsid w:val="00AB1A66"/>
    <w:rsid w:val="00AB218E"/>
    <w:rsid w:val="00AB30CA"/>
    <w:rsid w:val="00AB4186"/>
    <w:rsid w:val="00AB4866"/>
    <w:rsid w:val="00AB4991"/>
    <w:rsid w:val="00AB7BBB"/>
    <w:rsid w:val="00AC2A82"/>
    <w:rsid w:val="00AC3ED7"/>
    <w:rsid w:val="00AC438E"/>
    <w:rsid w:val="00AC78FE"/>
    <w:rsid w:val="00AD0FE4"/>
    <w:rsid w:val="00AD1D4E"/>
    <w:rsid w:val="00AD2AB0"/>
    <w:rsid w:val="00AD3163"/>
    <w:rsid w:val="00AD3B35"/>
    <w:rsid w:val="00AD458F"/>
    <w:rsid w:val="00AD5409"/>
    <w:rsid w:val="00AE009C"/>
    <w:rsid w:val="00AE2232"/>
    <w:rsid w:val="00AE26EE"/>
    <w:rsid w:val="00AE29B1"/>
    <w:rsid w:val="00AE31A7"/>
    <w:rsid w:val="00AE487A"/>
    <w:rsid w:val="00AE5403"/>
    <w:rsid w:val="00AE5B80"/>
    <w:rsid w:val="00AE752F"/>
    <w:rsid w:val="00AF0C6F"/>
    <w:rsid w:val="00AF2D13"/>
    <w:rsid w:val="00AF56ED"/>
    <w:rsid w:val="00AF59F2"/>
    <w:rsid w:val="00AF5E79"/>
    <w:rsid w:val="00AF7593"/>
    <w:rsid w:val="00B00A30"/>
    <w:rsid w:val="00B00EA7"/>
    <w:rsid w:val="00B0351A"/>
    <w:rsid w:val="00B03A11"/>
    <w:rsid w:val="00B04741"/>
    <w:rsid w:val="00B05CA4"/>
    <w:rsid w:val="00B12415"/>
    <w:rsid w:val="00B13014"/>
    <w:rsid w:val="00B13FFA"/>
    <w:rsid w:val="00B14A10"/>
    <w:rsid w:val="00B154E0"/>
    <w:rsid w:val="00B16852"/>
    <w:rsid w:val="00B20E7A"/>
    <w:rsid w:val="00B20F67"/>
    <w:rsid w:val="00B22EE5"/>
    <w:rsid w:val="00B258EF"/>
    <w:rsid w:val="00B26A00"/>
    <w:rsid w:val="00B27DE6"/>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81D"/>
    <w:rsid w:val="00B52971"/>
    <w:rsid w:val="00B53E60"/>
    <w:rsid w:val="00B54807"/>
    <w:rsid w:val="00B70FFA"/>
    <w:rsid w:val="00B717EC"/>
    <w:rsid w:val="00B7303E"/>
    <w:rsid w:val="00B74BC0"/>
    <w:rsid w:val="00B74E1E"/>
    <w:rsid w:val="00B77674"/>
    <w:rsid w:val="00B77DD5"/>
    <w:rsid w:val="00B77EA3"/>
    <w:rsid w:val="00B81FD3"/>
    <w:rsid w:val="00B828F3"/>
    <w:rsid w:val="00B84A13"/>
    <w:rsid w:val="00B85082"/>
    <w:rsid w:val="00B86AB0"/>
    <w:rsid w:val="00B90095"/>
    <w:rsid w:val="00B92A90"/>
    <w:rsid w:val="00B933F4"/>
    <w:rsid w:val="00B938EB"/>
    <w:rsid w:val="00B93F98"/>
    <w:rsid w:val="00B96519"/>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2948"/>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055A8"/>
    <w:rsid w:val="00C10186"/>
    <w:rsid w:val="00C1061C"/>
    <w:rsid w:val="00C10993"/>
    <w:rsid w:val="00C11B69"/>
    <w:rsid w:val="00C13598"/>
    <w:rsid w:val="00C1569D"/>
    <w:rsid w:val="00C15A28"/>
    <w:rsid w:val="00C15E8D"/>
    <w:rsid w:val="00C166B3"/>
    <w:rsid w:val="00C200EE"/>
    <w:rsid w:val="00C2045D"/>
    <w:rsid w:val="00C20949"/>
    <w:rsid w:val="00C22699"/>
    <w:rsid w:val="00C230EE"/>
    <w:rsid w:val="00C237F2"/>
    <w:rsid w:val="00C244D5"/>
    <w:rsid w:val="00C268AB"/>
    <w:rsid w:val="00C30AE5"/>
    <w:rsid w:val="00C3257B"/>
    <w:rsid w:val="00C35814"/>
    <w:rsid w:val="00C37C2D"/>
    <w:rsid w:val="00C41E1D"/>
    <w:rsid w:val="00C43062"/>
    <w:rsid w:val="00C43EB4"/>
    <w:rsid w:val="00C44967"/>
    <w:rsid w:val="00C4544C"/>
    <w:rsid w:val="00C460EB"/>
    <w:rsid w:val="00C514AB"/>
    <w:rsid w:val="00C535AD"/>
    <w:rsid w:val="00C54C95"/>
    <w:rsid w:val="00C55855"/>
    <w:rsid w:val="00C60C16"/>
    <w:rsid w:val="00C613FA"/>
    <w:rsid w:val="00C61F8E"/>
    <w:rsid w:val="00C64C7C"/>
    <w:rsid w:val="00C704F8"/>
    <w:rsid w:val="00C70551"/>
    <w:rsid w:val="00C708CD"/>
    <w:rsid w:val="00C730A1"/>
    <w:rsid w:val="00C755D6"/>
    <w:rsid w:val="00C77049"/>
    <w:rsid w:val="00C822E4"/>
    <w:rsid w:val="00C828FA"/>
    <w:rsid w:val="00C83883"/>
    <w:rsid w:val="00C843E4"/>
    <w:rsid w:val="00C84D3B"/>
    <w:rsid w:val="00C86064"/>
    <w:rsid w:val="00C91A39"/>
    <w:rsid w:val="00C91A8C"/>
    <w:rsid w:val="00C9361A"/>
    <w:rsid w:val="00C978D1"/>
    <w:rsid w:val="00C97910"/>
    <w:rsid w:val="00CA055A"/>
    <w:rsid w:val="00CA0C38"/>
    <w:rsid w:val="00CA1555"/>
    <w:rsid w:val="00CA2EB5"/>
    <w:rsid w:val="00CA3DDA"/>
    <w:rsid w:val="00CA49A7"/>
    <w:rsid w:val="00CA4BFB"/>
    <w:rsid w:val="00CA4E5E"/>
    <w:rsid w:val="00CA6901"/>
    <w:rsid w:val="00CB0568"/>
    <w:rsid w:val="00CB1C8F"/>
    <w:rsid w:val="00CB2EFC"/>
    <w:rsid w:val="00CB3668"/>
    <w:rsid w:val="00CB5BE4"/>
    <w:rsid w:val="00CB6F92"/>
    <w:rsid w:val="00CB7CDD"/>
    <w:rsid w:val="00CC0AB5"/>
    <w:rsid w:val="00CC30C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0766C"/>
    <w:rsid w:val="00D10E38"/>
    <w:rsid w:val="00D10F3E"/>
    <w:rsid w:val="00D1276B"/>
    <w:rsid w:val="00D133CF"/>
    <w:rsid w:val="00D157B6"/>
    <w:rsid w:val="00D16A08"/>
    <w:rsid w:val="00D16C8E"/>
    <w:rsid w:val="00D17CCB"/>
    <w:rsid w:val="00D21720"/>
    <w:rsid w:val="00D21C9C"/>
    <w:rsid w:val="00D224A4"/>
    <w:rsid w:val="00D22F48"/>
    <w:rsid w:val="00D262B3"/>
    <w:rsid w:val="00D27D16"/>
    <w:rsid w:val="00D30C98"/>
    <w:rsid w:val="00D31440"/>
    <w:rsid w:val="00D31C6C"/>
    <w:rsid w:val="00D36848"/>
    <w:rsid w:val="00D37E3D"/>
    <w:rsid w:val="00D40EA6"/>
    <w:rsid w:val="00D42047"/>
    <w:rsid w:val="00D422A1"/>
    <w:rsid w:val="00D46E24"/>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91B"/>
    <w:rsid w:val="00D87F7B"/>
    <w:rsid w:val="00D96C2A"/>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C7FA8"/>
    <w:rsid w:val="00DD1782"/>
    <w:rsid w:val="00DD4349"/>
    <w:rsid w:val="00DD525F"/>
    <w:rsid w:val="00DD65B1"/>
    <w:rsid w:val="00DD6DFE"/>
    <w:rsid w:val="00DD7313"/>
    <w:rsid w:val="00DD7CAA"/>
    <w:rsid w:val="00DE141C"/>
    <w:rsid w:val="00DE2297"/>
    <w:rsid w:val="00DE3370"/>
    <w:rsid w:val="00DE3D0E"/>
    <w:rsid w:val="00DE4895"/>
    <w:rsid w:val="00DE5E0A"/>
    <w:rsid w:val="00DE7947"/>
    <w:rsid w:val="00DE7A1E"/>
    <w:rsid w:val="00DF0AE3"/>
    <w:rsid w:val="00DF2A22"/>
    <w:rsid w:val="00E00296"/>
    <w:rsid w:val="00E00789"/>
    <w:rsid w:val="00E03459"/>
    <w:rsid w:val="00E05381"/>
    <w:rsid w:val="00E05B13"/>
    <w:rsid w:val="00E05B21"/>
    <w:rsid w:val="00E06DC2"/>
    <w:rsid w:val="00E13779"/>
    <w:rsid w:val="00E14A0D"/>
    <w:rsid w:val="00E15CBF"/>
    <w:rsid w:val="00E207B6"/>
    <w:rsid w:val="00E23A4E"/>
    <w:rsid w:val="00E2445C"/>
    <w:rsid w:val="00E27888"/>
    <w:rsid w:val="00E27A3A"/>
    <w:rsid w:val="00E348D6"/>
    <w:rsid w:val="00E35333"/>
    <w:rsid w:val="00E3534E"/>
    <w:rsid w:val="00E3591B"/>
    <w:rsid w:val="00E36B87"/>
    <w:rsid w:val="00E378A8"/>
    <w:rsid w:val="00E4050A"/>
    <w:rsid w:val="00E40B78"/>
    <w:rsid w:val="00E45D84"/>
    <w:rsid w:val="00E46420"/>
    <w:rsid w:val="00E5499A"/>
    <w:rsid w:val="00E5583E"/>
    <w:rsid w:val="00E57B00"/>
    <w:rsid w:val="00E57EEB"/>
    <w:rsid w:val="00E611D2"/>
    <w:rsid w:val="00E61290"/>
    <w:rsid w:val="00E61467"/>
    <w:rsid w:val="00E62A9C"/>
    <w:rsid w:val="00E6301A"/>
    <w:rsid w:val="00E637B7"/>
    <w:rsid w:val="00E65EFD"/>
    <w:rsid w:val="00E70D8D"/>
    <w:rsid w:val="00E70F02"/>
    <w:rsid w:val="00E7201E"/>
    <w:rsid w:val="00E72293"/>
    <w:rsid w:val="00E7562D"/>
    <w:rsid w:val="00E764CD"/>
    <w:rsid w:val="00E767CB"/>
    <w:rsid w:val="00E807AD"/>
    <w:rsid w:val="00E8285D"/>
    <w:rsid w:val="00E83E4B"/>
    <w:rsid w:val="00E85939"/>
    <w:rsid w:val="00E87776"/>
    <w:rsid w:val="00E90E51"/>
    <w:rsid w:val="00E9107A"/>
    <w:rsid w:val="00E91A2B"/>
    <w:rsid w:val="00E929A8"/>
    <w:rsid w:val="00E93381"/>
    <w:rsid w:val="00EA3E22"/>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959"/>
    <w:rsid w:val="00F70C77"/>
    <w:rsid w:val="00F71702"/>
    <w:rsid w:val="00F717D7"/>
    <w:rsid w:val="00F7243F"/>
    <w:rsid w:val="00F73FC3"/>
    <w:rsid w:val="00F80943"/>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AF1"/>
    <w:rsid w:val="00F97E4B"/>
    <w:rsid w:val="00FA146A"/>
    <w:rsid w:val="00FA243D"/>
    <w:rsid w:val="00FA303B"/>
    <w:rsid w:val="00FA3D09"/>
    <w:rsid w:val="00FB04BD"/>
    <w:rsid w:val="00FB17D3"/>
    <w:rsid w:val="00FB181F"/>
    <w:rsid w:val="00FB6972"/>
    <w:rsid w:val="00FB69EB"/>
    <w:rsid w:val="00FC0198"/>
    <w:rsid w:val="00FC169F"/>
    <w:rsid w:val="00FC365A"/>
    <w:rsid w:val="00FC3D3A"/>
    <w:rsid w:val="00FC5656"/>
    <w:rsid w:val="00FC5DB1"/>
    <w:rsid w:val="00FC6930"/>
    <w:rsid w:val="00FD220B"/>
    <w:rsid w:val="00FD258C"/>
    <w:rsid w:val="00FD2EF9"/>
    <w:rsid w:val="00FD3248"/>
    <w:rsid w:val="00FD4241"/>
    <w:rsid w:val="00FD490D"/>
    <w:rsid w:val="00FD54B7"/>
    <w:rsid w:val="00FD6FC1"/>
    <w:rsid w:val="00FD783F"/>
    <w:rsid w:val="00FE0265"/>
    <w:rsid w:val="00FE326A"/>
    <w:rsid w:val="00FE32E2"/>
    <w:rsid w:val="00FE33D2"/>
    <w:rsid w:val="00FE3EB5"/>
    <w:rsid w:val="00FE3F4C"/>
    <w:rsid w:val="00FE46A8"/>
    <w:rsid w:val="00FE5C95"/>
    <w:rsid w:val="00FE76C8"/>
    <w:rsid w:val="00FE7A3B"/>
    <w:rsid w:val="00FE7A6D"/>
    <w:rsid w:val="00FF10AB"/>
    <w:rsid w:val="00FF1EAE"/>
    <w:rsid w:val="00FF48FA"/>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22206808">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2859956">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B7D3-CF38-D743-AC63-030D21D9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8920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140</cp:revision>
  <cp:lastPrinted>2020-01-08T23:19:00Z</cp:lastPrinted>
  <dcterms:created xsi:type="dcterms:W3CDTF">2017-04-08T20:45:00Z</dcterms:created>
  <dcterms:modified xsi:type="dcterms:W3CDTF">2020-01-22T21:58:00Z</dcterms:modified>
  <cp:version/>
</cp:coreProperties>
</file>