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D6C079E" w:rsidR="00816216" w:rsidRPr="00984BD5" w:rsidRDefault="00BC5FF9" w:rsidP="00141A4C">
      <w:pPr>
        <w:pStyle w:val="Title"/>
        <w:rPr>
          <w:sz w:val="52"/>
          <w:szCs w:val="52"/>
        </w:rPr>
      </w:pPr>
      <w:r>
        <w:rPr>
          <w:sz w:val="52"/>
          <w:szCs w:val="52"/>
        </w:rPr>
        <w:t xml:space="preserve">The </w:t>
      </w:r>
      <w:r w:rsidR="00994ADA">
        <w:rPr>
          <w:sz w:val="52"/>
          <w:szCs w:val="52"/>
        </w:rPr>
        <w:t>Book of Amos</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30499DE2" w14:textId="73C9599E" w:rsidR="00BC5FF9" w:rsidRPr="00376E32" w:rsidRDefault="00BC5FF9" w:rsidP="007F0765">
      <w:pPr>
        <w:jc w:val="center"/>
        <w:rPr>
          <w:rFonts w:ascii="Times New Roman" w:hAnsi="Times New Roman" w:cs="Times New Roman"/>
          <w:b/>
          <w:sz w:val="24"/>
          <w:szCs w:val="24"/>
          <w:u w:val="single"/>
        </w:rPr>
      </w:pPr>
      <w:r w:rsidRPr="00376E32">
        <w:rPr>
          <w:rFonts w:ascii="Times New Roman" w:hAnsi="Times New Roman" w:cs="Times New Roman"/>
          <w:b/>
          <w:sz w:val="24"/>
          <w:szCs w:val="24"/>
          <w:u w:val="single"/>
        </w:rPr>
        <w:t>Introduction</w:t>
      </w:r>
    </w:p>
    <w:p w14:paraId="53B1ECA2" w14:textId="5B46D9D4" w:rsidR="003A324D" w:rsidRPr="00604DB5" w:rsidRDefault="00DF0AE3" w:rsidP="00AC3ED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Characters</w:t>
      </w:r>
      <w:r w:rsidR="00F6157F" w:rsidRPr="00F6157F">
        <w:rPr>
          <w:rFonts w:ascii="Times New Roman" w:hAnsi="Times New Roman" w:cs="Times New Roman"/>
          <w:b/>
          <w:sz w:val="24"/>
          <w:szCs w:val="24"/>
        </w:rPr>
        <w:t>:</w:t>
      </w:r>
      <w:r w:rsidR="00F6157F">
        <w:rPr>
          <w:rFonts w:ascii="Times New Roman" w:hAnsi="Times New Roman" w:cs="Times New Roman"/>
          <w:sz w:val="24"/>
          <w:szCs w:val="24"/>
        </w:rPr>
        <w:t xml:space="preserve"> The book of Amos</w:t>
      </w:r>
      <w:r w:rsidR="00604DB5">
        <w:rPr>
          <w:rFonts w:ascii="Times New Roman" w:hAnsi="Times New Roman" w:cs="Times New Roman"/>
          <w:sz w:val="24"/>
          <w:szCs w:val="24"/>
        </w:rPr>
        <w:t xml:space="preserve"> is titled after the </w:t>
      </w:r>
      <w:r w:rsidR="00F6157F">
        <w:rPr>
          <w:rFonts w:ascii="Times New Roman" w:hAnsi="Times New Roman" w:cs="Times New Roman"/>
          <w:sz w:val="24"/>
          <w:szCs w:val="24"/>
        </w:rPr>
        <w:t>prophetic figure</w:t>
      </w:r>
      <w:r w:rsidR="00604DB5">
        <w:rPr>
          <w:rFonts w:ascii="Times New Roman" w:hAnsi="Times New Roman" w:cs="Times New Roman"/>
          <w:sz w:val="24"/>
          <w:szCs w:val="24"/>
        </w:rPr>
        <w:t xml:space="preserve"> in the story. His name means </w:t>
      </w:r>
      <w:r w:rsidR="002F15B1">
        <w:rPr>
          <w:rFonts w:ascii="Times New Roman" w:hAnsi="Times New Roman" w:cs="Times New Roman"/>
          <w:i/>
          <w:sz w:val="24"/>
          <w:szCs w:val="24"/>
        </w:rPr>
        <w:t>“burden or burden-bearer</w:t>
      </w:r>
      <w:r w:rsidR="00604DB5" w:rsidRPr="00604DB5">
        <w:rPr>
          <w:rFonts w:ascii="Times New Roman" w:hAnsi="Times New Roman" w:cs="Times New Roman"/>
          <w:i/>
          <w:sz w:val="24"/>
          <w:szCs w:val="24"/>
        </w:rPr>
        <w:t>.”</w:t>
      </w:r>
      <w:r>
        <w:rPr>
          <w:rFonts w:ascii="Times New Roman" w:hAnsi="Times New Roman" w:cs="Times New Roman"/>
          <w:sz w:val="24"/>
          <w:szCs w:val="24"/>
        </w:rPr>
        <w:t xml:space="preserve"> The main character is God. </w:t>
      </w:r>
    </w:p>
    <w:p w14:paraId="0235F9D4" w14:textId="444D7FEF" w:rsidR="00604DB5" w:rsidRPr="00E45D84" w:rsidRDefault="00604DB5" w:rsidP="00AC3ED7">
      <w:pPr>
        <w:pStyle w:val="ListParagraph"/>
        <w:numPr>
          <w:ilvl w:val="0"/>
          <w:numId w:val="3"/>
        </w:numPr>
        <w:spacing w:line="360" w:lineRule="auto"/>
        <w:rPr>
          <w:rFonts w:ascii="Times New Roman" w:hAnsi="Times New Roman" w:cs="Times New Roman"/>
          <w:b/>
          <w:sz w:val="24"/>
          <w:szCs w:val="24"/>
        </w:rPr>
      </w:pPr>
      <w:r w:rsidRPr="00220027">
        <w:rPr>
          <w:rFonts w:ascii="Times New Roman" w:hAnsi="Times New Roman" w:cs="Times New Roman"/>
          <w:b/>
          <w:sz w:val="24"/>
          <w:szCs w:val="24"/>
        </w:rPr>
        <w:t>Date:</w:t>
      </w:r>
      <w:r>
        <w:rPr>
          <w:rFonts w:ascii="Times New Roman" w:hAnsi="Times New Roman" w:cs="Times New Roman"/>
          <w:sz w:val="24"/>
          <w:szCs w:val="24"/>
        </w:rPr>
        <w:t xml:space="preserve"> </w:t>
      </w:r>
      <w:r w:rsidR="00501E1E">
        <w:rPr>
          <w:rFonts w:ascii="Times New Roman" w:hAnsi="Times New Roman" w:cs="Times New Roman"/>
          <w:sz w:val="24"/>
          <w:szCs w:val="24"/>
        </w:rPr>
        <w:t>The contents of this minor prophet ca</w:t>
      </w:r>
      <w:r w:rsidR="002E01E7">
        <w:rPr>
          <w:rFonts w:ascii="Times New Roman" w:hAnsi="Times New Roman" w:cs="Times New Roman"/>
          <w:sz w:val="24"/>
          <w:szCs w:val="24"/>
        </w:rPr>
        <w:t xml:space="preserve">n be dated somewhere between 760-750 BC. The book promptly mentions that Amos prophesied </w:t>
      </w:r>
      <w:r w:rsidR="00501E1E">
        <w:rPr>
          <w:rFonts w:ascii="Times New Roman" w:hAnsi="Times New Roman" w:cs="Times New Roman"/>
          <w:sz w:val="24"/>
          <w:szCs w:val="24"/>
        </w:rPr>
        <w:t>during the reign of Jeroboam II of Israel (793-753) and Uzziah of Judah (792-740)</w:t>
      </w:r>
      <w:r w:rsidR="00E45D84">
        <w:rPr>
          <w:rFonts w:ascii="Times New Roman" w:hAnsi="Times New Roman" w:cs="Times New Roman"/>
          <w:sz w:val="24"/>
          <w:szCs w:val="24"/>
        </w:rPr>
        <w:t xml:space="preserve">. </w:t>
      </w:r>
      <w:r w:rsidR="002E01E7">
        <w:rPr>
          <w:rFonts w:ascii="Times New Roman" w:hAnsi="Times New Roman" w:cs="Times New Roman"/>
          <w:sz w:val="24"/>
          <w:szCs w:val="24"/>
        </w:rPr>
        <w:t>It falls under the same time period of Jonah since h</w:t>
      </w:r>
      <w:r w:rsidR="00FE46A8">
        <w:rPr>
          <w:rFonts w:ascii="Times New Roman" w:hAnsi="Times New Roman" w:cs="Times New Roman"/>
          <w:sz w:val="24"/>
          <w:szCs w:val="24"/>
        </w:rPr>
        <w:t>e prophesied of the expansion of the King</w:t>
      </w:r>
      <w:r w:rsidR="00E45D84">
        <w:rPr>
          <w:rFonts w:ascii="Times New Roman" w:hAnsi="Times New Roman" w:cs="Times New Roman"/>
          <w:sz w:val="24"/>
          <w:szCs w:val="24"/>
        </w:rPr>
        <w:t xml:space="preserve">dom of Israel in </w:t>
      </w:r>
      <w:r w:rsidR="00E45D84" w:rsidRPr="00E45D84">
        <w:rPr>
          <w:rFonts w:ascii="Times New Roman" w:hAnsi="Times New Roman" w:cs="Times New Roman"/>
          <w:b/>
          <w:sz w:val="24"/>
          <w:szCs w:val="24"/>
        </w:rPr>
        <w:t>2 Kings 14:25</w:t>
      </w:r>
      <w:r w:rsidR="00E45D84">
        <w:rPr>
          <w:rFonts w:ascii="Times New Roman" w:hAnsi="Times New Roman" w:cs="Times New Roman"/>
          <w:b/>
          <w:sz w:val="24"/>
          <w:szCs w:val="24"/>
        </w:rPr>
        <w:t>.</w:t>
      </w:r>
      <w:r w:rsidR="002E01E7">
        <w:rPr>
          <w:rFonts w:ascii="Times New Roman" w:hAnsi="Times New Roman" w:cs="Times New Roman"/>
          <w:b/>
          <w:sz w:val="24"/>
          <w:szCs w:val="24"/>
        </w:rPr>
        <w:t xml:space="preserve"> </w:t>
      </w:r>
    </w:p>
    <w:p w14:paraId="164572B6" w14:textId="0E1D04BA" w:rsidR="00E45D84" w:rsidRPr="002E01E7" w:rsidRDefault="002E01E7" w:rsidP="00AC3ED7">
      <w:pPr>
        <w:pStyle w:val="ListParagraph"/>
        <w:numPr>
          <w:ilvl w:val="0"/>
          <w:numId w:val="3"/>
        </w:numPr>
        <w:spacing w:line="360" w:lineRule="auto"/>
        <w:rPr>
          <w:rFonts w:ascii="Times New Roman" w:hAnsi="Times New Roman" w:cs="Times New Roman"/>
          <w:b/>
          <w:sz w:val="24"/>
          <w:szCs w:val="24"/>
        </w:rPr>
      </w:pPr>
      <w:r w:rsidRPr="002E01E7">
        <w:rPr>
          <w:rFonts w:ascii="Times New Roman" w:hAnsi="Times New Roman" w:cs="Times New Roman"/>
          <w:b/>
          <w:sz w:val="24"/>
          <w:szCs w:val="24"/>
        </w:rPr>
        <w:t>Place of Origin</w:t>
      </w:r>
      <w:r>
        <w:rPr>
          <w:rFonts w:ascii="Times New Roman" w:hAnsi="Times New Roman" w:cs="Times New Roman"/>
          <w:b/>
          <w:sz w:val="24"/>
          <w:szCs w:val="24"/>
        </w:rPr>
        <w:t xml:space="preserve">: </w:t>
      </w:r>
      <w:r w:rsidRPr="002E01E7">
        <w:rPr>
          <w:rFonts w:ascii="Times New Roman" w:hAnsi="Times New Roman" w:cs="Times New Roman"/>
          <w:sz w:val="24"/>
          <w:szCs w:val="24"/>
        </w:rPr>
        <w:t>Amos</w:t>
      </w:r>
      <w:r w:rsidR="00D57E06">
        <w:rPr>
          <w:rFonts w:ascii="Times New Roman" w:hAnsi="Times New Roman" w:cs="Times New Roman"/>
          <w:sz w:val="24"/>
          <w:szCs w:val="24"/>
        </w:rPr>
        <w:t xml:space="preserve"> was from a village ab</w:t>
      </w:r>
      <w:r w:rsidR="00262947">
        <w:rPr>
          <w:rFonts w:ascii="Times New Roman" w:hAnsi="Times New Roman" w:cs="Times New Roman"/>
          <w:sz w:val="24"/>
          <w:szCs w:val="24"/>
        </w:rPr>
        <w:t xml:space="preserve">out 12 miles south of Jerusalem near Bethlehem </w:t>
      </w:r>
      <w:r w:rsidR="003A3FB5">
        <w:rPr>
          <w:rFonts w:ascii="Times New Roman" w:hAnsi="Times New Roman" w:cs="Times New Roman"/>
          <w:sz w:val="24"/>
          <w:szCs w:val="24"/>
        </w:rPr>
        <w:t xml:space="preserve">and 18 miles west of the Dead Sea called </w:t>
      </w:r>
      <w:r w:rsidR="003A3FB5" w:rsidRPr="003A3FB5">
        <w:rPr>
          <w:rFonts w:ascii="Times New Roman" w:hAnsi="Times New Roman" w:cs="Times New Roman"/>
          <w:i/>
          <w:sz w:val="24"/>
          <w:szCs w:val="24"/>
        </w:rPr>
        <w:t>“Tekoa”</w:t>
      </w:r>
      <w:r w:rsidR="00AB7BBB">
        <w:rPr>
          <w:rFonts w:ascii="Times New Roman" w:hAnsi="Times New Roman" w:cs="Times New Roman"/>
          <w:sz w:val="24"/>
          <w:szCs w:val="24"/>
        </w:rPr>
        <w:t xml:space="preserve"> (2 Sam. 14:2; 2 Chron. 11:6, 20:20; Jer. 6:1). Amos was from Judah but is called to prophesy to Israel. </w:t>
      </w:r>
    </w:p>
    <w:p w14:paraId="7AA11BFD" w14:textId="175A71AC" w:rsidR="00907E43" w:rsidRDefault="00090060" w:rsidP="00907E43">
      <w:pPr>
        <w:pStyle w:val="ListParagraph"/>
        <w:numPr>
          <w:ilvl w:val="0"/>
          <w:numId w:val="3"/>
        </w:numPr>
        <w:spacing w:line="360" w:lineRule="auto"/>
        <w:rPr>
          <w:rFonts w:ascii="Times New Roman" w:hAnsi="Times New Roman" w:cs="Times New Roman"/>
          <w:sz w:val="24"/>
          <w:szCs w:val="24"/>
        </w:rPr>
      </w:pPr>
      <w:r w:rsidRPr="00090060">
        <w:rPr>
          <w:rFonts w:ascii="Times New Roman" w:hAnsi="Times New Roman" w:cs="Times New Roman"/>
          <w:b/>
          <w:sz w:val="24"/>
          <w:szCs w:val="24"/>
        </w:rPr>
        <w:t>Political Climate</w:t>
      </w:r>
      <w:r w:rsidR="003A3FB5">
        <w:rPr>
          <w:rFonts w:ascii="Times New Roman" w:hAnsi="Times New Roman" w:cs="Times New Roman"/>
          <w:b/>
          <w:sz w:val="24"/>
          <w:szCs w:val="24"/>
        </w:rPr>
        <w:t xml:space="preserve">: </w:t>
      </w:r>
      <w:r w:rsidR="003A3FB5" w:rsidRPr="00907E43">
        <w:rPr>
          <w:rFonts w:ascii="Times New Roman" w:hAnsi="Times New Roman" w:cs="Times New Roman"/>
          <w:sz w:val="24"/>
          <w:szCs w:val="24"/>
        </w:rPr>
        <w:t>Jonah prophesied of the expansion of the Kingdom of Israel in 2 Kings</w:t>
      </w:r>
      <w:r w:rsidR="00907E43">
        <w:rPr>
          <w:rFonts w:ascii="Times New Roman" w:hAnsi="Times New Roman" w:cs="Times New Roman"/>
          <w:sz w:val="24"/>
          <w:szCs w:val="24"/>
        </w:rPr>
        <w:t xml:space="preserve"> 14:25 during the reign of Jeroboam II of Israel and Uzziah of Judah. We read of Jeroboam II reigning in 2 Kings 14:23-29</w:t>
      </w:r>
      <w:r w:rsidR="00262947">
        <w:rPr>
          <w:rFonts w:ascii="Times New Roman" w:hAnsi="Times New Roman" w:cs="Times New Roman"/>
          <w:sz w:val="24"/>
          <w:szCs w:val="24"/>
        </w:rPr>
        <w:t xml:space="preserve">. We read of Uzziah’s reign in 2 Kings 15:1-7 and 2 Chron. 26. </w:t>
      </w:r>
      <w:r w:rsidR="00907E43">
        <w:rPr>
          <w:rFonts w:ascii="Times New Roman" w:hAnsi="Times New Roman" w:cs="Times New Roman"/>
          <w:sz w:val="24"/>
          <w:szCs w:val="24"/>
        </w:rPr>
        <w:t xml:space="preserve">This expansion is the one of the major instigators for Israel’s sins in the book of Amos. </w:t>
      </w:r>
      <w:r w:rsidR="00907E43" w:rsidRPr="00907E43">
        <w:rPr>
          <w:rFonts w:ascii="Times New Roman" w:hAnsi="Times New Roman" w:cs="Times New Roman"/>
          <w:sz w:val="24"/>
          <w:szCs w:val="24"/>
        </w:rPr>
        <w:t>This was a prosperous time in Israel and Judah because they controlled more territory than at any time in the “Divided Kingdom” period.</w:t>
      </w:r>
      <w:r w:rsidR="00907E43">
        <w:rPr>
          <w:rFonts w:ascii="Times New Roman" w:hAnsi="Times New Roman" w:cs="Times New Roman"/>
          <w:sz w:val="24"/>
          <w:szCs w:val="24"/>
        </w:rPr>
        <w:t xml:space="preserve"> This was largely due to the fact that it was a time of Assyrian and Egyptian weakness as recorded by some. “T</w:t>
      </w:r>
      <w:r w:rsidR="00907E43" w:rsidRPr="00907E43">
        <w:rPr>
          <w:rFonts w:ascii="Times New Roman" w:hAnsi="Times New Roman" w:cs="Times New Roman"/>
          <w:sz w:val="24"/>
          <w:szCs w:val="24"/>
        </w:rPr>
        <w:t>he comparatively weak Assyrian kings left Israel and Judah alone for over the next half-century. Egypt’s kings were weak and did not trouble Israel or Judah</w:t>
      </w:r>
      <w:r w:rsidR="00907E43">
        <w:rPr>
          <w:rFonts w:ascii="Times New Roman" w:hAnsi="Times New Roman" w:cs="Times New Roman"/>
          <w:sz w:val="24"/>
          <w:szCs w:val="24"/>
        </w:rPr>
        <w:t>” (Smith</w:t>
      </w:r>
      <w:r w:rsidR="00907E43" w:rsidRPr="00907E43">
        <w:rPr>
          <w:rFonts w:ascii="Times New Roman" w:hAnsi="Times New Roman" w:cs="Times New Roman"/>
          <w:sz w:val="24"/>
          <w:szCs w:val="24"/>
        </w:rPr>
        <w:t>)</w:t>
      </w:r>
      <w:r w:rsidR="00907E43">
        <w:rPr>
          <w:rFonts w:ascii="Times New Roman" w:hAnsi="Times New Roman" w:cs="Times New Roman"/>
          <w:sz w:val="24"/>
          <w:szCs w:val="24"/>
        </w:rPr>
        <w:t xml:space="preserve">. </w:t>
      </w:r>
    </w:p>
    <w:p w14:paraId="03C79AAC" w14:textId="1421E70A" w:rsidR="00262947" w:rsidRPr="00262947" w:rsidRDefault="00262947" w:rsidP="00262947">
      <w:pPr>
        <w:pStyle w:val="ListParagraph"/>
        <w:numPr>
          <w:ilvl w:val="0"/>
          <w:numId w:val="3"/>
        </w:numPr>
        <w:spacing w:line="360" w:lineRule="auto"/>
        <w:rPr>
          <w:rFonts w:ascii="Times New Roman" w:hAnsi="Times New Roman" w:cs="Times New Roman"/>
          <w:sz w:val="24"/>
          <w:szCs w:val="24"/>
        </w:rPr>
      </w:pPr>
      <w:r w:rsidRPr="00262947">
        <w:rPr>
          <w:rFonts w:ascii="Times New Roman" w:hAnsi="Times New Roman" w:cs="Times New Roman"/>
          <w:sz w:val="24"/>
          <w:szCs w:val="24"/>
        </w:rPr>
        <w:t xml:space="preserve">Concerning the prosperity </w:t>
      </w:r>
      <w:r>
        <w:rPr>
          <w:rFonts w:ascii="Times New Roman" w:hAnsi="Times New Roman" w:cs="Times New Roman"/>
          <w:sz w:val="24"/>
          <w:szCs w:val="24"/>
        </w:rPr>
        <w:t xml:space="preserve">enjoyed by the Israelites during this time: </w:t>
      </w:r>
      <w:r w:rsidRPr="00262947">
        <w:rPr>
          <w:rFonts w:ascii="Times New Roman" w:hAnsi="Times New Roman" w:cs="Times New Roman"/>
          <w:sz w:val="24"/>
          <w:szCs w:val="24"/>
        </w:rPr>
        <w:t>“This was the golden age of Nort</w:t>
      </w:r>
      <w:r>
        <w:rPr>
          <w:rFonts w:ascii="Times New Roman" w:hAnsi="Times New Roman" w:cs="Times New Roman"/>
          <w:sz w:val="24"/>
          <w:szCs w:val="24"/>
        </w:rPr>
        <w:t xml:space="preserve">h Israel, the </w:t>
      </w:r>
      <w:r w:rsidR="00AB7BBB">
        <w:rPr>
          <w:rFonts w:ascii="Times New Roman" w:hAnsi="Times New Roman" w:cs="Times New Roman"/>
          <w:sz w:val="24"/>
          <w:szCs w:val="24"/>
        </w:rPr>
        <w:t>high-water</w:t>
      </w:r>
      <w:r w:rsidRPr="00262947">
        <w:rPr>
          <w:rFonts w:ascii="Times New Roman" w:hAnsi="Times New Roman" w:cs="Times New Roman"/>
          <w:sz w:val="24"/>
          <w:szCs w:val="24"/>
        </w:rPr>
        <w:t xml:space="preserve"> ma</w:t>
      </w:r>
      <w:r>
        <w:rPr>
          <w:rFonts w:ascii="Times New Roman" w:hAnsi="Times New Roman" w:cs="Times New Roman"/>
          <w:sz w:val="24"/>
          <w:szCs w:val="24"/>
        </w:rPr>
        <w:t>rk of their national prosperity</w:t>
      </w:r>
      <w:r w:rsidRPr="00262947">
        <w:rPr>
          <w:rFonts w:ascii="Times New Roman" w:hAnsi="Times New Roman" w:cs="Times New Roman"/>
          <w:sz w:val="24"/>
          <w:szCs w:val="24"/>
        </w:rPr>
        <w:t>”</w:t>
      </w:r>
      <w:r>
        <w:rPr>
          <w:rFonts w:ascii="Times New Roman" w:hAnsi="Times New Roman" w:cs="Times New Roman"/>
          <w:sz w:val="24"/>
          <w:szCs w:val="24"/>
        </w:rPr>
        <w:t xml:space="preserve"> (Robinson). </w:t>
      </w:r>
      <w:r w:rsidR="00AB7BBB">
        <w:rPr>
          <w:rFonts w:ascii="Times New Roman" w:hAnsi="Times New Roman" w:cs="Times New Roman"/>
          <w:sz w:val="24"/>
          <w:szCs w:val="24"/>
        </w:rPr>
        <w:t xml:space="preserve">In their strength and prosperity, they had lost sight of the only thing that mattered: </w:t>
      </w:r>
      <w:r w:rsidR="00AB7BBB" w:rsidRPr="00AB7BBB">
        <w:rPr>
          <w:rFonts w:ascii="Times New Roman" w:hAnsi="Times New Roman" w:cs="Times New Roman"/>
          <w:b/>
          <w:sz w:val="24"/>
          <w:szCs w:val="24"/>
        </w:rPr>
        <w:t>Serving God!</w:t>
      </w:r>
      <w:r w:rsidR="00AB7BBB">
        <w:rPr>
          <w:rFonts w:ascii="Times New Roman" w:hAnsi="Times New Roman" w:cs="Times New Roman"/>
          <w:b/>
          <w:sz w:val="24"/>
          <w:szCs w:val="24"/>
        </w:rPr>
        <w:t xml:space="preserve"> </w:t>
      </w:r>
      <w:r w:rsidR="00AB7BBB" w:rsidRPr="00AB7BBB">
        <w:rPr>
          <w:rFonts w:ascii="Times New Roman" w:hAnsi="Times New Roman" w:cs="Times New Roman"/>
          <w:sz w:val="24"/>
          <w:szCs w:val="24"/>
        </w:rPr>
        <w:t xml:space="preserve">Instead </w:t>
      </w:r>
      <w:r w:rsidR="00AB7BBB">
        <w:rPr>
          <w:rFonts w:ascii="Times New Roman" w:hAnsi="Times New Roman" w:cs="Times New Roman"/>
          <w:sz w:val="24"/>
          <w:szCs w:val="24"/>
        </w:rPr>
        <w:t xml:space="preserve">the rich sought to get richer by oppressing the poor and the needy. Justice and righteousness was nowhere to be found and Israel reveled in their sin of idolatry and immorality. </w:t>
      </w:r>
      <w:r w:rsidR="00406FB5">
        <w:rPr>
          <w:rFonts w:ascii="Times New Roman" w:hAnsi="Times New Roman" w:cs="Times New Roman"/>
          <w:sz w:val="24"/>
          <w:szCs w:val="24"/>
        </w:rPr>
        <w:t xml:space="preserve">This prosperity was </w:t>
      </w:r>
      <w:r w:rsidR="00406FB5" w:rsidRPr="00406FB5">
        <w:rPr>
          <w:rFonts w:ascii="Times New Roman" w:hAnsi="Times New Roman" w:cs="Times New Roman"/>
          <w:i/>
          <w:sz w:val="24"/>
          <w:szCs w:val="24"/>
        </w:rPr>
        <w:t>“followed by an almost unprecedented degree of social corruption.”</w:t>
      </w:r>
    </w:p>
    <w:p w14:paraId="7591C7B7" w14:textId="2BBF4A7B" w:rsidR="00262947" w:rsidRDefault="00262947" w:rsidP="00907E43">
      <w:pPr>
        <w:pStyle w:val="ListParagraph"/>
        <w:numPr>
          <w:ilvl w:val="0"/>
          <w:numId w:val="3"/>
        </w:numPr>
        <w:spacing w:line="360" w:lineRule="auto"/>
        <w:rPr>
          <w:rFonts w:ascii="Times New Roman" w:hAnsi="Times New Roman" w:cs="Times New Roman"/>
          <w:sz w:val="24"/>
          <w:szCs w:val="24"/>
        </w:rPr>
      </w:pPr>
      <w:r w:rsidRPr="00262947">
        <w:rPr>
          <w:rFonts w:ascii="Times New Roman" w:hAnsi="Times New Roman" w:cs="Times New Roman"/>
          <w:sz w:val="24"/>
          <w:szCs w:val="24"/>
        </w:rPr>
        <w:t xml:space="preserve">Aram was the primary oppressor of Israel during this time given the Assyrian and Egyptian weakness. </w:t>
      </w:r>
      <w:r>
        <w:rPr>
          <w:rFonts w:ascii="Times New Roman" w:hAnsi="Times New Roman" w:cs="Times New Roman"/>
          <w:sz w:val="24"/>
          <w:szCs w:val="24"/>
        </w:rPr>
        <w:t xml:space="preserve">We read of this in 2 Kings 13 during the life of Elisha and the reign of Jehoahaz. </w:t>
      </w:r>
    </w:p>
    <w:p w14:paraId="64991BD6" w14:textId="77777777" w:rsidR="00AB7BBB" w:rsidRPr="00262947" w:rsidRDefault="00AB7BBB" w:rsidP="00AB7BBB">
      <w:pPr>
        <w:pStyle w:val="ListParagraph"/>
        <w:spacing w:line="360" w:lineRule="auto"/>
        <w:rPr>
          <w:rFonts w:ascii="Times New Roman" w:hAnsi="Times New Roman" w:cs="Times New Roman"/>
          <w:sz w:val="24"/>
          <w:szCs w:val="24"/>
        </w:rPr>
      </w:pPr>
    </w:p>
    <w:p w14:paraId="7DC15B1D" w14:textId="3EE67FBD" w:rsidR="007026A1" w:rsidRPr="00AB7BBB" w:rsidRDefault="00AB7BBB" w:rsidP="00AB7BB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Key Passage: Amos 5:14-15</w:t>
      </w:r>
      <w:r w:rsidR="00F36893" w:rsidRPr="00907E43">
        <w:rPr>
          <w:rFonts w:ascii="Times New Roman" w:hAnsi="Times New Roman" w:cs="Times New Roman"/>
          <w:b/>
          <w:sz w:val="24"/>
          <w:szCs w:val="24"/>
        </w:rPr>
        <w:t>–</w:t>
      </w:r>
      <w:r>
        <w:rPr>
          <w:rFonts w:ascii="Times New Roman" w:hAnsi="Times New Roman" w:cs="Times New Roman"/>
          <w:sz w:val="24"/>
          <w:szCs w:val="24"/>
        </w:rPr>
        <w:t xml:space="preserve"> </w:t>
      </w:r>
      <w:r w:rsidRPr="00AB7BBB">
        <w:rPr>
          <w:rFonts w:ascii="Times New Roman" w:hAnsi="Times New Roman" w:cs="Times New Roman"/>
          <w:i/>
          <w:sz w:val="24"/>
          <w:szCs w:val="24"/>
        </w:rPr>
        <w:t xml:space="preserve">“Seek good and not evil, that you may live; And </w:t>
      </w:r>
      <w:proofErr w:type="gramStart"/>
      <w:r w:rsidRPr="00AB7BBB">
        <w:rPr>
          <w:rFonts w:ascii="Times New Roman" w:hAnsi="Times New Roman" w:cs="Times New Roman"/>
          <w:i/>
          <w:sz w:val="24"/>
          <w:szCs w:val="24"/>
        </w:rPr>
        <w:t>thus</w:t>
      </w:r>
      <w:proofErr w:type="gramEnd"/>
      <w:r w:rsidRPr="00AB7BBB">
        <w:rPr>
          <w:rFonts w:ascii="Times New Roman" w:hAnsi="Times New Roman" w:cs="Times New Roman"/>
          <w:i/>
          <w:sz w:val="24"/>
          <w:szCs w:val="24"/>
        </w:rPr>
        <w:t xml:space="preserve"> may the LORD God of hosts be with you, Just as you have said! Hate evil, love good, </w:t>
      </w:r>
      <w:proofErr w:type="gramStart"/>
      <w:r w:rsidRPr="00AB7BBB">
        <w:rPr>
          <w:rFonts w:ascii="Times New Roman" w:hAnsi="Times New Roman" w:cs="Times New Roman"/>
          <w:i/>
          <w:sz w:val="24"/>
          <w:szCs w:val="24"/>
        </w:rPr>
        <w:t>And</w:t>
      </w:r>
      <w:proofErr w:type="gramEnd"/>
      <w:r w:rsidRPr="00AB7BBB">
        <w:rPr>
          <w:rFonts w:ascii="Times New Roman" w:hAnsi="Times New Roman" w:cs="Times New Roman"/>
          <w:i/>
          <w:sz w:val="24"/>
          <w:szCs w:val="24"/>
        </w:rPr>
        <w:t xml:space="preserve"> establish justice in the gate! Perhaps the LORD God of hosts May be gracious to the remnant of Joseph.”</w:t>
      </w:r>
    </w:p>
    <w:p w14:paraId="087D2CB9" w14:textId="55BEE3F9" w:rsidR="00F36893" w:rsidRDefault="00F36893" w:rsidP="00AC3ED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Key Message:</w:t>
      </w:r>
      <w:r>
        <w:rPr>
          <w:rFonts w:ascii="Times New Roman" w:hAnsi="Times New Roman" w:cs="Times New Roman"/>
          <w:sz w:val="24"/>
          <w:szCs w:val="24"/>
        </w:rPr>
        <w:t xml:space="preserve"> </w:t>
      </w:r>
      <w:r w:rsidR="00997309">
        <w:rPr>
          <w:rFonts w:ascii="Times New Roman" w:hAnsi="Times New Roman" w:cs="Times New Roman"/>
          <w:sz w:val="24"/>
          <w:szCs w:val="24"/>
        </w:rPr>
        <w:t>Seek God, hate evil, do good, practice justice and righteousness!</w:t>
      </w:r>
    </w:p>
    <w:p w14:paraId="687E2C8B" w14:textId="661ACA9B" w:rsidR="00656C47" w:rsidRDefault="00997309" w:rsidP="00400216">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Outline of the book of Amos</w:t>
      </w:r>
    </w:p>
    <w:p w14:paraId="75CB407A" w14:textId="2CE45C73" w:rsidR="00400216" w:rsidRPr="00292889" w:rsidRDefault="00997309" w:rsidP="00AC3ED7">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Judgement on the Nations Declared (1:1–2:16)</w:t>
      </w:r>
    </w:p>
    <w:p w14:paraId="646BE457" w14:textId="4E4FCF69" w:rsidR="00400216" w:rsidRDefault="00997309" w:rsidP="00AC3ED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Heathen Nations (1:1–2:3)</w:t>
      </w:r>
    </w:p>
    <w:p w14:paraId="68A86B08" w14:textId="2AF2E34A" w:rsidR="00400216" w:rsidRDefault="00F02A55" w:rsidP="0099730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Lion Roars </w:t>
      </w:r>
      <w:r w:rsidR="0074057F">
        <w:rPr>
          <w:rFonts w:ascii="Times New Roman" w:hAnsi="Times New Roman" w:cs="Times New Roman"/>
          <w:sz w:val="24"/>
          <w:szCs w:val="24"/>
        </w:rPr>
        <w:t>(1:1</w:t>
      </w:r>
      <w:r>
        <w:rPr>
          <w:rFonts w:ascii="Times New Roman" w:hAnsi="Times New Roman" w:cs="Times New Roman"/>
          <w:sz w:val="24"/>
          <w:szCs w:val="24"/>
        </w:rPr>
        <w:t>-2</w:t>
      </w:r>
      <w:r w:rsidR="00400216">
        <w:rPr>
          <w:rFonts w:ascii="Times New Roman" w:hAnsi="Times New Roman" w:cs="Times New Roman"/>
          <w:sz w:val="24"/>
          <w:szCs w:val="24"/>
        </w:rPr>
        <w:t xml:space="preserve">) </w:t>
      </w:r>
    </w:p>
    <w:p w14:paraId="0D7A29B8" w14:textId="3A90E3BA" w:rsidR="00F02A55" w:rsidRDefault="00F02A55" w:rsidP="0099730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Damascus (1:3-5)</w:t>
      </w:r>
    </w:p>
    <w:p w14:paraId="6EB92F3F" w14:textId="2C1FA665" w:rsidR="00400216" w:rsidRDefault="00997309" w:rsidP="0099730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Gaza (1:6-8</w:t>
      </w:r>
      <w:r w:rsidR="00292889">
        <w:rPr>
          <w:rFonts w:ascii="Times New Roman" w:hAnsi="Times New Roman" w:cs="Times New Roman"/>
          <w:sz w:val="24"/>
          <w:szCs w:val="24"/>
        </w:rPr>
        <w:t>)</w:t>
      </w:r>
    </w:p>
    <w:p w14:paraId="141AD9AE" w14:textId="107E40BC" w:rsidR="00292889" w:rsidRDefault="00997309" w:rsidP="0099730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Tyre (1:9-10</w:t>
      </w:r>
      <w:r w:rsidR="00292889">
        <w:rPr>
          <w:rFonts w:ascii="Times New Roman" w:hAnsi="Times New Roman" w:cs="Times New Roman"/>
          <w:sz w:val="24"/>
          <w:szCs w:val="24"/>
        </w:rPr>
        <w:t>)</w:t>
      </w:r>
    </w:p>
    <w:p w14:paraId="4F9AED8F" w14:textId="07BC63C5" w:rsidR="00D36848" w:rsidRDefault="00997309" w:rsidP="0099730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Edom (1</w:t>
      </w:r>
      <w:r w:rsidR="00292889">
        <w:rPr>
          <w:rFonts w:ascii="Times New Roman" w:hAnsi="Times New Roman" w:cs="Times New Roman"/>
          <w:sz w:val="24"/>
          <w:szCs w:val="24"/>
        </w:rPr>
        <w:t>:1</w:t>
      </w:r>
      <w:r>
        <w:rPr>
          <w:rFonts w:ascii="Times New Roman" w:hAnsi="Times New Roman" w:cs="Times New Roman"/>
          <w:sz w:val="24"/>
          <w:szCs w:val="24"/>
        </w:rPr>
        <w:t>1-12</w:t>
      </w:r>
      <w:r w:rsidR="00292889">
        <w:rPr>
          <w:rFonts w:ascii="Times New Roman" w:hAnsi="Times New Roman" w:cs="Times New Roman"/>
          <w:sz w:val="24"/>
          <w:szCs w:val="24"/>
        </w:rPr>
        <w:t>)</w:t>
      </w:r>
    </w:p>
    <w:p w14:paraId="5B3E63A8" w14:textId="10AC35C0" w:rsidR="00997309" w:rsidRDefault="00997309" w:rsidP="0099730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Ammon (1:13-15)</w:t>
      </w:r>
    </w:p>
    <w:p w14:paraId="3996BEDF" w14:textId="3194FE05" w:rsidR="00997309" w:rsidRDefault="007C3E1D" w:rsidP="0099730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Moab (2:1-3) </w:t>
      </w:r>
    </w:p>
    <w:p w14:paraId="3BE1DAC0" w14:textId="339F31E6" w:rsidR="00FE33D2" w:rsidRDefault="00FE33D2" w:rsidP="00FE33D2">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Covenant Nations</w:t>
      </w:r>
    </w:p>
    <w:p w14:paraId="7D4A0763" w14:textId="279F5E1D" w:rsidR="00FE33D2" w:rsidRDefault="00FE33D2" w:rsidP="00FE33D2">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Judah (2:4-5)</w:t>
      </w:r>
    </w:p>
    <w:p w14:paraId="27EA36A9" w14:textId="7AEE1829" w:rsidR="00FE33D2" w:rsidRPr="00FE33D2" w:rsidRDefault="00FE33D2" w:rsidP="00FE33D2">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Israel (2:6-16) </w:t>
      </w:r>
    </w:p>
    <w:p w14:paraId="5EA5E556" w14:textId="77777777" w:rsidR="00A634E9" w:rsidRPr="00A634E9" w:rsidRDefault="00A634E9" w:rsidP="00A634E9">
      <w:pPr>
        <w:pStyle w:val="ListParagraph"/>
        <w:spacing w:line="360" w:lineRule="auto"/>
        <w:ind w:left="1440"/>
        <w:rPr>
          <w:rFonts w:ascii="Times New Roman" w:hAnsi="Times New Roman" w:cs="Times New Roman"/>
          <w:sz w:val="24"/>
          <w:szCs w:val="24"/>
        </w:rPr>
      </w:pPr>
    </w:p>
    <w:p w14:paraId="5E672277" w14:textId="70E641F2" w:rsidR="00292889" w:rsidRPr="00FE33D2" w:rsidRDefault="00FE33D2" w:rsidP="00AC3ED7">
      <w:pPr>
        <w:pStyle w:val="ListParagraph"/>
        <w:numPr>
          <w:ilvl w:val="0"/>
          <w:numId w:val="4"/>
        </w:numPr>
        <w:spacing w:line="360" w:lineRule="auto"/>
        <w:rPr>
          <w:rFonts w:ascii="Times New Roman" w:hAnsi="Times New Roman" w:cs="Times New Roman"/>
          <w:sz w:val="24"/>
          <w:szCs w:val="24"/>
          <w:u w:val="single"/>
        </w:rPr>
      </w:pPr>
      <w:r w:rsidRPr="00FE33D2">
        <w:rPr>
          <w:rFonts w:ascii="Times New Roman" w:hAnsi="Times New Roman" w:cs="Times New Roman"/>
          <w:sz w:val="24"/>
          <w:szCs w:val="24"/>
          <w:u w:val="single"/>
        </w:rPr>
        <w:t>Oracles of Judgment against Israel (3:1–6:14</w:t>
      </w:r>
      <w:r w:rsidR="00D36848" w:rsidRPr="00FE33D2">
        <w:rPr>
          <w:rFonts w:ascii="Times New Roman" w:hAnsi="Times New Roman" w:cs="Times New Roman"/>
          <w:sz w:val="24"/>
          <w:szCs w:val="24"/>
          <w:u w:val="single"/>
        </w:rPr>
        <w:t>)</w:t>
      </w:r>
    </w:p>
    <w:p w14:paraId="4765734F" w14:textId="5C3CF178" w:rsidR="00D36848" w:rsidRDefault="00CD41D9"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God will punish His chosen people</w:t>
      </w:r>
      <w:r w:rsidR="00D22F48">
        <w:rPr>
          <w:rFonts w:ascii="Times New Roman" w:hAnsi="Times New Roman" w:cs="Times New Roman"/>
          <w:sz w:val="24"/>
          <w:szCs w:val="24"/>
        </w:rPr>
        <w:t xml:space="preserve"> (3:1-8</w:t>
      </w:r>
      <w:r w:rsidR="00D36848">
        <w:rPr>
          <w:rFonts w:ascii="Times New Roman" w:hAnsi="Times New Roman" w:cs="Times New Roman"/>
          <w:sz w:val="24"/>
          <w:szCs w:val="24"/>
        </w:rPr>
        <w:t xml:space="preserve">) </w:t>
      </w:r>
    </w:p>
    <w:p w14:paraId="2920CD97" w14:textId="151CFA57" w:rsidR="00D36848" w:rsidRDefault="00CD41D9"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Heathens are called to witness Israel’s sin </w:t>
      </w:r>
      <w:r w:rsidR="00D22F48">
        <w:rPr>
          <w:rFonts w:ascii="Times New Roman" w:hAnsi="Times New Roman" w:cs="Times New Roman"/>
          <w:sz w:val="24"/>
          <w:szCs w:val="24"/>
        </w:rPr>
        <w:t>(3:9-10</w:t>
      </w:r>
      <w:r w:rsidR="00D36848">
        <w:rPr>
          <w:rFonts w:ascii="Times New Roman" w:hAnsi="Times New Roman" w:cs="Times New Roman"/>
          <w:sz w:val="24"/>
          <w:szCs w:val="24"/>
        </w:rPr>
        <w:t>)</w:t>
      </w:r>
    </w:p>
    <w:p w14:paraId="7D48CC45" w14:textId="1AE5F119" w:rsidR="00D36848" w:rsidRDefault="00CD41D9"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God will judge Israel for their violence (3:11-15</w:t>
      </w:r>
      <w:r w:rsidR="00F96F21">
        <w:rPr>
          <w:rFonts w:ascii="Times New Roman" w:hAnsi="Times New Roman" w:cs="Times New Roman"/>
          <w:sz w:val="24"/>
          <w:szCs w:val="24"/>
        </w:rPr>
        <w:t>)</w:t>
      </w:r>
    </w:p>
    <w:p w14:paraId="41B4EFCD" w14:textId="0D253616" w:rsidR="00F96F21" w:rsidRDefault="00CD41D9"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God’s Holiness demands action (4:1-5</w:t>
      </w:r>
      <w:r w:rsidR="00F96F21">
        <w:rPr>
          <w:rFonts w:ascii="Times New Roman" w:hAnsi="Times New Roman" w:cs="Times New Roman"/>
          <w:sz w:val="24"/>
          <w:szCs w:val="24"/>
        </w:rPr>
        <w:t>)</w:t>
      </w:r>
    </w:p>
    <w:p w14:paraId="52C7F869" w14:textId="151D49DC" w:rsidR="00F96F21" w:rsidRDefault="00CD41D9"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“Yet you have not returned to Me” (4:6-13</w:t>
      </w:r>
      <w:r w:rsidR="00F96F21">
        <w:rPr>
          <w:rFonts w:ascii="Times New Roman" w:hAnsi="Times New Roman" w:cs="Times New Roman"/>
          <w:sz w:val="24"/>
          <w:szCs w:val="24"/>
        </w:rPr>
        <w:t>)</w:t>
      </w:r>
    </w:p>
    <w:p w14:paraId="5E954036" w14:textId="3DCA7F2D" w:rsidR="00CD41D9" w:rsidRDefault="00CD41D9"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“Seek Me that you may live” (5:1-15)</w:t>
      </w:r>
    </w:p>
    <w:p w14:paraId="1C7DBCC3" w14:textId="087C00E3" w:rsidR="00CD41D9" w:rsidRDefault="00CD41D9"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Descriptions of Judgment (5:16-27)</w:t>
      </w:r>
    </w:p>
    <w:p w14:paraId="183AB7B8" w14:textId="158F632F" w:rsidR="00CD41D9" w:rsidRDefault="00CD41D9"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Those that are at ease will experience calamity (6:1-14)</w:t>
      </w:r>
    </w:p>
    <w:p w14:paraId="38DCCFA0" w14:textId="39554BBF" w:rsidR="00CD41D9" w:rsidRDefault="00CD41D9" w:rsidP="00CD41D9">
      <w:pPr>
        <w:spacing w:line="360" w:lineRule="auto"/>
        <w:rPr>
          <w:rFonts w:ascii="Times New Roman" w:hAnsi="Times New Roman" w:cs="Times New Roman"/>
          <w:sz w:val="24"/>
          <w:szCs w:val="24"/>
        </w:rPr>
      </w:pPr>
    </w:p>
    <w:p w14:paraId="1847A7F8" w14:textId="77777777" w:rsidR="00CD41D9" w:rsidRPr="00CD41D9" w:rsidRDefault="00CD41D9" w:rsidP="00CD41D9">
      <w:pPr>
        <w:spacing w:line="360" w:lineRule="auto"/>
        <w:rPr>
          <w:rFonts w:ascii="Times New Roman" w:hAnsi="Times New Roman" w:cs="Times New Roman"/>
          <w:sz w:val="24"/>
          <w:szCs w:val="24"/>
        </w:rPr>
      </w:pPr>
    </w:p>
    <w:p w14:paraId="1857BBFC" w14:textId="648FDCB9" w:rsidR="00FE33D2" w:rsidRDefault="00FE33D2" w:rsidP="00FE33D2">
      <w:pPr>
        <w:pStyle w:val="ListParagraph"/>
        <w:spacing w:line="360" w:lineRule="auto"/>
        <w:ind w:left="1440"/>
        <w:rPr>
          <w:rFonts w:ascii="Times New Roman" w:hAnsi="Times New Roman" w:cs="Times New Roman"/>
          <w:sz w:val="24"/>
          <w:szCs w:val="24"/>
        </w:rPr>
      </w:pPr>
    </w:p>
    <w:p w14:paraId="51C08A32" w14:textId="367854E3" w:rsidR="00FE33D2" w:rsidRPr="00FE33D2" w:rsidRDefault="00CD41D9" w:rsidP="00FE33D2">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Visions of the Divine Retribution </w:t>
      </w:r>
      <w:r w:rsidRPr="00FE33D2">
        <w:rPr>
          <w:rFonts w:ascii="Times New Roman" w:hAnsi="Times New Roman" w:cs="Times New Roman"/>
          <w:sz w:val="24"/>
          <w:szCs w:val="24"/>
          <w:u w:val="single"/>
        </w:rPr>
        <w:t>(</w:t>
      </w:r>
      <w:r>
        <w:rPr>
          <w:rFonts w:ascii="Times New Roman" w:hAnsi="Times New Roman" w:cs="Times New Roman"/>
          <w:sz w:val="24"/>
          <w:szCs w:val="24"/>
          <w:u w:val="single"/>
        </w:rPr>
        <w:t>7:1–9:10</w:t>
      </w:r>
      <w:r w:rsidR="00FE33D2" w:rsidRPr="00FE33D2">
        <w:rPr>
          <w:rFonts w:ascii="Times New Roman" w:hAnsi="Times New Roman" w:cs="Times New Roman"/>
          <w:sz w:val="24"/>
          <w:szCs w:val="24"/>
          <w:u w:val="single"/>
        </w:rPr>
        <w:t>)</w:t>
      </w:r>
    </w:p>
    <w:p w14:paraId="62828B16" w14:textId="1BA8FAD5" w:rsidR="00FE33D2" w:rsidRPr="00221E93" w:rsidRDefault="00221E93" w:rsidP="00221E9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Vision of Locusts (7:1-3</w:t>
      </w:r>
      <w:r w:rsidR="00FE33D2" w:rsidRPr="00221E93">
        <w:rPr>
          <w:rFonts w:ascii="Times New Roman" w:hAnsi="Times New Roman" w:cs="Times New Roman"/>
          <w:sz w:val="24"/>
          <w:szCs w:val="24"/>
        </w:rPr>
        <w:t xml:space="preserve">) </w:t>
      </w:r>
    </w:p>
    <w:p w14:paraId="451EAC8D" w14:textId="1627395E" w:rsidR="00FE33D2" w:rsidRPr="00221E93" w:rsidRDefault="00221E93" w:rsidP="00221E9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Vision of Fire (7:4-6</w:t>
      </w:r>
      <w:r w:rsidR="00FE33D2" w:rsidRPr="00221E93">
        <w:rPr>
          <w:rFonts w:ascii="Times New Roman" w:hAnsi="Times New Roman" w:cs="Times New Roman"/>
          <w:sz w:val="24"/>
          <w:szCs w:val="24"/>
        </w:rPr>
        <w:t>)</w:t>
      </w:r>
    </w:p>
    <w:p w14:paraId="44CE63BB" w14:textId="34DCE290" w:rsidR="00FE33D2" w:rsidRDefault="00221E93" w:rsidP="00221E9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Vision of Plumb-line (7:7-</w:t>
      </w:r>
      <w:r w:rsidR="00F850C4">
        <w:rPr>
          <w:rFonts w:ascii="Times New Roman" w:hAnsi="Times New Roman" w:cs="Times New Roman"/>
          <w:sz w:val="24"/>
          <w:szCs w:val="24"/>
        </w:rPr>
        <w:t>9</w:t>
      </w:r>
      <w:r w:rsidR="00FE33D2">
        <w:rPr>
          <w:rFonts w:ascii="Times New Roman" w:hAnsi="Times New Roman" w:cs="Times New Roman"/>
          <w:sz w:val="24"/>
          <w:szCs w:val="24"/>
        </w:rPr>
        <w:t>)</w:t>
      </w:r>
    </w:p>
    <w:p w14:paraId="3CD4D3DA" w14:textId="6737121A" w:rsidR="00FE33D2" w:rsidRDefault="00F850C4" w:rsidP="00221E9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Amaziah’s Rebellion and Judgment (7:10-17</w:t>
      </w:r>
      <w:r w:rsidR="00FE33D2">
        <w:rPr>
          <w:rFonts w:ascii="Times New Roman" w:hAnsi="Times New Roman" w:cs="Times New Roman"/>
          <w:sz w:val="24"/>
          <w:szCs w:val="24"/>
        </w:rPr>
        <w:t>)</w:t>
      </w:r>
    </w:p>
    <w:p w14:paraId="4BD020A5" w14:textId="69407446" w:rsidR="00FE33D2" w:rsidRDefault="00F850C4" w:rsidP="00221E9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Vision of Summer Fruit and subsequent pronunciation of Judgment (8:1-14</w:t>
      </w:r>
      <w:r w:rsidR="00FE33D2">
        <w:rPr>
          <w:rFonts w:ascii="Times New Roman" w:hAnsi="Times New Roman" w:cs="Times New Roman"/>
          <w:sz w:val="24"/>
          <w:szCs w:val="24"/>
        </w:rPr>
        <w:t>)</w:t>
      </w:r>
    </w:p>
    <w:p w14:paraId="68B9A381" w14:textId="5BDD5761" w:rsidR="00F850C4" w:rsidRDefault="0074057F" w:rsidP="00221E9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Vision of the Lord by the Altar: Judgment Unavoidable (9:1-10)</w:t>
      </w:r>
    </w:p>
    <w:p w14:paraId="2B8BF809" w14:textId="14C45CA8" w:rsidR="00CD41D9" w:rsidRDefault="00CD41D9" w:rsidP="00CD41D9">
      <w:pPr>
        <w:pStyle w:val="ListParagraph"/>
        <w:spacing w:line="360" w:lineRule="auto"/>
        <w:ind w:left="1440"/>
        <w:rPr>
          <w:rFonts w:ascii="Times New Roman" w:hAnsi="Times New Roman" w:cs="Times New Roman"/>
          <w:sz w:val="24"/>
          <w:szCs w:val="24"/>
        </w:rPr>
      </w:pPr>
    </w:p>
    <w:p w14:paraId="5393DA5E" w14:textId="1BCE31A8" w:rsidR="0074057F" w:rsidRPr="00FE33D2" w:rsidRDefault="0074057F" w:rsidP="0074057F">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Restoration </w:t>
      </w:r>
      <w:r w:rsidRPr="00FE33D2">
        <w:rPr>
          <w:rFonts w:ascii="Times New Roman" w:hAnsi="Times New Roman" w:cs="Times New Roman"/>
          <w:sz w:val="24"/>
          <w:szCs w:val="24"/>
          <w:u w:val="single"/>
        </w:rPr>
        <w:t>(</w:t>
      </w:r>
      <w:r>
        <w:rPr>
          <w:rFonts w:ascii="Times New Roman" w:hAnsi="Times New Roman" w:cs="Times New Roman"/>
          <w:sz w:val="24"/>
          <w:szCs w:val="24"/>
          <w:u w:val="single"/>
        </w:rPr>
        <w:t>9:11-15</w:t>
      </w:r>
      <w:r w:rsidRPr="00FE33D2">
        <w:rPr>
          <w:rFonts w:ascii="Times New Roman" w:hAnsi="Times New Roman" w:cs="Times New Roman"/>
          <w:sz w:val="24"/>
          <w:szCs w:val="24"/>
          <w:u w:val="single"/>
        </w:rPr>
        <w:t>)</w:t>
      </w:r>
    </w:p>
    <w:p w14:paraId="6A2D25CE" w14:textId="1ED57C63" w:rsidR="0074057F" w:rsidRPr="0074057F" w:rsidRDefault="0074057F" w:rsidP="0074057F">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God restores Israel after judgment (9:11-15)</w:t>
      </w:r>
    </w:p>
    <w:p w14:paraId="7E139ED0" w14:textId="77777777" w:rsidR="00FE33D2" w:rsidRPr="00292889" w:rsidRDefault="00FE33D2" w:rsidP="00FE33D2">
      <w:pPr>
        <w:pStyle w:val="ListParagraph"/>
        <w:spacing w:line="360" w:lineRule="auto"/>
        <w:ind w:left="1440"/>
        <w:rPr>
          <w:rFonts w:ascii="Times New Roman" w:hAnsi="Times New Roman" w:cs="Times New Roman"/>
          <w:sz w:val="24"/>
          <w:szCs w:val="24"/>
        </w:rPr>
      </w:pPr>
    </w:p>
    <w:p w14:paraId="49F7DC1C" w14:textId="79E8E56F"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Chapter 1</w:t>
      </w:r>
    </w:p>
    <w:p w14:paraId="3CC94174" w14:textId="7AA2877F" w:rsidR="00EC0C6B" w:rsidRPr="00EC0C6B" w:rsidRDefault="00F02A55"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1:1-2</w:t>
      </w:r>
      <w:r w:rsidR="00D61816">
        <w:rPr>
          <w:rFonts w:ascii="Times New Roman" w:hAnsi="Times New Roman" w:cs="Times New Roman"/>
          <w:b/>
          <w:sz w:val="24"/>
          <w:szCs w:val="24"/>
        </w:rPr>
        <w:t xml:space="preserve">– </w:t>
      </w:r>
      <w:r>
        <w:rPr>
          <w:rFonts w:ascii="Times New Roman" w:hAnsi="Times New Roman" w:cs="Times New Roman"/>
          <w:b/>
          <w:sz w:val="24"/>
          <w:szCs w:val="24"/>
        </w:rPr>
        <w:t>The Lion Roars</w:t>
      </w:r>
    </w:p>
    <w:p w14:paraId="5DD90EAE" w14:textId="23487E62" w:rsidR="00FC5DB1" w:rsidRDefault="00406FB5" w:rsidP="00FC5DB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book begins by telling the audience who is God’s forth teller of His messages. Amos was a sheepherder from Tekoa (2 Sam. 14:2; 2 Chron. 11:6, 20:20; Jer. 6:1). Amos was not born a prophet nor the son of a prophet (Amos 7:14). God often uses “unimportant figures” to deliver important messages (See: 1 Cor. 1:18-31, 1 Cor. 2:1-5). </w:t>
      </w:r>
    </w:p>
    <w:p w14:paraId="7B2CF89F" w14:textId="3EF937D8" w:rsidR="00406FB5" w:rsidRDefault="00406FB5" w:rsidP="00FC5DB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v.1, it clearly states that Amos received his messages from God through visions (Amos 1:1, Ch. 7-9). This was</w:t>
      </w:r>
      <w:r w:rsidR="0015795A">
        <w:rPr>
          <w:rFonts w:ascii="Times New Roman" w:hAnsi="Times New Roman" w:cs="Times New Roman"/>
          <w:sz w:val="24"/>
          <w:szCs w:val="24"/>
        </w:rPr>
        <w:t xml:space="preserve"> one of</w:t>
      </w:r>
      <w:r>
        <w:rPr>
          <w:rFonts w:ascii="Times New Roman" w:hAnsi="Times New Roman" w:cs="Times New Roman"/>
          <w:sz w:val="24"/>
          <w:szCs w:val="24"/>
        </w:rPr>
        <w:t xml:space="preserve"> the common</w:t>
      </w:r>
      <w:r w:rsidR="00EA5032">
        <w:rPr>
          <w:rFonts w:ascii="Times New Roman" w:hAnsi="Times New Roman" w:cs="Times New Roman"/>
          <w:sz w:val="24"/>
          <w:szCs w:val="24"/>
        </w:rPr>
        <w:t xml:space="preserve"> means by which the prophets received their messages from God (See: Num. 12:1-7). </w:t>
      </w:r>
    </w:p>
    <w:p w14:paraId="0CF31B06" w14:textId="0004BEFA" w:rsidR="00EA5032" w:rsidRDefault="00813CE1" w:rsidP="00FC5DB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messages</w:t>
      </w:r>
      <w:r w:rsidR="00124594">
        <w:rPr>
          <w:rFonts w:ascii="Times New Roman" w:hAnsi="Times New Roman" w:cs="Times New Roman"/>
          <w:sz w:val="24"/>
          <w:szCs w:val="24"/>
        </w:rPr>
        <w:t xml:space="preserve"> were largely pertaining to the nation of Israel (v.1) particularly in the days of Uzziah and Jeroboam II (Prosperous time; See above for more details). </w:t>
      </w:r>
    </w:p>
    <w:p w14:paraId="511F249B" w14:textId="7CAF3F46" w:rsidR="00124594" w:rsidRDefault="00124594" w:rsidP="00FC5DB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v.1c we are told about an earthquake. We do not know much about this event, but it is also recorded in Zech. </w:t>
      </w:r>
      <w:r w:rsidR="008637B0">
        <w:rPr>
          <w:rFonts w:ascii="Times New Roman" w:hAnsi="Times New Roman" w:cs="Times New Roman"/>
          <w:sz w:val="24"/>
          <w:szCs w:val="24"/>
        </w:rPr>
        <w:t>14:5. It seems to be an act of j</w:t>
      </w:r>
      <w:r w:rsidR="00E3534E">
        <w:rPr>
          <w:rFonts w:ascii="Times New Roman" w:hAnsi="Times New Roman" w:cs="Times New Roman"/>
          <w:sz w:val="24"/>
          <w:szCs w:val="24"/>
        </w:rPr>
        <w:t xml:space="preserve">udgment by God on the Israelites that they did not soon forget about after its occurrence. It’s placement here at the start of this book gives it a somewhat menacing, dark tone as it perhaps foreshadows the messages to follow. </w:t>
      </w:r>
    </w:p>
    <w:p w14:paraId="67F1B091" w14:textId="1F085A5F" w:rsidR="00E3534E" w:rsidRDefault="003E49BB" w:rsidP="00FC5DB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v.2 Amos says: </w:t>
      </w:r>
      <w:r w:rsidRPr="003E49BB">
        <w:rPr>
          <w:rFonts w:ascii="Times New Roman" w:hAnsi="Times New Roman" w:cs="Times New Roman"/>
          <w:i/>
          <w:sz w:val="24"/>
          <w:szCs w:val="24"/>
        </w:rPr>
        <w:t>“The LORD roars from Zion and from Jerusalem He utters His voice…”</w:t>
      </w:r>
      <w:r>
        <w:rPr>
          <w:rFonts w:ascii="Times New Roman" w:hAnsi="Times New Roman" w:cs="Times New Roman"/>
          <w:sz w:val="24"/>
          <w:szCs w:val="24"/>
        </w:rPr>
        <w:t xml:space="preserve"> (See also: Joel 3:16) The Lion of Judah (Gen. 49:8-9) is often associated in the Old Testament as a messianic prophecy referring to Jesus. It is often used as imagery to reflect </w:t>
      </w:r>
      <w:r w:rsidR="008637B0">
        <w:rPr>
          <w:rFonts w:ascii="Times New Roman" w:hAnsi="Times New Roman" w:cs="Times New Roman"/>
          <w:sz w:val="24"/>
          <w:szCs w:val="24"/>
        </w:rPr>
        <w:t xml:space="preserve">on </w:t>
      </w:r>
      <w:r>
        <w:rPr>
          <w:rFonts w:ascii="Times New Roman" w:hAnsi="Times New Roman" w:cs="Times New Roman"/>
          <w:sz w:val="24"/>
          <w:szCs w:val="24"/>
        </w:rPr>
        <w:t>God Himself as pictured here in this text.</w:t>
      </w:r>
    </w:p>
    <w:p w14:paraId="26F2B332" w14:textId="0E9DB681" w:rsidR="003E49BB" w:rsidRDefault="003E49BB" w:rsidP="00FC5DB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a scene of terror that Amos seeks to paint as this Lion roars. To those who are on the side of the Lion they have reason for comfort but to those who are </w:t>
      </w:r>
      <w:r w:rsidR="00BF61E8">
        <w:rPr>
          <w:rFonts w:ascii="Times New Roman" w:hAnsi="Times New Roman" w:cs="Times New Roman"/>
          <w:sz w:val="24"/>
          <w:szCs w:val="24"/>
        </w:rPr>
        <w:t>His enemies they should tremble with fear at the sound of His roar. On this particular occasion, the people are not on the Lion’s side; therefore, this should spark absolute fear.</w:t>
      </w:r>
      <w:r w:rsidR="00F02A55">
        <w:rPr>
          <w:rFonts w:ascii="Times New Roman" w:hAnsi="Times New Roman" w:cs="Times New Roman"/>
          <w:sz w:val="24"/>
          <w:szCs w:val="24"/>
        </w:rPr>
        <w:t xml:space="preserve"> The roar of a Lion is often a warning that he is about to consume his prey. Sets us up for judgments to come.</w:t>
      </w:r>
    </w:p>
    <w:p w14:paraId="25D7E893" w14:textId="1E7FA3F0" w:rsidR="00BF61E8" w:rsidRDefault="00BF61E8" w:rsidP="00FC5DB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Lion roars from </w:t>
      </w:r>
      <w:r w:rsidRPr="00BF61E8">
        <w:rPr>
          <w:rFonts w:ascii="Times New Roman" w:hAnsi="Times New Roman" w:cs="Times New Roman"/>
          <w:i/>
          <w:sz w:val="24"/>
          <w:szCs w:val="24"/>
        </w:rPr>
        <w:t>“Zion.”</w:t>
      </w:r>
      <w:r>
        <w:rPr>
          <w:rFonts w:ascii="Times New Roman" w:hAnsi="Times New Roman" w:cs="Times New Roman"/>
          <w:sz w:val="24"/>
          <w:szCs w:val="24"/>
        </w:rPr>
        <w:t xml:space="preserve"> The word Zion first occurs in the Old Testament in 2 Sam. 5:6-9 and in the context it is a city David has captured from the Jebusites and it is thence called the “City of David.” Zion is synonymous with Jerusalem as signified here by the use of parallelism and other passages including: (Psa. 48:2, 11-12; 87:2-3). Mount Zion is a high hill on which David built a citadel an</w:t>
      </w:r>
      <w:r w:rsidR="008637B0">
        <w:rPr>
          <w:rFonts w:ascii="Times New Roman" w:hAnsi="Times New Roman" w:cs="Times New Roman"/>
          <w:sz w:val="24"/>
          <w:szCs w:val="24"/>
        </w:rPr>
        <w:t>d</w:t>
      </w:r>
      <w:r>
        <w:rPr>
          <w:rFonts w:ascii="Times New Roman" w:hAnsi="Times New Roman" w:cs="Times New Roman"/>
          <w:sz w:val="24"/>
          <w:szCs w:val="24"/>
        </w:rPr>
        <w:t xml:space="preserve"> it is located of the southeast side of Jeru</w:t>
      </w:r>
      <w:r w:rsidR="00F82FE9">
        <w:rPr>
          <w:rFonts w:ascii="Times New Roman" w:hAnsi="Times New Roman" w:cs="Times New Roman"/>
          <w:sz w:val="24"/>
          <w:szCs w:val="24"/>
        </w:rPr>
        <w:t>salem. The word Zion may mean fortification, strength or power.</w:t>
      </w:r>
    </w:p>
    <w:p w14:paraId="2F22B696" w14:textId="62E878A8" w:rsidR="00F82FE9" w:rsidRDefault="00F82FE9" w:rsidP="00FC5DB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word was also used to refer to God’s people figuratively in the Old Testament and the New testament (See: Isa. 33:14; 34:8; 60:14; Zech. 9:13; Heb. 12:22; 1 Pet. 2:6).</w:t>
      </w:r>
    </w:p>
    <w:p w14:paraId="0B69BD12" w14:textId="2A09C485" w:rsidR="00F82FE9" w:rsidRDefault="00F82FE9" w:rsidP="00FC5DB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It’s use here in Amos seems to emphasize God roars from Jerusalem i.e. the city of God, His holy temple, His dwelling place. It is also a re-iteration of where God’s presence is found. It </w:t>
      </w:r>
      <w:r w:rsidR="008637B0">
        <w:rPr>
          <w:rFonts w:ascii="Times New Roman" w:hAnsi="Times New Roman" w:cs="Times New Roman"/>
          <w:sz w:val="24"/>
          <w:szCs w:val="24"/>
        </w:rPr>
        <w:t xml:space="preserve">is not in Dan, Gilgal or Bethel (1 Kings 12:25-33) </w:t>
      </w:r>
      <w:r>
        <w:rPr>
          <w:rFonts w:ascii="Times New Roman" w:hAnsi="Times New Roman" w:cs="Times New Roman"/>
          <w:sz w:val="24"/>
          <w:szCs w:val="24"/>
        </w:rPr>
        <w:t xml:space="preserve">but in Jerusalem! </w:t>
      </w:r>
    </w:p>
    <w:p w14:paraId="4A42A719" w14:textId="77777777" w:rsidR="008637B0" w:rsidRDefault="00F82FE9" w:rsidP="008637B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v.2b</w:t>
      </w:r>
      <w:r w:rsidR="00F02A55">
        <w:rPr>
          <w:rFonts w:ascii="Times New Roman" w:hAnsi="Times New Roman" w:cs="Times New Roman"/>
          <w:sz w:val="24"/>
          <w:szCs w:val="24"/>
        </w:rPr>
        <w:t xml:space="preserve"> Amos continues by speaking of drought concerning the summit of Carmel and the pasture grounds. </w:t>
      </w:r>
      <w:r w:rsidR="00F02A55" w:rsidRPr="00F02A55">
        <w:rPr>
          <w:rFonts w:ascii="Times New Roman" w:hAnsi="Times New Roman" w:cs="Times New Roman"/>
          <w:i/>
          <w:sz w:val="24"/>
          <w:szCs w:val="24"/>
        </w:rPr>
        <w:t>“Ground mourns”</w:t>
      </w:r>
      <w:r w:rsidR="00F02A55">
        <w:rPr>
          <w:rFonts w:ascii="Times New Roman" w:hAnsi="Times New Roman" w:cs="Times New Roman"/>
          <w:sz w:val="24"/>
          <w:szCs w:val="24"/>
        </w:rPr>
        <w:t xml:space="preserve"> and </w:t>
      </w:r>
      <w:r w:rsidR="00F02A55" w:rsidRPr="00F02A55">
        <w:rPr>
          <w:rFonts w:ascii="Times New Roman" w:hAnsi="Times New Roman" w:cs="Times New Roman"/>
          <w:i/>
          <w:sz w:val="24"/>
          <w:szCs w:val="24"/>
        </w:rPr>
        <w:t>“Summit of Carmel Dries up”</w:t>
      </w:r>
      <w:r w:rsidR="00F02A55">
        <w:rPr>
          <w:rFonts w:ascii="Times New Roman" w:hAnsi="Times New Roman" w:cs="Times New Roman"/>
          <w:sz w:val="24"/>
          <w:szCs w:val="24"/>
        </w:rPr>
        <w:t xml:space="preserve"> is figurative language to indicate judgment of drought. </w:t>
      </w:r>
    </w:p>
    <w:p w14:paraId="29F3794C" w14:textId="503988D1" w:rsidR="00F02A55" w:rsidRPr="008637B0" w:rsidRDefault="00F02A55" w:rsidP="008637B0">
      <w:pPr>
        <w:pStyle w:val="ListParagraph"/>
        <w:numPr>
          <w:ilvl w:val="0"/>
          <w:numId w:val="8"/>
        </w:numPr>
        <w:spacing w:line="360" w:lineRule="auto"/>
        <w:rPr>
          <w:rFonts w:ascii="Times New Roman" w:hAnsi="Times New Roman" w:cs="Times New Roman"/>
          <w:sz w:val="24"/>
          <w:szCs w:val="24"/>
        </w:rPr>
      </w:pPr>
      <w:r w:rsidRPr="008637B0">
        <w:rPr>
          <w:rFonts w:ascii="Times New Roman" w:hAnsi="Times New Roman" w:cs="Times New Roman"/>
          <w:sz w:val="24"/>
          <w:szCs w:val="24"/>
        </w:rPr>
        <w:t xml:space="preserve">Carmel means </w:t>
      </w:r>
      <w:r w:rsidRPr="008637B0">
        <w:rPr>
          <w:rFonts w:ascii="Times New Roman" w:hAnsi="Times New Roman" w:cs="Times New Roman"/>
          <w:i/>
          <w:sz w:val="24"/>
          <w:szCs w:val="24"/>
        </w:rPr>
        <w:t>“garden”</w:t>
      </w:r>
      <w:r w:rsidRPr="008637B0">
        <w:rPr>
          <w:rFonts w:ascii="Times New Roman" w:hAnsi="Times New Roman" w:cs="Times New Roman"/>
          <w:sz w:val="24"/>
          <w:szCs w:val="24"/>
        </w:rPr>
        <w:t xml:space="preserve"> or </w:t>
      </w:r>
      <w:r w:rsidRPr="008637B0">
        <w:rPr>
          <w:rFonts w:ascii="Times New Roman" w:hAnsi="Times New Roman" w:cs="Times New Roman"/>
          <w:i/>
          <w:sz w:val="24"/>
          <w:szCs w:val="24"/>
        </w:rPr>
        <w:t>“garden-land.”</w:t>
      </w:r>
      <w:r w:rsidRPr="008637B0">
        <w:rPr>
          <w:rFonts w:ascii="Times New Roman" w:hAnsi="Times New Roman" w:cs="Times New Roman"/>
          <w:sz w:val="24"/>
          <w:szCs w:val="24"/>
        </w:rPr>
        <w:t xml:space="preserve"> God’s judgments were often the reverse of the blessings given to the people (See: Deuteronomy 28). </w:t>
      </w:r>
    </w:p>
    <w:p w14:paraId="381278A9" w14:textId="37ABADDB" w:rsidR="008637B0" w:rsidRPr="00FC5DB1" w:rsidRDefault="008637B0" w:rsidP="00FC5DB1">
      <w:pPr>
        <w:pStyle w:val="ListParagraph"/>
        <w:spacing w:line="360" w:lineRule="auto"/>
        <w:ind w:left="1440"/>
        <w:rPr>
          <w:rFonts w:ascii="Times New Roman" w:hAnsi="Times New Roman" w:cs="Times New Roman"/>
          <w:sz w:val="24"/>
          <w:szCs w:val="24"/>
        </w:rPr>
      </w:pPr>
    </w:p>
    <w:p w14:paraId="09AE2BD1" w14:textId="16C99531" w:rsidR="00EC0C6B" w:rsidRPr="00D61816" w:rsidRDefault="003C27E2" w:rsidP="00EC0C6B">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F02A55">
        <w:rPr>
          <w:rFonts w:ascii="Times New Roman" w:hAnsi="Times New Roman" w:cs="Times New Roman"/>
          <w:b/>
          <w:sz w:val="24"/>
          <w:szCs w:val="24"/>
        </w:rPr>
        <w:t>:3-5</w:t>
      </w:r>
      <w:r w:rsidR="00D61816" w:rsidRPr="00D61816">
        <w:rPr>
          <w:rFonts w:ascii="Times New Roman" w:hAnsi="Times New Roman" w:cs="Times New Roman"/>
          <w:b/>
          <w:sz w:val="24"/>
          <w:szCs w:val="24"/>
        </w:rPr>
        <w:t xml:space="preserve">– </w:t>
      </w:r>
      <w:r w:rsidR="00F02A55">
        <w:rPr>
          <w:rFonts w:ascii="Times New Roman" w:hAnsi="Times New Roman" w:cs="Times New Roman"/>
          <w:b/>
          <w:sz w:val="24"/>
          <w:szCs w:val="24"/>
        </w:rPr>
        <w:t>Judgment on</w:t>
      </w:r>
      <w:r>
        <w:rPr>
          <w:rFonts w:ascii="Times New Roman" w:hAnsi="Times New Roman" w:cs="Times New Roman"/>
          <w:b/>
          <w:sz w:val="24"/>
          <w:szCs w:val="24"/>
        </w:rPr>
        <w:t xml:space="preserve"> </w:t>
      </w:r>
      <w:r w:rsidR="00F02A55">
        <w:rPr>
          <w:rFonts w:ascii="Times New Roman" w:hAnsi="Times New Roman" w:cs="Times New Roman"/>
          <w:b/>
          <w:sz w:val="24"/>
          <w:szCs w:val="24"/>
        </w:rPr>
        <w:t>Damascus</w:t>
      </w:r>
    </w:p>
    <w:p w14:paraId="210D74C7" w14:textId="686E1C81" w:rsidR="00860085" w:rsidRDefault="00860085" w:rsidP="0086008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a repeating pattern of judgment that occurs for each of the nation’s spoken against in chapters 1&amp;2. The pattern is as follows: </w:t>
      </w:r>
    </w:p>
    <w:p w14:paraId="33A690AC" w14:textId="267EC6E6" w:rsidR="00860085" w:rsidRPr="00860085" w:rsidRDefault="00860085" w:rsidP="008637B0">
      <w:pPr>
        <w:spacing w:line="276" w:lineRule="auto"/>
        <w:ind w:left="720" w:firstLine="720"/>
        <w:rPr>
          <w:rFonts w:ascii="Times New Roman" w:hAnsi="Times New Roman" w:cs="Times New Roman"/>
          <w:sz w:val="24"/>
          <w:szCs w:val="24"/>
        </w:rPr>
      </w:pPr>
      <w:r w:rsidRPr="00860085">
        <w:rPr>
          <w:rFonts w:ascii="Times New Roman" w:hAnsi="Times New Roman" w:cs="Times New Roman"/>
          <w:b/>
          <w:sz w:val="24"/>
          <w:szCs w:val="24"/>
        </w:rPr>
        <w:t>1.</w:t>
      </w:r>
      <w:r w:rsidRPr="00860085">
        <w:rPr>
          <w:rFonts w:ascii="Times New Roman" w:hAnsi="Times New Roman" w:cs="Times New Roman"/>
          <w:sz w:val="24"/>
          <w:szCs w:val="24"/>
        </w:rPr>
        <w:t xml:space="preserve"> </w:t>
      </w:r>
      <w:r w:rsidRPr="00860085">
        <w:rPr>
          <w:rFonts w:ascii="Times New Roman" w:hAnsi="Times New Roman" w:cs="Times New Roman"/>
          <w:b/>
          <w:sz w:val="24"/>
          <w:szCs w:val="24"/>
        </w:rPr>
        <w:t>Thus says the LORD</w:t>
      </w:r>
      <w:r w:rsidRPr="00860085">
        <w:rPr>
          <w:rFonts w:ascii="Times New Roman" w:hAnsi="Times New Roman" w:cs="Times New Roman"/>
          <w:sz w:val="24"/>
          <w:szCs w:val="24"/>
        </w:rPr>
        <w:t>– vv. 1:3, 6, 9, 11, 13; 2:1, 4, 6</w:t>
      </w:r>
    </w:p>
    <w:p w14:paraId="65013E67" w14:textId="20EBB668" w:rsidR="00860085" w:rsidRPr="00860085" w:rsidRDefault="00860085" w:rsidP="008637B0">
      <w:pPr>
        <w:spacing w:line="276" w:lineRule="auto"/>
        <w:ind w:left="720" w:firstLine="720"/>
        <w:rPr>
          <w:rFonts w:ascii="Times New Roman" w:hAnsi="Times New Roman" w:cs="Times New Roman"/>
          <w:sz w:val="24"/>
          <w:szCs w:val="24"/>
        </w:rPr>
      </w:pPr>
      <w:r w:rsidRPr="00860085">
        <w:rPr>
          <w:rFonts w:ascii="Times New Roman" w:hAnsi="Times New Roman" w:cs="Times New Roman"/>
          <w:b/>
          <w:sz w:val="24"/>
          <w:szCs w:val="24"/>
        </w:rPr>
        <w:t>2. For 3 transgressions and for 4</w:t>
      </w:r>
      <w:r w:rsidRPr="00860085">
        <w:rPr>
          <w:rFonts w:ascii="Times New Roman" w:hAnsi="Times New Roman" w:cs="Times New Roman"/>
          <w:sz w:val="24"/>
          <w:szCs w:val="24"/>
        </w:rPr>
        <w:t>– vv. 1:3, 6, 9, 11, 13; 2:1, 4, 6</w:t>
      </w:r>
    </w:p>
    <w:p w14:paraId="0DC174F9" w14:textId="19DE06FF" w:rsidR="00860085" w:rsidRDefault="00860085" w:rsidP="008637B0">
      <w:pPr>
        <w:spacing w:line="276" w:lineRule="auto"/>
        <w:ind w:left="720" w:firstLine="720"/>
        <w:rPr>
          <w:rFonts w:ascii="Times New Roman" w:hAnsi="Times New Roman" w:cs="Times New Roman"/>
          <w:sz w:val="24"/>
          <w:szCs w:val="24"/>
        </w:rPr>
      </w:pPr>
      <w:r w:rsidRPr="00860085">
        <w:rPr>
          <w:rFonts w:ascii="Times New Roman" w:hAnsi="Times New Roman" w:cs="Times New Roman"/>
          <w:b/>
          <w:sz w:val="24"/>
          <w:szCs w:val="24"/>
        </w:rPr>
        <w:t>3. I will not revoke its punishment</w:t>
      </w:r>
      <w:r>
        <w:rPr>
          <w:rFonts w:ascii="Times New Roman" w:hAnsi="Times New Roman" w:cs="Times New Roman"/>
          <w:sz w:val="24"/>
          <w:szCs w:val="24"/>
        </w:rPr>
        <w:t xml:space="preserve">– </w:t>
      </w:r>
      <w:r w:rsidRPr="00860085">
        <w:rPr>
          <w:rFonts w:ascii="Times New Roman" w:hAnsi="Times New Roman" w:cs="Times New Roman"/>
          <w:sz w:val="24"/>
          <w:szCs w:val="24"/>
        </w:rPr>
        <w:t>vv. 1:3, 6, 9, 11, 13; 2:1, 4, 6</w:t>
      </w:r>
    </w:p>
    <w:p w14:paraId="1D626552" w14:textId="70C0FCA3" w:rsidR="00860085" w:rsidRDefault="00860085" w:rsidP="008637B0">
      <w:pPr>
        <w:spacing w:line="276" w:lineRule="auto"/>
        <w:ind w:left="720" w:firstLine="720"/>
        <w:rPr>
          <w:rFonts w:ascii="Times New Roman" w:hAnsi="Times New Roman" w:cs="Times New Roman"/>
          <w:sz w:val="24"/>
          <w:szCs w:val="24"/>
        </w:rPr>
      </w:pPr>
      <w:r>
        <w:rPr>
          <w:rFonts w:ascii="Times New Roman" w:hAnsi="Times New Roman" w:cs="Times New Roman"/>
          <w:b/>
          <w:sz w:val="24"/>
          <w:szCs w:val="24"/>
        </w:rPr>
        <w:t>4</w:t>
      </w:r>
      <w:r w:rsidRPr="00860085">
        <w:rPr>
          <w:rFonts w:ascii="Times New Roman" w:hAnsi="Times New Roman" w:cs="Times New Roman"/>
          <w:sz w:val="24"/>
          <w:szCs w:val="24"/>
        </w:rPr>
        <w:t>.</w:t>
      </w:r>
      <w:r>
        <w:rPr>
          <w:rFonts w:ascii="Times New Roman" w:hAnsi="Times New Roman" w:cs="Times New Roman"/>
          <w:sz w:val="24"/>
          <w:szCs w:val="24"/>
        </w:rPr>
        <w:t xml:space="preserve"> </w:t>
      </w:r>
      <w:r w:rsidRPr="00860085">
        <w:rPr>
          <w:rFonts w:ascii="Times New Roman" w:hAnsi="Times New Roman" w:cs="Times New Roman"/>
          <w:b/>
          <w:sz w:val="24"/>
          <w:szCs w:val="24"/>
        </w:rPr>
        <w:t>Because… (description of sin)</w:t>
      </w:r>
      <w:r>
        <w:rPr>
          <w:rFonts w:ascii="Times New Roman" w:hAnsi="Times New Roman" w:cs="Times New Roman"/>
          <w:sz w:val="24"/>
          <w:szCs w:val="24"/>
        </w:rPr>
        <w:t xml:space="preserve">– vv. </w:t>
      </w:r>
      <w:r w:rsidRPr="00860085">
        <w:rPr>
          <w:rFonts w:ascii="Times New Roman" w:hAnsi="Times New Roman" w:cs="Times New Roman"/>
          <w:sz w:val="24"/>
          <w:szCs w:val="24"/>
        </w:rPr>
        <w:t>1:3, 6, 9, 11, 13; 2:1, 4, 6</w:t>
      </w:r>
    </w:p>
    <w:p w14:paraId="3D216540" w14:textId="31653D4C" w:rsidR="00C41E1D" w:rsidRDefault="00860085" w:rsidP="008637B0">
      <w:pPr>
        <w:spacing w:line="276" w:lineRule="auto"/>
        <w:ind w:left="720" w:firstLine="720"/>
        <w:rPr>
          <w:rFonts w:ascii="Times New Roman" w:hAnsi="Times New Roman" w:cs="Times New Roman"/>
          <w:sz w:val="24"/>
          <w:szCs w:val="24"/>
        </w:rPr>
      </w:pPr>
      <w:r>
        <w:rPr>
          <w:rFonts w:ascii="Times New Roman" w:hAnsi="Times New Roman" w:cs="Times New Roman"/>
          <w:b/>
          <w:sz w:val="24"/>
          <w:szCs w:val="24"/>
        </w:rPr>
        <w:lastRenderedPageBreak/>
        <w:t>5</w:t>
      </w:r>
      <w:r w:rsidRPr="00860085">
        <w:rPr>
          <w:rFonts w:ascii="Times New Roman" w:hAnsi="Times New Roman" w:cs="Times New Roman"/>
          <w:sz w:val="24"/>
          <w:szCs w:val="24"/>
        </w:rPr>
        <w:t>.</w:t>
      </w:r>
      <w:r>
        <w:rPr>
          <w:rFonts w:ascii="Times New Roman" w:hAnsi="Times New Roman" w:cs="Times New Roman"/>
          <w:sz w:val="24"/>
          <w:szCs w:val="24"/>
        </w:rPr>
        <w:t xml:space="preserve"> </w:t>
      </w:r>
      <w:r w:rsidRPr="001211E1">
        <w:rPr>
          <w:rFonts w:ascii="Times New Roman" w:hAnsi="Times New Roman" w:cs="Times New Roman"/>
          <w:b/>
          <w:sz w:val="24"/>
          <w:szCs w:val="24"/>
        </w:rPr>
        <w:t>I will send fire</w:t>
      </w:r>
      <w:r>
        <w:rPr>
          <w:rFonts w:ascii="Times New Roman" w:hAnsi="Times New Roman" w:cs="Times New Roman"/>
          <w:sz w:val="24"/>
          <w:szCs w:val="24"/>
        </w:rPr>
        <w:t>– vv. 1:4, 7, 10, 12, 14; 2:2</w:t>
      </w:r>
      <w:r w:rsidR="001211E1">
        <w:rPr>
          <w:rFonts w:ascii="Times New Roman" w:hAnsi="Times New Roman" w:cs="Times New Roman"/>
          <w:sz w:val="24"/>
          <w:szCs w:val="24"/>
        </w:rPr>
        <w:t>, 5</w:t>
      </w:r>
    </w:p>
    <w:p w14:paraId="13ED5EE2" w14:textId="5E8EB5B2" w:rsidR="001211E1" w:rsidRDefault="001211E1" w:rsidP="001211E1">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There is a total of 8 nations that are addres</w:t>
      </w:r>
      <w:r w:rsidR="00080917">
        <w:rPr>
          <w:rFonts w:ascii="Times New Roman" w:hAnsi="Times New Roman" w:cs="Times New Roman"/>
          <w:sz w:val="24"/>
          <w:szCs w:val="24"/>
        </w:rPr>
        <w:t xml:space="preserve">sed in within these 2 chapters. This entire section stresses the sovereignty of God. </w:t>
      </w:r>
      <w:r>
        <w:rPr>
          <w:rFonts w:ascii="Times New Roman" w:hAnsi="Times New Roman" w:cs="Times New Roman"/>
          <w:sz w:val="24"/>
          <w:szCs w:val="24"/>
        </w:rPr>
        <w:t xml:space="preserve">7 of them occur before judgment is pronounced upon Israel. 6 of them are what the Israelites would consider to be </w:t>
      </w:r>
      <w:r w:rsidRPr="001211E1">
        <w:rPr>
          <w:rFonts w:ascii="Times New Roman" w:hAnsi="Times New Roman" w:cs="Times New Roman"/>
          <w:i/>
          <w:sz w:val="24"/>
          <w:szCs w:val="24"/>
        </w:rPr>
        <w:t>“heathen nations”</w:t>
      </w:r>
      <w:r>
        <w:rPr>
          <w:rFonts w:ascii="Times New Roman" w:hAnsi="Times New Roman" w:cs="Times New Roman"/>
          <w:sz w:val="24"/>
          <w:szCs w:val="24"/>
        </w:rPr>
        <w:t xml:space="preserve"> and the other two are the </w:t>
      </w:r>
      <w:r w:rsidRPr="001211E1">
        <w:rPr>
          <w:rFonts w:ascii="Times New Roman" w:hAnsi="Times New Roman" w:cs="Times New Roman"/>
          <w:i/>
          <w:sz w:val="24"/>
          <w:szCs w:val="24"/>
        </w:rPr>
        <w:t>“covenant nations.”</w:t>
      </w:r>
    </w:p>
    <w:p w14:paraId="59AC9C7C" w14:textId="6AB3EFF4" w:rsidR="001211E1" w:rsidRDefault="001211E1" w:rsidP="001211E1">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Geographically speaking, there seems to be a crisscross pattern pictured in terms of the order the nations appear in the first two chapters. This pattern may be a way of starting with all the nations around Israel before it climaxes by pronouncing judgment on Israel itself. Israel would have </w:t>
      </w:r>
      <w:r w:rsidR="00124C94">
        <w:rPr>
          <w:rFonts w:ascii="Times New Roman" w:hAnsi="Times New Roman" w:cs="Times New Roman"/>
          <w:sz w:val="24"/>
          <w:szCs w:val="24"/>
        </w:rPr>
        <w:t xml:space="preserve">been </w:t>
      </w:r>
      <w:r>
        <w:rPr>
          <w:rFonts w:ascii="Times New Roman" w:hAnsi="Times New Roman" w:cs="Times New Roman"/>
          <w:sz w:val="24"/>
          <w:szCs w:val="24"/>
        </w:rPr>
        <w:t xml:space="preserve">overjoyed to learn of the judgment their enemies would experience but little did they know their time was coming. </w:t>
      </w:r>
    </w:p>
    <w:p w14:paraId="50E0FEC8" w14:textId="75560FA1" w:rsidR="001211E1" w:rsidRDefault="001211E1" w:rsidP="001211E1">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v.3 Amos pronounces judgment against Damascus. “For 3 transgressions and for 4” signifies there is more than enough evidence for their conviction (sin upon sin). </w:t>
      </w:r>
      <w:r w:rsidR="007C3ADA">
        <w:rPr>
          <w:rFonts w:ascii="Times New Roman" w:hAnsi="Times New Roman" w:cs="Times New Roman"/>
          <w:sz w:val="24"/>
          <w:szCs w:val="24"/>
        </w:rPr>
        <w:t>It is a Hebrew idiom denoting fullness</w:t>
      </w:r>
      <w:r w:rsidR="00605813">
        <w:rPr>
          <w:rFonts w:ascii="Times New Roman" w:hAnsi="Times New Roman" w:cs="Times New Roman"/>
          <w:sz w:val="24"/>
          <w:szCs w:val="24"/>
        </w:rPr>
        <w:t xml:space="preserve"> (See: Job 5:19; Prov. 6:16-19)</w:t>
      </w:r>
      <w:r w:rsidR="007C3ADA">
        <w:rPr>
          <w:rFonts w:ascii="Times New Roman" w:hAnsi="Times New Roman" w:cs="Times New Roman"/>
          <w:sz w:val="24"/>
          <w:szCs w:val="24"/>
        </w:rPr>
        <w:t xml:space="preserve">. </w:t>
      </w:r>
    </w:p>
    <w:p w14:paraId="7C80EE69" w14:textId="42A4FC8D" w:rsidR="007C3ADA" w:rsidRDefault="007C3ADA" w:rsidP="001211E1">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Damascus was a prominent city in the region of </w:t>
      </w:r>
      <w:r w:rsidR="00605813">
        <w:rPr>
          <w:rFonts w:ascii="Times New Roman" w:hAnsi="Times New Roman" w:cs="Times New Roman"/>
          <w:sz w:val="24"/>
          <w:szCs w:val="24"/>
        </w:rPr>
        <w:t>Aram in cent</w:t>
      </w:r>
      <w:r w:rsidR="00124C94">
        <w:rPr>
          <w:rFonts w:ascii="Times New Roman" w:hAnsi="Times New Roman" w:cs="Times New Roman"/>
          <w:sz w:val="24"/>
          <w:szCs w:val="24"/>
        </w:rPr>
        <w:t>ral Syria</w:t>
      </w:r>
      <w:r w:rsidR="00605813">
        <w:rPr>
          <w:rFonts w:ascii="Times New Roman" w:hAnsi="Times New Roman" w:cs="Times New Roman"/>
          <w:sz w:val="24"/>
          <w:szCs w:val="24"/>
        </w:rPr>
        <w:t xml:space="preserve"> (Isa. 7:8). The Arameans were one of Israel’s main enemies during this time as previously mentioned above.</w:t>
      </w:r>
    </w:p>
    <w:p w14:paraId="7DCAD1DA" w14:textId="3F96E5E1" w:rsidR="00605813" w:rsidRPr="009C1993" w:rsidRDefault="00605813" w:rsidP="001211E1">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God will not revoke their punishment because they </w:t>
      </w:r>
      <w:r w:rsidRPr="00605813">
        <w:rPr>
          <w:rFonts w:ascii="Times New Roman" w:hAnsi="Times New Roman" w:cs="Times New Roman"/>
          <w:i/>
          <w:sz w:val="24"/>
          <w:szCs w:val="24"/>
        </w:rPr>
        <w:t>“threshed Gilead with implements of sharp iron</w:t>
      </w:r>
      <w:r>
        <w:rPr>
          <w:rFonts w:ascii="Times New Roman" w:hAnsi="Times New Roman" w:cs="Times New Roman"/>
          <w:i/>
          <w:sz w:val="24"/>
          <w:szCs w:val="24"/>
        </w:rPr>
        <w:t xml:space="preserve">” </w:t>
      </w:r>
      <w:r>
        <w:rPr>
          <w:rFonts w:ascii="Times New Roman" w:hAnsi="Times New Roman" w:cs="Times New Roman"/>
          <w:sz w:val="24"/>
          <w:szCs w:val="24"/>
        </w:rPr>
        <w:t xml:space="preserve">(v.3). Gilead was a region east of the Jordan </w:t>
      </w:r>
      <w:r w:rsidR="009C1993">
        <w:rPr>
          <w:rFonts w:ascii="Times New Roman" w:hAnsi="Times New Roman" w:cs="Times New Roman"/>
          <w:sz w:val="24"/>
          <w:szCs w:val="24"/>
        </w:rPr>
        <w:t xml:space="preserve">in Israel </w:t>
      </w:r>
      <w:r>
        <w:rPr>
          <w:rFonts w:ascii="Times New Roman" w:hAnsi="Times New Roman" w:cs="Times New Roman"/>
          <w:sz w:val="24"/>
          <w:szCs w:val="24"/>
        </w:rPr>
        <w:t xml:space="preserve">given to Reuben, Gad and Manasseh in Numbers 32:29-40. </w:t>
      </w:r>
      <w:r w:rsidR="009C1993">
        <w:rPr>
          <w:rFonts w:ascii="Times New Roman" w:hAnsi="Times New Roman" w:cs="Times New Roman"/>
          <w:sz w:val="24"/>
          <w:szCs w:val="24"/>
        </w:rPr>
        <w:t xml:space="preserve">The Arameans were known for their cruelty to the Israelites (2 Kings 10:32-33) and it seems this is the reference in the verse. Most of their acts were considered inhumane and utterly violent. </w:t>
      </w:r>
    </w:p>
    <w:p w14:paraId="47D34314" w14:textId="2A60FF6B" w:rsidR="009C1993" w:rsidRPr="00080917" w:rsidRDefault="008938F6" w:rsidP="001211E1">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Fire </w:t>
      </w:r>
      <w:r w:rsidR="00124C94">
        <w:rPr>
          <w:rFonts w:ascii="Times New Roman" w:hAnsi="Times New Roman" w:cs="Times New Roman"/>
          <w:sz w:val="24"/>
          <w:szCs w:val="24"/>
        </w:rPr>
        <w:t xml:space="preserve">will come </w:t>
      </w:r>
      <w:r>
        <w:rPr>
          <w:rFonts w:ascii="Times New Roman" w:hAnsi="Times New Roman" w:cs="Times New Roman"/>
          <w:sz w:val="24"/>
          <w:szCs w:val="24"/>
        </w:rPr>
        <w:t>upon Hazael and the citadels of Ben-Hadad.</w:t>
      </w:r>
      <w:r w:rsidR="00124C94">
        <w:rPr>
          <w:rFonts w:ascii="Times New Roman" w:hAnsi="Times New Roman" w:cs="Times New Roman"/>
          <w:sz w:val="24"/>
          <w:szCs w:val="24"/>
        </w:rPr>
        <w:t xml:space="preserve"> Fire was commonly associated with God’s wrath (Gen. 19:24; Num. 11:1-3).</w:t>
      </w:r>
      <w:r>
        <w:rPr>
          <w:rFonts w:ascii="Times New Roman" w:hAnsi="Times New Roman" w:cs="Times New Roman"/>
          <w:sz w:val="24"/>
          <w:szCs w:val="24"/>
        </w:rPr>
        <w:t xml:space="preserve"> </w:t>
      </w:r>
      <w:r w:rsidR="00080917">
        <w:rPr>
          <w:rFonts w:ascii="Times New Roman" w:hAnsi="Times New Roman" w:cs="Times New Roman"/>
          <w:sz w:val="24"/>
          <w:szCs w:val="24"/>
        </w:rPr>
        <w:t>Ben-Hadad (2 Kings 6:24) was previously the King of Aram before Hazael his servant (2 Kings 8:7-15) murdered him and seized the throne. Citadels were places of safety. Even in their safe places they would not be safe from God.</w:t>
      </w:r>
    </w:p>
    <w:p w14:paraId="3799EE97" w14:textId="34A06928" w:rsidR="00080917" w:rsidRPr="002831C5" w:rsidRDefault="00080917" w:rsidP="001211E1">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God’s judgment will penetrate the city’s best defenses </w:t>
      </w:r>
      <w:r w:rsidRPr="00080917">
        <w:rPr>
          <w:rFonts w:ascii="Times New Roman" w:hAnsi="Times New Roman" w:cs="Times New Roman"/>
          <w:i/>
          <w:sz w:val="24"/>
          <w:szCs w:val="24"/>
        </w:rPr>
        <w:t>(“break the gate bar”)</w:t>
      </w:r>
      <w:r>
        <w:rPr>
          <w:rFonts w:ascii="Times New Roman" w:hAnsi="Times New Roman" w:cs="Times New Roman"/>
          <w:sz w:val="24"/>
          <w:szCs w:val="24"/>
        </w:rPr>
        <w:t xml:space="preserve"> and He will </w:t>
      </w:r>
      <w:r w:rsidR="002831C5">
        <w:rPr>
          <w:rFonts w:ascii="Times New Roman" w:hAnsi="Times New Roman" w:cs="Times New Roman"/>
          <w:sz w:val="24"/>
          <w:szCs w:val="24"/>
        </w:rPr>
        <w:t xml:space="preserve">slaughter the people who have thrived in wickedness and love evil </w:t>
      </w:r>
      <w:r w:rsidR="002831C5" w:rsidRPr="002831C5">
        <w:rPr>
          <w:rFonts w:ascii="Times New Roman" w:hAnsi="Times New Roman" w:cs="Times New Roman"/>
          <w:i/>
          <w:sz w:val="24"/>
          <w:szCs w:val="24"/>
        </w:rPr>
        <w:t>(“cut off the inhabitant”</w:t>
      </w:r>
      <w:r w:rsidR="002831C5">
        <w:rPr>
          <w:rFonts w:ascii="Times New Roman" w:hAnsi="Times New Roman" w:cs="Times New Roman"/>
          <w:sz w:val="24"/>
          <w:szCs w:val="24"/>
        </w:rPr>
        <w:t xml:space="preserve">). </w:t>
      </w:r>
      <w:r w:rsidR="002831C5" w:rsidRPr="002831C5">
        <w:rPr>
          <w:rFonts w:ascii="Times New Roman" w:hAnsi="Times New Roman" w:cs="Times New Roman"/>
          <w:i/>
          <w:sz w:val="24"/>
          <w:szCs w:val="24"/>
        </w:rPr>
        <w:t>“Aven”</w:t>
      </w:r>
      <w:r w:rsidR="002831C5">
        <w:rPr>
          <w:rFonts w:ascii="Times New Roman" w:hAnsi="Times New Roman" w:cs="Times New Roman"/>
          <w:sz w:val="24"/>
          <w:szCs w:val="24"/>
        </w:rPr>
        <w:t xml:space="preserve"> literally means wickedness. </w:t>
      </w:r>
      <w:r w:rsidR="002831C5" w:rsidRPr="002831C5">
        <w:rPr>
          <w:rFonts w:ascii="Times New Roman" w:hAnsi="Times New Roman" w:cs="Times New Roman"/>
          <w:i/>
          <w:sz w:val="24"/>
          <w:szCs w:val="24"/>
        </w:rPr>
        <w:t>Beth-Eden</w:t>
      </w:r>
      <w:r w:rsidR="002831C5">
        <w:rPr>
          <w:rFonts w:ascii="Times New Roman" w:hAnsi="Times New Roman" w:cs="Times New Roman"/>
          <w:sz w:val="24"/>
          <w:szCs w:val="24"/>
        </w:rPr>
        <w:t xml:space="preserve"> means “house of pleasure”. Those that live in pleasure and rile in pleasure will be cut-off. </w:t>
      </w:r>
    </w:p>
    <w:p w14:paraId="1ABBC88E" w14:textId="49C35039" w:rsidR="001211E1" w:rsidRPr="007C21D0" w:rsidRDefault="002831C5" w:rsidP="007C21D0">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Aram will go back to where they came from. As Egypt was Israel’s place of bondage so is Kir to Aram. In Amos 9:7</w:t>
      </w:r>
      <w:r w:rsidR="007C21D0">
        <w:rPr>
          <w:rFonts w:ascii="Times New Roman" w:hAnsi="Times New Roman" w:cs="Times New Roman"/>
          <w:sz w:val="24"/>
          <w:szCs w:val="24"/>
        </w:rPr>
        <w:t>,</w:t>
      </w:r>
      <w:r>
        <w:rPr>
          <w:rFonts w:ascii="Times New Roman" w:hAnsi="Times New Roman" w:cs="Times New Roman"/>
          <w:sz w:val="24"/>
          <w:szCs w:val="24"/>
        </w:rPr>
        <w:t xml:space="preserve"> God had brought them from captivity and he is sending them back to captivity because they have done wickedly in His sight. </w:t>
      </w:r>
    </w:p>
    <w:p w14:paraId="548EEAC4" w14:textId="77777777" w:rsidR="002831C5" w:rsidRPr="001211E1" w:rsidRDefault="002831C5" w:rsidP="001211E1">
      <w:pPr>
        <w:pStyle w:val="ListParagraph"/>
        <w:spacing w:line="360" w:lineRule="auto"/>
        <w:ind w:left="1440"/>
        <w:rPr>
          <w:rFonts w:ascii="Times New Roman" w:hAnsi="Times New Roman" w:cs="Times New Roman"/>
          <w:sz w:val="24"/>
          <w:szCs w:val="24"/>
        </w:rPr>
      </w:pPr>
    </w:p>
    <w:p w14:paraId="53BC04FD" w14:textId="3690E581" w:rsidR="00EC0C6B" w:rsidRPr="00612C25" w:rsidRDefault="00F02A55" w:rsidP="00EC0C6B">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1:6-8</w:t>
      </w:r>
      <w:r w:rsidR="00612C25" w:rsidRPr="00612C25">
        <w:rPr>
          <w:rFonts w:ascii="Times New Roman" w:hAnsi="Times New Roman" w:cs="Times New Roman"/>
          <w:b/>
          <w:sz w:val="24"/>
          <w:szCs w:val="24"/>
        </w:rPr>
        <w:t>–</w:t>
      </w:r>
      <w:r w:rsidR="00EC0C6B" w:rsidRPr="00612C25">
        <w:rPr>
          <w:rFonts w:ascii="Times New Roman" w:hAnsi="Times New Roman" w:cs="Times New Roman"/>
          <w:b/>
          <w:sz w:val="24"/>
          <w:szCs w:val="24"/>
        </w:rPr>
        <w:t xml:space="preserve"> </w:t>
      </w:r>
      <w:r w:rsidR="00406FB5">
        <w:rPr>
          <w:rFonts w:ascii="Times New Roman" w:hAnsi="Times New Roman" w:cs="Times New Roman"/>
          <w:b/>
          <w:sz w:val="24"/>
          <w:szCs w:val="24"/>
        </w:rPr>
        <w:t>Judgment on</w:t>
      </w:r>
      <w:r w:rsidR="003C27E2">
        <w:rPr>
          <w:rFonts w:ascii="Times New Roman" w:hAnsi="Times New Roman" w:cs="Times New Roman"/>
          <w:b/>
          <w:sz w:val="24"/>
          <w:szCs w:val="24"/>
        </w:rPr>
        <w:t xml:space="preserve"> </w:t>
      </w:r>
      <w:r>
        <w:rPr>
          <w:rFonts w:ascii="Times New Roman" w:hAnsi="Times New Roman" w:cs="Times New Roman"/>
          <w:b/>
          <w:sz w:val="24"/>
          <w:szCs w:val="24"/>
        </w:rPr>
        <w:t>Gaza</w:t>
      </w:r>
    </w:p>
    <w:p w14:paraId="6F183A38" w14:textId="77777777" w:rsidR="00EC0C6B" w:rsidRPr="00EC0C6B" w:rsidRDefault="00EC0C6B" w:rsidP="00EC0C6B">
      <w:pPr>
        <w:pStyle w:val="ListParagraph"/>
        <w:rPr>
          <w:rFonts w:ascii="Times New Roman" w:hAnsi="Times New Roman" w:cs="Times New Roman"/>
          <w:sz w:val="24"/>
          <w:szCs w:val="24"/>
        </w:rPr>
      </w:pPr>
    </w:p>
    <w:p w14:paraId="328A3F85" w14:textId="58228ADD" w:rsidR="00EC0C6B" w:rsidRDefault="007C21D0" w:rsidP="007C21D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Gaza was the southernmost city of the nation of Philistia. Given that several other important Philistine cities are mentioned (Ashdod, Ashkelon and Ekron) it seems to denote that Gaza was the most prominent city probably because it was </w:t>
      </w:r>
      <w:r w:rsidRPr="007C21D0">
        <w:rPr>
          <w:rFonts w:ascii="Times New Roman" w:hAnsi="Times New Roman" w:cs="Times New Roman"/>
          <w:i/>
          <w:sz w:val="24"/>
          <w:szCs w:val="24"/>
        </w:rPr>
        <w:t>“a port city dominating trading routes”</w:t>
      </w:r>
      <w:r>
        <w:rPr>
          <w:rFonts w:ascii="Times New Roman" w:hAnsi="Times New Roman" w:cs="Times New Roman"/>
          <w:sz w:val="24"/>
          <w:szCs w:val="24"/>
        </w:rPr>
        <w:t xml:space="preserve"> (Barnes). The Philistines are pictured several times throughout the scriptures as enemies of God’s people (1 Sam. 17; 2 Sam. 5:17-25; Judges 14-16). </w:t>
      </w:r>
    </w:p>
    <w:p w14:paraId="53DA068A" w14:textId="42430EE4" w:rsidR="007C21D0" w:rsidRDefault="007C21D0" w:rsidP="002123B5">
      <w:pPr>
        <w:pStyle w:val="ListParagraph"/>
        <w:numPr>
          <w:ilvl w:val="0"/>
          <w:numId w:val="9"/>
        </w:numPr>
        <w:spacing w:line="360" w:lineRule="auto"/>
        <w:rPr>
          <w:rFonts w:ascii="Times New Roman" w:hAnsi="Times New Roman" w:cs="Times New Roman"/>
          <w:sz w:val="24"/>
          <w:szCs w:val="24"/>
        </w:rPr>
      </w:pPr>
      <w:r w:rsidRPr="002123B5">
        <w:rPr>
          <w:rFonts w:ascii="Times New Roman" w:hAnsi="Times New Roman" w:cs="Times New Roman"/>
          <w:sz w:val="24"/>
          <w:szCs w:val="24"/>
        </w:rPr>
        <w:t xml:space="preserve">Gaza’s punishment is not revoked because they delivered a nation to Edom the text states in v.6. We do not know who these people were for </w:t>
      </w:r>
      <w:r w:rsidR="002123B5" w:rsidRPr="002123B5">
        <w:rPr>
          <w:rFonts w:ascii="Times New Roman" w:hAnsi="Times New Roman" w:cs="Times New Roman"/>
          <w:sz w:val="24"/>
          <w:szCs w:val="24"/>
        </w:rPr>
        <w:t>sure,</w:t>
      </w:r>
      <w:r w:rsidRPr="002123B5">
        <w:rPr>
          <w:rFonts w:ascii="Times New Roman" w:hAnsi="Times New Roman" w:cs="Times New Roman"/>
          <w:sz w:val="24"/>
          <w:szCs w:val="24"/>
        </w:rPr>
        <w:t xml:space="preserve"> but this seemed to be a common practice of the Philistines. </w:t>
      </w:r>
      <w:r w:rsidR="002123B5" w:rsidRPr="002123B5">
        <w:rPr>
          <w:rFonts w:ascii="Times New Roman" w:hAnsi="Times New Roman" w:cs="Times New Roman"/>
          <w:i/>
          <w:sz w:val="24"/>
          <w:szCs w:val="24"/>
        </w:rPr>
        <w:t>“Philistines captured whole cities and areas of Hebrew people and sold them to Edomites and to the Phoenicians”</w:t>
      </w:r>
      <w:r w:rsidR="002123B5">
        <w:rPr>
          <w:rFonts w:ascii="Times New Roman" w:hAnsi="Times New Roman" w:cs="Times New Roman"/>
          <w:sz w:val="24"/>
          <w:szCs w:val="24"/>
        </w:rPr>
        <w:t xml:space="preserve"> (Butler). </w:t>
      </w:r>
    </w:p>
    <w:p w14:paraId="219F2682" w14:textId="3155D35F" w:rsidR="002123B5" w:rsidRDefault="002123B5" w:rsidP="002123B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Fire will come upon the walls of Gaza and consume its citadels (v.7). God’s wrath will be revealed, and their defenses and safe places will not help them in that day (See: Jer. 47). </w:t>
      </w:r>
    </w:p>
    <w:p w14:paraId="489CAED7" w14:textId="7DB70536" w:rsidR="002123B5" w:rsidRDefault="002123B5" w:rsidP="002123B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people will be slaughtered (cut off inhabitant) from Ashdod, Ashkelon and even upon Ekron (v.8). Any remnants that would be left behind will also perish. No one will escape the wrath and judgment of God (v.8b). </w:t>
      </w:r>
    </w:p>
    <w:p w14:paraId="6E42C28B" w14:textId="77777777" w:rsidR="002123B5" w:rsidRPr="002123B5" w:rsidRDefault="002123B5" w:rsidP="002123B5">
      <w:pPr>
        <w:pStyle w:val="ListParagraph"/>
        <w:spacing w:line="360" w:lineRule="auto"/>
        <w:ind w:left="1440"/>
        <w:rPr>
          <w:rFonts w:ascii="Times New Roman" w:hAnsi="Times New Roman" w:cs="Times New Roman"/>
          <w:sz w:val="24"/>
          <w:szCs w:val="24"/>
        </w:rPr>
      </w:pPr>
    </w:p>
    <w:p w14:paraId="7CB39041" w14:textId="0AFB0571" w:rsidR="00EC0C6B" w:rsidRPr="00612C25" w:rsidRDefault="00F02A55" w:rsidP="00EC0C6B">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1:9-10</w:t>
      </w:r>
      <w:r w:rsidR="003C27E2">
        <w:rPr>
          <w:rFonts w:ascii="Times New Roman" w:hAnsi="Times New Roman" w:cs="Times New Roman"/>
          <w:b/>
          <w:sz w:val="24"/>
          <w:szCs w:val="24"/>
        </w:rPr>
        <w:t>–</w:t>
      </w:r>
      <w:r w:rsidR="00EC0C6B" w:rsidRPr="00612C25">
        <w:rPr>
          <w:rFonts w:ascii="Times New Roman" w:hAnsi="Times New Roman" w:cs="Times New Roman"/>
          <w:b/>
          <w:sz w:val="24"/>
          <w:szCs w:val="24"/>
        </w:rPr>
        <w:t xml:space="preserve"> </w:t>
      </w:r>
      <w:r w:rsidR="00406FB5">
        <w:rPr>
          <w:rFonts w:ascii="Times New Roman" w:hAnsi="Times New Roman" w:cs="Times New Roman"/>
          <w:b/>
          <w:sz w:val="24"/>
          <w:szCs w:val="24"/>
        </w:rPr>
        <w:t>Judgment on</w:t>
      </w:r>
      <w:r w:rsidR="003C27E2">
        <w:rPr>
          <w:rFonts w:ascii="Times New Roman" w:hAnsi="Times New Roman" w:cs="Times New Roman"/>
          <w:b/>
          <w:sz w:val="24"/>
          <w:szCs w:val="24"/>
        </w:rPr>
        <w:t xml:space="preserve"> </w:t>
      </w:r>
      <w:r>
        <w:rPr>
          <w:rFonts w:ascii="Times New Roman" w:hAnsi="Times New Roman" w:cs="Times New Roman"/>
          <w:b/>
          <w:sz w:val="24"/>
          <w:szCs w:val="24"/>
        </w:rPr>
        <w:t>Tyre</w:t>
      </w:r>
    </w:p>
    <w:p w14:paraId="0FB1FDA2" w14:textId="77777777" w:rsidR="00EC0C6B" w:rsidRPr="00EC0C6B" w:rsidRDefault="00EC0C6B" w:rsidP="00EC0C6B">
      <w:pPr>
        <w:pStyle w:val="ListParagraph"/>
        <w:rPr>
          <w:rFonts w:ascii="Times New Roman" w:hAnsi="Times New Roman" w:cs="Times New Roman"/>
          <w:sz w:val="24"/>
          <w:szCs w:val="24"/>
        </w:rPr>
      </w:pPr>
    </w:p>
    <w:p w14:paraId="0B847335" w14:textId="2F4134AC" w:rsidR="003C27E2" w:rsidRDefault="00683833" w:rsidP="00683833">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Tyre was the capital of Phoenicia and it was a major city on the Mediterranean coast. It was located north of Mount Carmel and south of Sidon, the other major Phoenician city. In their prime</w:t>
      </w:r>
      <w:r w:rsidR="001B7636">
        <w:rPr>
          <w:rFonts w:ascii="Times New Roman" w:hAnsi="Times New Roman" w:cs="Times New Roman"/>
          <w:sz w:val="24"/>
          <w:szCs w:val="24"/>
        </w:rPr>
        <w:t>,</w:t>
      </w:r>
      <w:r>
        <w:rPr>
          <w:rFonts w:ascii="Times New Roman" w:hAnsi="Times New Roman" w:cs="Times New Roman"/>
          <w:sz w:val="24"/>
          <w:szCs w:val="24"/>
        </w:rPr>
        <w:t xml:space="preserve"> these cities were considered to be the New York and Boston of our day. They were major port cities (Ezek. 26-28) that exported several different things including men and women </w:t>
      </w:r>
      <w:r w:rsidR="001B7636">
        <w:rPr>
          <w:rFonts w:ascii="Times New Roman" w:hAnsi="Times New Roman" w:cs="Times New Roman"/>
          <w:sz w:val="24"/>
          <w:szCs w:val="24"/>
        </w:rPr>
        <w:t xml:space="preserve">being </w:t>
      </w:r>
      <w:r>
        <w:rPr>
          <w:rFonts w:ascii="Times New Roman" w:hAnsi="Times New Roman" w:cs="Times New Roman"/>
          <w:sz w:val="24"/>
          <w:szCs w:val="24"/>
        </w:rPr>
        <w:t xml:space="preserve">sold </w:t>
      </w:r>
      <w:r w:rsidR="001B7636">
        <w:rPr>
          <w:rFonts w:ascii="Times New Roman" w:hAnsi="Times New Roman" w:cs="Times New Roman"/>
          <w:sz w:val="24"/>
          <w:szCs w:val="24"/>
        </w:rPr>
        <w:t xml:space="preserve">into </w:t>
      </w:r>
      <w:bookmarkStart w:id="0" w:name="_GoBack"/>
      <w:bookmarkEnd w:id="0"/>
      <w:r>
        <w:rPr>
          <w:rFonts w:ascii="Times New Roman" w:hAnsi="Times New Roman" w:cs="Times New Roman"/>
          <w:sz w:val="24"/>
          <w:szCs w:val="24"/>
        </w:rPr>
        <w:t xml:space="preserve">slavery. </w:t>
      </w:r>
    </w:p>
    <w:p w14:paraId="6F5993E0" w14:textId="45541CF0" w:rsidR="00683833" w:rsidRDefault="00683833" w:rsidP="00683833">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Amos seems to be addressing this sin as it probably is in conjunction with the previous judgment against the Philistines. People captured by the Philistines and the Syrians were handed over to Tyre for exportation elsewhere.</w:t>
      </w:r>
    </w:p>
    <w:p w14:paraId="46E6FBC1" w14:textId="1B42FB81" w:rsidR="00683833" w:rsidRDefault="001B5B6C" w:rsidP="00683833">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Their judgment is not revoked in v.9 because they delivered people to Edom (v.6). Tyre had made a treaty with David and Solomon (2 Sam. 5:11-12; 1 Kings 5:1-12; 9:10-13) and it seems here in v.9 they had broken (forgotten) that treaty and delivered them to Edom.</w:t>
      </w:r>
    </w:p>
    <w:p w14:paraId="25FF0A1C" w14:textId="05F717FA" w:rsidR="001B5B6C" w:rsidRDefault="001B5B6C" w:rsidP="00683833">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Fire will consume the walls of Tyre and its citadels in v.10. </w:t>
      </w:r>
    </w:p>
    <w:p w14:paraId="45E81680" w14:textId="77777777" w:rsidR="00683833" w:rsidRPr="00EC0C6B" w:rsidRDefault="00683833" w:rsidP="00683833">
      <w:pPr>
        <w:pStyle w:val="ListParagraph"/>
        <w:spacing w:line="360" w:lineRule="auto"/>
        <w:ind w:left="1440"/>
        <w:rPr>
          <w:rFonts w:ascii="Times New Roman" w:hAnsi="Times New Roman" w:cs="Times New Roman"/>
          <w:sz w:val="24"/>
          <w:szCs w:val="24"/>
        </w:rPr>
      </w:pPr>
    </w:p>
    <w:p w14:paraId="73445CF7" w14:textId="5A19317A" w:rsidR="003C27E2" w:rsidRPr="00612C25" w:rsidRDefault="00F02A55" w:rsidP="003C27E2">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1:11-12</w:t>
      </w:r>
      <w:r w:rsidR="003C27E2">
        <w:rPr>
          <w:rFonts w:ascii="Times New Roman" w:hAnsi="Times New Roman" w:cs="Times New Roman"/>
          <w:b/>
          <w:sz w:val="24"/>
          <w:szCs w:val="24"/>
        </w:rPr>
        <w:t>–</w:t>
      </w:r>
      <w:r w:rsidR="003C27E2" w:rsidRPr="00612C25">
        <w:rPr>
          <w:rFonts w:ascii="Times New Roman" w:hAnsi="Times New Roman" w:cs="Times New Roman"/>
          <w:b/>
          <w:sz w:val="24"/>
          <w:szCs w:val="24"/>
        </w:rPr>
        <w:t xml:space="preserve"> </w:t>
      </w:r>
      <w:r w:rsidR="00406FB5">
        <w:rPr>
          <w:rFonts w:ascii="Times New Roman" w:hAnsi="Times New Roman" w:cs="Times New Roman"/>
          <w:b/>
          <w:sz w:val="24"/>
          <w:szCs w:val="24"/>
        </w:rPr>
        <w:t xml:space="preserve">Judgment on </w:t>
      </w:r>
      <w:r>
        <w:rPr>
          <w:rFonts w:ascii="Times New Roman" w:hAnsi="Times New Roman" w:cs="Times New Roman"/>
          <w:b/>
          <w:sz w:val="24"/>
          <w:szCs w:val="24"/>
        </w:rPr>
        <w:t>Edom</w:t>
      </w:r>
    </w:p>
    <w:p w14:paraId="20AF7016" w14:textId="77777777" w:rsidR="003C27E2" w:rsidRPr="00EC0C6B" w:rsidRDefault="003C27E2" w:rsidP="003C27E2">
      <w:pPr>
        <w:pStyle w:val="ListParagraph"/>
        <w:rPr>
          <w:rFonts w:ascii="Times New Roman" w:hAnsi="Times New Roman" w:cs="Times New Roman"/>
          <w:sz w:val="24"/>
          <w:szCs w:val="24"/>
        </w:rPr>
      </w:pPr>
    </w:p>
    <w:p w14:paraId="7093070C" w14:textId="1CF9F5CD" w:rsidR="00244664" w:rsidRDefault="003701DD" w:rsidP="003701D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Edom was nation descending from the man Esau, brother of Jacob. Although Jacob and Esau were brothers, their descendants were bitter enemies. This may be alluded to in Gen. 25:19-34. They forbid the Israelites to pass through their territory on the way to the promised land in Num. 20:14-21. Saul fought against the Israelites (1 Sam. 14:47) and David conquered them (2 Sam. 8:14). </w:t>
      </w:r>
      <w:r w:rsidR="00244664">
        <w:rPr>
          <w:rFonts w:ascii="Times New Roman" w:hAnsi="Times New Roman" w:cs="Times New Roman"/>
          <w:sz w:val="24"/>
          <w:szCs w:val="24"/>
        </w:rPr>
        <w:t xml:space="preserve">Amaziah handed them a great defeat in 2 Kings 14:7. </w:t>
      </w:r>
    </w:p>
    <w:p w14:paraId="7E83C346" w14:textId="0FFE1753" w:rsidR="00F02A55" w:rsidRDefault="00244664" w:rsidP="003701DD">
      <w:pPr>
        <w:pStyle w:val="ListParagraph"/>
        <w:numPr>
          <w:ilvl w:val="0"/>
          <w:numId w:val="10"/>
        </w:numPr>
        <w:spacing w:line="360" w:lineRule="auto"/>
        <w:rPr>
          <w:rFonts w:ascii="Times New Roman" w:hAnsi="Times New Roman" w:cs="Times New Roman"/>
          <w:sz w:val="24"/>
          <w:szCs w:val="24"/>
        </w:rPr>
      </w:pPr>
      <w:r w:rsidRPr="00244664">
        <w:rPr>
          <w:rFonts w:ascii="Times New Roman" w:hAnsi="Times New Roman" w:cs="Times New Roman"/>
          <w:i/>
          <w:sz w:val="24"/>
          <w:szCs w:val="24"/>
        </w:rPr>
        <w:t>“</w:t>
      </w:r>
      <w:r w:rsidR="003701DD" w:rsidRPr="00244664">
        <w:rPr>
          <w:rFonts w:ascii="Times New Roman" w:hAnsi="Times New Roman" w:cs="Times New Roman"/>
          <w:i/>
          <w:sz w:val="24"/>
          <w:szCs w:val="24"/>
        </w:rPr>
        <w:t>Edom became the relentless enemy of Israel constantly cultivating an implacable, mortal hatred towards the Israelites, which broke out into acts of cruelty</w:t>
      </w:r>
      <w:r w:rsidRPr="00244664">
        <w:rPr>
          <w:rFonts w:ascii="Times New Roman" w:hAnsi="Times New Roman" w:cs="Times New Roman"/>
          <w:i/>
          <w:sz w:val="24"/>
          <w:szCs w:val="24"/>
        </w:rPr>
        <w:t xml:space="preserve"> at every possible opportunity. </w:t>
      </w:r>
      <w:r w:rsidR="003701DD" w:rsidRPr="00244664">
        <w:rPr>
          <w:rFonts w:ascii="Times New Roman" w:hAnsi="Times New Roman" w:cs="Times New Roman"/>
          <w:i/>
          <w:sz w:val="24"/>
          <w:szCs w:val="24"/>
        </w:rPr>
        <w:t>The Edomites were always busy raiding the cities and villages of Palestine, taking captives and u</w:t>
      </w:r>
      <w:r w:rsidRPr="00244664">
        <w:rPr>
          <w:rFonts w:ascii="Times New Roman" w:hAnsi="Times New Roman" w:cs="Times New Roman"/>
          <w:i/>
          <w:sz w:val="24"/>
          <w:szCs w:val="24"/>
        </w:rPr>
        <w:t>sing or selling them for slaves”</w:t>
      </w:r>
      <w:r>
        <w:rPr>
          <w:rFonts w:ascii="Times New Roman" w:hAnsi="Times New Roman" w:cs="Times New Roman"/>
          <w:sz w:val="24"/>
          <w:szCs w:val="24"/>
        </w:rPr>
        <w:t xml:space="preserve"> (Butler). </w:t>
      </w:r>
    </w:p>
    <w:p w14:paraId="21D18E37" w14:textId="659CB38B" w:rsidR="00244664" w:rsidRDefault="00244664" w:rsidP="003701D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doesn’t come as a surprise then that their judgment is not revoked because of their </w:t>
      </w:r>
      <w:r w:rsidRPr="00244664">
        <w:rPr>
          <w:rFonts w:ascii="Times New Roman" w:hAnsi="Times New Roman" w:cs="Times New Roman"/>
          <w:i/>
          <w:sz w:val="24"/>
          <w:szCs w:val="24"/>
        </w:rPr>
        <w:t>“stifled compassion”</w:t>
      </w:r>
      <w:r>
        <w:rPr>
          <w:rFonts w:ascii="Times New Roman" w:hAnsi="Times New Roman" w:cs="Times New Roman"/>
          <w:sz w:val="24"/>
          <w:szCs w:val="24"/>
        </w:rPr>
        <w:t xml:space="preserve"> and </w:t>
      </w:r>
      <w:r w:rsidRPr="00244664">
        <w:rPr>
          <w:rFonts w:ascii="Times New Roman" w:hAnsi="Times New Roman" w:cs="Times New Roman"/>
          <w:i/>
          <w:sz w:val="24"/>
          <w:szCs w:val="24"/>
        </w:rPr>
        <w:t>“constant pursuit of its brother with the sword”</w:t>
      </w:r>
      <w:r>
        <w:rPr>
          <w:rFonts w:ascii="Times New Roman" w:hAnsi="Times New Roman" w:cs="Times New Roman"/>
          <w:sz w:val="24"/>
          <w:szCs w:val="24"/>
        </w:rPr>
        <w:t xml:space="preserve"> (v.11). Their anger and fury continued without fail. </w:t>
      </w:r>
    </w:p>
    <w:p w14:paraId="47A0BF27" w14:textId="060000CE" w:rsidR="00244664" w:rsidRDefault="00244664" w:rsidP="003701D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Fire will come upon Teman and it will consume the citadels of Bozran. These were extreme north and south cities of Edom. Judgment is all encompassing. </w:t>
      </w:r>
    </w:p>
    <w:p w14:paraId="2004EECD" w14:textId="77777777" w:rsidR="001B5B6C" w:rsidRPr="00EC0C6B" w:rsidRDefault="001B5B6C" w:rsidP="001B5B6C">
      <w:pPr>
        <w:pStyle w:val="ListParagraph"/>
        <w:spacing w:line="360" w:lineRule="auto"/>
        <w:ind w:left="1440"/>
        <w:rPr>
          <w:rFonts w:ascii="Times New Roman" w:hAnsi="Times New Roman" w:cs="Times New Roman"/>
          <w:sz w:val="24"/>
          <w:szCs w:val="24"/>
        </w:rPr>
      </w:pPr>
    </w:p>
    <w:p w14:paraId="1FE758AC" w14:textId="0777499C" w:rsidR="00F02A55" w:rsidRPr="00612C25" w:rsidRDefault="00F02A55" w:rsidP="00F02A55">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1:13-15–</w:t>
      </w:r>
      <w:r w:rsidRPr="00612C25">
        <w:rPr>
          <w:rFonts w:ascii="Times New Roman" w:hAnsi="Times New Roman" w:cs="Times New Roman"/>
          <w:b/>
          <w:sz w:val="24"/>
          <w:szCs w:val="24"/>
        </w:rPr>
        <w:t xml:space="preserve"> </w:t>
      </w:r>
      <w:r>
        <w:rPr>
          <w:rFonts w:ascii="Times New Roman" w:hAnsi="Times New Roman" w:cs="Times New Roman"/>
          <w:b/>
          <w:sz w:val="24"/>
          <w:szCs w:val="24"/>
        </w:rPr>
        <w:t>Judgment on Ammon</w:t>
      </w:r>
    </w:p>
    <w:p w14:paraId="0941799B" w14:textId="77777777" w:rsidR="00F02A55" w:rsidRPr="00EC0C6B" w:rsidRDefault="00F02A55" w:rsidP="00F02A55">
      <w:pPr>
        <w:pStyle w:val="ListParagraph"/>
        <w:rPr>
          <w:rFonts w:ascii="Times New Roman" w:hAnsi="Times New Roman" w:cs="Times New Roman"/>
          <w:sz w:val="24"/>
          <w:szCs w:val="24"/>
        </w:rPr>
      </w:pPr>
    </w:p>
    <w:p w14:paraId="155EAAB2" w14:textId="736DA608" w:rsidR="002E79A7" w:rsidRDefault="00244664" w:rsidP="00244664">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Ammon was </w:t>
      </w:r>
      <w:r w:rsidR="00FD4241">
        <w:rPr>
          <w:rFonts w:ascii="Times New Roman" w:hAnsi="Times New Roman" w:cs="Times New Roman"/>
          <w:sz w:val="24"/>
          <w:szCs w:val="24"/>
        </w:rPr>
        <w:t xml:space="preserve">a nation descending from Ben-Ammi (Gen. 19:37-38) brother of Moab and son of Lot. The Ammonites were continually seeking to expand their borders because they lived in small territory. </w:t>
      </w:r>
    </w:p>
    <w:p w14:paraId="508764C9" w14:textId="6DBF8B37" w:rsidR="00FD4241" w:rsidRDefault="00FD4241" w:rsidP="00FD4241">
      <w:pPr>
        <w:pStyle w:val="ListParagraph"/>
        <w:numPr>
          <w:ilvl w:val="0"/>
          <w:numId w:val="10"/>
        </w:numPr>
        <w:spacing w:line="360" w:lineRule="auto"/>
        <w:rPr>
          <w:rFonts w:ascii="Times New Roman" w:hAnsi="Times New Roman" w:cs="Times New Roman"/>
          <w:sz w:val="24"/>
          <w:szCs w:val="24"/>
        </w:rPr>
      </w:pPr>
      <w:r w:rsidRPr="00FD4241">
        <w:rPr>
          <w:rFonts w:ascii="Times New Roman" w:hAnsi="Times New Roman" w:cs="Times New Roman"/>
          <w:i/>
          <w:sz w:val="24"/>
          <w:szCs w:val="24"/>
        </w:rPr>
        <w:t xml:space="preserve">“They were a fierce people by nature, rebellious against Israel and idolatrous in their religious practices. They thrust out the right eye of all in Jabesh Gilead (I Sam. 11:2). They were given to cruel atrocities (Jer. 40:14; 41:5-7; Amos 1:14). Though related to Israel, they refused to help them when asked (Deut. 23:4) and they joined with Moab in securing Balaam to curse them (Deut. 23:3-4). Later </w:t>
      </w:r>
      <w:proofErr w:type="gramStart"/>
      <w:r w:rsidRPr="00FD4241">
        <w:rPr>
          <w:rFonts w:ascii="Times New Roman" w:hAnsi="Times New Roman" w:cs="Times New Roman"/>
          <w:i/>
          <w:sz w:val="24"/>
          <w:szCs w:val="24"/>
        </w:rPr>
        <w:t>on</w:t>
      </w:r>
      <w:proofErr w:type="gramEnd"/>
      <w:r w:rsidRPr="00FD4241">
        <w:rPr>
          <w:rFonts w:ascii="Times New Roman" w:hAnsi="Times New Roman" w:cs="Times New Roman"/>
          <w:i/>
          <w:sz w:val="24"/>
          <w:szCs w:val="24"/>
        </w:rPr>
        <w:t xml:space="preserve"> in Israel’s history they united with Sanballat to oppose the work of Nehemiah in restoring the walls of Jerusalem (Neh. 2:10-19)”</w:t>
      </w:r>
      <w:r>
        <w:rPr>
          <w:rFonts w:ascii="Times New Roman" w:hAnsi="Times New Roman" w:cs="Times New Roman"/>
          <w:sz w:val="24"/>
          <w:szCs w:val="24"/>
        </w:rPr>
        <w:t xml:space="preserve"> (Butler).</w:t>
      </w:r>
    </w:p>
    <w:p w14:paraId="684CA774" w14:textId="616F7340" w:rsidR="00FD4241" w:rsidRDefault="00FD4241" w:rsidP="00FD4241">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Their punishment is not revoked because of their cruel atrocities (ripping open pregnant women) in v.13. The god of the Ammonites, </w:t>
      </w:r>
      <w:r w:rsidR="00966513">
        <w:rPr>
          <w:rFonts w:ascii="Times New Roman" w:hAnsi="Times New Roman" w:cs="Times New Roman"/>
          <w:i/>
          <w:sz w:val="24"/>
          <w:szCs w:val="24"/>
        </w:rPr>
        <w:t>Milc</w:t>
      </w:r>
      <w:r w:rsidRPr="00FD4241">
        <w:rPr>
          <w:rFonts w:ascii="Times New Roman" w:hAnsi="Times New Roman" w:cs="Times New Roman"/>
          <w:i/>
          <w:sz w:val="24"/>
          <w:szCs w:val="24"/>
        </w:rPr>
        <w:t>om,</w:t>
      </w:r>
      <w:r>
        <w:rPr>
          <w:rFonts w:ascii="Times New Roman" w:hAnsi="Times New Roman" w:cs="Times New Roman"/>
          <w:sz w:val="24"/>
          <w:szCs w:val="24"/>
        </w:rPr>
        <w:t xml:space="preserve"> was known for appeasement with the sacrifices of children. </w:t>
      </w:r>
    </w:p>
    <w:p w14:paraId="659A87D2" w14:textId="2C99606E" w:rsidR="00FD4241" w:rsidRDefault="00FD4241" w:rsidP="00FD4241">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Fire will co</w:t>
      </w:r>
      <w:r w:rsidR="00966513">
        <w:rPr>
          <w:rFonts w:ascii="Times New Roman" w:hAnsi="Times New Roman" w:cs="Times New Roman"/>
          <w:sz w:val="24"/>
          <w:szCs w:val="24"/>
        </w:rPr>
        <w:t>me upon Rabbah and its citadels amid war cries and a storm (v.14).</w:t>
      </w:r>
      <w:r>
        <w:rPr>
          <w:rFonts w:ascii="Times New Roman" w:hAnsi="Times New Roman" w:cs="Times New Roman"/>
          <w:sz w:val="24"/>
          <w:szCs w:val="24"/>
        </w:rPr>
        <w:t xml:space="preserve"> Rabbah was a strong city in Ammon known for its strong citadels. </w:t>
      </w:r>
      <w:r w:rsidR="00966513">
        <w:rPr>
          <w:rFonts w:ascii="Times New Roman" w:hAnsi="Times New Roman" w:cs="Times New Roman"/>
          <w:sz w:val="24"/>
          <w:szCs w:val="24"/>
        </w:rPr>
        <w:t xml:space="preserve">They will already be experiencing judgment and God’s wrath when they are completely consumed. </w:t>
      </w:r>
    </w:p>
    <w:p w14:paraId="131538BA" w14:textId="448F5FC8" w:rsidR="00966513" w:rsidRPr="00FD4241" w:rsidRDefault="00966513" w:rsidP="00FD4241">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v.15 the rulers will go into exile and experience judgment and calamity on account of their evil and wicked deeds. </w:t>
      </w:r>
    </w:p>
    <w:sectPr w:rsidR="00966513" w:rsidRPr="00FD4241"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4C6C8" w14:textId="77777777" w:rsidR="00D10E38" w:rsidRDefault="00D10E38">
      <w:pPr>
        <w:spacing w:after="0"/>
      </w:pPr>
      <w:r>
        <w:separator/>
      </w:r>
    </w:p>
  </w:endnote>
  <w:endnote w:type="continuationSeparator" w:id="0">
    <w:p w14:paraId="50618D99" w14:textId="77777777" w:rsidR="00D10E38" w:rsidRDefault="00D10E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CAFB" w14:textId="77777777" w:rsidR="00D10E38" w:rsidRDefault="00D10E38">
      <w:pPr>
        <w:spacing w:after="0"/>
      </w:pPr>
      <w:r>
        <w:separator/>
      </w:r>
    </w:p>
  </w:footnote>
  <w:footnote w:type="continuationSeparator" w:id="0">
    <w:p w14:paraId="72D28CCB" w14:textId="77777777" w:rsidR="00D10E38" w:rsidRDefault="00D10E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66FF"/>
    <w:rsid w:val="00047F39"/>
    <w:rsid w:val="000516D5"/>
    <w:rsid w:val="00052F38"/>
    <w:rsid w:val="00057455"/>
    <w:rsid w:val="00080917"/>
    <w:rsid w:val="000818A0"/>
    <w:rsid w:val="00082255"/>
    <w:rsid w:val="00082CAC"/>
    <w:rsid w:val="00090060"/>
    <w:rsid w:val="00090691"/>
    <w:rsid w:val="00093846"/>
    <w:rsid w:val="000964EF"/>
    <w:rsid w:val="000A12EB"/>
    <w:rsid w:val="000A4F59"/>
    <w:rsid w:val="000B512A"/>
    <w:rsid w:val="000B5E38"/>
    <w:rsid w:val="000C20F7"/>
    <w:rsid w:val="000C6ED6"/>
    <w:rsid w:val="000D43A6"/>
    <w:rsid w:val="000E17F0"/>
    <w:rsid w:val="000E7D4F"/>
    <w:rsid w:val="000F7D55"/>
    <w:rsid w:val="00106896"/>
    <w:rsid w:val="00110715"/>
    <w:rsid w:val="00114462"/>
    <w:rsid w:val="00116947"/>
    <w:rsid w:val="00117D38"/>
    <w:rsid w:val="001211E1"/>
    <w:rsid w:val="00124594"/>
    <w:rsid w:val="00124C94"/>
    <w:rsid w:val="00126E7C"/>
    <w:rsid w:val="00130BC9"/>
    <w:rsid w:val="001330C2"/>
    <w:rsid w:val="00141A4C"/>
    <w:rsid w:val="00145861"/>
    <w:rsid w:val="001532E1"/>
    <w:rsid w:val="00153C20"/>
    <w:rsid w:val="00157195"/>
    <w:rsid w:val="0015795A"/>
    <w:rsid w:val="00174A04"/>
    <w:rsid w:val="00176DBB"/>
    <w:rsid w:val="00181124"/>
    <w:rsid w:val="00184940"/>
    <w:rsid w:val="00187E7C"/>
    <w:rsid w:val="0019560E"/>
    <w:rsid w:val="00197313"/>
    <w:rsid w:val="00197F95"/>
    <w:rsid w:val="001A2863"/>
    <w:rsid w:val="001A42C0"/>
    <w:rsid w:val="001B29CF"/>
    <w:rsid w:val="001B5B6C"/>
    <w:rsid w:val="001B7636"/>
    <w:rsid w:val="001D431C"/>
    <w:rsid w:val="001D64C8"/>
    <w:rsid w:val="001D7323"/>
    <w:rsid w:val="001E1114"/>
    <w:rsid w:val="001E66E3"/>
    <w:rsid w:val="001E7882"/>
    <w:rsid w:val="001F176D"/>
    <w:rsid w:val="001F429A"/>
    <w:rsid w:val="00203267"/>
    <w:rsid w:val="00210DC7"/>
    <w:rsid w:val="002123B5"/>
    <w:rsid w:val="00220027"/>
    <w:rsid w:val="00221439"/>
    <w:rsid w:val="00221E93"/>
    <w:rsid w:val="00221EAB"/>
    <w:rsid w:val="0023034E"/>
    <w:rsid w:val="00244664"/>
    <w:rsid w:val="00247812"/>
    <w:rsid w:val="002627AE"/>
    <w:rsid w:val="00262947"/>
    <w:rsid w:val="002662B7"/>
    <w:rsid w:val="002712AD"/>
    <w:rsid w:val="0028220F"/>
    <w:rsid w:val="002831C5"/>
    <w:rsid w:val="0028520C"/>
    <w:rsid w:val="00290110"/>
    <w:rsid w:val="00290B16"/>
    <w:rsid w:val="002926AD"/>
    <w:rsid w:val="00292889"/>
    <w:rsid w:val="002937A1"/>
    <w:rsid w:val="0029621B"/>
    <w:rsid w:val="002A165D"/>
    <w:rsid w:val="002A37CF"/>
    <w:rsid w:val="002A6B4E"/>
    <w:rsid w:val="002C0F3E"/>
    <w:rsid w:val="002C75C3"/>
    <w:rsid w:val="002E01E7"/>
    <w:rsid w:val="002E26A9"/>
    <w:rsid w:val="002E58B3"/>
    <w:rsid w:val="002E79A7"/>
    <w:rsid w:val="002F15B1"/>
    <w:rsid w:val="002F50CE"/>
    <w:rsid w:val="002F5311"/>
    <w:rsid w:val="002F5524"/>
    <w:rsid w:val="002F6DF7"/>
    <w:rsid w:val="003054DE"/>
    <w:rsid w:val="00307C25"/>
    <w:rsid w:val="00321C30"/>
    <w:rsid w:val="00335CDF"/>
    <w:rsid w:val="00336391"/>
    <w:rsid w:val="00336728"/>
    <w:rsid w:val="00356C14"/>
    <w:rsid w:val="003602E9"/>
    <w:rsid w:val="00363A8E"/>
    <w:rsid w:val="003701DD"/>
    <w:rsid w:val="00376E32"/>
    <w:rsid w:val="003A03D0"/>
    <w:rsid w:val="003A2ED9"/>
    <w:rsid w:val="003A3073"/>
    <w:rsid w:val="003A324D"/>
    <w:rsid w:val="003A3FB5"/>
    <w:rsid w:val="003A4C98"/>
    <w:rsid w:val="003A6B8D"/>
    <w:rsid w:val="003B49DB"/>
    <w:rsid w:val="003C27E2"/>
    <w:rsid w:val="003C707B"/>
    <w:rsid w:val="003D006A"/>
    <w:rsid w:val="003D1CC6"/>
    <w:rsid w:val="003D2185"/>
    <w:rsid w:val="003E2A4B"/>
    <w:rsid w:val="003E49BB"/>
    <w:rsid w:val="003F1C28"/>
    <w:rsid w:val="00400216"/>
    <w:rsid w:val="00406FB5"/>
    <w:rsid w:val="00432A8D"/>
    <w:rsid w:val="00435682"/>
    <w:rsid w:val="004358F7"/>
    <w:rsid w:val="00443673"/>
    <w:rsid w:val="00443CF0"/>
    <w:rsid w:val="00446B97"/>
    <w:rsid w:val="00463EB8"/>
    <w:rsid w:val="004768B5"/>
    <w:rsid w:val="0048444C"/>
    <w:rsid w:val="004A55CA"/>
    <w:rsid w:val="004A7E8A"/>
    <w:rsid w:val="004B06AD"/>
    <w:rsid w:val="004C344E"/>
    <w:rsid w:val="004C7240"/>
    <w:rsid w:val="004C7EFD"/>
    <w:rsid w:val="004E4E4C"/>
    <w:rsid w:val="004F4AF1"/>
    <w:rsid w:val="00501C03"/>
    <w:rsid w:val="00501E1E"/>
    <w:rsid w:val="005319A5"/>
    <w:rsid w:val="00534D1D"/>
    <w:rsid w:val="005378ED"/>
    <w:rsid w:val="00537C0F"/>
    <w:rsid w:val="00543F0D"/>
    <w:rsid w:val="00544254"/>
    <w:rsid w:val="0055530E"/>
    <w:rsid w:val="00557242"/>
    <w:rsid w:val="00571BAF"/>
    <w:rsid w:val="00592779"/>
    <w:rsid w:val="005B3182"/>
    <w:rsid w:val="005B703C"/>
    <w:rsid w:val="005B76E2"/>
    <w:rsid w:val="005C2814"/>
    <w:rsid w:val="005D5BFA"/>
    <w:rsid w:val="005E75D0"/>
    <w:rsid w:val="005E782F"/>
    <w:rsid w:val="00604DB5"/>
    <w:rsid w:val="00605813"/>
    <w:rsid w:val="00612C25"/>
    <w:rsid w:val="00617B26"/>
    <w:rsid w:val="006270A9"/>
    <w:rsid w:val="00632D1B"/>
    <w:rsid w:val="006508CD"/>
    <w:rsid w:val="00650C06"/>
    <w:rsid w:val="0065395B"/>
    <w:rsid w:val="006562C3"/>
    <w:rsid w:val="00656C47"/>
    <w:rsid w:val="00665A38"/>
    <w:rsid w:val="0066600F"/>
    <w:rsid w:val="0067114B"/>
    <w:rsid w:val="00671987"/>
    <w:rsid w:val="0067366B"/>
    <w:rsid w:val="00673A65"/>
    <w:rsid w:val="00675956"/>
    <w:rsid w:val="00681034"/>
    <w:rsid w:val="00683833"/>
    <w:rsid w:val="006860D6"/>
    <w:rsid w:val="006A1134"/>
    <w:rsid w:val="006D36A5"/>
    <w:rsid w:val="006F746F"/>
    <w:rsid w:val="00700266"/>
    <w:rsid w:val="007021DA"/>
    <w:rsid w:val="007026A1"/>
    <w:rsid w:val="00706CC8"/>
    <w:rsid w:val="007124DE"/>
    <w:rsid w:val="0072140D"/>
    <w:rsid w:val="00731094"/>
    <w:rsid w:val="0074057F"/>
    <w:rsid w:val="00755D5A"/>
    <w:rsid w:val="00755FAA"/>
    <w:rsid w:val="00763260"/>
    <w:rsid w:val="00772E83"/>
    <w:rsid w:val="00773906"/>
    <w:rsid w:val="0079005E"/>
    <w:rsid w:val="00790F81"/>
    <w:rsid w:val="00792330"/>
    <w:rsid w:val="00792B8B"/>
    <w:rsid w:val="00793B5F"/>
    <w:rsid w:val="00795EC4"/>
    <w:rsid w:val="007B47AE"/>
    <w:rsid w:val="007C21D0"/>
    <w:rsid w:val="007C3ADA"/>
    <w:rsid w:val="007C3E1D"/>
    <w:rsid w:val="007C6C8A"/>
    <w:rsid w:val="007C7709"/>
    <w:rsid w:val="007E7E8D"/>
    <w:rsid w:val="007F0765"/>
    <w:rsid w:val="007F1546"/>
    <w:rsid w:val="007F18E5"/>
    <w:rsid w:val="007F73F1"/>
    <w:rsid w:val="00810AB3"/>
    <w:rsid w:val="00813CE1"/>
    <w:rsid w:val="00816216"/>
    <w:rsid w:val="0082092A"/>
    <w:rsid w:val="0083247F"/>
    <w:rsid w:val="00843FE2"/>
    <w:rsid w:val="00846063"/>
    <w:rsid w:val="00850974"/>
    <w:rsid w:val="00855506"/>
    <w:rsid w:val="008560F5"/>
    <w:rsid w:val="00860085"/>
    <w:rsid w:val="00860D8D"/>
    <w:rsid w:val="008637B0"/>
    <w:rsid w:val="008719C8"/>
    <w:rsid w:val="00872DDB"/>
    <w:rsid w:val="00874C4D"/>
    <w:rsid w:val="0087734B"/>
    <w:rsid w:val="00883C27"/>
    <w:rsid w:val="008938F6"/>
    <w:rsid w:val="00895D2E"/>
    <w:rsid w:val="00897959"/>
    <w:rsid w:val="008A113F"/>
    <w:rsid w:val="008A209C"/>
    <w:rsid w:val="008A2E69"/>
    <w:rsid w:val="008B4D3B"/>
    <w:rsid w:val="008C0D1F"/>
    <w:rsid w:val="008D37C9"/>
    <w:rsid w:val="008D5C00"/>
    <w:rsid w:val="008D6728"/>
    <w:rsid w:val="008E5360"/>
    <w:rsid w:val="00903DBD"/>
    <w:rsid w:val="00907E43"/>
    <w:rsid w:val="00910455"/>
    <w:rsid w:val="009119CF"/>
    <w:rsid w:val="009434ED"/>
    <w:rsid w:val="009548C0"/>
    <w:rsid w:val="00966513"/>
    <w:rsid w:val="00967659"/>
    <w:rsid w:val="00982064"/>
    <w:rsid w:val="00983D6A"/>
    <w:rsid w:val="00984BD5"/>
    <w:rsid w:val="00987010"/>
    <w:rsid w:val="00987478"/>
    <w:rsid w:val="00994ADA"/>
    <w:rsid w:val="00997309"/>
    <w:rsid w:val="00997702"/>
    <w:rsid w:val="009977E7"/>
    <w:rsid w:val="009A59F7"/>
    <w:rsid w:val="009A5D12"/>
    <w:rsid w:val="009A783B"/>
    <w:rsid w:val="009C1993"/>
    <w:rsid w:val="009C34DC"/>
    <w:rsid w:val="009D2A43"/>
    <w:rsid w:val="009D526F"/>
    <w:rsid w:val="009D5933"/>
    <w:rsid w:val="009D7819"/>
    <w:rsid w:val="009E2D58"/>
    <w:rsid w:val="009E3EB8"/>
    <w:rsid w:val="009F4A10"/>
    <w:rsid w:val="009F5661"/>
    <w:rsid w:val="00A037F0"/>
    <w:rsid w:val="00A146CE"/>
    <w:rsid w:val="00A14CC3"/>
    <w:rsid w:val="00A16728"/>
    <w:rsid w:val="00A17626"/>
    <w:rsid w:val="00A21FA3"/>
    <w:rsid w:val="00A23A0E"/>
    <w:rsid w:val="00A438F5"/>
    <w:rsid w:val="00A44B83"/>
    <w:rsid w:val="00A46384"/>
    <w:rsid w:val="00A53D5C"/>
    <w:rsid w:val="00A5452D"/>
    <w:rsid w:val="00A547E7"/>
    <w:rsid w:val="00A62FE8"/>
    <w:rsid w:val="00A634E9"/>
    <w:rsid w:val="00A7023E"/>
    <w:rsid w:val="00A75E6C"/>
    <w:rsid w:val="00A77004"/>
    <w:rsid w:val="00A86B23"/>
    <w:rsid w:val="00A87641"/>
    <w:rsid w:val="00AA75D0"/>
    <w:rsid w:val="00AB1A66"/>
    <w:rsid w:val="00AB4186"/>
    <w:rsid w:val="00AB7BBB"/>
    <w:rsid w:val="00AC3ED7"/>
    <w:rsid w:val="00AC438E"/>
    <w:rsid w:val="00AE29B1"/>
    <w:rsid w:val="00AE5403"/>
    <w:rsid w:val="00AF2D13"/>
    <w:rsid w:val="00AF56ED"/>
    <w:rsid w:val="00AF7593"/>
    <w:rsid w:val="00B03A11"/>
    <w:rsid w:val="00B20F67"/>
    <w:rsid w:val="00B22EE5"/>
    <w:rsid w:val="00B26A00"/>
    <w:rsid w:val="00B31975"/>
    <w:rsid w:val="00B35CB2"/>
    <w:rsid w:val="00B37D85"/>
    <w:rsid w:val="00B403B7"/>
    <w:rsid w:val="00B44343"/>
    <w:rsid w:val="00B525C8"/>
    <w:rsid w:val="00B53E60"/>
    <w:rsid w:val="00B717EC"/>
    <w:rsid w:val="00B74E1E"/>
    <w:rsid w:val="00B828F3"/>
    <w:rsid w:val="00B92A90"/>
    <w:rsid w:val="00B933F4"/>
    <w:rsid w:val="00B96B2C"/>
    <w:rsid w:val="00BA38D7"/>
    <w:rsid w:val="00BA3EF5"/>
    <w:rsid w:val="00BB359F"/>
    <w:rsid w:val="00BB51D8"/>
    <w:rsid w:val="00BB55CD"/>
    <w:rsid w:val="00BC5FF9"/>
    <w:rsid w:val="00BC7D6A"/>
    <w:rsid w:val="00BD768D"/>
    <w:rsid w:val="00BE3969"/>
    <w:rsid w:val="00BE3FF3"/>
    <w:rsid w:val="00BF61E8"/>
    <w:rsid w:val="00C10186"/>
    <w:rsid w:val="00C13598"/>
    <w:rsid w:val="00C15E8D"/>
    <w:rsid w:val="00C200EE"/>
    <w:rsid w:val="00C41E1D"/>
    <w:rsid w:val="00C43062"/>
    <w:rsid w:val="00C43EB4"/>
    <w:rsid w:val="00C44967"/>
    <w:rsid w:val="00C514AB"/>
    <w:rsid w:val="00C61F8E"/>
    <w:rsid w:val="00C704F8"/>
    <w:rsid w:val="00C708CD"/>
    <w:rsid w:val="00C84D3B"/>
    <w:rsid w:val="00C91A8C"/>
    <w:rsid w:val="00C9361A"/>
    <w:rsid w:val="00CA0C38"/>
    <w:rsid w:val="00CA1555"/>
    <w:rsid w:val="00CA3DDA"/>
    <w:rsid w:val="00CA4E5E"/>
    <w:rsid w:val="00CB2EFC"/>
    <w:rsid w:val="00CB3668"/>
    <w:rsid w:val="00CB7CDD"/>
    <w:rsid w:val="00CC49CE"/>
    <w:rsid w:val="00CC6DF2"/>
    <w:rsid w:val="00CD0C96"/>
    <w:rsid w:val="00CD1851"/>
    <w:rsid w:val="00CD41D9"/>
    <w:rsid w:val="00CD7D26"/>
    <w:rsid w:val="00CE7DED"/>
    <w:rsid w:val="00CF59F3"/>
    <w:rsid w:val="00D03354"/>
    <w:rsid w:val="00D10E38"/>
    <w:rsid w:val="00D10F3E"/>
    <w:rsid w:val="00D1276B"/>
    <w:rsid w:val="00D157B6"/>
    <w:rsid w:val="00D22F48"/>
    <w:rsid w:val="00D262B3"/>
    <w:rsid w:val="00D36848"/>
    <w:rsid w:val="00D40EA6"/>
    <w:rsid w:val="00D422A1"/>
    <w:rsid w:val="00D54577"/>
    <w:rsid w:val="00D57E06"/>
    <w:rsid w:val="00D61816"/>
    <w:rsid w:val="00D643DA"/>
    <w:rsid w:val="00D66C8F"/>
    <w:rsid w:val="00D8263A"/>
    <w:rsid w:val="00D85C34"/>
    <w:rsid w:val="00D87F7B"/>
    <w:rsid w:val="00D975F2"/>
    <w:rsid w:val="00DA3588"/>
    <w:rsid w:val="00DA3CCA"/>
    <w:rsid w:val="00DB2A0C"/>
    <w:rsid w:val="00DB2B77"/>
    <w:rsid w:val="00DB4659"/>
    <w:rsid w:val="00DD1782"/>
    <w:rsid w:val="00DD65B1"/>
    <w:rsid w:val="00DE2297"/>
    <w:rsid w:val="00DE7A1E"/>
    <w:rsid w:val="00DF0AE3"/>
    <w:rsid w:val="00DF2A22"/>
    <w:rsid w:val="00E00296"/>
    <w:rsid w:val="00E00789"/>
    <w:rsid w:val="00E03459"/>
    <w:rsid w:val="00E05381"/>
    <w:rsid w:val="00E27888"/>
    <w:rsid w:val="00E3534E"/>
    <w:rsid w:val="00E3591B"/>
    <w:rsid w:val="00E36B87"/>
    <w:rsid w:val="00E45D84"/>
    <w:rsid w:val="00E611D2"/>
    <w:rsid w:val="00E61467"/>
    <w:rsid w:val="00E65EFD"/>
    <w:rsid w:val="00E70F02"/>
    <w:rsid w:val="00E7562D"/>
    <w:rsid w:val="00E807AD"/>
    <w:rsid w:val="00E83E4B"/>
    <w:rsid w:val="00E85939"/>
    <w:rsid w:val="00E87776"/>
    <w:rsid w:val="00E9107A"/>
    <w:rsid w:val="00E91A2B"/>
    <w:rsid w:val="00EA5032"/>
    <w:rsid w:val="00EB1B7D"/>
    <w:rsid w:val="00EB29E9"/>
    <w:rsid w:val="00EB3DCA"/>
    <w:rsid w:val="00EC0C6B"/>
    <w:rsid w:val="00ED3B05"/>
    <w:rsid w:val="00EE2702"/>
    <w:rsid w:val="00EE5333"/>
    <w:rsid w:val="00EE6B56"/>
    <w:rsid w:val="00EF121C"/>
    <w:rsid w:val="00EF2846"/>
    <w:rsid w:val="00EF2C30"/>
    <w:rsid w:val="00F02A55"/>
    <w:rsid w:val="00F05913"/>
    <w:rsid w:val="00F063F8"/>
    <w:rsid w:val="00F24FE1"/>
    <w:rsid w:val="00F27C7B"/>
    <w:rsid w:val="00F365D9"/>
    <w:rsid w:val="00F3680E"/>
    <w:rsid w:val="00F36893"/>
    <w:rsid w:val="00F42736"/>
    <w:rsid w:val="00F46E87"/>
    <w:rsid w:val="00F5166A"/>
    <w:rsid w:val="00F52A22"/>
    <w:rsid w:val="00F533D9"/>
    <w:rsid w:val="00F56EB5"/>
    <w:rsid w:val="00F6157F"/>
    <w:rsid w:val="00F65E9E"/>
    <w:rsid w:val="00F67BAF"/>
    <w:rsid w:val="00F82FE9"/>
    <w:rsid w:val="00F850C4"/>
    <w:rsid w:val="00F8705C"/>
    <w:rsid w:val="00F93999"/>
    <w:rsid w:val="00F942B3"/>
    <w:rsid w:val="00F96F21"/>
    <w:rsid w:val="00FC169F"/>
    <w:rsid w:val="00FC365A"/>
    <w:rsid w:val="00FC5DB1"/>
    <w:rsid w:val="00FD220B"/>
    <w:rsid w:val="00FD4241"/>
    <w:rsid w:val="00FD783F"/>
    <w:rsid w:val="00FE33D2"/>
    <w:rsid w:val="00FE46A8"/>
    <w:rsid w:val="00FE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B51D-1A8D-294F-89CC-91C94D9B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3847</TotalTime>
  <Pages>8</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9</cp:revision>
  <cp:lastPrinted>2018-01-25T16:45:00Z</cp:lastPrinted>
  <dcterms:created xsi:type="dcterms:W3CDTF">2017-04-08T20:45:00Z</dcterms:created>
  <dcterms:modified xsi:type="dcterms:W3CDTF">2018-03-15T14:16:00Z</dcterms:modified>
  <cp:version/>
</cp:coreProperties>
</file>