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D266707" w:rsidR="00816216" w:rsidRPr="00984BD5" w:rsidRDefault="00BC5FF9" w:rsidP="00141A4C">
      <w:pPr>
        <w:pStyle w:val="Title"/>
        <w:rPr>
          <w:sz w:val="52"/>
          <w:szCs w:val="52"/>
        </w:rPr>
      </w:pPr>
      <w:r>
        <w:rPr>
          <w:sz w:val="52"/>
          <w:szCs w:val="52"/>
        </w:rPr>
        <w:t xml:space="preserve">The </w:t>
      </w:r>
      <w:r w:rsidR="00336391">
        <w:rPr>
          <w:sz w:val="52"/>
          <w:szCs w:val="52"/>
        </w:rPr>
        <w:t>Book of Jonah</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2BBB1C05" w14:textId="3F9AAD57" w:rsidR="000C7303" w:rsidRDefault="00C95FC2" w:rsidP="000C730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E604B6">
        <w:rPr>
          <w:rFonts w:ascii="Times New Roman" w:hAnsi="Times New Roman" w:cs="Times New Roman"/>
          <w:b/>
          <w:sz w:val="24"/>
          <w:szCs w:val="24"/>
          <w:u w:val="single"/>
        </w:rPr>
        <w:t>4</w:t>
      </w:r>
    </w:p>
    <w:p w14:paraId="442EA42A" w14:textId="2BF0881B" w:rsidR="000C7303" w:rsidRPr="00EC0C6B" w:rsidRDefault="00E604B6" w:rsidP="000C7303">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4:1-2</w:t>
      </w:r>
      <w:r w:rsidR="000C7303">
        <w:rPr>
          <w:rFonts w:ascii="Times New Roman" w:hAnsi="Times New Roman" w:cs="Times New Roman"/>
          <w:b/>
          <w:sz w:val="24"/>
          <w:szCs w:val="24"/>
        </w:rPr>
        <w:t xml:space="preserve">– </w:t>
      </w:r>
      <w:r>
        <w:rPr>
          <w:rFonts w:ascii="Times New Roman" w:hAnsi="Times New Roman" w:cs="Times New Roman"/>
          <w:b/>
          <w:sz w:val="24"/>
          <w:szCs w:val="24"/>
        </w:rPr>
        <w:t>God relents concerning the calamity according to His lovingkindess</w:t>
      </w:r>
    </w:p>
    <w:p w14:paraId="66A0C98E" w14:textId="42551DF8" w:rsidR="00D10739" w:rsidRPr="00D10739" w:rsidRDefault="00E604B6" w:rsidP="000C730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joy, happiness and peace that accompanies salvation is lost in Jonah. He is </w:t>
      </w:r>
      <w:r w:rsidRPr="00E604B6">
        <w:rPr>
          <w:rFonts w:ascii="Times New Roman" w:hAnsi="Times New Roman" w:cs="Times New Roman"/>
          <w:i/>
          <w:sz w:val="24"/>
          <w:szCs w:val="24"/>
        </w:rPr>
        <w:t xml:space="preserve">“greatly displeased” </w:t>
      </w:r>
      <w:r>
        <w:rPr>
          <w:rFonts w:ascii="Times New Roman" w:hAnsi="Times New Roman" w:cs="Times New Roman"/>
          <w:sz w:val="24"/>
          <w:szCs w:val="24"/>
        </w:rPr>
        <w:t>(v.1). Irate, indignant, full of anger</w:t>
      </w:r>
      <w:r w:rsidR="0086782C">
        <w:rPr>
          <w:rFonts w:ascii="Times New Roman" w:hAnsi="Times New Roman" w:cs="Times New Roman"/>
          <w:sz w:val="24"/>
          <w:szCs w:val="24"/>
        </w:rPr>
        <w:t>, burning, kindled,</w:t>
      </w:r>
      <w:r>
        <w:rPr>
          <w:rFonts w:ascii="Times New Roman" w:hAnsi="Times New Roman" w:cs="Times New Roman"/>
          <w:sz w:val="24"/>
          <w:szCs w:val="24"/>
        </w:rPr>
        <w:t xml:space="preserve"> may be some words tied to this feeling being expressed by Jonah. </w:t>
      </w:r>
    </w:p>
    <w:p w14:paraId="4C5CA983" w14:textId="6D8E860D" w:rsidR="000C7303" w:rsidRPr="00E604B6" w:rsidRDefault="00D10739" w:rsidP="000C730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Whereas, </w:t>
      </w:r>
      <w:r w:rsidR="00E604B6">
        <w:rPr>
          <w:rFonts w:ascii="Times New Roman" w:hAnsi="Times New Roman" w:cs="Times New Roman"/>
          <w:sz w:val="24"/>
          <w:szCs w:val="24"/>
        </w:rPr>
        <w:t xml:space="preserve">not even </w:t>
      </w:r>
      <w:r w:rsidR="0086782C">
        <w:rPr>
          <w:rFonts w:ascii="Times New Roman" w:hAnsi="Times New Roman" w:cs="Times New Roman"/>
          <w:sz w:val="24"/>
          <w:szCs w:val="24"/>
        </w:rPr>
        <w:t>God wishes a man should die in h</w:t>
      </w:r>
      <w:r w:rsidR="00E604B6">
        <w:rPr>
          <w:rFonts w:ascii="Times New Roman" w:hAnsi="Times New Roman" w:cs="Times New Roman"/>
          <w:sz w:val="24"/>
          <w:szCs w:val="24"/>
        </w:rPr>
        <w:t>is sin (Ezek. 18:</w:t>
      </w:r>
      <w:r>
        <w:rPr>
          <w:rFonts w:ascii="Times New Roman" w:hAnsi="Times New Roman" w:cs="Times New Roman"/>
          <w:sz w:val="24"/>
          <w:szCs w:val="24"/>
        </w:rPr>
        <w:t xml:space="preserve">32), Jonah is absolutely upset that the Assyrians have not perished! What an attitude to have. </w:t>
      </w:r>
      <w:r w:rsidR="0086782C">
        <w:rPr>
          <w:rFonts w:ascii="Times New Roman" w:hAnsi="Times New Roman" w:cs="Times New Roman"/>
          <w:sz w:val="24"/>
          <w:szCs w:val="24"/>
        </w:rPr>
        <w:t>Even if Jonah wishes that the calamity would come so they could repent, one should not hope for the situation to reach that point.</w:t>
      </w:r>
    </w:p>
    <w:p w14:paraId="19DFE0A8" w14:textId="36F404BC" w:rsidR="000C7303" w:rsidRDefault="00D10739" w:rsidP="00BE7AD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It is interesting to note that Jonah’s anger stands in opposition to the anger expressed by Jesus in places like Matt. 23 and Mk. 3:5. While Jesus is angry when people sin and calls them to repent, Jonah is more concerned with why they haven’</w:t>
      </w:r>
      <w:r w:rsidR="0086782C">
        <w:rPr>
          <w:rFonts w:ascii="Times New Roman" w:hAnsi="Times New Roman" w:cs="Times New Roman"/>
          <w:sz w:val="24"/>
          <w:szCs w:val="24"/>
        </w:rPr>
        <w:t>t been destroyed.</w:t>
      </w:r>
    </w:p>
    <w:p w14:paraId="4E2B5D92" w14:textId="31B350B4" w:rsidR="009E3C9C" w:rsidRDefault="009E3C9C" w:rsidP="00BE7AD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There are only two times Jonah is recorded as praying in this book: (1) Prayer of thanksgiving in chapter 2 (2) Prayer to hav</w:t>
      </w:r>
      <w:r w:rsidR="0086782C">
        <w:rPr>
          <w:rFonts w:ascii="Times New Roman" w:hAnsi="Times New Roman" w:cs="Times New Roman"/>
          <w:sz w:val="24"/>
          <w:szCs w:val="24"/>
        </w:rPr>
        <w:t>e his life taken away in 4:2-4, 8-9.</w:t>
      </w:r>
    </w:p>
    <w:p w14:paraId="7C906C4D" w14:textId="3779D11E" w:rsidR="009E3C9C" w:rsidRDefault="009E3C9C" w:rsidP="00BE7AD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expresses to God in v.2 why he fled to Tarshish at the beginning of the book. He knew God was One who relents concerning calamity and disaster according to His lovingkindess (Jer. 18:7-11) but nevertheless he wanted Nineveh to perish! (v.2). </w:t>
      </w:r>
      <w:r w:rsidR="00E356E5">
        <w:rPr>
          <w:rFonts w:ascii="Times New Roman" w:hAnsi="Times New Roman" w:cs="Times New Roman"/>
          <w:sz w:val="24"/>
          <w:szCs w:val="24"/>
        </w:rPr>
        <w:t>Jonah was delivered in chapter 2 but hates that God has given Nineveh such an opportunity.</w:t>
      </w:r>
      <w:r w:rsidR="00B22BEC">
        <w:rPr>
          <w:rFonts w:ascii="Times New Roman" w:hAnsi="Times New Roman" w:cs="Times New Roman"/>
          <w:sz w:val="24"/>
          <w:szCs w:val="24"/>
        </w:rPr>
        <w:t xml:space="preserve"> How does one who thanks God for deliverance, hate that it is being shown to someone else? </w:t>
      </w:r>
    </w:p>
    <w:p w14:paraId="7E7454C8" w14:textId="1C8DA89A" w:rsidR="007A76B3" w:rsidRDefault="007A76B3" w:rsidP="00BE7AD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statement made by Jonah about God’s lovingkindness is one of the most repeated phrases throughout the Old Testament. (See: Ex. 34:6-7; Num. 14:18; Neh. 9:17; Psa. 86:5; Psa. 145:8; Joel 2:13). </w:t>
      </w:r>
    </w:p>
    <w:p w14:paraId="0189D5CB" w14:textId="38C8612D" w:rsidR="007A76B3" w:rsidRDefault="007A76B3" w:rsidP="00BE7AD6">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86782C">
        <w:rPr>
          <w:rFonts w:ascii="Times New Roman" w:hAnsi="Times New Roman" w:cs="Times New Roman"/>
          <w:sz w:val="24"/>
          <w:szCs w:val="24"/>
        </w:rPr>
        <w:t>c</w:t>
      </w:r>
      <w:r>
        <w:rPr>
          <w:rFonts w:ascii="Times New Roman" w:hAnsi="Times New Roman" w:cs="Times New Roman"/>
          <w:sz w:val="24"/>
          <w:szCs w:val="24"/>
        </w:rPr>
        <w:t>limax of the book can be seen in God pardoning the nation that makes a change and seeks Him in order not to perish. God’s love knows no boundaries and His delight is that all would come to know Him and seek Him unto salvation.</w:t>
      </w:r>
    </w:p>
    <w:p w14:paraId="33F40C69" w14:textId="0B8F65B8" w:rsidR="007A76B3" w:rsidRDefault="007A76B3" w:rsidP="007A76B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there are not many positive things we can take away from Jonah’s attitude in this book, he does exhibit great faith in v.2 with his statement about God. Perhaps we could </w:t>
      </w:r>
      <w:r>
        <w:rPr>
          <w:rFonts w:ascii="Times New Roman" w:hAnsi="Times New Roman" w:cs="Times New Roman"/>
          <w:sz w:val="24"/>
          <w:szCs w:val="24"/>
        </w:rPr>
        <w:lastRenderedPageBreak/>
        <w:t xml:space="preserve">learn from this and understand that God wants all men to be saved and like Jonah we are called to preach to our neighbors to repent before it’s too late. Who knows if they will repent or not? </w:t>
      </w:r>
    </w:p>
    <w:p w14:paraId="173DF91F" w14:textId="2D2D4201" w:rsidR="007A76B3" w:rsidRPr="007A76B3" w:rsidRDefault="000B06E8" w:rsidP="007A76B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We should not be quick to condemn a person or persons simply because we are afraid they will reject the message. Let God do the heavy lifting and have faith!</w:t>
      </w:r>
    </w:p>
    <w:p w14:paraId="09FDB5D8" w14:textId="77777777" w:rsidR="00D10739" w:rsidRPr="00EC0C6B" w:rsidRDefault="00D10739" w:rsidP="00D10739">
      <w:pPr>
        <w:pStyle w:val="ListParagraph"/>
        <w:spacing w:line="360" w:lineRule="auto"/>
        <w:ind w:left="1440"/>
        <w:rPr>
          <w:rFonts w:ascii="Times New Roman" w:hAnsi="Times New Roman" w:cs="Times New Roman"/>
          <w:sz w:val="24"/>
          <w:szCs w:val="24"/>
        </w:rPr>
      </w:pPr>
    </w:p>
    <w:p w14:paraId="0C664BB7" w14:textId="4897A9EA" w:rsidR="000C7303" w:rsidRPr="00D61816" w:rsidRDefault="00E604B6" w:rsidP="000C7303">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4:3</w:t>
      </w:r>
      <w:r w:rsidR="000C7303" w:rsidRPr="00D61816">
        <w:rPr>
          <w:rFonts w:ascii="Times New Roman" w:hAnsi="Times New Roman" w:cs="Times New Roman"/>
          <w:b/>
          <w:sz w:val="24"/>
          <w:szCs w:val="24"/>
        </w:rPr>
        <w:t>-</w:t>
      </w:r>
      <w:r>
        <w:rPr>
          <w:rFonts w:ascii="Times New Roman" w:hAnsi="Times New Roman" w:cs="Times New Roman"/>
          <w:b/>
          <w:sz w:val="24"/>
          <w:szCs w:val="24"/>
        </w:rPr>
        <w:t>4– Jonah pleads to have his life taken away</w:t>
      </w:r>
    </w:p>
    <w:p w14:paraId="79038986" w14:textId="42736516" w:rsidR="000B06E8" w:rsidRDefault="000B06E8" w:rsidP="000B06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Jonah continues his prayer by begging God to take away his life. In chapter two, he thanks God for life and now he doesn’t desire to live (v.3). What is Jonah’s reason for wanting to die?</w:t>
      </w:r>
      <w:r w:rsidR="00E356E5">
        <w:rPr>
          <w:rFonts w:ascii="Times New Roman" w:hAnsi="Times New Roman" w:cs="Times New Roman"/>
          <w:sz w:val="24"/>
          <w:szCs w:val="24"/>
        </w:rPr>
        <w:t xml:space="preserve"> </w:t>
      </w:r>
    </w:p>
    <w:p w14:paraId="5FF9D7CE" w14:textId="5BF6D68A" w:rsidR="00E356E5" w:rsidRPr="00E356E5" w:rsidRDefault="00E356E5" w:rsidP="00E356E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If it wasn’t for God’s lovingkindness in </w:t>
      </w:r>
      <w:r>
        <w:rPr>
          <w:rFonts w:ascii="Times New Roman" w:hAnsi="Times New Roman" w:cs="Times New Roman"/>
          <w:sz w:val="24"/>
          <w:szCs w:val="24"/>
        </w:rPr>
        <w:t>chapter 2, Jonah would be dead already. Notice the irony.</w:t>
      </w:r>
    </w:p>
    <w:p w14:paraId="4B2B006A" w14:textId="054CF0E2" w:rsidR="000B06E8" w:rsidRDefault="000B06E8" w:rsidP="000B06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a couple of other instances where this language is used in the Old Testament. (See: 1 Kings 19:1-14; Job 3:20-21, 6:8-9; Jer. 20:14-18). All these seem to have fairly good reason to request death in contrast to Jonah. </w:t>
      </w:r>
    </w:p>
    <w:p w14:paraId="73C1CA6A" w14:textId="57583CD2" w:rsidR="00E356E5" w:rsidRDefault="00E356E5" w:rsidP="000B06E8">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questions Jonah with the intention of putting him in a position to think about his feelings and his attitude (v.4). Similar to what he does with Cain in Gen. 4:6-7</w:t>
      </w:r>
      <w:r w:rsidR="00B22BEC">
        <w:rPr>
          <w:rFonts w:ascii="Times New Roman" w:hAnsi="Times New Roman" w:cs="Times New Roman"/>
          <w:sz w:val="24"/>
          <w:szCs w:val="24"/>
        </w:rPr>
        <w:t>.</w:t>
      </w:r>
    </w:p>
    <w:p w14:paraId="6A228D60" w14:textId="77777777" w:rsidR="00D10739" w:rsidRPr="00EC0C6B" w:rsidRDefault="00D10739" w:rsidP="00D10739">
      <w:pPr>
        <w:pStyle w:val="ListParagraph"/>
        <w:spacing w:line="360" w:lineRule="auto"/>
        <w:ind w:left="1440"/>
        <w:rPr>
          <w:rFonts w:ascii="Times New Roman" w:hAnsi="Times New Roman" w:cs="Times New Roman"/>
          <w:sz w:val="24"/>
          <w:szCs w:val="24"/>
        </w:rPr>
      </w:pPr>
    </w:p>
    <w:p w14:paraId="57E2463A" w14:textId="296798FD" w:rsidR="000C7303" w:rsidRPr="00612C25" w:rsidRDefault="00E604B6" w:rsidP="000C7303">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 xml:space="preserve">4:5-11– </w:t>
      </w:r>
      <w:r w:rsidR="000C7303">
        <w:rPr>
          <w:rFonts w:ascii="Times New Roman" w:hAnsi="Times New Roman" w:cs="Times New Roman"/>
          <w:b/>
          <w:sz w:val="24"/>
          <w:szCs w:val="24"/>
        </w:rPr>
        <w:t xml:space="preserve">God </w:t>
      </w:r>
      <w:r>
        <w:rPr>
          <w:rFonts w:ascii="Times New Roman" w:hAnsi="Times New Roman" w:cs="Times New Roman"/>
          <w:b/>
          <w:sz w:val="24"/>
          <w:szCs w:val="24"/>
        </w:rPr>
        <w:t>appeals to Jonah</w:t>
      </w:r>
    </w:p>
    <w:p w14:paraId="1EACF23E" w14:textId="77777777" w:rsidR="000C7303" w:rsidRPr="00EC0C6B" w:rsidRDefault="000C7303" w:rsidP="000C7303">
      <w:pPr>
        <w:pStyle w:val="ListParagraph"/>
        <w:rPr>
          <w:rFonts w:ascii="Times New Roman" w:hAnsi="Times New Roman" w:cs="Times New Roman"/>
          <w:sz w:val="24"/>
          <w:szCs w:val="24"/>
        </w:rPr>
      </w:pPr>
    </w:p>
    <w:p w14:paraId="0BC4308D" w14:textId="107F9A1C" w:rsidR="000C7303" w:rsidRPr="00806F5B" w:rsidRDefault="00806F5B" w:rsidP="00806F5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prepares to appeal to Jonah to consider his ways his thoughts.</w:t>
      </w:r>
      <w:r w:rsidR="000C2E76">
        <w:rPr>
          <w:rFonts w:ascii="Times New Roman" w:hAnsi="Times New Roman" w:cs="Times New Roman"/>
          <w:sz w:val="24"/>
          <w:szCs w:val="24"/>
        </w:rPr>
        <w:t xml:space="preserve"> </w:t>
      </w:r>
      <w:r w:rsidRPr="00806F5B">
        <w:rPr>
          <w:rFonts w:ascii="Times New Roman" w:hAnsi="Times New Roman" w:cs="Times New Roman"/>
          <w:sz w:val="24"/>
          <w:szCs w:val="24"/>
        </w:rPr>
        <w:t>Jonah</w:t>
      </w:r>
      <w:r>
        <w:rPr>
          <w:rFonts w:ascii="Times New Roman" w:hAnsi="Times New Roman" w:cs="Times New Roman"/>
          <w:sz w:val="24"/>
          <w:szCs w:val="24"/>
        </w:rPr>
        <w:t>, however,</w:t>
      </w:r>
      <w:r w:rsidRPr="00806F5B">
        <w:rPr>
          <w:rFonts w:ascii="Times New Roman" w:hAnsi="Times New Roman" w:cs="Times New Roman"/>
          <w:sz w:val="24"/>
          <w:szCs w:val="24"/>
        </w:rPr>
        <w:t xml:space="preserve"> is still holding out some hope that the city would be destroyed in v.5. </w:t>
      </w:r>
    </w:p>
    <w:p w14:paraId="10498B39" w14:textId="20B324F5" w:rsidR="00806F5B" w:rsidRDefault="00806F5B"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appointed</w:t>
      </w:r>
      <w:r w:rsidR="005732DF">
        <w:rPr>
          <w:rFonts w:ascii="Times New Roman" w:hAnsi="Times New Roman" w:cs="Times New Roman"/>
          <w:sz w:val="24"/>
          <w:szCs w:val="24"/>
        </w:rPr>
        <w:t xml:space="preserve"> (1:4)</w:t>
      </w:r>
      <w:r>
        <w:rPr>
          <w:rFonts w:ascii="Times New Roman" w:hAnsi="Times New Roman" w:cs="Times New Roman"/>
          <w:sz w:val="24"/>
          <w:szCs w:val="24"/>
        </w:rPr>
        <w:t xml:space="preserve"> a plant (v.6) to give Jonah some shade from the heat and the sun and he was very happy about it. He was in discomfort. </w:t>
      </w:r>
    </w:p>
    <w:p w14:paraId="139D8F44" w14:textId="5D31C7A2" w:rsidR="005732DF" w:rsidRDefault="005732DF"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Hebrew word for anger that’s used to describe Jonah’s outrage has the idea of “burning” or “kindled.” Notice how </w:t>
      </w:r>
      <w:r w:rsidR="00B22BEC">
        <w:rPr>
          <w:rFonts w:ascii="Times New Roman" w:hAnsi="Times New Roman" w:cs="Times New Roman"/>
          <w:sz w:val="24"/>
          <w:szCs w:val="24"/>
        </w:rPr>
        <w:t xml:space="preserve">the irony as </w:t>
      </w:r>
      <w:r>
        <w:rPr>
          <w:rFonts w:ascii="Times New Roman" w:hAnsi="Times New Roman" w:cs="Times New Roman"/>
          <w:sz w:val="24"/>
          <w:szCs w:val="24"/>
        </w:rPr>
        <w:t xml:space="preserve">he longs to be delivered from the heat, scorching sun in vv. 6,8. </w:t>
      </w:r>
    </w:p>
    <w:p w14:paraId="034E902C" w14:textId="0A2EA55B" w:rsidR="00806F5B" w:rsidRPr="00806F5B" w:rsidRDefault="00806F5B" w:rsidP="00806F5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Hebrew word that’s used for “discomfort” in 4:6 is the same word that’s used for calamity in 3:10 and 4:2. Jonah is in a way experiencing his own calamity and he wants to be delivered from it. </w:t>
      </w:r>
      <w:r w:rsidRPr="00806F5B">
        <w:rPr>
          <w:rFonts w:ascii="Times New Roman" w:hAnsi="Times New Roman" w:cs="Times New Roman"/>
          <w:sz w:val="24"/>
          <w:szCs w:val="24"/>
        </w:rPr>
        <w:t xml:space="preserve">“The shoe Jonah wanted Nineveh to wear was on his foot now, and it pinched” (Allen). </w:t>
      </w:r>
    </w:p>
    <w:p w14:paraId="40ED3FD1" w14:textId="552BE6FE" w:rsidR="00806F5B" w:rsidRDefault="00806F5B"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Notice the language of this section empathizes Jonah is focusing on himself and his desires. He was “angry” that God didn’t destroy Nineveh (vv.1-2). He was “happy” about the plant. It’s all about him. </w:t>
      </w:r>
    </w:p>
    <w:p w14:paraId="39053951" w14:textId="31D99905" w:rsidR="00806F5B" w:rsidRDefault="00806F5B" w:rsidP="000C730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In vv.7-8 God appoints a worm</w:t>
      </w:r>
      <w:r w:rsidR="005732DF">
        <w:rPr>
          <w:rFonts w:ascii="Times New Roman" w:hAnsi="Times New Roman" w:cs="Times New Roman"/>
          <w:sz w:val="24"/>
          <w:szCs w:val="24"/>
        </w:rPr>
        <w:t xml:space="preserve"> and it kills the plant. God appoints a scorching east wind in v.8 and the sun beats down on Jonah. </w:t>
      </w:r>
      <w:r w:rsidR="00B22BEC">
        <w:rPr>
          <w:rFonts w:ascii="Times New Roman" w:hAnsi="Times New Roman" w:cs="Times New Roman"/>
          <w:sz w:val="24"/>
          <w:szCs w:val="24"/>
        </w:rPr>
        <w:t>“</w:t>
      </w:r>
      <w:r w:rsidR="005732DF">
        <w:rPr>
          <w:rFonts w:ascii="Times New Roman" w:hAnsi="Times New Roman" w:cs="Times New Roman"/>
          <w:sz w:val="24"/>
          <w:szCs w:val="24"/>
        </w:rPr>
        <w:t>East wind</w:t>
      </w:r>
      <w:r w:rsidR="00B22BEC">
        <w:rPr>
          <w:rFonts w:ascii="Times New Roman" w:hAnsi="Times New Roman" w:cs="Times New Roman"/>
          <w:sz w:val="24"/>
          <w:szCs w:val="24"/>
        </w:rPr>
        <w:t>” was</w:t>
      </w:r>
      <w:r w:rsidR="005732DF">
        <w:rPr>
          <w:rFonts w:ascii="Times New Roman" w:hAnsi="Times New Roman" w:cs="Times New Roman"/>
          <w:sz w:val="24"/>
          <w:szCs w:val="24"/>
        </w:rPr>
        <w:t xml:space="preserve"> often used in OT as a form of judgment (See: Ezek. 19:12; Hos. 13:15). </w:t>
      </w:r>
    </w:p>
    <w:p w14:paraId="1127082E" w14:textId="1E8210BB" w:rsidR="005732DF" w:rsidRDefault="005732DF"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Jonah pleads with all his soul to die! He craves death more than he does life (Rev. 9:6)</w:t>
      </w:r>
    </w:p>
    <w:p w14:paraId="7EC88788" w14:textId="03D03075" w:rsidR="005732DF" w:rsidRDefault="005732DF"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again appeals to Jonah concerning his anger in v.9. Jonah says he has a good reason, but God clearly demonstrate</w:t>
      </w:r>
      <w:r w:rsidR="00B22BEC">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he doesn’t. </w:t>
      </w:r>
    </w:p>
    <w:p w14:paraId="34A65BA8" w14:textId="3BA3F0FC" w:rsidR="005732DF" w:rsidRDefault="005732DF"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Jonah had compassion for a plant which he never labored for (v.10) even so, shouldn’t God have compassion for people whom He has created? (v.11) </w:t>
      </w:r>
    </w:p>
    <w:p w14:paraId="1B60C17A" w14:textId="1B6F0CB2" w:rsidR="005732DF" w:rsidRDefault="005732DF"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phrase found in v.11 “don’t know the difference between their left hand and right hand” is an idiom often implying the significance of not knowing </w:t>
      </w:r>
      <w:r w:rsidR="0086782C">
        <w:rPr>
          <w:rFonts w:ascii="Times New Roman" w:hAnsi="Times New Roman" w:cs="Times New Roman"/>
          <w:sz w:val="24"/>
          <w:szCs w:val="24"/>
        </w:rPr>
        <w:t xml:space="preserve">right from wrong. </w:t>
      </w:r>
    </w:p>
    <w:p w14:paraId="0E46BAF2" w14:textId="58471564" w:rsidR="0086782C" w:rsidRDefault="0086782C"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God cares for the “great city” suggests he cares for the souls that are on the line because of sin. He appeals to Jonah to consider that and think about that. </w:t>
      </w:r>
    </w:p>
    <w:p w14:paraId="3A0C6F86" w14:textId="32052435" w:rsidR="0086782C" w:rsidRPr="005732DF" w:rsidRDefault="0086782C" w:rsidP="005732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God wants everyone to be saved and he wishes none should die in their sins. May we have the same attitude and mindset in our lives!</w:t>
      </w:r>
    </w:p>
    <w:p w14:paraId="1B8470DA" w14:textId="5FABD21C" w:rsidR="00E70583" w:rsidRPr="000D33AD" w:rsidRDefault="000C7303" w:rsidP="000D33AD">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p>
    <w:sectPr w:rsidR="00E70583" w:rsidRPr="000D33A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4009E" w14:textId="77777777" w:rsidR="001F5849" w:rsidRDefault="001F5849">
      <w:pPr>
        <w:spacing w:after="0"/>
      </w:pPr>
      <w:r>
        <w:separator/>
      </w:r>
    </w:p>
  </w:endnote>
  <w:endnote w:type="continuationSeparator" w:id="0">
    <w:p w14:paraId="47A9FFBE" w14:textId="77777777" w:rsidR="001F5849" w:rsidRDefault="001F5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0F6B" w14:textId="77777777" w:rsidR="001F5849" w:rsidRDefault="001F5849">
      <w:pPr>
        <w:spacing w:after="0"/>
      </w:pPr>
      <w:r>
        <w:separator/>
      </w:r>
    </w:p>
  </w:footnote>
  <w:footnote w:type="continuationSeparator" w:id="0">
    <w:p w14:paraId="58927202" w14:textId="77777777" w:rsidR="001F5849" w:rsidRDefault="001F58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F0F3D"/>
    <w:multiLevelType w:val="hybridMultilevel"/>
    <w:tmpl w:val="116816C4"/>
    <w:lvl w:ilvl="0" w:tplc="37AC35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A13620"/>
    <w:multiLevelType w:val="hybridMultilevel"/>
    <w:tmpl w:val="424EFB1C"/>
    <w:lvl w:ilvl="0" w:tplc="93B4D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2545E2"/>
    <w:multiLevelType w:val="hybridMultilevel"/>
    <w:tmpl w:val="8986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1"/>
  </w:num>
  <w:num w:numId="3">
    <w:abstractNumId w:val="9"/>
  </w:num>
  <w:num w:numId="4">
    <w:abstractNumId w:val="3"/>
  </w:num>
  <w:num w:numId="5">
    <w:abstractNumId w:val="2"/>
  </w:num>
  <w:num w:numId="6">
    <w:abstractNumId w:val="7"/>
  </w:num>
  <w:num w:numId="7">
    <w:abstractNumId w:val="1"/>
  </w:num>
  <w:num w:numId="8">
    <w:abstractNumId w:val="8"/>
  </w:num>
  <w:num w:numId="9">
    <w:abstractNumId w:val="10"/>
  </w:num>
  <w:num w:numId="10">
    <w:abstractNumId w:val="6"/>
  </w:num>
  <w:num w:numId="11">
    <w:abstractNumId w:val="5"/>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66FF"/>
    <w:rsid w:val="00047F39"/>
    <w:rsid w:val="000516D5"/>
    <w:rsid w:val="00052F38"/>
    <w:rsid w:val="00057455"/>
    <w:rsid w:val="00073609"/>
    <w:rsid w:val="000818A0"/>
    <w:rsid w:val="00082255"/>
    <w:rsid w:val="00082CAC"/>
    <w:rsid w:val="00090060"/>
    <w:rsid w:val="00090691"/>
    <w:rsid w:val="00093846"/>
    <w:rsid w:val="000964EF"/>
    <w:rsid w:val="000A12EB"/>
    <w:rsid w:val="000A4F59"/>
    <w:rsid w:val="000B06E8"/>
    <w:rsid w:val="000B512A"/>
    <w:rsid w:val="000B5E38"/>
    <w:rsid w:val="000C1726"/>
    <w:rsid w:val="000C20F7"/>
    <w:rsid w:val="000C2E76"/>
    <w:rsid w:val="000C6ED6"/>
    <w:rsid w:val="000C7303"/>
    <w:rsid w:val="000D33AD"/>
    <w:rsid w:val="000D43A6"/>
    <w:rsid w:val="000E17F0"/>
    <w:rsid w:val="000E519F"/>
    <w:rsid w:val="000E7D4F"/>
    <w:rsid w:val="000F7D55"/>
    <w:rsid w:val="00106896"/>
    <w:rsid w:val="00110715"/>
    <w:rsid w:val="00114462"/>
    <w:rsid w:val="00116947"/>
    <w:rsid w:val="00117D38"/>
    <w:rsid w:val="00126E7C"/>
    <w:rsid w:val="00130BC9"/>
    <w:rsid w:val="001330C2"/>
    <w:rsid w:val="00141A4C"/>
    <w:rsid w:val="00145861"/>
    <w:rsid w:val="001532E1"/>
    <w:rsid w:val="00153C20"/>
    <w:rsid w:val="00157195"/>
    <w:rsid w:val="00174A04"/>
    <w:rsid w:val="00176DBB"/>
    <w:rsid w:val="00181124"/>
    <w:rsid w:val="00184940"/>
    <w:rsid w:val="00187E7C"/>
    <w:rsid w:val="0019560E"/>
    <w:rsid w:val="00197313"/>
    <w:rsid w:val="00197F95"/>
    <w:rsid w:val="001A2863"/>
    <w:rsid w:val="001A42C0"/>
    <w:rsid w:val="001B29CF"/>
    <w:rsid w:val="001D431C"/>
    <w:rsid w:val="001D64C8"/>
    <w:rsid w:val="001D7323"/>
    <w:rsid w:val="001E1114"/>
    <w:rsid w:val="001E66E3"/>
    <w:rsid w:val="001E7882"/>
    <w:rsid w:val="001F176D"/>
    <w:rsid w:val="001F429A"/>
    <w:rsid w:val="001F5849"/>
    <w:rsid w:val="00203267"/>
    <w:rsid w:val="00210DC7"/>
    <w:rsid w:val="002124E2"/>
    <w:rsid w:val="00220027"/>
    <w:rsid w:val="00221439"/>
    <w:rsid w:val="00221EAB"/>
    <w:rsid w:val="0023034E"/>
    <w:rsid w:val="00247812"/>
    <w:rsid w:val="002627AE"/>
    <w:rsid w:val="002662B7"/>
    <w:rsid w:val="00267B5A"/>
    <w:rsid w:val="002712AD"/>
    <w:rsid w:val="0028220F"/>
    <w:rsid w:val="0028520C"/>
    <w:rsid w:val="00290110"/>
    <w:rsid w:val="00290B16"/>
    <w:rsid w:val="002926AD"/>
    <w:rsid w:val="00292889"/>
    <w:rsid w:val="002937A1"/>
    <w:rsid w:val="002A165D"/>
    <w:rsid w:val="002A37CF"/>
    <w:rsid w:val="002A6B4E"/>
    <w:rsid w:val="002C0F3E"/>
    <w:rsid w:val="002C75C3"/>
    <w:rsid w:val="002E26A9"/>
    <w:rsid w:val="002E3C43"/>
    <w:rsid w:val="002E58B3"/>
    <w:rsid w:val="002E79A7"/>
    <w:rsid w:val="002F50CE"/>
    <w:rsid w:val="002F5311"/>
    <w:rsid w:val="002F5524"/>
    <w:rsid w:val="002F6DF7"/>
    <w:rsid w:val="003054DE"/>
    <w:rsid w:val="00307C25"/>
    <w:rsid w:val="00321C30"/>
    <w:rsid w:val="00335CDF"/>
    <w:rsid w:val="00336391"/>
    <w:rsid w:val="00336728"/>
    <w:rsid w:val="00356C14"/>
    <w:rsid w:val="003602E9"/>
    <w:rsid w:val="00376E32"/>
    <w:rsid w:val="003A03D0"/>
    <w:rsid w:val="003A2ED9"/>
    <w:rsid w:val="003A3073"/>
    <w:rsid w:val="003A324D"/>
    <w:rsid w:val="003A4C98"/>
    <w:rsid w:val="003A6B8D"/>
    <w:rsid w:val="003B49DB"/>
    <w:rsid w:val="003C707B"/>
    <w:rsid w:val="003D006A"/>
    <w:rsid w:val="003D1CC6"/>
    <w:rsid w:val="003D2185"/>
    <w:rsid w:val="003E2A4B"/>
    <w:rsid w:val="003F1C28"/>
    <w:rsid w:val="003F478F"/>
    <w:rsid w:val="00400216"/>
    <w:rsid w:val="00424196"/>
    <w:rsid w:val="00432A8D"/>
    <w:rsid w:val="00435682"/>
    <w:rsid w:val="004358F7"/>
    <w:rsid w:val="00443673"/>
    <w:rsid w:val="00443CF0"/>
    <w:rsid w:val="00446B97"/>
    <w:rsid w:val="00460195"/>
    <w:rsid w:val="00463EB8"/>
    <w:rsid w:val="004768B5"/>
    <w:rsid w:val="0048444C"/>
    <w:rsid w:val="004A55CA"/>
    <w:rsid w:val="004A7E8A"/>
    <w:rsid w:val="004B06AD"/>
    <w:rsid w:val="004C344E"/>
    <w:rsid w:val="004C7240"/>
    <w:rsid w:val="004C7EFD"/>
    <w:rsid w:val="004E018F"/>
    <w:rsid w:val="004E4E4C"/>
    <w:rsid w:val="004F4AF1"/>
    <w:rsid w:val="00501C03"/>
    <w:rsid w:val="00501E1E"/>
    <w:rsid w:val="005319A5"/>
    <w:rsid w:val="00534D1D"/>
    <w:rsid w:val="005378ED"/>
    <w:rsid w:val="00537C0F"/>
    <w:rsid w:val="00543F0D"/>
    <w:rsid w:val="00544254"/>
    <w:rsid w:val="0055530E"/>
    <w:rsid w:val="00557242"/>
    <w:rsid w:val="005651F4"/>
    <w:rsid w:val="00571BAF"/>
    <w:rsid w:val="005732DF"/>
    <w:rsid w:val="00592779"/>
    <w:rsid w:val="005B3182"/>
    <w:rsid w:val="005B703C"/>
    <w:rsid w:val="005B76E2"/>
    <w:rsid w:val="005C2814"/>
    <w:rsid w:val="005D5BFA"/>
    <w:rsid w:val="005E75D0"/>
    <w:rsid w:val="005E782F"/>
    <w:rsid w:val="00604DB5"/>
    <w:rsid w:val="00612C25"/>
    <w:rsid w:val="00617B26"/>
    <w:rsid w:val="006231AE"/>
    <w:rsid w:val="006270A9"/>
    <w:rsid w:val="00632D1B"/>
    <w:rsid w:val="006355FF"/>
    <w:rsid w:val="00645238"/>
    <w:rsid w:val="006465D8"/>
    <w:rsid w:val="006508CD"/>
    <w:rsid w:val="00650C06"/>
    <w:rsid w:val="0065395B"/>
    <w:rsid w:val="006562C3"/>
    <w:rsid w:val="00656C47"/>
    <w:rsid w:val="00665A38"/>
    <w:rsid w:val="0066600F"/>
    <w:rsid w:val="0067114B"/>
    <w:rsid w:val="00671987"/>
    <w:rsid w:val="0067366B"/>
    <w:rsid w:val="00673A65"/>
    <w:rsid w:val="00673E77"/>
    <w:rsid w:val="00675956"/>
    <w:rsid w:val="00680B64"/>
    <w:rsid w:val="00681034"/>
    <w:rsid w:val="006860D6"/>
    <w:rsid w:val="006A1134"/>
    <w:rsid w:val="006B6014"/>
    <w:rsid w:val="006C4D2E"/>
    <w:rsid w:val="006D36A5"/>
    <w:rsid w:val="006F746F"/>
    <w:rsid w:val="00700266"/>
    <w:rsid w:val="007021DA"/>
    <w:rsid w:val="007026A1"/>
    <w:rsid w:val="00706CC8"/>
    <w:rsid w:val="007124DE"/>
    <w:rsid w:val="0072140D"/>
    <w:rsid w:val="00731094"/>
    <w:rsid w:val="00755D5A"/>
    <w:rsid w:val="00755FAA"/>
    <w:rsid w:val="00763260"/>
    <w:rsid w:val="00772E83"/>
    <w:rsid w:val="00773906"/>
    <w:rsid w:val="0079005E"/>
    <w:rsid w:val="00790F81"/>
    <w:rsid w:val="00792330"/>
    <w:rsid w:val="00792B8B"/>
    <w:rsid w:val="00793B5F"/>
    <w:rsid w:val="00795EC4"/>
    <w:rsid w:val="007A76B3"/>
    <w:rsid w:val="007B47AE"/>
    <w:rsid w:val="007C0457"/>
    <w:rsid w:val="007C6C8A"/>
    <w:rsid w:val="007C7709"/>
    <w:rsid w:val="007E7E8D"/>
    <w:rsid w:val="007F0765"/>
    <w:rsid w:val="007F1546"/>
    <w:rsid w:val="007F18E5"/>
    <w:rsid w:val="007F73F1"/>
    <w:rsid w:val="00806F5B"/>
    <w:rsid w:val="00810AB3"/>
    <w:rsid w:val="00816216"/>
    <w:rsid w:val="0082092A"/>
    <w:rsid w:val="00823922"/>
    <w:rsid w:val="00830F91"/>
    <w:rsid w:val="0083247F"/>
    <w:rsid w:val="00843FE2"/>
    <w:rsid w:val="00846063"/>
    <w:rsid w:val="00850974"/>
    <w:rsid w:val="00855506"/>
    <w:rsid w:val="008560F5"/>
    <w:rsid w:val="00860D8D"/>
    <w:rsid w:val="0086782C"/>
    <w:rsid w:val="008719C8"/>
    <w:rsid w:val="00872DDB"/>
    <w:rsid w:val="00874C4D"/>
    <w:rsid w:val="0087734B"/>
    <w:rsid w:val="00883C27"/>
    <w:rsid w:val="00895D2E"/>
    <w:rsid w:val="00897959"/>
    <w:rsid w:val="008A113F"/>
    <w:rsid w:val="008A209C"/>
    <w:rsid w:val="008A2E69"/>
    <w:rsid w:val="008B4D3B"/>
    <w:rsid w:val="008C0D1F"/>
    <w:rsid w:val="008C294F"/>
    <w:rsid w:val="008D37C9"/>
    <w:rsid w:val="008D5C00"/>
    <w:rsid w:val="008D6728"/>
    <w:rsid w:val="008E5360"/>
    <w:rsid w:val="00903DBD"/>
    <w:rsid w:val="00910455"/>
    <w:rsid w:val="009119CF"/>
    <w:rsid w:val="009434ED"/>
    <w:rsid w:val="009548C0"/>
    <w:rsid w:val="00967659"/>
    <w:rsid w:val="00982064"/>
    <w:rsid w:val="00983D6A"/>
    <w:rsid w:val="00984BD5"/>
    <w:rsid w:val="00987010"/>
    <w:rsid w:val="00987478"/>
    <w:rsid w:val="00997702"/>
    <w:rsid w:val="009977E7"/>
    <w:rsid w:val="009A3B43"/>
    <w:rsid w:val="009A59F7"/>
    <w:rsid w:val="009A5D12"/>
    <w:rsid w:val="009A783B"/>
    <w:rsid w:val="009C34DC"/>
    <w:rsid w:val="009C75FF"/>
    <w:rsid w:val="009D2A43"/>
    <w:rsid w:val="009D526F"/>
    <w:rsid w:val="009D5933"/>
    <w:rsid w:val="009D7819"/>
    <w:rsid w:val="009E22EC"/>
    <w:rsid w:val="009E2D58"/>
    <w:rsid w:val="009E3C9C"/>
    <w:rsid w:val="009E3EB8"/>
    <w:rsid w:val="009F4A10"/>
    <w:rsid w:val="009F5661"/>
    <w:rsid w:val="00A002FE"/>
    <w:rsid w:val="00A037F0"/>
    <w:rsid w:val="00A03BA6"/>
    <w:rsid w:val="00A146CE"/>
    <w:rsid w:val="00A14CC3"/>
    <w:rsid w:val="00A16728"/>
    <w:rsid w:val="00A17626"/>
    <w:rsid w:val="00A21FA3"/>
    <w:rsid w:val="00A23A0E"/>
    <w:rsid w:val="00A438F5"/>
    <w:rsid w:val="00A44B83"/>
    <w:rsid w:val="00A46384"/>
    <w:rsid w:val="00A53D5C"/>
    <w:rsid w:val="00A5452D"/>
    <w:rsid w:val="00A547E7"/>
    <w:rsid w:val="00A62FE8"/>
    <w:rsid w:val="00A634E9"/>
    <w:rsid w:val="00A7023E"/>
    <w:rsid w:val="00A75E6C"/>
    <w:rsid w:val="00A77004"/>
    <w:rsid w:val="00A86B23"/>
    <w:rsid w:val="00A87641"/>
    <w:rsid w:val="00AA75D0"/>
    <w:rsid w:val="00AB1A66"/>
    <w:rsid w:val="00AB4186"/>
    <w:rsid w:val="00AC3ED7"/>
    <w:rsid w:val="00AC438E"/>
    <w:rsid w:val="00AE29B1"/>
    <w:rsid w:val="00AE5403"/>
    <w:rsid w:val="00AE5D26"/>
    <w:rsid w:val="00AF2D13"/>
    <w:rsid w:val="00AF56ED"/>
    <w:rsid w:val="00AF71D1"/>
    <w:rsid w:val="00AF7593"/>
    <w:rsid w:val="00B03A11"/>
    <w:rsid w:val="00B20F67"/>
    <w:rsid w:val="00B22BEC"/>
    <w:rsid w:val="00B22EE5"/>
    <w:rsid w:val="00B26A00"/>
    <w:rsid w:val="00B31975"/>
    <w:rsid w:val="00B35CB2"/>
    <w:rsid w:val="00B37D85"/>
    <w:rsid w:val="00B403B7"/>
    <w:rsid w:val="00B44343"/>
    <w:rsid w:val="00B525C8"/>
    <w:rsid w:val="00B53E60"/>
    <w:rsid w:val="00B717EC"/>
    <w:rsid w:val="00B74E1E"/>
    <w:rsid w:val="00B828F3"/>
    <w:rsid w:val="00B92A90"/>
    <w:rsid w:val="00B933F4"/>
    <w:rsid w:val="00B96B2C"/>
    <w:rsid w:val="00BA38D7"/>
    <w:rsid w:val="00BA3EF5"/>
    <w:rsid w:val="00BB359F"/>
    <w:rsid w:val="00BB51D8"/>
    <w:rsid w:val="00BB5288"/>
    <w:rsid w:val="00BB55CD"/>
    <w:rsid w:val="00BC5FF9"/>
    <w:rsid w:val="00BC7D6A"/>
    <w:rsid w:val="00BC7FD1"/>
    <w:rsid w:val="00BD768D"/>
    <w:rsid w:val="00BE3969"/>
    <w:rsid w:val="00BE3FF3"/>
    <w:rsid w:val="00BE7AD6"/>
    <w:rsid w:val="00C10186"/>
    <w:rsid w:val="00C13598"/>
    <w:rsid w:val="00C15E8D"/>
    <w:rsid w:val="00C200EE"/>
    <w:rsid w:val="00C32F78"/>
    <w:rsid w:val="00C43062"/>
    <w:rsid w:val="00C43EB4"/>
    <w:rsid w:val="00C44967"/>
    <w:rsid w:val="00C61F8E"/>
    <w:rsid w:val="00C704F8"/>
    <w:rsid w:val="00C708CD"/>
    <w:rsid w:val="00C84D3B"/>
    <w:rsid w:val="00C91A8C"/>
    <w:rsid w:val="00C9361A"/>
    <w:rsid w:val="00C95FC2"/>
    <w:rsid w:val="00CA0C38"/>
    <w:rsid w:val="00CA1555"/>
    <w:rsid w:val="00CA3DDA"/>
    <w:rsid w:val="00CA4E5E"/>
    <w:rsid w:val="00CB2EFC"/>
    <w:rsid w:val="00CB3668"/>
    <w:rsid w:val="00CB7CDD"/>
    <w:rsid w:val="00CC3DF2"/>
    <w:rsid w:val="00CC49CE"/>
    <w:rsid w:val="00CC6DF2"/>
    <w:rsid w:val="00CD0C96"/>
    <w:rsid w:val="00CD1851"/>
    <w:rsid w:val="00CD7D26"/>
    <w:rsid w:val="00CE7DED"/>
    <w:rsid w:val="00CF59F3"/>
    <w:rsid w:val="00D03354"/>
    <w:rsid w:val="00D10739"/>
    <w:rsid w:val="00D10F3E"/>
    <w:rsid w:val="00D1276B"/>
    <w:rsid w:val="00D157B6"/>
    <w:rsid w:val="00D262B3"/>
    <w:rsid w:val="00D36848"/>
    <w:rsid w:val="00D40EA6"/>
    <w:rsid w:val="00D422A1"/>
    <w:rsid w:val="00D54577"/>
    <w:rsid w:val="00D61816"/>
    <w:rsid w:val="00D643DA"/>
    <w:rsid w:val="00D66C8F"/>
    <w:rsid w:val="00D80AB5"/>
    <w:rsid w:val="00D8263A"/>
    <w:rsid w:val="00D87F7B"/>
    <w:rsid w:val="00D975F2"/>
    <w:rsid w:val="00DA3588"/>
    <w:rsid w:val="00DA3CCA"/>
    <w:rsid w:val="00DB2A0C"/>
    <w:rsid w:val="00DB2B77"/>
    <w:rsid w:val="00DB4659"/>
    <w:rsid w:val="00DD1782"/>
    <w:rsid w:val="00DD65B1"/>
    <w:rsid w:val="00DE2297"/>
    <w:rsid w:val="00DE7A1E"/>
    <w:rsid w:val="00DF2A22"/>
    <w:rsid w:val="00E00296"/>
    <w:rsid w:val="00E00789"/>
    <w:rsid w:val="00E03459"/>
    <w:rsid w:val="00E05381"/>
    <w:rsid w:val="00E27888"/>
    <w:rsid w:val="00E356E5"/>
    <w:rsid w:val="00E3591B"/>
    <w:rsid w:val="00E36B87"/>
    <w:rsid w:val="00E45D84"/>
    <w:rsid w:val="00E604B6"/>
    <w:rsid w:val="00E611D2"/>
    <w:rsid w:val="00E61467"/>
    <w:rsid w:val="00E65EFD"/>
    <w:rsid w:val="00E70583"/>
    <w:rsid w:val="00E70F02"/>
    <w:rsid w:val="00E7562D"/>
    <w:rsid w:val="00E807AD"/>
    <w:rsid w:val="00E83E4B"/>
    <w:rsid w:val="00E85939"/>
    <w:rsid w:val="00E87776"/>
    <w:rsid w:val="00E9107A"/>
    <w:rsid w:val="00E91A2B"/>
    <w:rsid w:val="00E92379"/>
    <w:rsid w:val="00EA218C"/>
    <w:rsid w:val="00EB1B7D"/>
    <w:rsid w:val="00EB29E9"/>
    <w:rsid w:val="00EB3DCA"/>
    <w:rsid w:val="00EC0C6B"/>
    <w:rsid w:val="00ED3B05"/>
    <w:rsid w:val="00EE2702"/>
    <w:rsid w:val="00EE5333"/>
    <w:rsid w:val="00EE6B56"/>
    <w:rsid w:val="00EF121C"/>
    <w:rsid w:val="00EF2846"/>
    <w:rsid w:val="00EF2C30"/>
    <w:rsid w:val="00F05913"/>
    <w:rsid w:val="00F063F8"/>
    <w:rsid w:val="00F06531"/>
    <w:rsid w:val="00F1784E"/>
    <w:rsid w:val="00F24FE1"/>
    <w:rsid w:val="00F27C7B"/>
    <w:rsid w:val="00F3051C"/>
    <w:rsid w:val="00F365D9"/>
    <w:rsid w:val="00F3680E"/>
    <w:rsid w:val="00F36893"/>
    <w:rsid w:val="00F42736"/>
    <w:rsid w:val="00F5166A"/>
    <w:rsid w:val="00F52A22"/>
    <w:rsid w:val="00F56EB5"/>
    <w:rsid w:val="00F65E9E"/>
    <w:rsid w:val="00F67BAF"/>
    <w:rsid w:val="00F8705C"/>
    <w:rsid w:val="00F92CCB"/>
    <w:rsid w:val="00F93999"/>
    <w:rsid w:val="00F942B3"/>
    <w:rsid w:val="00F96F21"/>
    <w:rsid w:val="00FC169F"/>
    <w:rsid w:val="00FC365A"/>
    <w:rsid w:val="00FD783F"/>
    <w:rsid w:val="00FE46A8"/>
    <w:rsid w:val="00FE5C95"/>
    <w:rsid w:val="00FF6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83205575">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1794627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551187877">
      <w:bodyDiv w:val="1"/>
      <w:marLeft w:val="0"/>
      <w:marRight w:val="0"/>
      <w:marTop w:val="0"/>
      <w:marBottom w:val="0"/>
      <w:divBdr>
        <w:top w:val="none" w:sz="0" w:space="0" w:color="auto"/>
        <w:left w:val="none" w:sz="0" w:space="0" w:color="auto"/>
        <w:bottom w:val="none" w:sz="0" w:space="0" w:color="auto"/>
        <w:right w:val="none" w:sz="0" w:space="0" w:color="auto"/>
      </w:divBdr>
    </w:div>
    <w:div w:id="157169620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0312376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DA85-8513-044C-9DBF-192F6019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3765</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13</cp:revision>
  <cp:lastPrinted>2018-01-25T16:45:00Z</cp:lastPrinted>
  <dcterms:created xsi:type="dcterms:W3CDTF">2017-04-08T20:45:00Z</dcterms:created>
  <dcterms:modified xsi:type="dcterms:W3CDTF">2018-03-02T18:48:00Z</dcterms:modified>
  <cp:version/>
</cp:coreProperties>
</file>