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91E3" w14:textId="2E81E411" w:rsidR="00816216" w:rsidRPr="00984BD5" w:rsidRDefault="00AA3E45" w:rsidP="00141A4C">
      <w:pPr>
        <w:pStyle w:val="Title"/>
        <w:rPr>
          <w:sz w:val="52"/>
          <w:szCs w:val="52"/>
        </w:rPr>
      </w:pPr>
      <w:r>
        <w:rPr>
          <w:sz w:val="52"/>
          <w:szCs w:val="52"/>
        </w:rPr>
        <w:t xml:space="preserve">The Dreadful </w:t>
      </w:r>
      <w:r w:rsidR="003504BA">
        <w:rPr>
          <w:sz w:val="52"/>
          <w:szCs w:val="52"/>
        </w:rPr>
        <w:t>Famine</w:t>
      </w:r>
      <w:r w:rsidR="00283056">
        <w:rPr>
          <w:sz w:val="52"/>
          <w:szCs w:val="52"/>
        </w:rPr>
        <w:t xml:space="preserve"> </w:t>
      </w:r>
    </w:p>
    <w:p w14:paraId="1F9A8AC8" w14:textId="7D1D7713" w:rsidR="00141A4C" w:rsidRPr="00E3591B" w:rsidRDefault="00326BC9" w:rsidP="00141A4C">
      <w:pPr>
        <w:rPr>
          <w:sz w:val="24"/>
          <w:szCs w:val="24"/>
        </w:rPr>
      </w:pPr>
      <w:r>
        <w:rPr>
          <w:sz w:val="24"/>
          <w:szCs w:val="24"/>
        </w:rPr>
        <w:t>Zanesville, OH</w:t>
      </w:r>
      <w:r w:rsidR="00141A4C" w:rsidRPr="00E3591B">
        <w:rPr>
          <w:sz w:val="24"/>
          <w:szCs w:val="24"/>
        </w:rPr>
        <w:t> | </w:t>
      </w:r>
      <w:r w:rsidR="00B13D01">
        <w:rPr>
          <w:sz w:val="24"/>
          <w:szCs w:val="24"/>
        </w:rPr>
        <w:t>June 17</w:t>
      </w:r>
      <w:r>
        <w:rPr>
          <w:sz w:val="24"/>
          <w:szCs w:val="24"/>
        </w:rPr>
        <w:t>, 2018</w:t>
      </w:r>
      <w:r w:rsidR="00141A4C" w:rsidRPr="00E3591B">
        <w:rPr>
          <w:sz w:val="24"/>
          <w:szCs w:val="24"/>
        </w:rPr>
        <w:t> | </w:t>
      </w:r>
      <w:r w:rsidR="00F11325">
        <w:rPr>
          <w:sz w:val="24"/>
          <w:szCs w:val="24"/>
        </w:rPr>
        <w:t>Sermon Notes</w:t>
      </w:r>
    </w:p>
    <w:p w14:paraId="06CAE1EB" w14:textId="77777777" w:rsidR="00CA3DDA" w:rsidRPr="007864C8" w:rsidRDefault="00CA3DDA" w:rsidP="00141A4C">
      <w:pPr>
        <w:rPr>
          <w:rFonts w:ascii="Times New Roman" w:hAnsi="Times New Roman" w:cs="Times New Roman"/>
          <w:sz w:val="24"/>
          <w:szCs w:val="24"/>
        </w:rPr>
      </w:pPr>
    </w:p>
    <w:p w14:paraId="30499DE2" w14:textId="145286C5" w:rsidR="007124DE" w:rsidRPr="007864C8" w:rsidRDefault="007124DE" w:rsidP="00141A4C">
      <w:pPr>
        <w:rPr>
          <w:rFonts w:ascii="Times New Roman" w:hAnsi="Times New Roman" w:cs="Times New Roman"/>
          <w:sz w:val="24"/>
          <w:szCs w:val="24"/>
        </w:rPr>
      </w:pPr>
      <w:r w:rsidRPr="007864C8">
        <w:rPr>
          <w:rFonts w:ascii="Times New Roman" w:hAnsi="Times New Roman" w:cs="Times New Roman"/>
          <w:b/>
          <w:sz w:val="24"/>
          <w:szCs w:val="24"/>
        </w:rPr>
        <w:t>Foundational Scripture:</w:t>
      </w:r>
      <w:r w:rsidR="009D2A43" w:rsidRPr="007864C8">
        <w:rPr>
          <w:rFonts w:ascii="Times New Roman" w:hAnsi="Times New Roman" w:cs="Times New Roman"/>
          <w:sz w:val="24"/>
          <w:szCs w:val="24"/>
        </w:rPr>
        <w:t xml:space="preserve"> </w:t>
      </w:r>
      <w:r w:rsidR="00B13D01" w:rsidRPr="007864C8">
        <w:rPr>
          <w:rFonts w:ascii="Times New Roman" w:hAnsi="Times New Roman" w:cs="Times New Roman"/>
          <w:sz w:val="24"/>
          <w:szCs w:val="24"/>
        </w:rPr>
        <w:t>Amos 8:11-12</w:t>
      </w:r>
    </w:p>
    <w:p w14:paraId="0D307A07" w14:textId="4D356FAC" w:rsidR="00464A55" w:rsidRPr="007864C8" w:rsidRDefault="00290110" w:rsidP="00B04572">
      <w:pPr>
        <w:rPr>
          <w:rFonts w:ascii="Times New Roman" w:hAnsi="Times New Roman" w:cs="Times New Roman"/>
          <w:sz w:val="24"/>
          <w:szCs w:val="24"/>
        </w:rPr>
      </w:pPr>
      <w:r w:rsidRPr="007864C8">
        <w:rPr>
          <w:rFonts w:ascii="Times New Roman" w:hAnsi="Times New Roman" w:cs="Times New Roman"/>
          <w:b/>
          <w:sz w:val="24"/>
          <w:szCs w:val="24"/>
        </w:rPr>
        <w:t>Intro</w:t>
      </w:r>
      <w:r w:rsidRPr="007864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84529B" w14:textId="0BBF5469" w:rsidR="00F11287" w:rsidRPr="007864C8" w:rsidRDefault="003504BA" w:rsidP="003731A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t>When we think of famines</w:t>
      </w:r>
      <w:r w:rsidR="00F11287" w:rsidRPr="007864C8">
        <w:rPr>
          <w:rFonts w:ascii="Times New Roman" w:hAnsi="Times New Roman" w:cs="Times New Roman"/>
          <w:sz w:val="24"/>
          <w:szCs w:val="24"/>
        </w:rPr>
        <w:t>,</w:t>
      </w:r>
      <w:r w:rsidRPr="007864C8">
        <w:rPr>
          <w:rFonts w:ascii="Times New Roman" w:hAnsi="Times New Roman" w:cs="Times New Roman"/>
          <w:sz w:val="24"/>
          <w:szCs w:val="24"/>
        </w:rPr>
        <w:t xml:space="preserve"> we think of a shortage of food/water in areas w</w:t>
      </w:r>
      <w:r w:rsidR="00F11287" w:rsidRPr="007864C8">
        <w:rPr>
          <w:rFonts w:ascii="Times New Roman" w:hAnsi="Times New Roman" w:cs="Times New Roman"/>
          <w:sz w:val="24"/>
          <w:szCs w:val="24"/>
        </w:rPr>
        <w:t xml:space="preserve">here there may be deserts and a severe </w:t>
      </w:r>
      <w:r w:rsidRPr="007864C8">
        <w:rPr>
          <w:rFonts w:ascii="Times New Roman" w:hAnsi="Times New Roman" w:cs="Times New Roman"/>
          <w:sz w:val="24"/>
          <w:szCs w:val="24"/>
        </w:rPr>
        <w:t xml:space="preserve">lack of agricultural </w:t>
      </w:r>
      <w:r w:rsidR="00F11287" w:rsidRPr="007864C8">
        <w:rPr>
          <w:rFonts w:ascii="Times New Roman" w:hAnsi="Times New Roman" w:cs="Times New Roman"/>
          <w:sz w:val="24"/>
          <w:szCs w:val="24"/>
        </w:rPr>
        <w:t>produce. Places where rain is rare, and drought is common. There are many records of such famines in the scriptures, but none are more important than the dre</w:t>
      </w:r>
      <w:r w:rsidR="00F11325">
        <w:rPr>
          <w:rFonts w:ascii="Times New Roman" w:hAnsi="Times New Roman" w:cs="Times New Roman"/>
          <w:sz w:val="24"/>
          <w:szCs w:val="24"/>
        </w:rPr>
        <w:t>adful famine spoken of in Amos.</w:t>
      </w:r>
      <w:r w:rsidR="003F59A4" w:rsidRPr="0078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D2C99" w14:textId="4B1FA3F5" w:rsidR="003F59A4" w:rsidRPr="007864C8" w:rsidRDefault="003F59A4" w:rsidP="003F59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4C8">
        <w:rPr>
          <w:rFonts w:ascii="Times New Roman" w:hAnsi="Times New Roman" w:cs="Times New Roman"/>
          <w:b/>
          <w:sz w:val="24"/>
          <w:szCs w:val="24"/>
          <w:u w:val="single"/>
        </w:rPr>
        <w:t>Reasons for this Famine</w:t>
      </w:r>
    </w:p>
    <w:p w14:paraId="17E1C97E" w14:textId="6FD7C0B5" w:rsidR="003F59A4" w:rsidRPr="007864C8" w:rsidRDefault="00510407" w:rsidP="0051040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b/>
          <w:sz w:val="24"/>
          <w:szCs w:val="24"/>
        </w:rPr>
        <w:t xml:space="preserve">Israel rejected God’s </w:t>
      </w:r>
      <w:r w:rsidR="00F82F8A" w:rsidRPr="007864C8">
        <w:rPr>
          <w:rFonts w:ascii="Times New Roman" w:hAnsi="Times New Roman" w:cs="Times New Roman"/>
          <w:b/>
          <w:sz w:val="24"/>
          <w:szCs w:val="24"/>
        </w:rPr>
        <w:t>love</w:t>
      </w:r>
    </w:p>
    <w:p w14:paraId="4308E115" w14:textId="006B2C5E" w:rsidR="00F82F8A" w:rsidRPr="007864C8" w:rsidRDefault="00F82F8A" w:rsidP="00F82F8A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b/>
          <w:sz w:val="24"/>
          <w:szCs w:val="24"/>
          <w:u w:val="single"/>
        </w:rPr>
        <w:t>They refused to listen to God’s message and warnings</w:t>
      </w:r>
      <w:r w:rsidRPr="007864C8">
        <w:rPr>
          <w:rFonts w:ascii="Times New Roman" w:hAnsi="Times New Roman" w:cs="Times New Roman"/>
          <w:sz w:val="24"/>
          <w:szCs w:val="24"/>
        </w:rPr>
        <w:t xml:space="preserve"> (Amos </w:t>
      </w:r>
      <w:r w:rsidR="00283056" w:rsidRPr="007864C8">
        <w:rPr>
          <w:rFonts w:ascii="Times New Roman" w:hAnsi="Times New Roman" w:cs="Times New Roman"/>
          <w:sz w:val="24"/>
          <w:szCs w:val="24"/>
        </w:rPr>
        <w:t xml:space="preserve">2:12; </w:t>
      </w:r>
      <w:r w:rsidRPr="007864C8">
        <w:rPr>
          <w:rFonts w:ascii="Times New Roman" w:hAnsi="Times New Roman" w:cs="Times New Roman"/>
          <w:sz w:val="24"/>
          <w:szCs w:val="24"/>
        </w:rPr>
        <w:t xml:space="preserve">5:18-20; 6:3; </w:t>
      </w:r>
      <w:r w:rsidR="00283056" w:rsidRPr="007864C8">
        <w:rPr>
          <w:rFonts w:ascii="Times New Roman" w:hAnsi="Times New Roman" w:cs="Times New Roman"/>
          <w:sz w:val="24"/>
          <w:szCs w:val="24"/>
        </w:rPr>
        <w:t>7:1-6, 10)</w:t>
      </w:r>
    </w:p>
    <w:p w14:paraId="2A91B9F0" w14:textId="1F3F3F37" w:rsidR="00283056" w:rsidRPr="007864C8" w:rsidRDefault="000C7386" w:rsidP="00283056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t xml:space="preserve">When God spoke His word and it wasn’t what they wanted to hear they refused to acknowledge any part of it. </w:t>
      </w:r>
    </w:p>
    <w:p w14:paraId="13249F83" w14:textId="50966A95" w:rsidR="000C7386" w:rsidRPr="007864C8" w:rsidRDefault="000C7386" w:rsidP="000C7386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t xml:space="preserve">When they committed evil and sin, they wanted no part in a message that stood contrary to their actions. Even through periods of prolonged mercy and </w:t>
      </w:r>
      <w:r w:rsidR="00AE5384">
        <w:rPr>
          <w:rFonts w:ascii="Times New Roman" w:hAnsi="Times New Roman" w:cs="Times New Roman"/>
          <w:sz w:val="24"/>
          <w:szCs w:val="24"/>
        </w:rPr>
        <w:t xml:space="preserve">patience </w:t>
      </w:r>
      <w:r w:rsidRPr="007864C8">
        <w:rPr>
          <w:rFonts w:ascii="Times New Roman" w:hAnsi="Times New Roman" w:cs="Times New Roman"/>
          <w:sz w:val="24"/>
          <w:szCs w:val="24"/>
        </w:rPr>
        <w:t>(4:6-13) the people wanted no part of God’s warnings.</w:t>
      </w:r>
      <w:r w:rsidR="00037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12245" w14:textId="77777777" w:rsidR="000C7386" w:rsidRPr="007864C8" w:rsidRDefault="000C7386" w:rsidP="000C738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9CEA907" w14:textId="2DFF5991" w:rsidR="00283056" w:rsidRPr="007864C8" w:rsidRDefault="00283056" w:rsidP="00F82F8A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b/>
          <w:sz w:val="24"/>
          <w:szCs w:val="24"/>
          <w:u w:val="single"/>
        </w:rPr>
        <w:t>Ill-treatment of their neighbor</w:t>
      </w:r>
      <w:r w:rsidRPr="007864C8">
        <w:rPr>
          <w:rFonts w:ascii="Times New Roman" w:hAnsi="Times New Roman" w:cs="Times New Roman"/>
          <w:sz w:val="24"/>
          <w:szCs w:val="24"/>
        </w:rPr>
        <w:t xml:space="preserve"> (Amos 2:6-7; 4:1; 5:10-12; 8:4-6)</w:t>
      </w:r>
    </w:p>
    <w:p w14:paraId="40A75C0F" w14:textId="5B93F161" w:rsidR="00283056" w:rsidRPr="007864C8" w:rsidRDefault="000C7386" w:rsidP="00283056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t>In their gluttonous desires to acquire still more for themselves, they did not hesitate to trample over their fellow man for the momentary high of a wealthy lifestyle without the slightest inkling of what they had done.</w:t>
      </w:r>
    </w:p>
    <w:p w14:paraId="376DF013" w14:textId="5868F5B9" w:rsidR="000C7386" w:rsidRPr="00F11325" w:rsidRDefault="000C7386" w:rsidP="00AE5384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t xml:space="preserve">Those who were doing right and practicing justice were enemies because they wanted to thrive in their wickedness (Dan. 6). </w:t>
      </w:r>
    </w:p>
    <w:p w14:paraId="55B6AF56" w14:textId="77777777" w:rsidR="00F11325" w:rsidRPr="00AE5384" w:rsidRDefault="00F11325" w:rsidP="00F113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F21E65F" w14:textId="773509A1" w:rsidR="00510407" w:rsidRPr="007864C8" w:rsidRDefault="00510407" w:rsidP="0051040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b/>
          <w:sz w:val="24"/>
          <w:szCs w:val="24"/>
        </w:rPr>
        <w:t>Realizing their need for God</w:t>
      </w:r>
    </w:p>
    <w:p w14:paraId="28426E16" w14:textId="170F5F14" w:rsidR="00283056" w:rsidRPr="007864C8" w:rsidRDefault="00283056" w:rsidP="00022246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4C8">
        <w:rPr>
          <w:rFonts w:ascii="Times New Roman" w:hAnsi="Times New Roman" w:cs="Times New Roman"/>
          <w:b/>
          <w:sz w:val="24"/>
          <w:szCs w:val="24"/>
          <w:u w:val="single"/>
        </w:rPr>
        <w:t>Everyone is dependent on God both physically and spiritually</w:t>
      </w:r>
      <w:r w:rsidR="000C7386" w:rsidRPr="00786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86" w:rsidRPr="007864C8">
        <w:rPr>
          <w:rFonts w:ascii="Times New Roman" w:hAnsi="Times New Roman" w:cs="Times New Roman"/>
          <w:sz w:val="24"/>
          <w:szCs w:val="24"/>
        </w:rPr>
        <w:t xml:space="preserve">(Jn. 1:3; Acts 17:24-28; 1 Cor. </w:t>
      </w:r>
      <w:r w:rsidR="00397F81" w:rsidRPr="007864C8">
        <w:rPr>
          <w:rFonts w:ascii="Times New Roman" w:hAnsi="Times New Roman" w:cs="Times New Roman"/>
          <w:sz w:val="24"/>
          <w:szCs w:val="24"/>
        </w:rPr>
        <w:t xml:space="preserve">8:6; </w:t>
      </w:r>
      <w:r w:rsidR="000C7386" w:rsidRPr="007864C8">
        <w:rPr>
          <w:rFonts w:ascii="Times New Roman" w:hAnsi="Times New Roman" w:cs="Times New Roman"/>
          <w:sz w:val="24"/>
          <w:szCs w:val="24"/>
        </w:rPr>
        <w:t>Col. 1:17</w:t>
      </w:r>
      <w:r w:rsidR="00397F81" w:rsidRPr="007864C8">
        <w:rPr>
          <w:rFonts w:ascii="Times New Roman" w:hAnsi="Times New Roman" w:cs="Times New Roman"/>
          <w:sz w:val="24"/>
          <w:szCs w:val="24"/>
        </w:rPr>
        <w:t>; Heb. 1:3)</w:t>
      </w:r>
    </w:p>
    <w:p w14:paraId="48BF4F10" w14:textId="5ACA3306" w:rsidR="00022246" w:rsidRPr="007864C8" w:rsidRDefault="00397F81" w:rsidP="00283056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t>For most of the book of Amos, they have clearly exhibited a lack of dependency on God</w:t>
      </w:r>
      <w:r w:rsidR="00875CFD">
        <w:rPr>
          <w:rFonts w:ascii="Times New Roman" w:hAnsi="Times New Roman" w:cs="Times New Roman"/>
          <w:sz w:val="24"/>
          <w:szCs w:val="24"/>
        </w:rPr>
        <w:t xml:space="preserve">. They trust in themselves, </w:t>
      </w:r>
      <w:r w:rsidR="007864C8" w:rsidRPr="007864C8">
        <w:rPr>
          <w:rFonts w:ascii="Times New Roman" w:hAnsi="Times New Roman" w:cs="Times New Roman"/>
          <w:sz w:val="24"/>
          <w:szCs w:val="24"/>
        </w:rPr>
        <w:t xml:space="preserve">their idols and </w:t>
      </w:r>
      <w:r w:rsidR="00875CFD">
        <w:rPr>
          <w:rFonts w:ascii="Times New Roman" w:hAnsi="Times New Roman" w:cs="Times New Roman"/>
          <w:sz w:val="24"/>
          <w:szCs w:val="24"/>
        </w:rPr>
        <w:t xml:space="preserve">their </w:t>
      </w:r>
      <w:r w:rsidR="007864C8" w:rsidRPr="007864C8">
        <w:rPr>
          <w:rFonts w:ascii="Times New Roman" w:hAnsi="Times New Roman" w:cs="Times New Roman"/>
          <w:sz w:val="24"/>
          <w:szCs w:val="24"/>
        </w:rPr>
        <w:t xml:space="preserve">sanctuaries. </w:t>
      </w:r>
    </w:p>
    <w:p w14:paraId="076CC98D" w14:textId="58D4F09E" w:rsidR="007864C8" w:rsidRPr="00875CFD" w:rsidRDefault="007864C8" w:rsidP="00283056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lastRenderedPageBreak/>
        <w:t xml:space="preserve">They reveled in their prosperity and wealth while forgetting where it had all come from: </w:t>
      </w:r>
      <w:r w:rsidRPr="00875CFD">
        <w:rPr>
          <w:rFonts w:ascii="Times New Roman" w:hAnsi="Times New Roman" w:cs="Times New Roman"/>
          <w:b/>
          <w:sz w:val="24"/>
          <w:szCs w:val="24"/>
        </w:rPr>
        <w:t>God.</w:t>
      </w:r>
      <w:r w:rsidR="00875CFD">
        <w:rPr>
          <w:rFonts w:ascii="Times New Roman" w:hAnsi="Times New Roman" w:cs="Times New Roman"/>
          <w:sz w:val="24"/>
          <w:szCs w:val="24"/>
        </w:rPr>
        <w:t xml:space="preserve"> More importantly, </w:t>
      </w:r>
      <w:r w:rsidRPr="007864C8">
        <w:rPr>
          <w:rFonts w:ascii="Times New Roman" w:hAnsi="Times New Roman" w:cs="Times New Roman"/>
          <w:sz w:val="24"/>
          <w:szCs w:val="24"/>
        </w:rPr>
        <w:t>they were not in the least bit concerned about the state of their spiritual well-being.</w:t>
      </w:r>
    </w:p>
    <w:p w14:paraId="1FBA8A63" w14:textId="77777777" w:rsidR="00875CFD" w:rsidRPr="007864C8" w:rsidRDefault="00875CFD" w:rsidP="00875CFD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106DCB5E" w14:textId="67C58E9F" w:rsidR="00510407" w:rsidRPr="007864C8" w:rsidRDefault="002F5713" w:rsidP="00397F81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4C8">
        <w:rPr>
          <w:rFonts w:ascii="Times New Roman" w:hAnsi="Times New Roman" w:cs="Times New Roman"/>
          <w:b/>
          <w:sz w:val="24"/>
          <w:szCs w:val="24"/>
          <w:u w:val="single"/>
        </w:rPr>
        <w:t>The importance of God’s word: Food for the soul</w:t>
      </w:r>
      <w:r w:rsidR="00397F81" w:rsidRPr="00786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F81" w:rsidRPr="007864C8">
        <w:rPr>
          <w:rFonts w:ascii="Times New Roman" w:hAnsi="Times New Roman" w:cs="Times New Roman"/>
          <w:sz w:val="24"/>
          <w:szCs w:val="24"/>
        </w:rPr>
        <w:t>(Deut. 8:3; Matt. 4:4; 5:6; 6:25-33; Jn. 6:31-58)</w:t>
      </w:r>
    </w:p>
    <w:p w14:paraId="20FD5463" w14:textId="1B1ADC86" w:rsidR="00397F81" w:rsidRPr="007864C8" w:rsidRDefault="00397F81" w:rsidP="00397F81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4C8">
        <w:rPr>
          <w:rFonts w:ascii="Times New Roman" w:hAnsi="Times New Roman" w:cs="Times New Roman"/>
          <w:sz w:val="24"/>
          <w:szCs w:val="24"/>
        </w:rPr>
        <w:t xml:space="preserve">A famine implies </w:t>
      </w:r>
      <w:r w:rsidR="007864C8" w:rsidRPr="007864C8">
        <w:rPr>
          <w:rFonts w:ascii="Times New Roman" w:hAnsi="Times New Roman" w:cs="Times New Roman"/>
          <w:sz w:val="24"/>
          <w:szCs w:val="24"/>
        </w:rPr>
        <w:t>food;</w:t>
      </w:r>
      <w:r w:rsidRPr="007864C8">
        <w:rPr>
          <w:rFonts w:ascii="Times New Roman" w:hAnsi="Times New Roman" w:cs="Times New Roman"/>
          <w:sz w:val="24"/>
          <w:szCs w:val="24"/>
        </w:rPr>
        <w:t xml:space="preserve"> </w:t>
      </w:r>
      <w:r w:rsidR="007864C8" w:rsidRPr="007864C8">
        <w:rPr>
          <w:rFonts w:ascii="Times New Roman" w:hAnsi="Times New Roman" w:cs="Times New Roman"/>
          <w:sz w:val="24"/>
          <w:szCs w:val="24"/>
        </w:rPr>
        <w:t>thus,</w:t>
      </w:r>
      <w:r w:rsidRPr="007864C8">
        <w:rPr>
          <w:rFonts w:ascii="Times New Roman" w:hAnsi="Times New Roman" w:cs="Times New Roman"/>
          <w:sz w:val="24"/>
          <w:szCs w:val="24"/>
        </w:rPr>
        <w:t xml:space="preserve"> the use of the word famine suggests that God’s word is in fact food: </w:t>
      </w:r>
      <w:r w:rsidRPr="00037CAD">
        <w:rPr>
          <w:rFonts w:ascii="Times New Roman" w:hAnsi="Times New Roman" w:cs="Times New Roman"/>
          <w:b/>
          <w:sz w:val="24"/>
          <w:szCs w:val="24"/>
        </w:rPr>
        <w:t>food for the soul.</w:t>
      </w:r>
      <w:r w:rsidRPr="0078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8F356" w14:textId="1040C9DC" w:rsidR="00037CAD" w:rsidRPr="00F11325" w:rsidRDefault="007864C8" w:rsidP="00C67356">
      <w:pPr>
        <w:pStyle w:val="ListParagraph"/>
        <w:numPr>
          <w:ilvl w:val="2"/>
          <w:numId w:val="4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25">
        <w:rPr>
          <w:rFonts w:ascii="Times New Roman" w:hAnsi="Times New Roman" w:cs="Times New Roman"/>
          <w:sz w:val="24"/>
          <w:szCs w:val="24"/>
        </w:rPr>
        <w:t xml:space="preserve">While in captivity God would be silent. </w:t>
      </w:r>
      <w:r w:rsidR="00B65199" w:rsidRPr="00F11325">
        <w:rPr>
          <w:rFonts w:ascii="Times New Roman" w:hAnsi="Times New Roman" w:cs="Times New Roman"/>
          <w:sz w:val="24"/>
          <w:szCs w:val="24"/>
        </w:rPr>
        <w:t xml:space="preserve">In their distress when they would turn to God, they would not find Him (1 Sam. 28:6-20; Prov. 1:20-33). </w:t>
      </w:r>
      <w:r w:rsidRPr="00F11325">
        <w:rPr>
          <w:rFonts w:ascii="Times New Roman" w:hAnsi="Times New Roman" w:cs="Times New Roman"/>
          <w:sz w:val="24"/>
          <w:szCs w:val="24"/>
        </w:rPr>
        <w:t xml:space="preserve">There would be no prophets, no dreams, no visions. </w:t>
      </w:r>
      <w:r w:rsidR="00037CAD" w:rsidRPr="00F11325">
        <w:rPr>
          <w:rFonts w:ascii="Times New Roman" w:hAnsi="Times New Roman" w:cs="Times New Roman"/>
          <w:sz w:val="24"/>
          <w:szCs w:val="24"/>
        </w:rPr>
        <w:t xml:space="preserve">When people refuse God, He will reject them and give them over to their vain desires (2 Thess. 2:8-12). </w:t>
      </w:r>
    </w:p>
    <w:p w14:paraId="208CBC50" w14:textId="77777777" w:rsidR="00F11325" w:rsidRPr="00F11325" w:rsidRDefault="00F11325" w:rsidP="00F113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46F92C6" w14:textId="6E2B19D1" w:rsidR="00037CAD" w:rsidRDefault="00037CAD" w:rsidP="00037C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Lessons Learned</w:t>
      </w:r>
    </w:p>
    <w:p w14:paraId="068A4A22" w14:textId="33A096C4" w:rsidR="00037CAD" w:rsidRPr="00B65199" w:rsidRDefault="00037CAD" w:rsidP="00037CAD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199">
        <w:rPr>
          <w:rFonts w:ascii="Times New Roman" w:hAnsi="Times New Roman" w:cs="Times New Roman"/>
          <w:sz w:val="24"/>
          <w:szCs w:val="24"/>
          <w:u w:val="single"/>
        </w:rPr>
        <w:t>Don’t take God’s love for granted.</w:t>
      </w:r>
    </w:p>
    <w:p w14:paraId="32C4B8C4" w14:textId="64157F0B" w:rsidR="00037CAD" w:rsidRPr="00B65199" w:rsidRDefault="00B65199" w:rsidP="00037CAD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199">
        <w:rPr>
          <w:rFonts w:ascii="Times New Roman" w:hAnsi="Times New Roman" w:cs="Times New Roman"/>
          <w:sz w:val="24"/>
          <w:szCs w:val="24"/>
          <w:u w:val="single"/>
        </w:rPr>
        <w:t xml:space="preserve">Accept God’s </w:t>
      </w:r>
      <w:r w:rsidR="00037CAD" w:rsidRPr="00B65199">
        <w:rPr>
          <w:rFonts w:ascii="Times New Roman" w:hAnsi="Times New Roman" w:cs="Times New Roman"/>
          <w:sz w:val="24"/>
          <w:szCs w:val="24"/>
          <w:u w:val="single"/>
        </w:rPr>
        <w:t>message and be doers not just hearers.</w:t>
      </w:r>
    </w:p>
    <w:p w14:paraId="5615A55F" w14:textId="0695953D" w:rsidR="00037CAD" w:rsidRPr="00B65199" w:rsidRDefault="00037CAD" w:rsidP="00037CAD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199">
        <w:rPr>
          <w:rFonts w:ascii="Times New Roman" w:hAnsi="Times New Roman" w:cs="Times New Roman"/>
          <w:sz w:val="24"/>
          <w:szCs w:val="24"/>
          <w:u w:val="single"/>
        </w:rPr>
        <w:t>God’s word equals salvation and eternal life.</w:t>
      </w:r>
    </w:p>
    <w:p w14:paraId="3F444CBF" w14:textId="55AA6227" w:rsidR="00595F21" w:rsidRPr="007864C8" w:rsidRDefault="00F11287" w:rsidP="00F11287">
      <w:pPr>
        <w:rPr>
          <w:rFonts w:ascii="Times New Roman" w:hAnsi="Times New Roman" w:cs="Times New Roman"/>
          <w:b/>
          <w:sz w:val="24"/>
          <w:szCs w:val="24"/>
        </w:rPr>
      </w:pPr>
      <w:r w:rsidRPr="007864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BD2E2" w14:textId="402399E9" w:rsidR="00110824" w:rsidRPr="003504BA" w:rsidRDefault="00110824" w:rsidP="003504B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110824" w:rsidRPr="003504BA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C58A" w14:textId="77777777" w:rsidR="00FD07C4" w:rsidRDefault="00FD07C4">
      <w:pPr>
        <w:spacing w:after="0"/>
      </w:pPr>
      <w:r>
        <w:separator/>
      </w:r>
    </w:p>
  </w:endnote>
  <w:endnote w:type="continuationSeparator" w:id="0">
    <w:p w14:paraId="73E9830D" w14:textId="77777777" w:rsidR="00FD07C4" w:rsidRDefault="00FD07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8BF" w14:textId="77777777" w:rsidR="002E26A9" w:rsidRDefault="002E26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68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868D" w14:textId="77777777" w:rsidR="00FD07C4" w:rsidRDefault="00FD07C4">
      <w:pPr>
        <w:spacing w:after="0"/>
      </w:pPr>
      <w:r>
        <w:separator/>
      </w:r>
    </w:p>
  </w:footnote>
  <w:footnote w:type="continuationSeparator" w:id="0">
    <w:p w14:paraId="77F30611" w14:textId="77777777" w:rsidR="00FD07C4" w:rsidRDefault="00FD07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52D3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747654"/>
    <w:multiLevelType w:val="hybridMultilevel"/>
    <w:tmpl w:val="8070D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F5352F"/>
    <w:multiLevelType w:val="hybridMultilevel"/>
    <w:tmpl w:val="27EAC0E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2F51EB"/>
    <w:multiLevelType w:val="hybridMultilevel"/>
    <w:tmpl w:val="E81E7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1ED5DE6"/>
    <w:multiLevelType w:val="hybridMultilevel"/>
    <w:tmpl w:val="C5029392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73624"/>
    <w:multiLevelType w:val="hybridMultilevel"/>
    <w:tmpl w:val="A47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41306F"/>
    <w:multiLevelType w:val="hybridMultilevel"/>
    <w:tmpl w:val="790A080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24390"/>
    <w:multiLevelType w:val="hybridMultilevel"/>
    <w:tmpl w:val="484609C0"/>
    <w:lvl w:ilvl="0" w:tplc="047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82E43"/>
    <w:multiLevelType w:val="hybridMultilevel"/>
    <w:tmpl w:val="FA6A402C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3A52942"/>
    <w:multiLevelType w:val="hybridMultilevel"/>
    <w:tmpl w:val="EA2C5B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2958582F"/>
    <w:multiLevelType w:val="hybridMultilevel"/>
    <w:tmpl w:val="C798B1E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810FF"/>
    <w:multiLevelType w:val="hybridMultilevel"/>
    <w:tmpl w:val="9DD6918A"/>
    <w:lvl w:ilvl="0" w:tplc="409E5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D7A3E"/>
    <w:multiLevelType w:val="hybridMultilevel"/>
    <w:tmpl w:val="41DE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E43E8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7F30CDF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D5A58"/>
    <w:multiLevelType w:val="hybridMultilevel"/>
    <w:tmpl w:val="59D0E616"/>
    <w:lvl w:ilvl="0" w:tplc="34E6D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BB11CB"/>
    <w:multiLevelType w:val="hybridMultilevel"/>
    <w:tmpl w:val="BB846D4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6B1D5C"/>
    <w:multiLevelType w:val="hybridMultilevel"/>
    <w:tmpl w:val="27CE70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294E0F"/>
    <w:multiLevelType w:val="hybridMultilevel"/>
    <w:tmpl w:val="2DA8101E"/>
    <w:lvl w:ilvl="0" w:tplc="7F463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2862"/>
    <w:multiLevelType w:val="hybridMultilevel"/>
    <w:tmpl w:val="2B78FB4C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F7399"/>
    <w:multiLevelType w:val="hybridMultilevel"/>
    <w:tmpl w:val="0770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F25B95"/>
    <w:multiLevelType w:val="hybridMultilevel"/>
    <w:tmpl w:val="AE94E74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B39E6"/>
    <w:multiLevelType w:val="hybridMultilevel"/>
    <w:tmpl w:val="E7C288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0C2BE7"/>
    <w:multiLevelType w:val="hybridMultilevel"/>
    <w:tmpl w:val="D772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BA272B"/>
    <w:multiLevelType w:val="hybridMultilevel"/>
    <w:tmpl w:val="80A6E8C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41" w15:restartNumberingAfterBreak="0">
    <w:nsid w:val="6DF65298"/>
    <w:multiLevelType w:val="hybridMultilevel"/>
    <w:tmpl w:val="AE5C7E74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63C309E"/>
    <w:multiLevelType w:val="multilevel"/>
    <w:tmpl w:val="0BAE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06126"/>
    <w:multiLevelType w:val="hybridMultilevel"/>
    <w:tmpl w:val="553086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D33646"/>
    <w:multiLevelType w:val="hybridMultilevel"/>
    <w:tmpl w:val="0BA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1"/>
  </w:num>
  <w:num w:numId="16">
    <w:abstractNumId w:val="14"/>
  </w:num>
  <w:num w:numId="17">
    <w:abstractNumId w:val="28"/>
  </w:num>
  <w:num w:numId="18">
    <w:abstractNumId w:val="12"/>
  </w:num>
  <w:num w:numId="19">
    <w:abstractNumId w:val="42"/>
  </w:num>
  <w:num w:numId="20">
    <w:abstractNumId w:val="32"/>
  </w:num>
  <w:num w:numId="21">
    <w:abstractNumId w:val="13"/>
  </w:num>
  <w:num w:numId="22">
    <w:abstractNumId w:val="26"/>
  </w:num>
  <w:num w:numId="23">
    <w:abstractNumId w:val="40"/>
  </w:num>
  <w:num w:numId="24">
    <w:abstractNumId w:val="18"/>
  </w:num>
  <w:num w:numId="25">
    <w:abstractNumId w:val="34"/>
  </w:num>
  <w:num w:numId="26">
    <w:abstractNumId w:val="11"/>
  </w:num>
  <w:num w:numId="27">
    <w:abstractNumId w:val="23"/>
  </w:num>
  <w:num w:numId="28">
    <w:abstractNumId w:val="39"/>
  </w:num>
  <w:num w:numId="29">
    <w:abstractNumId w:val="33"/>
  </w:num>
  <w:num w:numId="30">
    <w:abstractNumId w:val="44"/>
  </w:num>
  <w:num w:numId="31">
    <w:abstractNumId w:val="29"/>
  </w:num>
  <w:num w:numId="32">
    <w:abstractNumId w:val="20"/>
  </w:num>
  <w:num w:numId="33">
    <w:abstractNumId w:val="30"/>
  </w:num>
  <w:num w:numId="34">
    <w:abstractNumId w:val="41"/>
  </w:num>
  <w:num w:numId="35">
    <w:abstractNumId w:val="21"/>
  </w:num>
  <w:num w:numId="36">
    <w:abstractNumId w:val="37"/>
  </w:num>
  <w:num w:numId="37">
    <w:abstractNumId w:val="36"/>
  </w:num>
  <w:num w:numId="38">
    <w:abstractNumId w:val="16"/>
  </w:num>
  <w:num w:numId="39">
    <w:abstractNumId w:val="15"/>
  </w:num>
  <w:num w:numId="40">
    <w:abstractNumId w:val="35"/>
  </w:num>
  <w:num w:numId="41">
    <w:abstractNumId w:val="38"/>
  </w:num>
  <w:num w:numId="42">
    <w:abstractNumId w:val="17"/>
  </w:num>
  <w:num w:numId="43">
    <w:abstractNumId w:val="10"/>
  </w:num>
  <w:num w:numId="44">
    <w:abstractNumId w:val="45"/>
  </w:num>
  <w:num w:numId="45">
    <w:abstractNumId w:val="27"/>
  </w:num>
  <w:num w:numId="46">
    <w:abstractNumId w:val="43"/>
  </w:num>
  <w:num w:numId="47">
    <w:abstractNumId w:val="24"/>
  </w:num>
  <w:num w:numId="48">
    <w:abstractNumId w:val="2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5E"/>
    <w:rsid w:val="00003BF5"/>
    <w:rsid w:val="00005439"/>
    <w:rsid w:val="00005932"/>
    <w:rsid w:val="00007760"/>
    <w:rsid w:val="00012A23"/>
    <w:rsid w:val="00012CCE"/>
    <w:rsid w:val="00014389"/>
    <w:rsid w:val="00016E11"/>
    <w:rsid w:val="00022246"/>
    <w:rsid w:val="000266FF"/>
    <w:rsid w:val="00030AE6"/>
    <w:rsid w:val="00037CAD"/>
    <w:rsid w:val="000473F7"/>
    <w:rsid w:val="000516D5"/>
    <w:rsid w:val="00051FF5"/>
    <w:rsid w:val="00052F38"/>
    <w:rsid w:val="0006210D"/>
    <w:rsid w:val="00070BED"/>
    <w:rsid w:val="00071C77"/>
    <w:rsid w:val="00076506"/>
    <w:rsid w:val="00077251"/>
    <w:rsid w:val="000818A0"/>
    <w:rsid w:val="00081F91"/>
    <w:rsid w:val="00082255"/>
    <w:rsid w:val="00082CAC"/>
    <w:rsid w:val="0008576B"/>
    <w:rsid w:val="00087267"/>
    <w:rsid w:val="00087C73"/>
    <w:rsid w:val="00093846"/>
    <w:rsid w:val="000964EF"/>
    <w:rsid w:val="000965D1"/>
    <w:rsid w:val="000A0A46"/>
    <w:rsid w:val="000A12EB"/>
    <w:rsid w:val="000A19A9"/>
    <w:rsid w:val="000A4F59"/>
    <w:rsid w:val="000B512A"/>
    <w:rsid w:val="000B5E38"/>
    <w:rsid w:val="000C20F7"/>
    <w:rsid w:val="000C29DA"/>
    <w:rsid w:val="000C6ED6"/>
    <w:rsid w:val="000C7386"/>
    <w:rsid w:val="000D1AA6"/>
    <w:rsid w:val="000D43A6"/>
    <w:rsid w:val="000D6252"/>
    <w:rsid w:val="000E0B6A"/>
    <w:rsid w:val="000E17F0"/>
    <w:rsid w:val="000E2CE5"/>
    <w:rsid w:val="000E645C"/>
    <w:rsid w:val="000E7D4F"/>
    <w:rsid w:val="000F099F"/>
    <w:rsid w:val="000F7D55"/>
    <w:rsid w:val="00102E44"/>
    <w:rsid w:val="00106896"/>
    <w:rsid w:val="00110715"/>
    <w:rsid w:val="00110824"/>
    <w:rsid w:val="00110E4C"/>
    <w:rsid w:val="00116947"/>
    <w:rsid w:val="00117D38"/>
    <w:rsid w:val="00122892"/>
    <w:rsid w:val="0012553B"/>
    <w:rsid w:val="00126E7C"/>
    <w:rsid w:val="001330C2"/>
    <w:rsid w:val="00141A4C"/>
    <w:rsid w:val="00145861"/>
    <w:rsid w:val="00153C20"/>
    <w:rsid w:val="00157195"/>
    <w:rsid w:val="00174A04"/>
    <w:rsid w:val="00176DBB"/>
    <w:rsid w:val="00177624"/>
    <w:rsid w:val="00181124"/>
    <w:rsid w:val="00187E7C"/>
    <w:rsid w:val="00194EB2"/>
    <w:rsid w:val="0019560E"/>
    <w:rsid w:val="00197313"/>
    <w:rsid w:val="00197F95"/>
    <w:rsid w:val="001A20D4"/>
    <w:rsid w:val="001A2863"/>
    <w:rsid w:val="001A42C0"/>
    <w:rsid w:val="001B29CF"/>
    <w:rsid w:val="001B7CC8"/>
    <w:rsid w:val="001C660A"/>
    <w:rsid w:val="001C6701"/>
    <w:rsid w:val="001D1DFA"/>
    <w:rsid w:val="001D431C"/>
    <w:rsid w:val="001D4519"/>
    <w:rsid w:val="001D64C8"/>
    <w:rsid w:val="001D7323"/>
    <w:rsid w:val="001E66E3"/>
    <w:rsid w:val="001F14D9"/>
    <w:rsid w:val="001F176D"/>
    <w:rsid w:val="001F1CC2"/>
    <w:rsid w:val="001F39FB"/>
    <w:rsid w:val="001F3E24"/>
    <w:rsid w:val="001F429A"/>
    <w:rsid w:val="00203267"/>
    <w:rsid w:val="00223CCC"/>
    <w:rsid w:val="0023034E"/>
    <w:rsid w:val="00237942"/>
    <w:rsid w:val="00247812"/>
    <w:rsid w:val="002506E1"/>
    <w:rsid w:val="002577C3"/>
    <w:rsid w:val="00262571"/>
    <w:rsid w:val="002627AE"/>
    <w:rsid w:val="002662B7"/>
    <w:rsid w:val="0026709C"/>
    <w:rsid w:val="00267B7A"/>
    <w:rsid w:val="002712AD"/>
    <w:rsid w:val="002731DC"/>
    <w:rsid w:val="0028220F"/>
    <w:rsid w:val="00283056"/>
    <w:rsid w:val="0028520C"/>
    <w:rsid w:val="00285960"/>
    <w:rsid w:val="00290110"/>
    <w:rsid w:val="00290B16"/>
    <w:rsid w:val="002926AD"/>
    <w:rsid w:val="002937A1"/>
    <w:rsid w:val="002A165D"/>
    <w:rsid w:val="002A37CF"/>
    <w:rsid w:val="002A6B4E"/>
    <w:rsid w:val="002B0DAD"/>
    <w:rsid w:val="002B45E3"/>
    <w:rsid w:val="002C0F3E"/>
    <w:rsid w:val="002C241E"/>
    <w:rsid w:val="002C5EE2"/>
    <w:rsid w:val="002C75C3"/>
    <w:rsid w:val="002E24BF"/>
    <w:rsid w:val="002E26A9"/>
    <w:rsid w:val="002F0F31"/>
    <w:rsid w:val="002F50CE"/>
    <w:rsid w:val="002F5311"/>
    <w:rsid w:val="002F5713"/>
    <w:rsid w:val="002F6DF7"/>
    <w:rsid w:val="00304C79"/>
    <w:rsid w:val="003054DE"/>
    <w:rsid w:val="00307C25"/>
    <w:rsid w:val="00321C30"/>
    <w:rsid w:val="00323F23"/>
    <w:rsid w:val="00326BC9"/>
    <w:rsid w:val="003318FC"/>
    <w:rsid w:val="00335CDF"/>
    <w:rsid w:val="00336728"/>
    <w:rsid w:val="003504BA"/>
    <w:rsid w:val="00356290"/>
    <w:rsid w:val="00356C14"/>
    <w:rsid w:val="003602E9"/>
    <w:rsid w:val="00360E57"/>
    <w:rsid w:val="00362453"/>
    <w:rsid w:val="00373AE8"/>
    <w:rsid w:val="00375064"/>
    <w:rsid w:val="00386E7E"/>
    <w:rsid w:val="00391C80"/>
    <w:rsid w:val="00394E87"/>
    <w:rsid w:val="003973AE"/>
    <w:rsid w:val="00397F81"/>
    <w:rsid w:val="003A03D0"/>
    <w:rsid w:val="003A1BFB"/>
    <w:rsid w:val="003A2119"/>
    <w:rsid w:val="003A2ED9"/>
    <w:rsid w:val="003A4C98"/>
    <w:rsid w:val="003B49DB"/>
    <w:rsid w:val="003C23F2"/>
    <w:rsid w:val="003C521B"/>
    <w:rsid w:val="003C5B11"/>
    <w:rsid w:val="003C61BD"/>
    <w:rsid w:val="003D006A"/>
    <w:rsid w:val="003D1719"/>
    <w:rsid w:val="003D2185"/>
    <w:rsid w:val="003D394F"/>
    <w:rsid w:val="003E067D"/>
    <w:rsid w:val="003E1ACE"/>
    <w:rsid w:val="003E2A4B"/>
    <w:rsid w:val="003E6951"/>
    <w:rsid w:val="003F4567"/>
    <w:rsid w:val="003F59A4"/>
    <w:rsid w:val="00406CD6"/>
    <w:rsid w:val="00416C15"/>
    <w:rsid w:val="0042666E"/>
    <w:rsid w:val="00427BF4"/>
    <w:rsid w:val="00430AE9"/>
    <w:rsid w:val="00432A8D"/>
    <w:rsid w:val="00435682"/>
    <w:rsid w:val="004358F7"/>
    <w:rsid w:val="00435F90"/>
    <w:rsid w:val="0043722B"/>
    <w:rsid w:val="00443673"/>
    <w:rsid w:val="004439D4"/>
    <w:rsid w:val="00443CF0"/>
    <w:rsid w:val="00446B97"/>
    <w:rsid w:val="00454227"/>
    <w:rsid w:val="00454C3B"/>
    <w:rsid w:val="00463EB8"/>
    <w:rsid w:val="00464A55"/>
    <w:rsid w:val="00470A5F"/>
    <w:rsid w:val="004802F4"/>
    <w:rsid w:val="0048444C"/>
    <w:rsid w:val="004A55CA"/>
    <w:rsid w:val="004A7E8A"/>
    <w:rsid w:val="004B06AD"/>
    <w:rsid w:val="004B15D8"/>
    <w:rsid w:val="004B62C8"/>
    <w:rsid w:val="004B722C"/>
    <w:rsid w:val="004C3077"/>
    <w:rsid w:val="004C344E"/>
    <w:rsid w:val="004C3C06"/>
    <w:rsid w:val="004C5B94"/>
    <w:rsid w:val="004C7240"/>
    <w:rsid w:val="004C7EFD"/>
    <w:rsid w:val="004E15A7"/>
    <w:rsid w:val="004E4E4C"/>
    <w:rsid w:val="004E78C9"/>
    <w:rsid w:val="004F4AF1"/>
    <w:rsid w:val="0050090E"/>
    <w:rsid w:val="00501C03"/>
    <w:rsid w:val="005063F7"/>
    <w:rsid w:val="00510407"/>
    <w:rsid w:val="00510CBB"/>
    <w:rsid w:val="00530C2F"/>
    <w:rsid w:val="005319A5"/>
    <w:rsid w:val="00534D1D"/>
    <w:rsid w:val="00536749"/>
    <w:rsid w:val="005378ED"/>
    <w:rsid w:val="00537C0F"/>
    <w:rsid w:val="00543509"/>
    <w:rsid w:val="00543F0D"/>
    <w:rsid w:val="005465E5"/>
    <w:rsid w:val="00546C08"/>
    <w:rsid w:val="0055530E"/>
    <w:rsid w:val="005569E9"/>
    <w:rsid w:val="00557242"/>
    <w:rsid w:val="005661EF"/>
    <w:rsid w:val="00571BAF"/>
    <w:rsid w:val="00572555"/>
    <w:rsid w:val="00577452"/>
    <w:rsid w:val="00577724"/>
    <w:rsid w:val="00587110"/>
    <w:rsid w:val="00592779"/>
    <w:rsid w:val="00595F21"/>
    <w:rsid w:val="005A5CF1"/>
    <w:rsid w:val="005B3182"/>
    <w:rsid w:val="005B4CC2"/>
    <w:rsid w:val="005B76E2"/>
    <w:rsid w:val="005C109E"/>
    <w:rsid w:val="005C2814"/>
    <w:rsid w:val="005C3A2F"/>
    <w:rsid w:val="005C659A"/>
    <w:rsid w:val="005D5BFA"/>
    <w:rsid w:val="005E3D3B"/>
    <w:rsid w:val="005E75D0"/>
    <w:rsid w:val="005E782F"/>
    <w:rsid w:val="005F24AD"/>
    <w:rsid w:val="005F382D"/>
    <w:rsid w:val="00605E6D"/>
    <w:rsid w:val="00610DB6"/>
    <w:rsid w:val="00612174"/>
    <w:rsid w:val="00617B26"/>
    <w:rsid w:val="006270A9"/>
    <w:rsid w:val="00650C06"/>
    <w:rsid w:val="0065395B"/>
    <w:rsid w:val="00653D3A"/>
    <w:rsid w:val="006557BE"/>
    <w:rsid w:val="006562C3"/>
    <w:rsid w:val="00665A38"/>
    <w:rsid w:val="00667488"/>
    <w:rsid w:val="006701DC"/>
    <w:rsid w:val="0067366B"/>
    <w:rsid w:val="00673A65"/>
    <w:rsid w:val="00674728"/>
    <w:rsid w:val="00675956"/>
    <w:rsid w:val="00675B65"/>
    <w:rsid w:val="00681034"/>
    <w:rsid w:val="006840E4"/>
    <w:rsid w:val="00685520"/>
    <w:rsid w:val="006860D6"/>
    <w:rsid w:val="006943B0"/>
    <w:rsid w:val="0069549E"/>
    <w:rsid w:val="006A1134"/>
    <w:rsid w:val="006A4C06"/>
    <w:rsid w:val="006B1FDD"/>
    <w:rsid w:val="006C7B82"/>
    <w:rsid w:val="006D2358"/>
    <w:rsid w:val="006D36A5"/>
    <w:rsid w:val="006E1B44"/>
    <w:rsid w:val="006F0623"/>
    <w:rsid w:val="006F221E"/>
    <w:rsid w:val="00700266"/>
    <w:rsid w:val="007021DA"/>
    <w:rsid w:val="00705CCB"/>
    <w:rsid w:val="00706CC8"/>
    <w:rsid w:val="007124DE"/>
    <w:rsid w:val="007216F8"/>
    <w:rsid w:val="00731094"/>
    <w:rsid w:val="00751661"/>
    <w:rsid w:val="00755642"/>
    <w:rsid w:val="00755D5A"/>
    <w:rsid w:val="00755FAA"/>
    <w:rsid w:val="00756BA8"/>
    <w:rsid w:val="00763260"/>
    <w:rsid w:val="00772E83"/>
    <w:rsid w:val="00773906"/>
    <w:rsid w:val="007749F6"/>
    <w:rsid w:val="007864C8"/>
    <w:rsid w:val="0079005E"/>
    <w:rsid w:val="00790F81"/>
    <w:rsid w:val="00792B8B"/>
    <w:rsid w:val="00793B5F"/>
    <w:rsid w:val="00795EC4"/>
    <w:rsid w:val="007B44F3"/>
    <w:rsid w:val="007B47AE"/>
    <w:rsid w:val="007C02C2"/>
    <w:rsid w:val="007C16E5"/>
    <w:rsid w:val="007C6C8A"/>
    <w:rsid w:val="007C6E0D"/>
    <w:rsid w:val="007C7709"/>
    <w:rsid w:val="007D1513"/>
    <w:rsid w:val="007D3AB1"/>
    <w:rsid w:val="007D60E5"/>
    <w:rsid w:val="007D6886"/>
    <w:rsid w:val="007E3A86"/>
    <w:rsid w:val="007E696F"/>
    <w:rsid w:val="007E7E8D"/>
    <w:rsid w:val="007F1546"/>
    <w:rsid w:val="007F18E5"/>
    <w:rsid w:val="007F31DA"/>
    <w:rsid w:val="007F5075"/>
    <w:rsid w:val="00800E03"/>
    <w:rsid w:val="0080703E"/>
    <w:rsid w:val="00810AB3"/>
    <w:rsid w:val="008123E9"/>
    <w:rsid w:val="00816216"/>
    <w:rsid w:val="00816D25"/>
    <w:rsid w:val="0082092A"/>
    <w:rsid w:val="00827F6B"/>
    <w:rsid w:val="0083247F"/>
    <w:rsid w:val="00833DF4"/>
    <w:rsid w:val="00843FE2"/>
    <w:rsid w:val="00846063"/>
    <w:rsid w:val="00851C40"/>
    <w:rsid w:val="00855506"/>
    <w:rsid w:val="008560F5"/>
    <w:rsid w:val="00860D8D"/>
    <w:rsid w:val="0086196D"/>
    <w:rsid w:val="00867C95"/>
    <w:rsid w:val="008719C8"/>
    <w:rsid w:val="00872DDB"/>
    <w:rsid w:val="00873429"/>
    <w:rsid w:val="00874267"/>
    <w:rsid w:val="00874C4D"/>
    <w:rsid w:val="00875CFD"/>
    <w:rsid w:val="0087734B"/>
    <w:rsid w:val="00883C27"/>
    <w:rsid w:val="00886257"/>
    <w:rsid w:val="00893303"/>
    <w:rsid w:val="00895D2E"/>
    <w:rsid w:val="00897959"/>
    <w:rsid w:val="008A113F"/>
    <w:rsid w:val="008A209C"/>
    <w:rsid w:val="008B4D3B"/>
    <w:rsid w:val="008B645B"/>
    <w:rsid w:val="008C0D1F"/>
    <w:rsid w:val="008C0F99"/>
    <w:rsid w:val="008D37C9"/>
    <w:rsid w:val="008D5C00"/>
    <w:rsid w:val="008D6728"/>
    <w:rsid w:val="008E04DD"/>
    <w:rsid w:val="008E5360"/>
    <w:rsid w:val="00903DBD"/>
    <w:rsid w:val="0090696E"/>
    <w:rsid w:val="009071C2"/>
    <w:rsid w:val="009119CF"/>
    <w:rsid w:val="00915D02"/>
    <w:rsid w:val="00932204"/>
    <w:rsid w:val="009434ED"/>
    <w:rsid w:val="00945A77"/>
    <w:rsid w:val="00950077"/>
    <w:rsid w:val="00953D61"/>
    <w:rsid w:val="00966150"/>
    <w:rsid w:val="00982064"/>
    <w:rsid w:val="00984634"/>
    <w:rsid w:val="00984BD5"/>
    <w:rsid w:val="0098525D"/>
    <w:rsid w:val="00987010"/>
    <w:rsid w:val="00987478"/>
    <w:rsid w:val="00987F91"/>
    <w:rsid w:val="00992894"/>
    <w:rsid w:val="00997702"/>
    <w:rsid w:val="009977E7"/>
    <w:rsid w:val="009A59F7"/>
    <w:rsid w:val="009A783B"/>
    <w:rsid w:val="009C1512"/>
    <w:rsid w:val="009C34DC"/>
    <w:rsid w:val="009C7547"/>
    <w:rsid w:val="009D1AC2"/>
    <w:rsid w:val="009D2A43"/>
    <w:rsid w:val="009D526F"/>
    <w:rsid w:val="009D5933"/>
    <w:rsid w:val="009D5F6A"/>
    <w:rsid w:val="009D7819"/>
    <w:rsid w:val="009E00C6"/>
    <w:rsid w:val="009E2D58"/>
    <w:rsid w:val="009E3EB8"/>
    <w:rsid w:val="009F2A90"/>
    <w:rsid w:val="009F4A10"/>
    <w:rsid w:val="009F5661"/>
    <w:rsid w:val="00A037F0"/>
    <w:rsid w:val="00A146CE"/>
    <w:rsid w:val="00A14CC3"/>
    <w:rsid w:val="00A170D6"/>
    <w:rsid w:val="00A17626"/>
    <w:rsid w:val="00A216D5"/>
    <w:rsid w:val="00A21FA3"/>
    <w:rsid w:val="00A23A0E"/>
    <w:rsid w:val="00A2667D"/>
    <w:rsid w:val="00A32314"/>
    <w:rsid w:val="00A35CD7"/>
    <w:rsid w:val="00A42986"/>
    <w:rsid w:val="00A438F5"/>
    <w:rsid w:val="00A44B83"/>
    <w:rsid w:val="00A46384"/>
    <w:rsid w:val="00A4765F"/>
    <w:rsid w:val="00A533DC"/>
    <w:rsid w:val="00A53D5C"/>
    <w:rsid w:val="00A5452D"/>
    <w:rsid w:val="00A547E7"/>
    <w:rsid w:val="00A62FE8"/>
    <w:rsid w:val="00A65D84"/>
    <w:rsid w:val="00A7023E"/>
    <w:rsid w:val="00A75E6C"/>
    <w:rsid w:val="00A7732C"/>
    <w:rsid w:val="00A825B9"/>
    <w:rsid w:val="00A850C1"/>
    <w:rsid w:val="00A86B23"/>
    <w:rsid w:val="00A87641"/>
    <w:rsid w:val="00A877E6"/>
    <w:rsid w:val="00A904A3"/>
    <w:rsid w:val="00A968E2"/>
    <w:rsid w:val="00A97443"/>
    <w:rsid w:val="00AA1046"/>
    <w:rsid w:val="00AA136E"/>
    <w:rsid w:val="00AA24E0"/>
    <w:rsid w:val="00AA3E45"/>
    <w:rsid w:val="00AA5BE6"/>
    <w:rsid w:val="00AA75D0"/>
    <w:rsid w:val="00AB4186"/>
    <w:rsid w:val="00AB5742"/>
    <w:rsid w:val="00AC438E"/>
    <w:rsid w:val="00AC4E0D"/>
    <w:rsid w:val="00AE29B1"/>
    <w:rsid w:val="00AE5384"/>
    <w:rsid w:val="00AE5403"/>
    <w:rsid w:val="00AF2D13"/>
    <w:rsid w:val="00AF56ED"/>
    <w:rsid w:val="00AF7593"/>
    <w:rsid w:val="00B00B9D"/>
    <w:rsid w:val="00B04572"/>
    <w:rsid w:val="00B13D01"/>
    <w:rsid w:val="00B20F67"/>
    <w:rsid w:val="00B22EE5"/>
    <w:rsid w:val="00B31975"/>
    <w:rsid w:val="00B34752"/>
    <w:rsid w:val="00B35CB2"/>
    <w:rsid w:val="00B35DEB"/>
    <w:rsid w:val="00B37D85"/>
    <w:rsid w:val="00B403B7"/>
    <w:rsid w:val="00B44343"/>
    <w:rsid w:val="00B525C8"/>
    <w:rsid w:val="00B527C1"/>
    <w:rsid w:val="00B53E60"/>
    <w:rsid w:val="00B65199"/>
    <w:rsid w:val="00B717EC"/>
    <w:rsid w:val="00B733B5"/>
    <w:rsid w:val="00B74E1E"/>
    <w:rsid w:val="00B75E09"/>
    <w:rsid w:val="00B80D3E"/>
    <w:rsid w:val="00B828F3"/>
    <w:rsid w:val="00B82DE2"/>
    <w:rsid w:val="00B87627"/>
    <w:rsid w:val="00B92A90"/>
    <w:rsid w:val="00B933F4"/>
    <w:rsid w:val="00B96B2C"/>
    <w:rsid w:val="00BA38D7"/>
    <w:rsid w:val="00BA3EF5"/>
    <w:rsid w:val="00BB359F"/>
    <w:rsid w:val="00BB51D8"/>
    <w:rsid w:val="00BB55CD"/>
    <w:rsid w:val="00BC7D6A"/>
    <w:rsid w:val="00BD308D"/>
    <w:rsid w:val="00BD768D"/>
    <w:rsid w:val="00BE3969"/>
    <w:rsid w:val="00BE39E2"/>
    <w:rsid w:val="00BE3FF3"/>
    <w:rsid w:val="00BF24B9"/>
    <w:rsid w:val="00C0368F"/>
    <w:rsid w:val="00C044C2"/>
    <w:rsid w:val="00C06234"/>
    <w:rsid w:val="00C066E6"/>
    <w:rsid w:val="00C10186"/>
    <w:rsid w:val="00C13598"/>
    <w:rsid w:val="00C15E8D"/>
    <w:rsid w:val="00C43062"/>
    <w:rsid w:val="00C431A7"/>
    <w:rsid w:val="00C43EB4"/>
    <w:rsid w:val="00C44967"/>
    <w:rsid w:val="00C54137"/>
    <w:rsid w:val="00C61F8E"/>
    <w:rsid w:val="00C704F8"/>
    <w:rsid w:val="00C84D3B"/>
    <w:rsid w:val="00C902AA"/>
    <w:rsid w:val="00C91A8C"/>
    <w:rsid w:val="00C9361A"/>
    <w:rsid w:val="00CA0C38"/>
    <w:rsid w:val="00CA1555"/>
    <w:rsid w:val="00CA3DDA"/>
    <w:rsid w:val="00CA4E5E"/>
    <w:rsid w:val="00CA7BBA"/>
    <w:rsid w:val="00CB2EFC"/>
    <w:rsid w:val="00CB3668"/>
    <w:rsid w:val="00CB449E"/>
    <w:rsid w:val="00CB5194"/>
    <w:rsid w:val="00CB5D81"/>
    <w:rsid w:val="00CB7CDD"/>
    <w:rsid w:val="00CB7EDB"/>
    <w:rsid w:val="00CC49CE"/>
    <w:rsid w:val="00CC6DF2"/>
    <w:rsid w:val="00CD0C96"/>
    <w:rsid w:val="00CD1851"/>
    <w:rsid w:val="00CD7D26"/>
    <w:rsid w:val="00CF0EEF"/>
    <w:rsid w:val="00CF2925"/>
    <w:rsid w:val="00CF59F3"/>
    <w:rsid w:val="00CF5C89"/>
    <w:rsid w:val="00D03354"/>
    <w:rsid w:val="00D04B87"/>
    <w:rsid w:val="00D073B9"/>
    <w:rsid w:val="00D10F3E"/>
    <w:rsid w:val="00D11859"/>
    <w:rsid w:val="00D1276B"/>
    <w:rsid w:val="00D1358B"/>
    <w:rsid w:val="00D14937"/>
    <w:rsid w:val="00D157B6"/>
    <w:rsid w:val="00D262B3"/>
    <w:rsid w:val="00D266EE"/>
    <w:rsid w:val="00D33A1F"/>
    <w:rsid w:val="00D35041"/>
    <w:rsid w:val="00D371D3"/>
    <w:rsid w:val="00D44570"/>
    <w:rsid w:val="00D46E32"/>
    <w:rsid w:val="00D643DA"/>
    <w:rsid w:val="00D66C8F"/>
    <w:rsid w:val="00D674A9"/>
    <w:rsid w:val="00D716DB"/>
    <w:rsid w:val="00D74D21"/>
    <w:rsid w:val="00D80FAE"/>
    <w:rsid w:val="00D862B9"/>
    <w:rsid w:val="00D87F7B"/>
    <w:rsid w:val="00D91D9B"/>
    <w:rsid w:val="00D965A5"/>
    <w:rsid w:val="00D97DC3"/>
    <w:rsid w:val="00DA12F0"/>
    <w:rsid w:val="00DA3588"/>
    <w:rsid w:val="00DA3CCA"/>
    <w:rsid w:val="00DB2A0C"/>
    <w:rsid w:val="00DB2B77"/>
    <w:rsid w:val="00DB4659"/>
    <w:rsid w:val="00DC4DB4"/>
    <w:rsid w:val="00DD1782"/>
    <w:rsid w:val="00DD1899"/>
    <w:rsid w:val="00DD65B1"/>
    <w:rsid w:val="00DE0111"/>
    <w:rsid w:val="00DE7A1E"/>
    <w:rsid w:val="00DF26D7"/>
    <w:rsid w:val="00E00296"/>
    <w:rsid w:val="00E00789"/>
    <w:rsid w:val="00E0156E"/>
    <w:rsid w:val="00E03459"/>
    <w:rsid w:val="00E03BC8"/>
    <w:rsid w:val="00E04623"/>
    <w:rsid w:val="00E050BD"/>
    <w:rsid w:val="00E05381"/>
    <w:rsid w:val="00E0591C"/>
    <w:rsid w:val="00E2613B"/>
    <w:rsid w:val="00E27888"/>
    <w:rsid w:val="00E33759"/>
    <w:rsid w:val="00E3591B"/>
    <w:rsid w:val="00E44D40"/>
    <w:rsid w:val="00E51D77"/>
    <w:rsid w:val="00E611D2"/>
    <w:rsid w:val="00E61467"/>
    <w:rsid w:val="00E61764"/>
    <w:rsid w:val="00E66B55"/>
    <w:rsid w:val="00E70F02"/>
    <w:rsid w:val="00E807AD"/>
    <w:rsid w:val="00E8087D"/>
    <w:rsid w:val="00E83E4B"/>
    <w:rsid w:val="00E84D29"/>
    <w:rsid w:val="00E85939"/>
    <w:rsid w:val="00E87776"/>
    <w:rsid w:val="00E87972"/>
    <w:rsid w:val="00E9107A"/>
    <w:rsid w:val="00E91A2B"/>
    <w:rsid w:val="00EA2D2C"/>
    <w:rsid w:val="00EB29E9"/>
    <w:rsid w:val="00EB3DCA"/>
    <w:rsid w:val="00EC6AEB"/>
    <w:rsid w:val="00ED3B05"/>
    <w:rsid w:val="00EE2702"/>
    <w:rsid w:val="00EE3BE8"/>
    <w:rsid w:val="00EE6B56"/>
    <w:rsid w:val="00EF121C"/>
    <w:rsid w:val="00EF2C30"/>
    <w:rsid w:val="00EF786D"/>
    <w:rsid w:val="00EF7DAA"/>
    <w:rsid w:val="00F00FE1"/>
    <w:rsid w:val="00F0239A"/>
    <w:rsid w:val="00F063F8"/>
    <w:rsid w:val="00F11287"/>
    <w:rsid w:val="00F11325"/>
    <w:rsid w:val="00F24FE1"/>
    <w:rsid w:val="00F27C7B"/>
    <w:rsid w:val="00F3680E"/>
    <w:rsid w:val="00F42736"/>
    <w:rsid w:val="00F55A20"/>
    <w:rsid w:val="00F56EB5"/>
    <w:rsid w:val="00F6104F"/>
    <w:rsid w:val="00F65E9E"/>
    <w:rsid w:val="00F67BAF"/>
    <w:rsid w:val="00F763D3"/>
    <w:rsid w:val="00F82F8A"/>
    <w:rsid w:val="00F8705C"/>
    <w:rsid w:val="00F93999"/>
    <w:rsid w:val="00F942B3"/>
    <w:rsid w:val="00FA2171"/>
    <w:rsid w:val="00FA6549"/>
    <w:rsid w:val="00FB16BF"/>
    <w:rsid w:val="00FB29C6"/>
    <w:rsid w:val="00FC169F"/>
    <w:rsid w:val="00FD07C4"/>
    <w:rsid w:val="00FD783F"/>
    <w:rsid w:val="00FE51BE"/>
    <w:rsid w:val="00FE5C95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B18"/>
  <w15:chartTrackingRefBased/>
  <w15:docId w15:val="{C9C466BE-A6CF-4D07-B9FB-038FDCD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F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ar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3DAE-3B99-9D45-AC00-F466B870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C:\Users\Pollard\AppData\Roaming\Microsoft\Templates\Resume (color).dotx</Template>
  <TotalTime>4550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</dc:creator>
  <cp:keywords/>
  <cp:lastModifiedBy>John Pollard</cp:lastModifiedBy>
  <cp:revision>79</cp:revision>
  <dcterms:created xsi:type="dcterms:W3CDTF">2017-04-08T20:45:00Z</dcterms:created>
  <dcterms:modified xsi:type="dcterms:W3CDTF">2018-06-14T23:38:00Z</dcterms:modified>
  <cp:version/>
</cp:coreProperties>
</file>