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A8BF307" w:rsidR="00816216" w:rsidRPr="00984BD5" w:rsidRDefault="0067012B" w:rsidP="00141A4C">
      <w:pPr>
        <w:pStyle w:val="Title"/>
        <w:rPr>
          <w:sz w:val="52"/>
          <w:szCs w:val="52"/>
        </w:rPr>
      </w:pPr>
      <w:r>
        <w:rPr>
          <w:sz w:val="52"/>
          <w:szCs w:val="52"/>
        </w:rPr>
        <w:t>Is there only one true living God?</w:t>
      </w:r>
    </w:p>
    <w:p w14:paraId="1F9A8AC8" w14:textId="59A72B2D" w:rsidR="00141A4C" w:rsidRPr="00E3591B" w:rsidRDefault="00326BC9" w:rsidP="00141A4C">
      <w:pPr>
        <w:rPr>
          <w:sz w:val="24"/>
          <w:szCs w:val="24"/>
        </w:rPr>
      </w:pPr>
      <w:r>
        <w:rPr>
          <w:sz w:val="24"/>
          <w:szCs w:val="24"/>
        </w:rPr>
        <w:t>Zanesville, OH</w:t>
      </w:r>
      <w:r w:rsidR="00141A4C" w:rsidRPr="00E3591B">
        <w:rPr>
          <w:sz w:val="24"/>
          <w:szCs w:val="24"/>
        </w:rPr>
        <w:t> | </w:t>
      </w:r>
      <w:r w:rsidR="004B27A7">
        <w:rPr>
          <w:sz w:val="24"/>
          <w:szCs w:val="24"/>
        </w:rPr>
        <w:t>December 2</w:t>
      </w:r>
      <w:r>
        <w:rPr>
          <w:sz w:val="24"/>
          <w:szCs w:val="24"/>
        </w:rPr>
        <w:t>, 2018</w:t>
      </w:r>
      <w:r w:rsidR="00141A4C" w:rsidRPr="00E3591B">
        <w:rPr>
          <w:sz w:val="24"/>
          <w:szCs w:val="24"/>
        </w:rPr>
        <w:t> | </w:t>
      </w:r>
      <w:r w:rsidR="003959C2">
        <w:rPr>
          <w:sz w:val="24"/>
          <w:szCs w:val="24"/>
        </w:rPr>
        <w:t>Sermon Notes</w:t>
      </w:r>
    </w:p>
    <w:p w14:paraId="30499DE2" w14:textId="38462387"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7A54D8">
        <w:rPr>
          <w:rFonts w:ascii="Times New Roman" w:hAnsi="Times New Roman" w:cs="Times New Roman"/>
          <w:sz w:val="24"/>
          <w:szCs w:val="24"/>
        </w:rPr>
        <w:t xml:space="preserve">1 </w:t>
      </w:r>
      <w:r w:rsidR="0067012B">
        <w:rPr>
          <w:rFonts w:ascii="Times New Roman" w:hAnsi="Times New Roman" w:cs="Times New Roman"/>
          <w:sz w:val="24"/>
          <w:szCs w:val="24"/>
        </w:rPr>
        <w:t>Cor. 8:4-6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5620DC2C" w:rsidR="000638B3" w:rsidRPr="000725E6" w:rsidRDefault="0067012B"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Before we can even begin to talk about religion and Christianity, Heaven, Hell etc. we must address the question of whether or not there is a god and whether</w:t>
      </w:r>
      <w:r w:rsidR="00F47BA6">
        <w:rPr>
          <w:rFonts w:ascii="Times New Roman" w:hAnsi="Times New Roman" w:cs="Times New Roman"/>
          <w:sz w:val="24"/>
          <w:szCs w:val="24"/>
        </w:rPr>
        <w:t xml:space="preserve"> there is </w:t>
      </w:r>
      <w:r>
        <w:rPr>
          <w:rFonts w:ascii="Times New Roman" w:hAnsi="Times New Roman" w:cs="Times New Roman"/>
          <w:sz w:val="24"/>
          <w:szCs w:val="24"/>
        </w:rPr>
        <w:t>one or many</w:t>
      </w:r>
      <w:r w:rsidR="00F47BA6">
        <w:rPr>
          <w:rFonts w:ascii="Times New Roman" w:hAnsi="Times New Roman" w:cs="Times New Roman"/>
          <w:sz w:val="24"/>
          <w:szCs w:val="24"/>
        </w:rPr>
        <w:t xml:space="preserve"> and if</w:t>
      </w:r>
      <w:r w:rsidR="00CF6C67">
        <w:rPr>
          <w:rFonts w:ascii="Times New Roman" w:hAnsi="Times New Roman" w:cs="Times New Roman"/>
          <w:sz w:val="24"/>
          <w:szCs w:val="24"/>
        </w:rPr>
        <w:t xml:space="preserve"> he/she/</w:t>
      </w:r>
      <w:r w:rsidR="00F47BA6">
        <w:rPr>
          <w:rFonts w:ascii="Times New Roman" w:hAnsi="Times New Roman" w:cs="Times New Roman"/>
          <w:sz w:val="24"/>
          <w:szCs w:val="24"/>
        </w:rPr>
        <w:t xml:space="preserve">they are alive or dead. </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16E10495" w14:textId="6BED5DD0" w:rsidR="00595F21" w:rsidRPr="000725E6" w:rsidRDefault="0067012B"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The Overwhelming Evidence:</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0225B2F9" w:rsidR="00FB16BF" w:rsidRPr="000725E6" w:rsidRDefault="0067012B" w:rsidP="00FB16B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The Creation Narrative</w:t>
      </w:r>
    </w:p>
    <w:p w14:paraId="29813217" w14:textId="02BC56C7" w:rsidR="0067012B" w:rsidRPr="00F47BA6" w:rsidRDefault="0067012B" w:rsidP="00F47BA6">
      <w:pPr>
        <w:pStyle w:val="ListParagraph"/>
        <w:numPr>
          <w:ilvl w:val="1"/>
          <w:numId w:val="29"/>
        </w:numPr>
        <w:spacing w:line="360" w:lineRule="auto"/>
        <w:rPr>
          <w:rFonts w:ascii="Times New Roman" w:hAnsi="Times New Roman" w:cs="Times New Roman"/>
          <w:b/>
          <w:i/>
          <w:sz w:val="24"/>
          <w:szCs w:val="24"/>
          <w:u w:val="single"/>
        </w:rPr>
      </w:pPr>
      <w:r w:rsidRPr="0067012B">
        <w:rPr>
          <w:rFonts w:ascii="Times New Roman" w:hAnsi="Times New Roman" w:cs="Times New Roman"/>
          <w:b/>
          <w:sz w:val="24"/>
          <w:szCs w:val="24"/>
          <w:u w:val="single"/>
        </w:rPr>
        <w:t>The Big Bang, Evolution, Cosmos, Mankind</w:t>
      </w:r>
      <w:r w:rsidR="00D11869">
        <w:rPr>
          <w:rFonts w:ascii="Times New Roman" w:hAnsi="Times New Roman" w:cs="Times New Roman"/>
          <w:b/>
          <w:sz w:val="24"/>
          <w:szCs w:val="24"/>
          <w:u w:val="single"/>
        </w:rPr>
        <w:t>: Is there a God?</w:t>
      </w:r>
    </w:p>
    <w:p w14:paraId="64A99E50" w14:textId="77777777" w:rsidR="00D11869" w:rsidRPr="00D11869" w:rsidRDefault="00F47BA6" w:rsidP="00D11869">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Those who argue against the existence of God, a god (s) or a divine being of some sorts often resort to the </w:t>
      </w:r>
      <w:r w:rsidR="00011211" w:rsidRPr="00011211">
        <w:rPr>
          <w:rFonts w:ascii="Times New Roman" w:hAnsi="Times New Roman" w:cs="Times New Roman"/>
          <w:i/>
          <w:sz w:val="24"/>
          <w:szCs w:val="24"/>
        </w:rPr>
        <w:t>“B</w:t>
      </w:r>
      <w:r w:rsidRPr="00011211">
        <w:rPr>
          <w:rFonts w:ascii="Times New Roman" w:hAnsi="Times New Roman" w:cs="Times New Roman"/>
          <w:i/>
          <w:sz w:val="24"/>
          <w:szCs w:val="24"/>
        </w:rPr>
        <w:t xml:space="preserve">ig </w:t>
      </w:r>
      <w:r w:rsidR="00011211" w:rsidRPr="00011211">
        <w:rPr>
          <w:rFonts w:ascii="Times New Roman" w:hAnsi="Times New Roman" w:cs="Times New Roman"/>
          <w:i/>
          <w:sz w:val="24"/>
          <w:szCs w:val="24"/>
        </w:rPr>
        <w:t>B</w:t>
      </w:r>
      <w:r w:rsidRPr="00011211">
        <w:rPr>
          <w:rFonts w:ascii="Times New Roman" w:hAnsi="Times New Roman" w:cs="Times New Roman"/>
          <w:i/>
          <w:sz w:val="24"/>
          <w:szCs w:val="24"/>
        </w:rPr>
        <w:t>ang</w:t>
      </w:r>
      <w:r w:rsidR="00011211" w:rsidRPr="00011211">
        <w:rPr>
          <w:rFonts w:ascii="Times New Roman" w:hAnsi="Times New Roman" w:cs="Times New Roman"/>
          <w:i/>
          <w:sz w:val="24"/>
          <w:szCs w:val="24"/>
        </w:rPr>
        <w:t>”</w:t>
      </w:r>
      <w:r>
        <w:rPr>
          <w:rFonts w:ascii="Times New Roman" w:hAnsi="Times New Roman" w:cs="Times New Roman"/>
          <w:sz w:val="24"/>
          <w:szCs w:val="24"/>
        </w:rPr>
        <w:t xml:space="preserve"> or the evolutionary argument to explain the existence of all life and matter. </w:t>
      </w:r>
      <w:r w:rsidR="00633DBA">
        <w:rPr>
          <w:rFonts w:ascii="Times New Roman" w:hAnsi="Times New Roman" w:cs="Times New Roman"/>
          <w:sz w:val="24"/>
          <w:szCs w:val="24"/>
        </w:rPr>
        <w:t xml:space="preserve">According to an article on Space.Com, </w:t>
      </w:r>
      <w:r w:rsidR="00633DBA" w:rsidRPr="00633DBA">
        <w:rPr>
          <w:rFonts w:ascii="Times New Roman" w:hAnsi="Times New Roman" w:cs="Times New Roman"/>
          <w:i/>
          <w:sz w:val="24"/>
          <w:szCs w:val="24"/>
        </w:rPr>
        <w:t>“The Big Bang Theory is the leading explanation about how the universe began</w:t>
      </w:r>
      <w:r w:rsidR="00633DBA">
        <w:rPr>
          <w:rFonts w:ascii="Times New Roman" w:hAnsi="Times New Roman" w:cs="Times New Roman"/>
          <w:i/>
          <w:sz w:val="24"/>
          <w:szCs w:val="24"/>
        </w:rPr>
        <w:t xml:space="preserve">” </w:t>
      </w:r>
      <w:r w:rsidR="00633DBA">
        <w:rPr>
          <w:rFonts w:ascii="Times New Roman" w:hAnsi="Times New Roman" w:cs="Times New Roman"/>
          <w:sz w:val="24"/>
          <w:szCs w:val="24"/>
        </w:rPr>
        <w:t xml:space="preserve">(Howell). </w:t>
      </w:r>
    </w:p>
    <w:p w14:paraId="09C5C88B" w14:textId="20CFF2FD" w:rsidR="00F47BA6" w:rsidRPr="00D11869" w:rsidRDefault="00633DBA" w:rsidP="00D11869">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T</w:t>
      </w:r>
      <w:r w:rsidRPr="00D11869">
        <w:rPr>
          <w:rFonts w:ascii="Times New Roman" w:hAnsi="Times New Roman" w:cs="Times New Roman"/>
          <w:sz w:val="24"/>
          <w:szCs w:val="24"/>
        </w:rPr>
        <w:t xml:space="preserve">he argument goes like this: </w:t>
      </w:r>
      <w:r w:rsidRPr="00D11869">
        <w:rPr>
          <w:rFonts w:ascii="Times New Roman" w:hAnsi="Times New Roman" w:cs="Times New Roman"/>
          <w:i/>
          <w:sz w:val="24"/>
          <w:szCs w:val="24"/>
        </w:rPr>
        <w:t xml:space="preserve">“Fifteen billion years ago, the universe began with an unimaginable bright flash of energy from an infinitesimally small point” </w:t>
      </w:r>
      <w:r w:rsidRPr="00D11869">
        <w:rPr>
          <w:rFonts w:ascii="Times New Roman" w:hAnsi="Times New Roman" w:cs="Times New Roman"/>
          <w:sz w:val="24"/>
          <w:szCs w:val="24"/>
        </w:rPr>
        <w:t xml:space="preserve">(Collins, </w:t>
      </w:r>
      <w:r w:rsidRPr="00D11869">
        <w:rPr>
          <w:rFonts w:ascii="Times New Roman" w:hAnsi="Times New Roman" w:cs="Times New Roman"/>
          <w:i/>
          <w:sz w:val="24"/>
          <w:szCs w:val="24"/>
        </w:rPr>
        <w:t>The Language of God)</w:t>
      </w:r>
      <w:r w:rsidRPr="00D11869">
        <w:rPr>
          <w:rFonts w:ascii="Times New Roman" w:hAnsi="Times New Roman" w:cs="Times New Roman"/>
          <w:sz w:val="24"/>
          <w:szCs w:val="24"/>
        </w:rPr>
        <w:t xml:space="preserve">. </w:t>
      </w:r>
    </w:p>
    <w:p w14:paraId="2E4BFBAC" w14:textId="2022F1E4" w:rsidR="00D11869" w:rsidRPr="00F47BA6" w:rsidRDefault="00D11869" w:rsidP="00F47BA6">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Hawking says (1996), </w:t>
      </w:r>
      <w:r w:rsidRPr="00011211">
        <w:rPr>
          <w:rFonts w:ascii="Times New Roman" w:hAnsi="Times New Roman" w:cs="Times New Roman"/>
          <w:i/>
          <w:sz w:val="24"/>
          <w:szCs w:val="24"/>
        </w:rPr>
        <w:t xml:space="preserve">“Almost everyone now believes that the universe, and time itself, had a beginning at the Big Bang” </w:t>
      </w:r>
      <w:r>
        <w:rPr>
          <w:rFonts w:ascii="Times New Roman" w:hAnsi="Times New Roman" w:cs="Times New Roman"/>
          <w:sz w:val="24"/>
          <w:szCs w:val="24"/>
        </w:rPr>
        <w:t xml:space="preserve">(Hawking, </w:t>
      </w:r>
      <w:r w:rsidRPr="00011211">
        <w:rPr>
          <w:rFonts w:ascii="Times New Roman" w:hAnsi="Times New Roman" w:cs="Times New Roman"/>
          <w:i/>
          <w:sz w:val="24"/>
          <w:szCs w:val="24"/>
        </w:rPr>
        <w:t>The Nature of Time and Space</w:t>
      </w:r>
      <w:r>
        <w:rPr>
          <w:rFonts w:ascii="Times New Roman" w:hAnsi="Times New Roman" w:cs="Times New Roman"/>
          <w:sz w:val="24"/>
          <w:szCs w:val="24"/>
        </w:rPr>
        <w:t xml:space="preserve">). </w:t>
      </w:r>
    </w:p>
    <w:p w14:paraId="75D16DC3" w14:textId="46CCD5BC" w:rsidR="00F47BA6" w:rsidRPr="00F47BA6" w:rsidRDefault="00F47BA6" w:rsidP="00F47BA6">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No one can deny that there is a beginning to that which we see and interact with. The question then is </w:t>
      </w:r>
      <w:r w:rsidRPr="00011211">
        <w:rPr>
          <w:rFonts w:ascii="Times New Roman" w:hAnsi="Times New Roman" w:cs="Times New Roman"/>
          <w:i/>
          <w:sz w:val="24"/>
          <w:szCs w:val="24"/>
        </w:rPr>
        <w:t>“why is there something rather than nothing”</w:t>
      </w:r>
      <w:r>
        <w:rPr>
          <w:rFonts w:ascii="Times New Roman" w:hAnsi="Times New Roman" w:cs="Times New Roman"/>
          <w:sz w:val="24"/>
          <w:szCs w:val="24"/>
        </w:rPr>
        <w:t xml:space="preserve"> (Keller, </w:t>
      </w:r>
      <w:r w:rsidRPr="00F47BA6">
        <w:rPr>
          <w:rFonts w:ascii="Times New Roman" w:hAnsi="Times New Roman" w:cs="Times New Roman"/>
          <w:i/>
          <w:sz w:val="24"/>
          <w:szCs w:val="24"/>
        </w:rPr>
        <w:t>The Reason for God</w:t>
      </w:r>
      <w:r>
        <w:rPr>
          <w:rFonts w:ascii="Times New Roman" w:hAnsi="Times New Roman" w:cs="Times New Roman"/>
          <w:sz w:val="24"/>
          <w:szCs w:val="24"/>
        </w:rPr>
        <w:t xml:space="preserve">). </w:t>
      </w:r>
      <w:r w:rsidR="00D11869">
        <w:rPr>
          <w:rFonts w:ascii="Times New Roman" w:hAnsi="Times New Roman" w:cs="Times New Roman"/>
          <w:sz w:val="24"/>
          <w:szCs w:val="24"/>
        </w:rPr>
        <w:t xml:space="preserve">Something indicates purpose, power and control. Everything we know in this world has a cause (contingency).  </w:t>
      </w:r>
    </w:p>
    <w:p w14:paraId="7CC59E61" w14:textId="0D9904C3" w:rsidR="00F47BA6" w:rsidRPr="00011211" w:rsidRDefault="00D11869" w:rsidP="00F47BA6">
      <w:pPr>
        <w:pStyle w:val="ListParagraph"/>
        <w:numPr>
          <w:ilvl w:val="2"/>
          <w:numId w:val="29"/>
        </w:numPr>
        <w:spacing w:line="360" w:lineRule="auto"/>
        <w:rPr>
          <w:rFonts w:ascii="Times New Roman" w:hAnsi="Times New Roman" w:cs="Times New Roman"/>
          <w:b/>
          <w:i/>
          <w:sz w:val="24"/>
          <w:szCs w:val="24"/>
          <w:u w:val="single"/>
        </w:rPr>
      </w:pPr>
      <w:r w:rsidRPr="00011211">
        <w:rPr>
          <w:rFonts w:ascii="Times New Roman" w:hAnsi="Times New Roman" w:cs="Times New Roman"/>
          <w:i/>
          <w:sz w:val="24"/>
          <w:szCs w:val="24"/>
        </w:rPr>
        <w:t xml:space="preserve"> </w:t>
      </w:r>
      <w:r w:rsidRPr="00D11869">
        <w:rPr>
          <w:rFonts w:ascii="Times New Roman" w:hAnsi="Times New Roman" w:cs="Times New Roman"/>
          <w:sz w:val="24"/>
          <w:szCs w:val="24"/>
        </w:rPr>
        <w:t>Collins add</w:t>
      </w:r>
      <w:r>
        <w:rPr>
          <w:rFonts w:ascii="Times New Roman" w:hAnsi="Times New Roman" w:cs="Times New Roman"/>
          <w:sz w:val="24"/>
          <w:szCs w:val="24"/>
        </w:rPr>
        <w:t>s</w:t>
      </w:r>
      <w:r>
        <w:rPr>
          <w:rFonts w:ascii="Times New Roman" w:hAnsi="Times New Roman" w:cs="Times New Roman"/>
          <w:i/>
          <w:sz w:val="24"/>
          <w:szCs w:val="24"/>
        </w:rPr>
        <w:t>, “</w:t>
      </w:r>
      <w:r w:rsidRPr="00011211">
        <w:rPr>
          <w:rFonts w:ascii="Times New Roman" w:hAnsi="Times New Roman" w:cs="Times New Roman"/>
          <w:i/>
          <w:sz w:val="24"/>
          <w:szCs w:val="24"/>
        </w:rPr>
        <w:t xml:space="preserve">I can’t imagine how nature, in this case the universe, could have created itself. </w:t>
      </w:r>
      <w:r>
        <w:rPr>
          <w:rFonts w:ascii="Times New Roman" w:hAnsi="Times New Roman" w:cs="Times New Roman"/>
          <w:i/>
          <w:sz w:val="24"/>
          <w:szCs w:val="24"/>
        </w:rPr>
        <w:t>And</w:t>
      </w:r>
      <w:r w:rsidRPr="00011211">
        <w:rPr>
          <w:rFonts w:ascii="Times New Roman" w:hAnsi="Times New Roman" w:cs="Times New Roman"/>
          <w:i/>
          <w:sz w:val="24"/>
          <w:szCs w:val="24"/>
        </w:rPr>
        <w:t xml:space="preserve"> the very fact </w:t>
      </w:r>
      <w:r>
        <w:rPr>
          <w:rFonts w:ascii="Times New Roman" w:hAnsi="Times New Roman" w:cs="Times New Roman"/>
          <w:i/>
          <w:sz w:val="24"/>
          <w:szCs w:val="24"/>
        </w:rPr>
        <w:t>that</w:t>
      </w:r>
      <w:r w:rsidRPr="00011211">
        <w:rPr>
          <w:rFonts w:ascii="Times New Roman" w:hAnsi="Times New Roman" w:cs="Times New Roman"/>
          <w:i/>
          <w:sz w:val="24"/>
          <w:szCs w:val="24"/>
        </w:rPr>
        <w:t xml:space="preserve"> the universe had a beginning implies that someone was able to begin it. And it seems to me that had to be outside of nature”</w:t>
      </w:r>
      <w:r>
        <w:rPr>
          <w:rFonts w:ascii="Times New Roman" w:hAnsi="Times New Roman" w:cs="Times New Roman"/>
          <w:sz w:val="24"/>
          <w:szCs w:val="24"/>
        </w:rPr>
        <w:t xml:space="preserve"> (Collins, </w:t>
      </w:r>
      <w:r w:rsidRPr="00011211">
        <w:rPr>
          <w:rFonts w:ascii="Times New Roman" w:hAnsi="Times New Roman" w:cs="Times New Roman"/>
          <w:i/>
          <w:sz w:val="24"/>
          <w:szCs w:val="24"/>
        </w:rPr>
        <w:t>The Language of God</w:t>
      </w:r>
      <w:r>
        <w:rPr>
          <w:rFonts w:ascii="Times New Roman" w:hAnsi="Times New Roman" w:cs="Times New Roman"/>
          <w:sz w:val="24"/>
          <w:szCs w:val="24"/>
        </w:rPr>
        <w:t xml:space="preserve">). </w:t>
      </w:r>
    </w:p>
    <w:p w14:paraId="4EFAAD97" w14:textId="050AE252" w:rsidR="00D11869" w:rsidRPr="00203E22" w:rsidRDefault="00011211" w:rsidP="00203E22">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The bible asserts in Genesis 1 and 2 that God purposefully and intelligently created and framed the cosmos and everything that lives in it including man. </w:t>
      </w:r>
      <w:r>
        <w:rPr>
          <w:rFonts w:ascii="Times New Roman" w:hAnsi="Times New Roman" w:cs="Times New Roman"/>
          <w:sz w:val="24"/>
          <w:szCs w:val="24"/>
        </w:rPr>
        <w:lastRenderedPageBreak/>
        <w:t>Elsewhere, the bible argues that God</w:t>
      </w:r>
      <w:r w:rsidR="00016563">
        <w:rPr>
          <w:rFonts w:ascii="Times New Roman" w:hAnsi="Times New Roman" w:cs="Times New Roman"/>
          <w:sz w:val="24"/>
          <w:szCs w:val="24"/>
        </w:rPr>
        <w:t xml:space="preserve">’s fingerprints is seen all over creation (cf. Psa. 8:1-3; 19:1; Heb. 11:3). </w:t>
      </w:r>
    </w:p>
    <w:p w14:paraId="304E8469" w14:textId="4EA51E32" w:rsidR="00016563" w:rsidRPr="00016563" w:rsidRDefault="00016563" w:rsidP="00F47BA6">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There are various constants of physics that exist having precise values. In an interview Collins says, </w:t>
      </w:r>
      <w:r w:rsidRPr="00016563">
        <w:rPr>
          <w:rFonts w:ascii="Times New Roman" w:hAnsi="Times New Roman" w:cs="Times New Roman"/>
          <w:i/>
          <w:sz w:val="24"/>
          <w:szCs w:val="24"/>
        </w:rPr>
        <w:t>“If any of these constants was off by even one part in a million, or in some cases, by one part in a million million, the universe could not have actually come to the point where we see it. Matter would not have been able to coalesce, there would have been no galaxy, stars, planets or people.”</w:t>
      </w:r>
      <w:r>
        <w:rPr>
          <w:rFonts w:ascii="Times New Roman" w:hAnsi="Times New Roman" w:cs="Times New Roman"/>
          <w:sz w:val="24"/>
          <w:szCs w:val="24"/>
        </w:rPr>
        <w:t xml:space="preserve"> </w:t>
      </w:r>
    </w:p>
    <w:p w14:paraId="61794E16" w14:textId="77777777" w:rsidR="00D12322" w:rsidRPr="00D12322" w:rsidRDefault="00016563" w:rsidP="00430BE0">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Later in his life Hawking conceded, </w:t>
      </w:r>
      <w:r w:rsidRPr="00430BE0">
        <w:rPr>
          <w:rFonts w:ascii="Times New Roman" w:hAnsi="Times New Roman" w:cs="Times New Roman"/>
          <w:i/>
          <w:sz w:val="24"/>
          <w:szCs w:val="24"/>
        </w:rPr>
        <w:t xml:space="preserve">“The odds against a universe like </w:t>
      </w:r>
      <w:r w:rsidR="00430BE0" w:rsidRPr="00430BE0">
        <w:rPr>
          <w:rFonts w:ascii="Times New Roman" w:hAnsi="Times New Roman" w:cs="Times New Roman"/>
          <w:i/>
          <w:sz w:val="24"/>
          <w:szCs w:val="24"/>
        </w:rPr>
        <w:t>ours emerging out of something like the Big Bang are enormous. I think there are clearly religious implications</w:t>
      </w:r>
      <w:r w:rsidR="00430BE0">
        <w:rPr>
          <w:rFonts w:ascii="Times New Roman" w:hAnsi="Times New Roman" w:cs="Times New Roman"/>
          <w:i/>
          <w:sz w:val="24"/>
          <w:szCs w:val="24"/>
        </w:rPr>
        <w:t xml:space="preserve"> </w:t>
      </w:r>
      <w:r w:rsidR="00430BE0" w:rsidRPr="00430BE0">
        <w:rPr>
          <w:rFonts w:ascii="Times New Roman" w:hAnsi="Times New Roman" w:cs="Times New Roman"/>
          <w:sz w:val="24"/>
          <w:szCs w:val="24"/>
        </w:rPr>
        <w:t>(</w:t>
      </w:r>
      <w:r w:rsidR="00430BE0" w:rsidRPr="00430BE0">
        <w:rPr>
          <w:rFonts w:ascii="Times New Roman" w:hAnsi="Times New Roman" w:cs="Times New Roman"/>
          <w:i/>
          <w:sz w:val="24"/>
          <w:szCs w:val="24"/>
        </w:rPr>
        <w:t>Stephen Hawking’s Universe</w:t>
      </w:r>
      <w:r w:rsidR="00430BE0" w:rsidRPr="00430BE0">
        <w:rPr>
          <w:rFonts w:ascii="Times New Roman" w:hAnsi="Times New Roman" w:cs="Times New Roman"/>
          <w:sz w:val="24"/>
          <w:szCs w:val="24"/>
        </w:rPr>
        <w:t>).</w:t>
      </w:r>
      <w:r w:rsidR="00430BE0">
        <w:rPr>
          <w:rFonts w:ascii="Times New Roman" w:hAnsi="Times New Roman" w:cs="Times New Roman"/>
          <w:i/>
          <w:sz w:val="24"/>
          <w:szCs w:val="24"/>
        </w:rPr>
        <w:t xml:space="preserve"> </w:t>
      </w:r>
    </w:p>
    <w:p w14:paraId="5FA7CCD2" w14:textId="05B58401" w:rsidR="00430BE0" w:rsidRPr="00D12322" w:rsidRDefault="00430BE0" w:rsidP="00430BE0">
      <w:pPr>
        <w:pStyle w:val="ListParagraph"/>
        <w:numPr>
          <w:ilvl w:val="2"/>
          <w:numId w:val="29"/>
        </w:numPr>
        <w:spacing w:line="360" w:lineRule="auto"/>
        <w:rPr>
          <w:rFonts w:ascii="Times New Roman" w:hAnsi="Times New Roman" w:cs="Times New Roman"/>
          <w:b/>
          <w:i/>
          <w:sz w:val="24"/>
          <w:szCs w:val="24"/>
          <w:u w:val="single"/>
        </w:rPr>
      </w:pPr>
      <w:r w:rsidRPr="00430BE0">
        <w:rPr>
          <w:rFonts w:ascii="Times New Roman" w:hAnsi="Times New Roman" w:cs="Times New Roman"/>
          <w:sz w:val="24"/>
          <w:szCs w:val="24"/>
        </w:rPr>
        <w:t>Elsewhere he says</w:t>
      </w:r>
      <w:r>
        <w:rPr>
          <w:rFonts w:ascii="Times New Roman" w:hAnsi="Times New Roman" w:cs="Times New Roman"/>
          <w:i/>
          <w:sz w:val="24"/>
          <w:szCs w:val="24"/>
        </w:rPr>
        <w:t>, “</w:t>
      </w:r>
      <w:r w:rsidRPr="00430BE0">
        <w:rPr>
          <w:rFonts w:ascii="Times New Roman" w:hAnsi="Times New Roman" w:cs="Times New Roman"/>
          <w:i/>
          <w:sz w:val="24"/>
          <w:szCs w:val="24"/>
        </w:rPr>
        <w:t xml:space="preserve">It would be very difficult to explain why the universe would have begun in just this way except as the act of a God who intended to create beings like us” </w:t>
      </w:r>
      <w:r w:rsidRPr="00430BE0">
        <w:rPr>
          <w:rFonts w:ascii="Times New Roman" w:hAnsi="Times New Roman" w:cs="Times New Roman"/>
          <w:sz w:val="24"/>
          <w:szCs w:val="24"/>
        </w:rPr>
        <w:t>(</w:t>
      </w:r>
      <w:r w:rsidRPr="00430BE0">
        <w:rPr>
          <w:rFonts w:ascii="Times New Roman" w:hAnsi="Times New Roman" w:cs="Times New Roman"/>
          <w:i/>
          <w:sz w:val="24"/>
          <w:szCs w:val="24"/>
        </w:rPr>
        <w:t>The Language of God: A Scientist Presents Evidence for Belief</w:t>
      </w:r>
      <w:r w:rsidRPr="00430BE0">
        <w:rPr>
          <w:rFonts w:ascii="Times New Roman" w:hAnsi="Times New Roman" w:cs="Times New Roman"/>
          <w:sz w:val="24"/>
          <w:szCs w:val="24"/>
        </w:rPr>
        <w:t>).</w:t>
      </w:r>
    </w:p>
    <w:p w14:paraId="1F95BDF5" w14:textId="77777777" w:rsidR="00D12322" w:rsidRPr="00430BE0" w:rsidRDefault="00D12322" w:rsidP="00D12322">
      <w:pPr>
        <w:pStyle w:val="ListParagraph"/>
        <w:spacing w:line="360" w:lineRule="auto"/>
        <w:ind w:left="2160"/>
        <w:rPr>
          <w:rFonts w:ascii="Times New Roman" w:hAnsi="Times New Roman" w:cs="Times New Roman"/>
          <w:b/>
          <w:i/>
          <w:sz w:val="24"/>
          <w:szCs w:val="24"/>
          <w:u w:val="single"/>
        </w:rPr>
      </w:pPr>
    </w:p>
    <w:p w14:paraId="52FC7759" w14:textId="3184C0A9" w:rsidR="00F47BA6" w:rsidRPr="00430BE0" w:rsidRDefault="00F47BA6" w:rsidP="00F47BA6">
      <w:pPr>
        <w:pStyle w:val="ListParagraph"/>
        <w:numPr>
          <w:ilvl w:val="1"/>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God’s assertive role in His creation</w:t>
      </w:r>
      <w:r w:rsidR="00D11869">
        <w:rPr>
          <w:rFonts w:ascii="Times New Roman" w:hAnsi="Times New Roman" w:cs="Times New Roman"/>
          <w:b/>
          <w:sz w:val="24"/>
          <w:szCs w:val="24"/>
          <w:u w:val="single"/>
        </w:rPr>
        <w:t>: YHWH is God!</w:t>
      </w:r>
    </w:p>
    <w:p w14:paraId="3871390B" w14:textId="4B6A5B38" w:rsidR="00430BE0" w:rsidRPr="00B133AC" w:rsidRDefault="00B133AC" w:rsidP="00430BE0">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The argument for a divine creator would be somewhat weak and it could be easily dismissed if it were not for the overwhelming evidence </w:t>
      </w:r>
      <w:r w:rsidR="00203E22">
        <w:rPr>
          <w:rFonts w:ascii="Times New Roman" w:hAnsi="Times New Roman" w:cs="Times New Roman"/>
          <w:sz w:val="24"/>
          <w:szCs w:val="24"/>
        </w:rPr>
        <w:t xml:space="preserve">that </w:t>
      </w:r>
      <w:r>
        <w:rPr>
          <w:rFonts w:ascii="Times New Roman" w:hAnsi="Times New Roman" w:cs="Times New Roman"/>
          <w:sz w:val="24"/>
          <w:szCs w:val="24"/>
        </w:rPr>
        <w:t xml:space="preserve">there is </w:t>
      </w:r>
      <w:r w:rsidR="00203E22">
        <w:rPr>
          <w:rFonts w:ascii="Times New Roman" w:hAnsi="Times New Roman" w:cs="Times New Roman"/>
          <w:sz w:val="24"/>
          <w:szCs w:val="24"/>
        </w:rPr>
        <w:t>and t</w:t>
      </w:r>
      <w:r>
        <w:rPr>
          <w:rFonts w:ascii="Times New Roman" w:hAnsi="Times New Roman" w:cs="Times New Roman"/>
          <w:sz w:val="24"/>
          <w:szCs w:val="24"/>
        </w:rPr>
        <w:t xml:space="preserve">hat He is active in His creation (God is alive and well)! </w:t>
      </w:r>
    </w:p>
    <w:p w14:paraId="02E94DC7" w14:textId="24408073" w:rsidR="00B133AC" w:rsidRPr="005E62E0" w:rsidRDefault="00B133AC" w:rsidP="00430BE0">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The example of </w:t>
      </w:r>
      <w:r w:rsidRPr="00B133AC">
        <w:rPr>
          <w:rFonts w:ascii="Times New Roman" w:hAnsi="Times New Roman" w:cs="Times New Roman"/>
          <w:b/>
          <w:sz w:val="24"/>
          <w:szCs w:val="24"/>
          <w:u w:val="single"/>
        </w:rPr>
        <w:t>Ten Plagues in Egypt</w:t>
      </w:r>
      <w:r>
        <w:rPr>
          <w:rFonts w:ascii="Times New Roman" w:hAnsi="Times New Roman" w:cs="Times New Roman"/>
          <w:sz w:val="24"/>
          <w:szCs w:val="24"/>
        </w:rPr>
        <w:t xml:space="preserve"> (cf. </w:t>
      </w:r>
      <w:r w:rsidR="00B6697C">
        <w:rPr>
          <w:rFonts w:ascii="Times New Roman" w:hAnsi="Times New Roman" w:cs="Times New Roman"/>
          <w:sz w:val="24"/>
          <w:szCs w:val="24"/>
        </w:rPr>
        <w:t>Ex. 7-</w:t>
      </w:r>
      <w:r w:rsidR="005E62E0">
        <w:rPr>
          <w:rFonts w:ascii="Times New Roman" w:hAnsi="Times New Roman" w:cs="Times New Roman"/>
          <w:sz w:val="24"/>
          <w:szCs w:val="24"/>
        </w:rPr>
        <w:t>12)</w:t>
      </w:r>
      <w:r>
        <w:rPr>
          <w:rFonts w:ascii="Times New Roman" w:hAnsi="Times New Roman" w:cs="Times New Roman"/>
          <w:b/>
          <w:sz w:val="24"/>
          <w:szCs w:val="24"/>
        </w:rPr>
        <w:t xml:space="preserve"> </w:t>
      </w:r>
      <w:r>
        <w:rPr>
          <w:rFonts w:ascii="Times New Roman" w:hAnsi="Times New Roman" w:cs="Times New Roman"/>
          <w:sz w:val="24"/>
          <w:szCs w:val="24"/>
        </w:rPr>
        <w:t xml:space="preserve">is a particularly strong argument for this point. God didn’t just simply create everything, but He continues to intervene, act and sustain in His creation (actively involved). </w:t>
      </w:r>
    </w:p>
    <w:p w14:paraId="598C8EB9" w14:textId="243D4541" w:rsidR="005E62E0" w:rsidRPr="005E62E0" w:rsidRDefault="005E62E0"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River of Nile turned to blood (Ex. 7:14-25)</w:t>
      </w:r>
    </w:p>
    <w:p w14:paraId="5D96A501" w14:textId="63CC97B2" w:rsidR="005E62E0" w:rsidRPr="00032FD8" w:rsidRDefault="0063531A"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Frogs come upon the land (Ex. 8:1-</w:t>
      </w:r>
      <w:r w:rsidR="00032FD8">
        <w:rPr>
          <w:rFonts w:ascii="Times New Roman" w:hAnsi="Times New Roman" w:cs="Times New Roman"/>
          <w:sz w:val="24"/>
          <w:szCs w:val="24"/>
        </w:rPr>
        <w:t>15)</w:t>
      </w:r>
    </w:p>
    <w:p w14:paraId="3AE46A6C" w14:textId="19C01E80" w:rsidR="00032FD8" w:rsidRPr="00032FD8" w:rsidRDefault="00032FD8"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Gnats (Ex. 8:16-19)</w:t>
      </w:r>
    </w:p>
    <w:p w14:paraId="7A5EE2A6" w14:textId="5F35B6D2" w:rsidR="00032FD8" w:rsidRPr="00032FD8" w:rsidRDefault="00032FD8"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Insects/flies (Ex. 8:17-32)</w:t>
      </w:r>
    </w:p>
    <w:p w14:paraId="2AB37796" w14:textId="38D34846" w:rsidR="00032FD8" w:rsidRPr="00032FD8" w:rsidRDefault="00032FD8"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Livestock of Egyptians die (Ex. 9:1-7)</w:t>
      </w:r>
    </w:p>
    <w:p w14:paraId="1C88789A" w14:textId="1C7013F8" w:rsidR="00032FD8" w:rsidRPr="00032FD8" w:rsidRDefault="00032FD8"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Boils (Ex. 9:8-12)</w:t>
      </w:r>
    </w:p>
    <w:p w14:paraId="12BAD6B5" w14:textId="492188BC" w:rsidR="00032FD8" w:rsidRPr="00336ACD" w:rsidRDefault="00032FD8"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Hail (</w:t>
      </w:r>
      <w:r w:rsidR="00336ACD">
        <w:rPr>
          <w:rFonts w:ascii="Times New Roman" w:hAnsi="Times New Roman" w:cs="Times New Roman"/>
          <w:sz w:val="24"/>
          <w:szCs w:val="24"/>
        </w:rPr>
        <w:t>Ex. 9:13-35)</w:t>
      </w:r>
    </w:p>
    <w:p w14:paraId="268778ED" w14:textId="52C8A331" w:rsidR="00336ACD" w:rsidRPr="00336ACD" w:rsidRDefault="00336ACD"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Locusts (Ex. 10:1-20)</w:t>
      </w:r>
    </w:p>
    <w:p w14:paraId="7629651D" w14:textId="52EEBF3E" w:rsidR="00336ACD" w:rsidRPr="00336ACD" w:rsidRDefault="00336ACD"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Darkness (Ex. 10:21-29)</w:t>
      </w:r>
    </w:p>
    <w:p w14:paraId="2C2B7E4C" w14:textId="7228A158" w:rsidR="00336ACD" w:rsidRPr="00B133AC" w:rsidRDefault="00336ACD" w:rsidP="005E62E0">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Death of Egyptian firstborn (Ex. 11-12)</w:t>
      </w:r>
    </w:p>
    <w:p w14:paraId="1BB43D1A" w14:textId="1605AE40" w:rsidR="005E62E0" w:rsidRPr="00203E22" w:rsidRDefault="005E62E0" w:rsidP="00203E22">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Each of these plagues served not only as an act of judgment against Pharaoh and the Egyptians but also against their so-called gods (cf. Ex. 12:12). This shows that God (YHWH) is the </w:t>
      </w:r>
      <w:r w:rsidRPr="005E62E0">
        <w:rPr>
          <w:rFonts w:ascii="Times New Roman" w:hAnsi="Times New Roman" w:cs="Times New Roman"/>
          <w:b/>
          <w:sz w:val="24"/>
          <w:szCs w:val="24"/>
          <w:u w:val="single"/>
        </w:rPr>
        <w:t>ONE TRUE LIVING GOD!</w:t>
      </w:r>
    </w:p>
    <w:p w14:paraId="3C1448C1" w14:textId="76004420" w:rsidR="005063F7" w:rsidRPr="000725E6" w:rsidRDefault="0067012B" w:rsidP="005063F7">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The Innate desires of Man</w:t>
      </w:r>
    </w:p>
    <w:p w14:paraId="24AD5630" w14:textId="56922BA4" w:rsidR="00D872A8" w:rsidRPr="00D872A8" w:rsidRDefault="0037729B" w:rsidP="0067012B">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If there is no God</w:t>
      </w:r>
      <w:r w:rsidR="00D872A8">
        <w:rPr>
          <w:rFonts w:ascii="Times New Roman" w:hAnsi="Times New Roman" w:cs="Times New Roman"/>
          <w:sz w:val="24"/>
          <w:szCs w:val="24"/>
        </w:rPr>
        <w:t xml:space="preserve">, </w:t>
      </w:r>
      <w:r w:rsidR="00057481">
        <w:rPr>
          <w:rFonts w:ascii="Times New Roman" w:hAnsi="Times New Roman" w:cs="Times New Roman"/>
          <w:sz w:val="24"/>
          <w:szCs w:val="24"/>
        </w:rPr>
        <w:t xml:space="preserve">if </w:t>
      </w:r>
      <w:r>
        <w:rPr>
          <w:rFonts w:ascii="Times New Roman" w:hAnsi="Times New Roman" w:cs="Times New Roman"/>
          <w:sz w:val="24"/>
          <w:szCs w:val="24"/>
        </w:rPr>
        <w:t>there is nothing after death</w:t>
      </w:r>
      <w:r w:rsidR="00D872A8">
        <w:rPr>
          <w:rFonts w:ascii="Times New Roman" w:hAnsi="Times New Roman" w:cs="Times New Roman"/>
          <w:sz w:val="24"/>
          <w:szCs w:val="24"/>
        </w:rPr>
        <w:t xml:space="preserve"> and I have neither to hope for good nor to fear for evil and I am just a byproduct of an accident and a tragic misstep in the evolutionary process, then my life is worth nothing and life itself is meaningless</w:t>
      </w:r>
      <w:r w:rsidR="00057481">
        <w:rPr>
          <w:rFonts w:ascii="Times New Roman" w:hAnsi="Times New Roman" w:cs="Times New Roman"/>
          <w:sz w:val="24"/>
          <w:szCs w:val="24"/>
        </w:rPr>
        <w:t>!</w:t>
      </w:r>
      <w:r w:rsidR="00D872A8">
        <w:rPr>
          <w:rFonts w:ascii="Times New Roman" w:hAnsi="Times New Roman" w:cs="Times New Roman"/>
          <w:sz w:val="24"/>
          <w:szCs w:val="24"/>
        </w:rPr>
        <w:t xml:space="preserve"> </w:t>
      </w:r>
    </w:p>
    <w:p w14:paraId="128AC569" w14:textId="6CE16B0E" w:rsidR="00EA3CA9" w:rsidRPr="00D872A8" w:rsidRDefault="00D872A8" w:rsidP="0067012B">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Yet, we don’t accept that. We don’t swallow anything like that because it’s appalling to even think such a thing. There is something in man that moves us to seek and long for satisfaction and we don’t stop until we find it.</w:t>
      </w:r>
    </w:p>
    <w:p w14:paraId="1ED4E5C9" w14:textId="296779AF" w:rsidR="00D872A8" w:rsidRPr="0067012B" w:rsidRDefault="00D872A8" w:rsidP="0067012B">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Someone might say, </w:t>
      </w:r>
      <w:r w:rsidRPr="00D872A8">
        <w:rPr>
          <w:rFonts w:ascii="Times New Roman" w:hAnsi="Times New Roman" w:cs="Times New Roman"/>
          <w:i/>
          <w:sz w:val="24"/>
          <w:szCs w:val="24"/>
        </w:rPr>
        <w:t xml:space="preserve">“I’m destined for greatness!” </w:t>
      </w:r>
      <w:r>
        <w:rPr>
          <w:rFonts w:ascii="Times New Roman" w:hAnsi="Times New Roman" w:cs="Times New Roman"/>
          <w:sz w:val="24"/>
          <w:szCs w:val="24"/>
        </w:rPr>
        <w:t>Destined implies meaning. Meaning implies purpose and purpose points us to intelligence</w:t>
      </w:r>
      <w:r w:rsidR="00077A70">
        <w:rPr>
          <w:rFonts w:ascii="Times New Roman" w:hAnsi="Times New Roman" w:cs="Times New Roman"/>
          <w:sz w:val="24"/>
          <w:szCs w:val="24"/>
        </w:rPr>
        <w:t xml:space="preserve"> (cf. Ecc. 3:11). Our innate desires illustrate the purpose for which we were created (to seek for something beyond ourselves).</w:t>
      </w:r>
    </w:p>
    <w:p w14:paraId="7240E240" w14:textId="7F395835" w:rsidR="0067012B" w:rsidRPr="00CF6C67" w:rsidRDefault="00077A70" w:rsidP="0067012B">
      <w:pPr>
        <w:pStyle w:val="ListParagraph"/>
        <w:numPr>
          <w:ilvl w:val="1"/>
          <w:numId w:val="29"/>
        </w:numPr>
        <w:spacing w:line="360" w:lineRule="auto"/>
        <w:rPr>
          <w:rFonts w:ascii="Times New Roman" w:hAnsi="Times New Roman" w:cs="Times New Roman"/>
          <w:b/>
          <w:sz w:val="24"/>
          <w:szCs w:val="24"/>
        </w:rPr>
      </w:pPr>
      <w:r w:rsidRPr="00077A70">
        <w:rPr>
          <w:rFonts w:ascii="Times New Roman" w:hAnsi="Times New Roman" w:cs="Times New Roman"/>
          <w:sz w:val="24"/>
          <w:szCs w:val="24"/>
        </w:rPr>
        <w:t>Keller says</w:t>
      </w:r>
      <w:r>
        <w:rPr>
          <w:rFonts w:ascii="Times New Roman" w:hAnsi="Times New Roman" w:cs="Times New Roman"/>
          <w:i/>
          <w:sz w:val="24"/>
          <w:szCs w:val="24"/>
        </w:rPr>
        <w:t xml:space="preserve">, </w:t>
      </w:r>
      <w:r w:rsidRPr="00077A70">
        <w:rPr>
          <w:rFonts w:ascii="Times New Roman" w:hAnsi="Times New Roman" w:cs="Times New Roman"/>
          <w:i/>
          <w:sz w:val="24"/>
          <w:szCs w:val="24"/>
        </w:rPr>
        <w:t>“We have a longing for joy, love and beauty that no amount or quality of food, sex, friendship, success, money or wisdom can satisfy. We not only feel the reality but also the absence of what we long for”</w:t>
      </w:r>
      <w:r>
        <w:rPr>
          <w:rFonts w:ascii="Times New Roman" w:hAnsi="Times New Roman" w:cs="Times New Roman"/>
          <w:sz w:val="24"/>
          <w:szCs w:val="24"/>
        </w:rPr>
        <w:t xml:space="preserve"> (cf. Ecc. 1:12-18; 2:1-11; 5:10-15). </w:t>
      </w:r>
    </w:p>
    <w:p w14:paraId="55F9E842" w14:textId="40A10FF0" w:rsidR="00CF6C67" w:rsidRPr="00057481" w:rsidRDefault="00CF6C67" w:rsidP="0067012B">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unfillable desires we all seek serve to show that God exists but also that there is only one true, living God! The fact that we all seek for satisfaction points us to a single creator with a single purpose (cf. Acts 17:26-28). </w:t>
      </w:r>
    </w:p>
    <w:p w14:paraId="7DED5076" w14:textId="77777777" w:rsidR="00057481" w:rsidRPr="00D64176" w:rsidRDefault="00057481" w:rsidP="00057481">
      <w:pPr>
        <w:pStyle w:val="ListParagraph"/>
        <w:spacing w:line="360" w:lineRule="auto"/>
        <w:ind w:left="1440"/>
        <w:rPr>
          <w:rFonts w:ascii="Times New Roman" w:hAnsi="Times New Roman" w:cs="Times New Roman"/>
          <w:b/>
          <w:sz w:val="24"/>
          <w:szCs w:val="24"/>
        </w:rPr>
      </w:pPr>
    </w:p>
    <w:p w14:paraId="5477C4DE" w14:textId="2C204412" w:rsidR="000D1AA6" w:rsidRPr="000725E6" w:rsidRDefault="0067012B" w:rsidP="000D1AA6">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Moral Obligation</w:t>
      </w:r>
    </w:p>
    <w:p w14:paraId="25F95C9B" w14:textId="4FB4986F" w:rsidR="00876BE2" w:rsidRDefault="00CF6C67" w:rsidP="0067012B">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it were true that human beings were an accident, and all morals are relative then why do we hold a high standard for certain acts such as murder, adultery, stealing, racial discrimination etc. </w:t>
      </w:r>
      <w:r w:rsidR="00AD0A99">
        <w:rPr>
          <w:rFonts w:ascii="Times New Roman" w:hAnsi="Times New Roman" w:cs="Times New Roman"/>
          <w:sz w:val="24"/>
          <w:szCs w:val="24"/>
        </w:rPr>
        <w:t>Why can’t we do whatever we want with impunity since life has no meaning and we are just a mistake after all?</w:t>
      </w:r>
      <w:r w:rsidR="00D10114">
        <w:rPr>
          <w:rFonts w:ascii="Times New Roman" w:hAnsi="Times New Roman" w:cs="Times New Roman"/>
          <w:sz w:val="24"/>
          <w:szCs w:val="24"/>
        </w:rPr>
        <w:t xml:space="preserve"> </w:t>
      </w:r>
    </w:p>
    <w:p w14:paraId="55FB51D2" w14:textId="1434BCC0" w:rsidR="00AD0A99" w:rsidRDefault="00AD0A99" w:rsidP="0067012B">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All human beings have moral feelings whether we like to admit it or not (there are some exceptions). Where do these feelings and standards come from</w:t>
      </w:r>
      <w:r w:rsidR="00B30C58">
        <w:rPr>
          <w:rFonts w:ascii="Times New Roman" w:hAnsi="Times New Roman" w:cs="Times New Roman"/>
          <w:sz w:val="24"/>
          <w:szCs w:val="24"/>
        </w:rPr>
        <w:t>?</w:t>
      </w:r>
      <w:r>
        <w:rPr>
          <w:rFonts w:ascii="Times New Roman" w:hAnsi="Times New Roman" w:cs="Times New Roman"/>
          <w:sz w:val="24"/>
          <w:szCs w:val="24"/>
        </w:rPr>
        <w:t xml:space="preserve"> We have already seen that we are created beings made with a purpose</w:t>
      </w:r>
      <w:r w:rsidR="00B30C58">
        <w:rPr>
          <w:rFonts w:ascii="Times New Roman" w:hAnsi="Times New Roman" w:cs="Times New Roman"/>
          <w:sz w:val="24"/>
          <w:szCs w:val="24"/>
        </w:rPr>
        <w:t>. We were made in God’s likeness (cf. Gen. 1:26-27).</w:t>
      </w:r>
    </w:p>
    <w:p w14:paraId="3239ABF8" w14:textId="5F4DBF29" w:rsidR="00B30C58" w:rsidRDefault="00B30C58" w:rsidP="0067012B">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there is no God, then there cannot be a standard to which we hold one another accountable and to which we hold ourselves accountable. Morals would have to be self-made and naturally there would be chaos, confusion and anarchy and we don’t accept that. Our judicial system is modeled off of God’s divine system. </w:t>
      </w:r>
    </w:p>
    <w:p w14:paraId="61ECBF6A" w14:textId="4A8AB222" w:rsidR="000C4EC7" w:rsidRDefault="00B30C58" w:rsidP="00057481">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Yet even though we hold to a higher standard of morality beyond ourselves, we don’t accept those gods who require child sacrifices. We don’t accept those gods who call for </w:t>
      </w:r>
      <w:r>
        <w:rPr>
          <w:rFonts w:ascii="Times New Roman" w:hAnsi="Times New Roman" w:cs="Times New Roman"/>
          <w:sz w:val="24"/>
          <w:szCs w:val="24"/>
        </w:rPr>
        <w:lastRenderedPageBreak/>
        <w:t xml:space="preserve">the open and blatant disregard for human life. Why? Because we are all made in the image of the one true living God! We all think like Him and reason like Him. </w:t>
      </w:r>
    </w:p>
    <w:p w14:paraId="45E0AFF9" w14:textId="77777777" w:rsidR="00057481" w:rsidRPr="00057481" w:rsidRDefault="00057481" w:rsidP="00057481">
      <w:pPr>
        <w:pStyle w:val="ListParagraph"/>
        <w:spacing w:line="360" w:lineRule="auto"/>
        <w:ind w:left="1440"/>
        <w:rPr>
          <w:rFonts w:ascii="Times New Roman" w:hAnsi="Times New Roman" w:cs="Times New Roman"/>
          <w:sz w:val="24"/>
          <w:szCs w:val="24"/>
        </w:rPr>
      </w:pPr>
      <w:bookmarkStart w:id="0" w:name="_GoBack"/>
      <w:bookmarkEnd w:id="0"/>
    </w:p>
    <w:p w14:paraId="77386D93" w14:textId="48DD03EF" w:rsidR="000C4EC7" w:rsidRPr="00630FBA" w:rsidRDefault="000C4EC7" w:rsidP="000C4EC7">
      <w:pPr>
        <w:spacing w:line="360" w:lineRule="auto"/>
        <w:jc w:val="center"/>
        <w:rPr>
          <w:rFonts w:ascii="Times New Roman" w:hAnsi="Times New Roman" w:cs="Times New Roman"/>
          <w:b/>
          <w:i/>
          <w:sz w:val="24"/>
          <w:szCs w:val="24"/>
        </w:rPr>
      </w:pPr>
      <w:r>
        <w:rPr>
          <w:rFonts w:ascii="Times New Roman" w:hAnsi="Times New Roman" w:cs="Times New Roman"/>
          <w:b/>
          <w:sz w:val="24"/>
          <w:szCs w:val="24"/>
          <w:u w:val="single"/>
        </w:rPr>
        <w:t>The Evidence Shows:</w:t>
      </w:r>
    </w:p>
    <w:p w14:paraId="4C98F347" w14:textId="3F27EFD4" w:rsidR="000C4EC7" w:rsidRDefault="000C4EC7" w:rsidP="000C4EC7">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God is the creator and sustainer of all matter and life!</w:t>
      </w:r>
    </w:p>
    <w:p w14:paraId="7A2867A9" w14:textId="59DE569F" w:rsidR="000C4EC7" w:rsidRDefault="000C4EC7" w:rsidP="000C4EC7">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YHWH is the one true and living God who is actively involved in His creation!</w:t>
      </w:r>
    </w:p>
    <w:p w14:paraId="41AE0706" w14:textId="6A480BE8" w:rsidR="000C4EC7" w:rsidRDefault="000C4EC7" w:rsidP="000C4EC7">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Man’s innate desires </w:t>
      </w:r>
      <w:r w:rsidR="000049FD">
        <w:rPr>
          <w:rFonts w:ascii="Times New Roman" w:hAnsi="Times New Roman" w:cs="Times New Roman"/>
          <w:sz w:val="24"/>
          <w:szCs w:val="24"/>
        </w:rPr>
        <w:t>point to a single and purposeful God who can satisfy our deepest needs!</w:t>
      </w:r>
    </w:p>
    <w:p w14:paraId="783A291C" w14:textId="7D3BEC9C" w:rsidR="000049FD" w:rsidRDefault="000049FD" w:rsidP="000C4EC7">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Man’s obligation to morality is directly associated with being made in God’s image!</w:t>
      </w:r>
    </w:p>
    <w:p w14:paraId="7EF10904" w14:textId="0A80C409" w:rsidR="000049FD" w:rsidRPr="000C4EC7" w:rsidRDefault="000049FD" w:rsidP="000049FD">
      <w:pPr>
        <w:pStyle w:val="ListParagraph"/>
        <w:spacing w:line="360" w:lineRule="auto"/>
        <w:rPr>
          <w:rFonts w:ascii="Times New Roman" w:hAnsi="Times New Roman" w:cs="Times New Roman"/>
          <w:sz w:val="24"/>
          <w:szCs w:val="24"/>
        </w:rPr>
      </w:pPr>
    </w:p>
    <w:sectPr w:rsidR="000049FD" w:rsidRPr="000C4EC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5D532" w14:textId="77777777" w:rsidR="00C31C85" w:rsidRDefault="00C31C85">
      <w:pPr>
        <w:spacing w:after="0"/>
      </w:pPr>
      <w:r>
        <w:separator/>
      </w:r>
    </w:p>
  </w:endnote>
  <w:endnote w:type="continuationSeparator" w:id="0">
    <w:p w14:paraId="549FECAA" w14:textId="77777777" w:rsidR="00C31C85" w:rsidRDefault="00C3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7020" w14:textId="77777777" w:rsidR="00C31C85" w:rsidRDefault="00C31C85">
      <w:pPr>
        <w:spacing w:after="0"/>
      </w:pPr>
      <w:r>
        <w:separator/>
      </w:r>
    </w:p>
  </w:footnote>
  <w:footnote w:type="continuationSeparator" w:id="0">
    <w:p w14:paraId="680D8E1C" w14:textId="77777777" w:rsidR="00C31C85" w:rsidRDefault="00C31C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9E5A57C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51BC0624">
      <w:start w:val="1"/>
      <w:numFmt w:val="decimal"/>
      <w:lvlText w:val="%4."/>
      <w:lvlJc w:val="left"/>
      <w:pPr>
        <w:ind w:left="2880" w:hanging="360"/>
      </w:pPr>
      <w:rPr>
        <w:b w:val="0"/>
        <w:i w:val="0"/>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7760"/>
    <w:rsid w:val="00011211"/>
    <w:rsid w:val="00012A23"/>
    <w:rsid w:val="00012CCE"/>
    <w:rsid w:val="00014389"/>
    <w:rsid w:val="00016563"/>
    <w:rsid w:val="000266FF"/>
    <w:rsid w:val="00032FD8"/>
    <w:rsid w:val="000473F7"/>
    <w:rsid w:val="000513C4"/>
    <w:rsid w:val="000516D5"/>
    <w:rsid w:val="00051FF5"/>
    <w:rsid w:val="00052F38"/>
    <w:rsid w:val="000570A2"/>
    <w:rsid w:val="00057481"/>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B6A"/>
    <w:rsid w:val="000E17F0"/>
    <w:rsid w:val="000E2CE5"/>
    <w:rsid w:val="000E645C"/>
    <w:rsid w:val="000E7D4F"/>
    <w:rsid w:val="000F099F"/>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BFF"/>
    <w:rsid w:val="001C6701"/>
    <w:rsid w:val="001D1DFA"/>
    <w:rsid w:val="001D431C"/>
    <w:rsid w:val="001D64C8"/>
    <w:rsid w:val="001D7323"/>
    <w:rsid w:val="001D7E86"/>
    <w:rsid w:val="001E66E3"/>
    <w:rsid w:val="001F14D9"/>
    <w:rsid w:val="001F176D"/>
    <w:rsid w:val="001F1CC2"/>
    <w:rsid w:val="001F39FB"/>
    <w:rsid w:val="001F429A"/>
    <w:rsid w:val="00203267"/>
    <w:rsid w:val="00203E22"/>
    <w:rsid w:val="002079FD"/>
    <w:rsid w:val="00223CCC"/>
    <w:rsid w:val="0023034E"/>
    <w:rsid w:val="00237942"/>
    <w:rsid w:val="00245112"/>
    <w:rsid w:val="00247812"/>
    <w:rsid w:val="002506E1"/>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2570"/>
    <w:rsid w:val="002F3C2B"/>
    <w:rsid w:val="002F50CE"/>
    <w:rsid w:val="002F5311"/>
    <w:rsid w:val="002F6DF7"/>
    <w:rsid w:val="00304C79"/>
    <w:rsid w:val="003054DE"/>
    <w:rsid w:val="00307C25"/>
    <w:rsid w:val="00321C30"/>
    <w:rsid w:val="00323F23"/>
    <w:rsid w:val="00326BC9"/>
    <w:rsid w:val="003318FC"/>
    <w:rsid w:val="00335CDF"/>
    <w:rsid w:val="00336728"/>
    <w:rsid w:val="00336ACD"/>
    <w:rsid w:val="00356290"/>
    <w:rsid w:val="00356C14"/>
    <w:rsid w:val="003602E9"/>
    <w:rsid w:val="00360E57"/>
    <w:rsid w:val="00362453"/>
    <w:rsid w:val="00373AE8"/>
    <w:rsid w:val="0037729B"/>
    <w:rsid w:val="00386E7E"/>
    <w:rsid w:val="0038761D"/>
    <w:rsid w:val="00391C80"/>
    <w:rsid w:val="00394E87"/>
    <w:rsid w:val="003959C2"/>
    <w:rsid w:val="003973AE"/>
    <w:rsid w:val="003975A2"/>
    <w:rsid w:val="003A03D0"/>
    <w:rsid w:val="003A122C"/>
    <w:rsid w:val="003A2119"/>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666E"/>
    <w:rsid w:val="00427BF4"/>
    <w:rsid w:val="00430AE9"/>
    <w:rsid w:val="00430BE0"/>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EFD"/>
    <w:rsid w:val="004D5A15"/>
    <w:rsid w:val="004E15A7"/>
    <w:rsid w:val="004E4E4C"/>
    <w:rsid w:val="004E78C9"/>
    <w:rsid w:val="004F14FC"/>
    <w:rsid w:val="004F4AF1"/>
    <w:rsid w:val="0050090E"/>
    <w:rsid w:val="00501C03"/>
    <w:rsid w:val="005063F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62E0"/>
    <w:rsid w:val="005E75D0"/>
    <w:rsid w:val="005E782F"/>
    <w:rsid w:val="005F24AD"/>
    <w:rsid w:val="00600F0C"/>
    <w:rsid w:val="00612174"/>
    <w:rsid w:val="00617B26"/>
    <w:rsid w:val="006270A9"/>
    <w:rsid w:val="006324BE"/>
    <w:rsid w:val="00633DBA"/>
    <w:rsid w:val="0063531A"/>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40E4"/>
    <w:rsid w:val="00685520"/>
    <w:rsid w:val="006860D6"/>
    <w:rsid w:val="006943B0"/>
    <w:rsid w:val="0069549E"/>
    <w:rsid w:val="006A0BB6"/>
    <w:rsid w:val="006A1134"/>
    <w:rsid w:val="006A4C06"/>
    <w:rsid w:val="006B1FDD"/>
    <w:rsid w:val="006C1D23"/>
    <w:rsid w:val="006C6DA0"/>
    <w:rsid w:val="006C7B82"/>
    <w:rsid w:val="006D2358"/>
    <w:rsid w:val="006D36A5"/>
    <w:rsid w:val="006E1B44"/>
    <w:rsid w:val="006E39DF"/>
    <w:rsid w:val="006E5DBF"/>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9005E"/>
    <w:rsid w:val="00790F81"/>
    <w:rsid w:val="00792B8B"/>
    <w:rsid w:val="00793B5F"/>
    <w:rsid w:val="00795EC4"/>
    <w:rsid w:val="007A54D8"/>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5075"/>
    <w:rsid w:val="00803F6C"/>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6EC1"/>
    <w:rsid w:val="00893303"/>
    <w:rsid w:val="00895D2E"/>
    <w:rsid w:val="00897959"/>
    <w:rsid w:val="008A0A8E"/>
    <w:rsid w:val="008A113F"/>
    <w:rsid w:val="008A209C"/>
    <w:rsid w:val="008B4D3B"/>
    <w:rsid w:val="008C0D1F"/>
    <w:rsid w:val="008C3C7B"/>
    <w:rsid w:val="008D37C9"/>
    <w:rsid w:val="008D5C00"/>
    <w:rsid w:val="008D6728"/>
    <w:rsid w:val="008D7A4A"/>
    <w:rsid w:val="008E5360"/>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C34DC"/>
    <w:rsid w:val="009C3B12"/>
    <w:rsid w:val="009C7547"/>
    <w:rsid w:val="009D0978"/>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D0A99"/>
    <w:rsid w:val="00AD2AFF"/>
    <w:rsid w:val="00AE1638"/>
    <w:rsid w:val="00AE29B1"/>
    <w:rsid w:val="00AE5403"/>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25C8"/>
    <w:rsid w:val="00B53E60"/>
    <w:rsid w:val="00B6697C"/>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24E92"/>
    <w:rsid w:val="00C31C85"/>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E5937"/>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7B6"/>
    <w:rsid w:val="00D262B3"/>
    <w:rsid w:val="00D266EE"/>
    <w:rsid w:val="00D33A1F"/>
    <w:rsid w:val="00D46E32"/>
    <w:rsid w:val="00D55F02"/>
    <w:rsid w:val="00D574D7"/>
    <w:rsid w:val="00D634D8"/>
    <w:rsid w:val="00D64176"/>
    <w:rsid w:val="00D643DA"/>
    <w:rsid w:val="00D66C8F"/>
    <w:rsid w:val="00D674A9"/>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759"/>
    <w:rsid w:val="00E3591B"/>
    <w:rsid w:val="00E40FFE"/>
    <w:rsid w:val="00E44D40"/>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4ED0"/>
    <w:rsid w:val="00F063F8"/>
    <w:rsid w:val="00F24FE1"/>
    <w:rsid w:val="00F27C7B"/>
    <w:rsid w:val="00F31418"/>
    <w:rsid w:val="00F3680E"/>
    <w:rsid w:val="00F42736"/>
    <w:rsid w:val="00F47BA6"/>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3EC4-E38F-874D-8A00-D2FFC0DB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5122</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98</cp:revision>
  <dcterms:created xsi:type="dcterms:W3CDTF">2017-04-08T20:45:00Z</dcterms:created>
  <dcterms:modified xsi:type="dcterms:W3CDTF">2018-12-01T17:31:00Z</dcterms:modified>
  <cp:version/>
</cp:coreProperties>
</file>