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9CA78BF" w:rsidR="00816216" w:rsidRPr="0091664E" w:rsidRDefault="00160FE1" w:rsidP="00141A4C">
      <w:pPr>
        <w:pStyle w:val="Title"/>
        <w:rPr>
          <w:sz w:val="46"/>
          <w:szCs w:val="46"/>
        </w:rPr>
      </w:pPr>
      <w:r w:rsidRPr="0091664E">
        <w:rPr>
          <w:sz w:val="46"/>
          <w:szCs w:val="46"/>
        </w:rPr>
        <w:t>Hannah’s Magnificat</w:t>
      </w:r>
      <w:r w:rsidR="0091664E" w:rsidRPr="0091664E">
        <w:rPr>
          <w:sz w:val="46"/>
          <w:szCs w:val="46"/>
        </w:rPr>
        <w:t>: The Preeminence of YHWH</w:t>
      </w:r>
    </w:p>
    <w:p w14:paraId="1F9A8AC8" w14:textId="6DDAF547" w:rsidR="00141A4C" w:rsidRPr="00E3591B" w:rsidRDefault="00326BC9" w:rsidP="00141A4C">
      <w:pPr>
        <w:rPr>
          <w:sz w:val="24"/>
          <w:szCs w:val="24"/>
        </w:rPr>
      </w:pPr>
      <w:r>
        <w:rPr>
          <w:sz w:val="24"/>
          <w:szCs w:val="24"/>
        </w:rPr>
        <w:t>Zanesville, OH</w:t>
      </w:r>
      <w:r w:rsidR="00141A4C" w:rsidRPr="00E3591B">
        <w:rPr>
          <w:sz w:val="24"/>
          <w:szCs w:val="24"/>
        </w:rPr>
        <w:t> | </w:t>
      </w:r>
      <w:r w:rsidR="0005644E">
        <w:rPr>
          <w:sz w:val="24"/>
          <w:szCs w:val="24"/>
        </w:rPr>
        <w:t xml:space="preserve">March </w:t>
      </w:r>
      <w:r w:rsidR="00160FE1">
        <w:rPr>
          <w:sz w:val="24"/>
          <w:szCs w:val="24"/>
        </w:rPr>
        <w:t>10</w:t>
      </w:r>
      <w:r>
        <w:rPr>
          <w:sz w:val="24"/>
          <w:szCs w:val="24"/>
        </w:rPr>
        <w:t>, 201</w:t>
      </w:r>
      <w:r w:rsidR="007A6780">
        <w:rPr>
          <w:sz w:val="24"/>
          <w:szCs w:val="24"/>
        </w:rPr>
        <w:t>9</w:t>
      </w:r>
      <w:r w:rsidR="00141A4C" w:rsidRPr="00E3591B">
        <w:rPr>
          <w:sz w:val="24"/>
          <w:szCs w:val="24"/>
        </w:rPr>
        <w:t> | </w:t>
      </w:r>
      <w:r w:rsidR="00D54702">
        <w:rPr>
          <w:sz w:val="24"/>
          <w:szCs w:val="24"/>
        </w:rPr>
        <w:t>John Pollard</w:t>
      </w:r>
    </w:p>
    <w:p w14:paraId="30499DE2" w14:textId="4D8C17FB"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160FE1">
        <w:rPr>
          <w:rFonts w:ascii="Times New Roman" w:hAnsi="Times New Roman" w:cs="Times New Roman"/>
          <w:sz w:val="24"/>
          <w:szCs w:val="24"/>
        </w:rPr>
        <w:t>1 Sam. 2:1-10</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6F44EF0" w14:textId="16305777" w:rsidR="00074BF1" w:rsidRPr="007C1ACE" w:rsidRDefault="00E22CD7" w:rsidP="007C1A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Hannah was one of two wives of the man Elkanah. She did not have any children and so she prayed to God in chapter 1 that God would give her the ability to conceive a child. </w:t>
      </w:r>
      <w:r w:rsidR="00D06BA0">
        <w:rPr>
          <w:rFonts w:ascii="Times New Roman" w:hAnsi="Times New Roman" w:cs="Times New Roman"/>
          <w:sz w:val="24"/>
          <w:szCs w:val="24"/>
        </w:rPr>
        <w:t>It came about that God granted her request and there is no doubt she was thrilled to hold Samuel in her hands; her very first child. Something that seemed impossible had suddenly become a reality because of God, prayer and her zeal. And as a Christian might expect, overwhelmed with joy and happiness</w:t>
      </w:r>
      <w:r w:rsidR="005B57C4">
        <w:rPr>
          <w:rFonts w:ascii="Times New Roman" w:hAnsi="Times New Roman" w:cs="Times New Roman"/>
          <w:sz w:val="24"/>
          <w:szCs w:val="24"/>
        </w:rPr>
        <w:t>,</w:t>
      </w:r>
      <w:r w:rsidR="00D06BA0">
        <w:rPr>
          <w:rFonts w:ascii="Times New Roman" w:hAnsi="Times New Roman" w:cs="Times New Roman"/>
          <w:sz w:val="24"/>
          <w:szCs w:val="24"/>
        </w:rPr>
        <w:t xml:space="preserve"> she pours out a prayer of thanksgiving to God in chapter 2; a song of praise; a Magnificat! She does not shy away from praising Yahweh and magnifying His name and His abilities. </w:t>
      </w:r>
      <w:r w:rsidR="0091664E">
        <w:rPr>
          <w:rFonts w:ascii="Times New Roman" w:hAnsi="Times New Roman" w:cs="Times New Roman"/>
          <w:sz w:val="24"/>
          <w:szCs w:val="24"/>
        </w:rPr>
        <w:t xml:space="preserve">There is an immense amount of information and lessons we can extract from Hannah’s </w:t>
      </w:r>
      <w:r w:rsidR="007C1ACE">
        <w:rPr>
          <w:rFonts w:ascii="Times New Roman" w:hAnsi="Times New Roman" w:cs="Times New Roman"/>
          <w:sz w:val="24"/>
          <w:szCs w:val="24"/>
        </w:rPr>
        <w:t>m</w:t>
      </w:r>
      <w:r w:rsidR="0091664E">
        <w:rPr>
          <w:rFonts w:ascii="Times New Roman" w:hAnsi="Times New Roman" w:cs="Times New Roman"/>
          <w:sz w:val="24"/>
          <w:szCs w:val="24"/>
        </w:rPr>
        <w:t xml:space="preserve">agnificat but I would like to focus this morning </w:t>
      </w:r>
      <w:r w:rsidR="00BF7CDB">
        <w:rPr>
          <w:rFonts w:ascii="Times New Roman" w:hAnsi="Times New Roman" w:cs="Times New Roman"/>
          <w:sz w:val="24"/>
          <w:szCs w:val="24"/>
        </w:rPr>
        <w:t>on the</w:t>
      </w:r>
      <w:r w:rsidR="0091664E">
        <w:rPr>
          <w:rFonts w:ascii="Times New Roman" w:hAnsi="Times New Roman" w:cs="Times New Roman"/>
          <w:sz w:val="24"/>
          <w:szCs w:val="24"/>
        </w:rPr>
        <w:t xml:space="preserve"> most important theme of these verses: </w:t>
      </w:r>
      <w:r w:rsidR="0091664E" w:rsidRPr="0091664E">
        <w:rPr>
          <w:rFonts w:ascii="Times New Roman" w:hAnsi="Times New Roman" w:cs="Times New Roman"/>
          <w:b/>
          <w:sz w:val="24"/>
          <w:szCs w:val="24"/>
          <w:u w:val="single"/>
        </w:rPr>
        <w:t>The Preeminence of Yahw</w:t>
      </w:r>
      <w:r w:rsidR="007C1ACE">
        <w:rPr>
          <w:rFonts w:ascii="Times New Roman" w:hAnsi="Times New Roman" w:cs="Times New Roman"/>
          <w:b/>
          <w:sz w:val="24"/>
          <w:szCs w:val="24"/>
          <w:u w:val="single"/>
        </w:rPr>
        <w:t xml:space="preserve">eh. </w:t>
      </w:r>
    </w:p>
    <w:p w14:paraId="0877A760" w14:textId="77777777" w:rsidR="007C1ACE" w:rsidRPr="007C1ACE" w:rsidRDefault="007C1ACE" w:rsidP="007C1ACE">
      <w:pPr>
        <w:pStyle w:val="ListParagraph"/>
        <w:rPr>
          <w:rFonts w:ascii="Times New Roman" w:hAnsi="Times New Roman" w:cs="Times New Roman"/>
          <w:b/>
          <w:sz w:val="24"/>
          <w:szCs w:val="24"/>
        </w:rPr>
      </w:pPr>
    </w:p>
    <w:p w14:paraId="3BF75715" w14:textId="77777777" w:rsidR="00074BF1" w:rsidRPr="00074BF1" w:rsidRDefault="00074BF1" w:rsidP="00074BF1">
      <w:pPr>
        <w:pStyle w:val="ListParagraph"/>
        <w:jc w:val="center"/>
        <w:rPr>
          <w:rFonts w:ascii="Times New Roman" w:hAnsi="Times New Roman" w:cs="Times New Roman"/>
          <w:b/>
          <w:sz w:val="24"/>
          <w:szCs w:val="24"/>
          <w:u w:val="single"/>
        </w:rPr>
      </w:pPr>
    </w:p>
    <w:p w14:paraId="23408ADC" w14:textId="48741F60" w:rsidR="00FB16BF" w:rsidRPr="000725E6" w:rsidRDefault="00A9433B"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Yahweh</w:t>
      </w:r>
      <w:r w:rsidR="00E22CD7">
        <w:rPr>
          <w:rFonts w:ascii="Times New Roman" w:hAnsi="Times New Roman" w:cs="Times New Roman"/>
          <w:b/>
          <w:sz w:val="24"/>
          <w:szCs w:val="24"/>
        </w:rPr>
        <w:t>’s Unparalleled Nature</w:t>
      </w:r>
      <w:r>
        <w:rPr>
          <w:rFonts w:ascii="Times New Roman" w:hAnsi="Times New Roman" w:cs="Times New Roman"/>
          <w:b/>
          <w:sz w:val="24"/>
          <w:szCs w:val="24"/>
        </w:rPr>
        <w:t xml:space="preserve"> (vv. 1-3)</w:t>
      </w:r>
    </w:p>
    <w:p w14:paraId="7546EE34" w14:textId="6946A101" w:rsidR="007C1ACE" w:rsidRPr="007C1ACE" w:rsidRDefault="0091664E" w:rsidP="007C1ACE">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Hannah begins this prayer, this song</w:t>
      </w:r>
      <w:r w:rsidR="007C1ACE">
        <w:rPr>
          <w:rFonts w:ascii="Times New Roman" w:hAnsi="Times New Roman" w:cs="Times New Roman"/>
          <w:sz w:val="24"/>
          <w:szCs w:val="24"/>
        </w:rPr>
        <w:t>,</w:t>
      </w:r>
      <w:r>
        <w:rPr>
          <w:rFonts w:ascii="Times New Roman" w:hAnsi="Times New Roman" w:cs="Times New Roman"/>
          <w:sz w:val="24"/>
          <w:szCs w:val="24"/>
        </w:rPr>
        <w:t xml:space="preserve"> this </w:t>
      </w:r>
      <w:r w:rsidR="007C1ACE">
        <w:rPr>
          <w:rFonts w:ascii="Times New Roman" w:hAnsi="Times New Roman" w:cs="Times New Roman"/>
          <w:sz w:val="24"/>
          <w:szCs w:val="24"/>
        </w:rPr>
        <w:t>m</w:t>
      </w:r>
      <w:r>
        <w:rPr>
          <w:rFonts w:ascii="Times New Roman" w:hAnsi="Times New Roman" w:cs="Times New Roman"/>
          <w:sz w:val="24"/>
          <w:szCs w:val="24"/>
        </w:rPr>
        <w:t>agnificat by</w:t>
      </w:r>
      <w:r w:rsidR="007C1ACE">
        <w:rPr>
          <w:rFonts w:ascii="Times New Roman" w:hAnsi="Times New Roman" w:cs="Times New Roman"/>
          <w:sz w:val="24"/>
          <w:szCs w:val="24"/>
        </w:rPr>
        <w:t xml:space="preserve"> speaking of herself in the 1</w:t>
      </w:r>
      <w:r w:rsidR="007C1ACE" w:rsidRPr="007C1ACE">
        <w:rPr>
          <w:rFonts w:ascii="Times New Roman" w:hAnsi="Times New Roman" w:cs="Times New Roman"/>
          <w:sz w:val="24"/>
          <w:szCs w:val="24"/>
          <w:vertAlign w:val="superscript"/>
        </w:rPr>
        <w:t>st</w:t>
      </w:r>
      <w:r w:rsidR="007C1ACE">
        <w:rPr>
          <w:rFonts w:ascii="Times New Roman" w:hAnsi="Times New Roman" w:cs="Times New Roman"/>
          <w:sz w:val="24"/>
          <w:szCs w:val="24"/>
        </w:rPr>
        <w:t xml:space="preserve"> person (notice ‘my’ 3x and ‘I’ is used once in v. 1). This is not Hannah seeking to make the prayer or the song about herself</w:t>
      </w:r>
      <w:r w:rsidR="00BF7CDB">
        <w:rPr>
          <w:rFonts w:ascii="Times New Roman" w:hAnsi="Times New Roman" w:cs="Times New Roman"/>
          <w:sz w:val="24"/>
          <w:szCs w:val="24"/>
        </w:rPr>
        <w:t>. S</w:t>
      </w:r>
      <w:r w:rsidR="007C1ACE">
        <w:rPr>
          <w:rFonts w:ascii="Times New Roman" w:hAnsi="Times New Roman" w:cs="Times New Roman"/>
          <w:sz w:val="24"/>
          <w:szCs w:val="24"/>
        </w:rPr>
        <w:t xml:space="preserve">he is simply overwhelmed with emotion due to what God has done. </w:t>
      </w:r>
    </w:p>
    <w:p w14:paraId="6C752A82" w14:textId="3C38F5D2" w:rsidR="00E22CD7" w:rsidRPr="007C1ACE" w:rsidRDefault="007C1ACE" w:rsidP="00E22CD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This is done at the beginning and then it is completely removed from the remainder of the magnificat. She does not want it to become about her and thus </w:t>
      </w:r>
      <w:r w:rsidR="00BF7CDB">
        <w:rPr>
          <w:rFonts w:ascii="Times New Roman" w:hAnsi="Times New Roman" w:cs="Times New Roman"/>
          <w:sz w:val="24"/>
          <w:szCs w:val="24"/>
        </w:rPr>
        <w:t>the remainder of the song focus</w:t>
      </w:r>
      <w:r w:rsidR="00AA7ADF">
        <w:rPr>
          <w:rFonts w:ascii="Times New Roman" w:hAnsi="Times New Roman" w:cs="Times New Roman"/>
          <w:sz w:val="24"/>
          <w:szCs w:val="24"/>
        </w:rPr>
        <w:t>es</w:t>
      </w:r>
      <w:bookmarkStart w:id="0" w:name="_GoBack"/>
      <w:bookmarkEnd w:id="0"/>
      <w:r w:rsidR="00BF7CDB">
        <w:rPr>
          <w:rFonts w:ascii="Times New Roman" w:hAnsi="Times New Roman" w:cs="Times New Roman"/>
          <w:sz w:val="24"/>
          <w:szCs w:val="24"/>
        </w:rPr>
        <w:t xml:space="preserve"> on Yahweh</w:t>
      </w:r>
      <w:r>
        <w:rPr>
          <w:rFonts w:ascii="Times New Roman" w:hAnsi="Times New Roman" w:cs="Times New Roman"/>
          <w:sz w:val="24"/>
          <w:szCs w:val="24"/>
        </w:rPr>
        <w:t>. She is overjoyed, thrilled, thankful and dignified not because of anything she did but because of what God did (v. 1).</w:t>
      </w:r>
    </w:p>
    <w:p w14:paraId="4900AB8A" w14:textId="261585D9" w:rsidR="007C1ACE" w:rsidRPr="00762C4D" w:rsidRDefault="007C1ACE" w:rsidP="00E22CD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And </w:t>
      </w:r>
      <w:r w:rsidR="00762C4D">
        <w:rPr>
          <w:rFonts w:ascii="Times New Roman" w:hAnsi="Times New Roman" w:cs="Times New Roman"/>
          <w:sz w:val="24"/>
          <w:szCs w:val="24"/>
        </w:rPr>
        <w:t>so,</w:t>
      </w:r>
      <w:r>
        <w:rPr>
          <w:rFonts w:ascii="Times New Roman" w:hAnsi="Times New Roman" w:cs="Times New Roman"/>
          <w:sz w:val="24"/>
          <w:szCs w:val="24"/>
        </w:rPr>
        <w:t xml:space="preserve"> the attention turns now to Yahweh who is exalted and magnified </w:t>
      </w:r>
      <w:r w:rsidR="00762C4D">
        <w:rPr>
          <w:rFonts w:ascii="Times New Roman" w:hAnsi="Times New Roman" w:cs="Times New Roman"/>
          <w:sz w:val="24"/>
          <w:szCs w:val="24"/>
        </w:rPr>
        <w:t>with respect to His unparalleled nature (v</w:t>
      </w:r>
      <w:r w:rsidR="00BF7CDB">
        <w:rPr>
          <w:rFonts w:ascii="Times New Roman" w:hAnsi="Times New Roman" w:cs="Times New Roman"/>
          <w:sz w:val="24"/>
          <w:szCs w:val="24"/>
        </w:rPr>
        <w:t xml:space="preserve">. </w:t>
      </w:r>
      <w:r w:rsidR="00762C4D">
        <w:rPr>
          <w:rFonts w:ascii="Times New Roman" w:hAnsi="Times New Roman" w:cs="Times New Roman"/>
          <w:sz w:val="24"/>
          <w:szCs w:val="24"/>
        </w:rPr>
        <w:t xml:space="preserve">2). There is none Holy as He is and </w:t>
      </w:r>
      <w:r w:rsidR="00BF7CDB">
        <w:rPr>
          <w:rFonts w:ascii="Times New Roman" w:hAnsi="Times New Roman" w:cs="Times New Roman"/>
          <w:sz w:val="24"/>
          <w:szCs w:val="24"/>
        </w:rPr>
        <w:t xml:space="preserve">there is </w:t>
      </w:r>
      <w:r w:rsidR="00762C4D">
        <w:rPr>
          <w:rFonts w:ascii="Times New Roman" w:hAnsi="Times New Roman" w:cs="Times New Roman"/>
          <w:sz w:val="24"/>
          <w:szCs w:val="24"/>
        </w:rPr>
        <w:t>no god beside Him. He is unmatched and insurmountable!</w:t>
      </w:r>
    </w:p>
    <w:p w14:paraId="565474CD" w14:textId="2992BD06" w:rsidR="00762C4D" w:rsidRPr="00762C4D" w:rsidRDefault="00762C4D" w:rsidP="00E22CD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This is both striking and pertinent as the narrative of 1&amp;2 Samuel largely deal with Israel’s conflict against the Philistines. They held their god Dagon is high esteem and claimed </w:t>
      </w:r>
      <w:r w:rsidR="002F6212">
        <w:rPr>
          <w:rFonts w:ascii="Times New Roman" w:hAnsi="Times New Roman" w:cs="Times New Roman"/>
          <w:sz w:val="24"/>
          <w:szCs w:val="24"/>
        </w:rPr>
        <w:t>he was omnipotent. But Yahweh would prove otherwise (1 Sam. 5).</w:t>
      </w:r>
    </w:p>
    <w:p w14:paraId="19DDE8DF" w14:textId="0B3A9EFE" w:rsidR="00762C4D" w:rsidRPr="002F6212" w:rsidRDefault="00762C4D" w:rsidP="00E22CD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w:t>
      </w:r>
      <w:r w:rsidR="002F6212">
        <w:rPr>
          <w:rFonts w:ascii="Times New Roman" w:hAnsi="Times New Roman" w:cs="Times New Roman"/>
          <w:sz w:val="24"/>
          <w:szCs w:val="24"/>
        </w:rPr>
        <w:t>e</w:t>
      </w:r>
      <w:r>
        <w:rPr>
          <w:rFonts w:ascii="Times New Roman" w:hAnsi="Times New Roman" w:cs="Times New Roman"/>
          <w:sz w:val="24"/>
          <w:szCs w:val="24"/>
        </w:rPr>
        <w:t xml:space="preserve"> fact</w:t>
      </w:r>
      <w:r w:rsidR="002F6212">
        <w:rPr>
          <w:rFonts w:ascii="Times New Roman" w:hAnsi="Times New Roman" w:cs="Times New Roman"/>
          <w:sz w:val="24"/>
          <w:szCs w:val="24"/>
        </w:rPr>
        <w:t xml:space="preserve"> that Yahweh is unmatched and insurmountable</w:t>
      </w:r>
      <w:r>
        <w:rPr>
          <w:rFonts w:ascii="Times New Roman" w:hAnsi="Times New Roman" w:cs="Times New Roman"/>
          <w:sz w:val="24"/>
          <w:szCs w:val="24"/>
        </w:rPr>
        <w:t xml:space="preserve"> is further emphasized by the reality that there is no rock like Him. He is strong, safe and secure</w:t>
      </w:r>
      <w:r w:rsidR="00AA7ADF">
        <w:rPr>
          <w:rFonts w:ascii="Times New Roman" w:hAnsi="Times New Roman" w:cs="Times New Roman"/>
          <w:sz w:val="24"/>
          <w:szCs w:val="24"/>
        </w:rPr>
        <w:t>.</w:t>
      </w:r>
    </w:p>
    <w:p w14:paraId="19851B39" w14:textId="4CDC98AB" w:rsidR="002F6212" w:rsidRPr="0035368D" w:rsidRDefault="002F6212" w:rsidP="00E22CD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Hannah condemns pride and arrogance in the face of this unparalleled, unrivaled, holy God. This may be a subtle hint at Peninnah (1 Sam. 1:6). Pride usually comes from knowledge</w:t>
      </w:r>
      <w:r w:rsidR="0035368D">
        <w:rPr>
          <w:rFonts w:ascii="Times New Roman" w:hAnsi="Times New Roman" w:cs="Times New Roman"/>
          <w:sz w:val="24"/>
          <w:szCs w:val="24"/>
        </w:rPr>
        <w:t xml:space="preserve"> (1 Cor. 8:1)</w:t>
      </w:r>
      <w:r>
        <w:rPr>
          <w:rFonts w:ascii="Times New Roman" w:hAnsi="Times New Roman" w:cs="Times New Roman"/>
          <w:sz w:val="24"/>
          <w:szCs w:val="24"/>
        </w:rPr>
        <w:t xml:space="preserve"> but next to God we know nothing. In comparison to Yahweh we </w:t>
      </w:r>
      <w:r>
        <w:rPr>
          <w:rFonts w:ascii="Times New Roman" w:hAnsi="Times New Roman" w:cs="Times New Roman"/>
          <w:sz w:val="24"/>
          <w:szCs w:val="24"/>
        </w:rPr>
        <w:lastRenderedPageBreak/>
        <w:t>know</w:t>
      </w:r>
      <w:r w:rsidR="0035368D">
        <w:rPr>
          <w:rFonts w:ascii="Times New Roman" w:hAnsi="Times New Roman" w:cs="Times New Roman"/>
          <w:sz w:val="24"/>
          <w:szCs w:val="24"/>
        </w:rPr>
        <w:t xml:space="preserve"> nothing! Yahweh, the all-knowing God, will be sure to weigh our actions. His nature is unparalleled! </w:t>
      </w:r>
      <w:r w:rsidR="003151C2">
        <w:rPr>
          <w:rFonts w:ascii="Times New Roman" w:hAnsi="Times New Roman" w:cs="Times New Roman"/>
          <w:sz w:val="24"/>
          <w:szCs w:val="24"/>
        </w:rPr>
        <w:t>The preeminence of God is seen in His unparalleled nature.</w:t>
      </w:r>
    </w:p>
    <w:p w14:paraId="253F5001" w14:textId="77777777" w:rsidR="0035368D" w:rsidRPr="00F0145B" w:rsidRDefault="0035368D" w:rsidP="0035368D">
      <w:pPr>
        <w:pStyle w:val="ListParagraph"/>
        <w:spacing w:line="360" w:lineRule="auto"/>
        <w:ind w:left="1440"/>
        <w:rPr>
          <w:rFonts w:ascii="Times New Roman" w:hAnsi="Times New Roman" w:cs="Times New Roman"/>
          <w:i/>
          <w:sz w:val="24"/>
          <w:szCs w:val="24"/>
        </w:rPr>
      </w:pPr>
    </w:p>
    <w:p w14:paraId="3C1448C1" w14:textId="1C670EF1" w:rsidR="005063F7" w:rsidRPr="000725E6" w:rsidRDefault="00E22CD7"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Yahweh’s Formidable Reversals (vv. 4-8)</w:t>
      </w:r>
    </w:p>
    <w:p w14:paraId="022736A2" w14:textId="264699E7" w:rsidR="0035368D" w:rsidRPr="00AA7ADF" w:rsidRDefault="00F30652" w:rsidP="00AA7ADF">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Y</w:t>
      </w:r>
      <w:r w:rsidR="0035368D">
        <w:rPr>
          <w:rFonts w:ascii="Times New Roman" w:hAnsi="Times New Roman" w:cs="Times New Roman"/>
          <w:sz w:val="24"/>
          <w:szCs w:val="24"/>
        </w:rPr>
        <w:t>ahweh is now noted for His formidable</w:t>
      </w:r>
      <w:r w:rsidR="00AA7ADF">
        <w:rPr>
          <w:rFonts w:ascii="Times New Roman" w:hAnsi="Times New Roman" w:cs="Times New Roman"/>
          <w:sz w:val="24"/>
          <w:szCs w:val="24"/>
        </w:rPr>
        <w:t xml:space="preserve"> </w:t>
      </w:r>
      <w:r w:rsidR="0035368D">
        <w:rPr>
          <w:rFonts w:ascii="Times New Roman" w:hAnsi="Times New Roman" w:cs="Times New Roman"/>
          <w:sz w:val="24"/>
          <w:szCs w:val="24"/>
        </w:rPr>
        <w:t>reversals. Hannah speaks of the reversal of human fortunes in vv. 4-5.</w:t>
      </w:r>
      <w:r w:rsidR="00AA7ADF">
        <w:rPr>
          <w:rFonts w:ascii="Times New Roman" w:hAnsi="Times New Roman" w:cs="Times New Roman"/>
          <w:sz w:val="24"/>
          <w:szCs w:val="24"/>
        </w:rPr>
        <w:t xml:space="preserve"> </w:t>
      </w:r>
      <w:r w:rsidR="0035368D" w:rsidRPr="00AA7ADF">
        <w:rPr>
          <w:rFonts w:ascii="Times New Roman" w:hAnsi="Times New Roman" w:cs="Times New Roman"/>
          <w:sz w:val="24"/>
          <w:szCs w:val="24"/>
        </w:rPr>
        <w:t xml:space="preserve">Even though God is not directly mentioned as the cause for the reversals in vv. 4-5 it is understood that it </w:t>
      </w:r>
      <w:r w:rsidR="00AE6320" w:rsidRPr="00AA7ADF">
        <w:rPr>
          <w:rFonts w:ascii="Times New Roman" w:hAnsi="Times New Roman" w:cs="Times New Roman"/>
          <w:sz w:val="24"/>
          <w:szCs w:val="24"/>
        </w:rPr>
        <w:t>is</w:t>
      </w:r>
      <w:r w:rsidR="006A7A2F" w:rsidRPr="00AA7ADF">
        <w:rPr>
          <w:rFonts w:ascii="Times New Roman" w:hAnsi="Times New Roman" w:cs="Times New Roman"/>
          <w:sz w:val="24"/>
          <w:szCs w:val="24"/>
        </w:rPr>
        <w:t xml:space="preserve"> </w:t>
      </w:r>
      <w:r w:rsidR="0035368D" w:rsidRPr="00AA7ADF">
        <w:rPr>
          <w:rFonts w:ascii="Times New Roman" w:hAnsi="Times New Roman" w:cs="Times New Roman"/>
          <w:sz w:val="24"/>
          <w:szCs w:val="24"/>
        </w:rPr>
        <w:t xml:space="preserve">He who </w:t>
      </w:r>
      <w:r w:rsidR="00AE6320" w:rsidRPr="00AA7ADF">
        <w:rPr>
          <w:rFonts w:ascii="Times New Roman" w:hAnsi="Times New Roman" w:cs="Times New Roman"/>
          <w:sz w:val="24"/>
          <w:szCs w:val="24"/>
        </w:rPr>
        <w:t xml:space="preserve">carries out such. In v. 4, the strength of the mighty is broken and the weak take up strength. </w:t>
      </w:r>
    </w:p>
    <w:p w14:paraId="4F1E2226" w14:textId="35E4325C" w:rsidR="00AE6320" w:rsidRPr="00AE6320" w:rsidRDefault="00AE6320" w:rsidP="0035368D">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In v. 5, Hannah continues by saying those who may have plenty of food one day may not the next. The one who has no food one day may be filled the next. The barren woman (personal illustration) may give birth to a complete family (7 kids) but the one who has had children may not be happy. </w:t>
      </w:r>
    </w:p>
    <w:p w14:paraId="7F367311" w14:textId="18F6B205" w:rsidR="00AE6320" w:rsidRPr="00AE6320" w:rsidRDefault="00AE6320" w:rsidP="00AE632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With this unparalleled</w:t>
      </w:r>
      <w:r w:rsidR="006A7A2F">
        <w:rPr>
          <w:rFonts w:ascii="Times New Roman" w:hAnsi="Times New Roman" w:cs="Times New Roman"/>
          <w:sz w:val="24"/>
          <w:szCs w:val="24"/>
        </w:rPr>
        <w:t>, formidable</w:t>
      </w:r>
      <w:r>
        <w:rPr>
          <w:rFonts w:ascii="Times New Roman" w:hAnsi="Times New Roman" w:cs="Times New Roman"/>
          <w:sz w:val="24"/>
          <w:szCs w:val="24"/>
        </w:rPr>
        <w:t xml:space="preserve"> God “normal” is never what humans perceive it to be. He is fully capable of conducting actions beyond human comprehension and explanation. God holds the whole world in His hands and the fate of all souls depend on Him.</w:t>
      </w:r>
    </w:p>
    <w:p w14:paraId="0E6CCE63" w14:textId="173E2C2D" w:rsidR="00AE6320" w:rsidRPr="006A7A2F" w:rsidRDefault="00AE6320" w:rsidP="0035368D">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In v. 6</w:t>
      </w:r>
      <w:r w:rsidR="006A7A2F">
        <w:rPr>
          <w:rFonts w:ascii="Times New Roman" w:hAnsi="Times New Roman" w:cs="Times New Roman"/>
          <w:sz w:val="24"/>
          <w:szCs w:val="24"/>
        </w:rPr>
        <w:t xml:space="preserve">, </w:t>
      </w:r>
      <w:r>
        <w:rPr>
          <w:rFonts w:ascii="Times New Roman" w:hAnsi="Times New Roman" w:cs="Times New Roman"/>
          <w:sz w:val="24"/>
          <w:szCs w:val="24"/>
        </w:rPr>
        <w:t xml:space="preserve">God holds power over </w:t>
      </w:r>
      <w:r w:rsidR="00BF7CDB">
        <w:rPr>
          <w:rFonts w:ascii="Times New Roman" w:hAnsi="Times New Roman" w:cs="Times New Roman"/>
          <w:sz w:val="24"/>
          <w:szCs w:val="24"/>
        </w:rPr>
        <w:t>life</w:t>
      </w:r>
      <w:r>
        <w:rPr>
          <w:rFonts w:ascii="Times New Roman" w:hAnsi="Times New Roman" w:cs="Times New Roman"/>
          <w:sz w:val="24"/>
          <w:szCs w:val="24"/>
        </w:rPr>
        <w:t xml:space="preserve"> and </w:t>
      </w:r>
      <w:r w:rsidR="00BF7CDB">
        <w:rPr>
          <w:rFonts w:ascii="Times New Roman" w:hAnsi="Times New Roman" w:cs="Times New Roman"/>
          <w:sz w:val="24"/>
          <w:szCs w:val="24"/>
        </w:rPr>
        <w:t>death</w:t>
      </w:r>
      <w:r>
        <w:rPr>
          <w:rFonts w:ascii="Times New Roman" w:hAnsi="Times New Roman" w:cs="Times New Roman"/>
          <w:sz w:val="24"/>
          <w:szCs w:val="24"/>
        </w:rPr>
        <w:t>. He can both kill and resurrect.</w:t>
      </w:r>
      <w:r w:rsidR="006A7A2F">
        <w:rPr>
          <w:rFonts w:ascii="Times New Roman" w:hAnsi="Times New Roman" w:cs="Times New Roman"/>
          <w:sz w:val="24"/>
          <w:szCs w:val="24"/>
        </w:rPr>
        <w:t xml:space="preserve"> This further emphasizes His power and control over human life.</w:t>
      </w:r>
      <w:r>
        <w:rPr>
          <w:rFonts w:ascii="Times New Roman" w:hAnsi="Times New Roman" w:cs="Times New Roman"/>
          <w:sz w:val="24"/>
          <w:szCs w:val="24"/>
        </w:rPr>
        <w:t xml:space="preserve"> </w:t>
      </w:r>
      <w:r w:rsidR="006A7A2F">
        <w:rPr>
          <w:rFonts w:ascii="Times New Roman" w:hAnsi="Times New Roman" w:cs="Times New Roman"/>
          <w:sz w:val="24"/>
          <w:szCs w:val="24"/>
        </w:rPr>
        <w:t>In v. 7, He has the ability to make man both rich and poor and he can humiliate the socially significant and exalt the socially insignificant (cf. Lk. 16:19-31).</w:t>
      </w:r>
    </w:p>
    <w:p w14:paraId="367DEF18" w14:textId="51CD011A" w:rsidR="006A7A2F" w:rsidRPr="006A7A2F" w:rsidRDefault="006A7A2F" w:rsidP="0035368D">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poor and needy who are looked down upon, trampled over and treated with contempt, Yahweh can place among nobles and</w:t>
      </w:r>
      <w:r w:rsidR="003151C2">
        <w:rPr>
          <w:rFonts w:ascii="Times New Roman" w:hAnsi="Times New Roman" w:cs="Times New Roman"/>
          <w:sz w:val="24"/>
          <w:szCs w:val="24"/>
        </w:rPr>
        <w:t xml:space="preserve"> t</w:t>
      </w:r>
      <w:r w:rsidR="00BF7CDB">
        <w:rPr>
          <w:rFonts w:ascii="Times New Roman" w:hAnsi="Times New Roman" w:cs="Times New Roman"/>
          <w:sz w:val="24"/>
          <w:szCs w:val="24"/>
        </w:rPr>
        <w:t>o</w:t>
      </w:r>
      <w:r w:rsidR="003151C2">
        <w:rPr>
          <w:rFonts w:ascii="Times New Roman" w:hAnsi="Times New Roman" w:cs="Times New Roman"/>
          <w:sz w:val="24"/>
          <w:szCs w:val="24"/>
        </w:rPr>
        <w:t xml:space="preserve"> them </w:t>
      </w:r>
      <w:r>
        <w:rPr>
          <w:rFonts w:ascii="Times New Roman" w:hAnsi="Times New Roman" w:cs="Times New Roman"/>
          <w:sz w:val="24"/>
          <w:szCs w:val="24"/>
        </w:rPr>
        <w:t xml:space="preserve">grant seats of honor. Why? Because He owns everything and runs everything. He is the </w:t>
      </w:r>
      <w:r w:rsidR="00685C41">
        <w:rPr>
          <w:rFonts w:ascii="Times New Roman" w:hAnsi="Times New Roman" w:cs="Times New Roman"/>
          <w:sz w:val="24"/>
          <w:szCs w:val="24"/>
        </w:rPr>
        <w:t>C</w:t>
      </w:r>
      <w:r>
        <w:rPr>
          <w:rFonts w:ascii="Times New Roman" w:hAnsi="Times New Roman" w:cs="Times New Roman"/>
          <w:sz w:val="24"/>
          <w:szCs w:val="24"/>
        </w:rPr>
        <w:t xml:space="preserve">reator and </w:t>
      </w:r>
      <w:r w:rsidR="00685C41">
        <w:rPr>
          <w:rFonts w:ascii="Times New Roman" w:hAnsi="Times New Roman" w:cs="Times New Roman"/>
          <w:sz w:val="24"/>
          <w:szCs w:val="24"/>
        </w:rPr>
        <w:t>S</w:t>
      </w:r>
      <w:r>
        <w:rPr>
          <w:rFonts w:ascii="Times New Roman" w:hAnsi="Times New Roman" w:cs="Times New Roman"/>
          <w:sz w:val="24"/>
          <w:szCs w:val="24"/>
        </w:rPr>
        <w:t xml:space="preserve">ustainer. Ultimately this is seen in His formidable reversals. </w:t>
      </w:r>
      <w:r w:rsidR="003151C2">
        <w:rPr>
          <w:rFonts w:ascii="Times New Roman" w:hAnsi="Times New Roman" w:cs="Times New Roman"/>
          <w:sz w:val="24"/>
          <w:szCs w:val="24"/>
        </w:rPr>
        <w:t>The preeminence of God is seen is His formidable reversals.</w:t>
      </w:r>
    </w:p>
    <w:p w14:paraId="13610B23" w14:textId="77777777" w:rsidR="006A7A2F" w:rsidRPr="004B410B" w:rsidRDefault="006A7A2F" w:rsidP="006A7A2F">
      <w:pPr>
        <w:pStyle w:val="ListParagraph"/>
        <w:spacing w:line="360" w:lineRule="auto"/>
        <w:ind w:left="1440"/>
        <w:rPr>
          <w:rFonts w:ascii="Times New Roman" w:hAnsi="Times New Roman" w:cs="Times New Roman"/>
          <w:b/>
          <w:sz w:val="24"/>
          <w:szCs w:val="24"/>
          <w:u w:val="single"/>
        </w:rPr>
      </w:pPr>
    </w:p>
    <w:p w14:paraId="460D12A2" w14:textId="29EB4CCB" w:rsidR="00074BF1" w:rsidRPr="000725E6" w:rsidRDefault="00E22CD7"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Yahweh’s Universal Sovereignty (vv. 9-10)</w:t>
      </w:r>
    </w:p>
    <w:p w14:paraId="7C5FB66F" w14:textId="1B575C61" w:rsidR="0024722B" w:rsidRDefault="00685C41"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Yahweh is supreme ruler over all nations and peoples across the universe. His rule/dominion is not limited by borders or </w:t>
      </w:r>
      <w:r w:rsidR="00496C23">
        <w:rPr>
          <w:rFonts w:ascii="Times New Roman" w:hAnsi="Times New Roman" w:cs="Times New Roman"/>
          <w:sz w:val="24"/>
          <w:szCs w:val="24"/>
        </w:rPr>
        <w:t xml:space="preserve">city </w:t>
      </w:r>
      <w:r>
        <w:rPr>
          <w:rFonts w:ascii="Times New Roman" w:hAnsi="Times New Roman" w:cs="Times New Roman"/>
          <w:sz w:val="24"/>
          <w:szCs w:val="24"/>
        </w:rPr>
        <w:t xml:space="preserve">jurisdictions. In v. 9, all those who cling to Him, those who turn to rock that is God, He will ensure they are taken care of. </w:t>
      </w:r>
      <w:r w:rsidRPr="00685C41">
        <w:rPr>
          <w:rFonts w:ascii="Times New Roman" w:hAnsi="Times New Roman" w:cs="Times New Roman"/>
          <w:sz w:val="24"/>
          <w:szCs w:val="24"/>
        </w:rPr>
        <w:t xml:space="preserve">As </w:t>
      </w:r>
      <w:r w:rsidR="00496C23">
        <w:rPr>
          <w:rFonts w:ascii="Times New Roman" w:hAnsi="Times New Roman" w:cs="Times New Roman"/>
          <w:sz w:val="24"/>
          <w:szCs w:val="24"/>
        </w:rPr>
        <w:t>H</w:t>
      </w:r>
      <w:r w:rsidRPr="00685C41">
        <w:rPr>
          <w:rFonts w:ascii="Times New Roman" w:hAnsi="Times New Roman" w:cs="Times New Roman"/>
          <w:sz w:val="24"/>
          <w:szCs w:val="24"/>
        </w:rPr>
        <w:t xml:space="preserve">e stabilizes the earth, so too He is able to stabilize the </w:t>
      </w:r>
      <w:r w:rsidR="00496C23">
        <w:rPr>
          <w:rFonts w:ascii="Times New Roman" w:hAnsi="Times New Roman" w:cs="Times New Roman"/>
          <w:sz w:val="24"/>
          <w:szCs w:val="24"/>
        </w:rPr>
        <w:t>feet</w:t>
      </w:r>
      <w:r w:rsidRPr="00685C41">
        <w:rPr>
          <w:rFonts w:ascii="Times New Roman" w:hAnsi="Times New Roman" w:cs="Times New Roman"/>
          <w:sz w:val="24"/>
          <w:szCs w:val="24"/>
        </w:rPr>
        <w:t xml:space="preserve"> of His godly ones. </w:t>
      </w:r>
    </w:p>
    <w:p w14:paraId="109E71B2" w14:textId="7685FB7C" w:rsidR="00685C41" w:rsidRDefault="00685C41"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It does not matter where they are, which country they are a part of and or what their genetic make-up is. If you imitate Yahweh and cast your undying, unwavering loyalty to Him, He will keep you secure</w:t>
      </w:r>
      <w:r w:rsidR="00496C23">
        <w:rPr>
          <w:rFonts w:ascii="Times New Roman" w:hAnsi="Times New Roman" w:cs="Times New Roman"/>
          <w:sz w:val="24"/>
          <w:szCs w:val="24"/>
        </w:rPr>
        <w:t xml:space="preserve"> (His power and influence is everywhere).</w:t>
      </w:r>
    </w:p>
    <w:p w14:paraId="0CF6F8DD" w14:textId="59334EA2" w:rsidR="00685C41" w:rsidRDefault="00685C41"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Those who do not do this are wicked and their end (actions weighed)</w:t>
      </w:r>
      <w:r w:rsidR="00496C2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6D4D8D">
        <w:rPr>
          <w:rFonts w:ascii="Times New Roman" w:hAnsi="Times New Roman" w:cs="Times New Roman"/>
          <w:sz w:val="24"/>
          <w:szCs w:val="24"/>
        </w:rPr>
        <w:t>to be silenced</w:t>
      </w:r>
      <w:r>
        <w:rPr>
          <w:rFonts w:ascii="Times New Roman" w:hAnsi="Times New Roman" w:cs="Times New Roman"/>
          <w:sz w:val="24"/>
          <w:szCs w:val="24"/>
        </w:rPr>
        <w:t xml:space="preserve"> in darkness. </w:t>
      </w:r>
      <w:r w:rsidR="006D4D8D">
        <w:rPr>
          <w:rFonts w:ascii="Times New Roman" w:hAnsi="Times New Roman" w:cs="Times New Roman"/>
          <w:sz w:val="24"/>
          <w:szCs w:val="24"/>
        </w:rPr>
        <w:t xml:space="preserve">This directly correlates with those who are arrogant, who mock Him, deny Him and reject Him. These will be silenced and shut up in darkness because Yahweh has universal sovereignty. He will hold all evildoers accountable. </w:t>
      </w:r>
    </w:p>
    <w:p w14:paraId="0933A54B" w14:textId="4E121364" w:rsidR="006D4D8D" w:rsidRDefault="006D4D8D"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 cannot prevail by themselves. If man should prevail it would be because God kept their feet, guided their ways and </w:t>
      </w:r>
      <w:r w:rsidR="002B6310">
        <w:rPr>
          <w:rFonts w:ascii="Times New Roman" w:hAnsi="Times New Roman" w:cs="Times New Roman"/>
          <w:sz w:val="24"/>
          <w:szCs w:val="24"/>
        </w:rPr>
        <w:t xml:space="preserve">approved of their deeds. Without Yahweh, man is unstable, unidentifiable and unrecoverable. </w:t>
      </w:r>
    </w:p>
    <w:p w14:paraId="267EB454" w14:textId="212264B4" w:rsidR="002B6310" w:rsidRDefault="002B6310"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In v. 10, Hannah appropriately states those who want to take their chances against God will end up broken and demolished. God controls the fate of all men and while for a time we may be able to do as we please, know that for everything we do God will bring it into judgment (cf. Ecc. 11:9). His eyes move all over the earth. No one will escape His judgment.</w:t>
      </w:r>
    </w:p>
    <w:p w14:paraId="7F309E6A" w14:textId="7C2C977D" w:rsidR="0097655C" w:rsidRDefault="002B6310"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Yahweh’s universal sovereignty is seen in the illustration of setting up rulers on earth.</w:t>
      </w:r>
      <w:r w:rsidR="00AC69D5">
        <w:rPr>
          <w:rFonts w:ascii="Times New Roman" w:hAnsi="Times New Roman" w:cs="Times New Roman"/>
          <w:sz w:val="24"/>
          <w:szCs w:val="24"/>
        </w:rPr>
        <w:t xml:space="preserve"> There is nothing out of the realm of His control and that includes government and politics. No man </w:t>
      </w:r>
      <w:r w:rsidR="0097655C">
        <w:rPr>
          <w:rFonts w:ascii="Times New Roman" w:hAnsi="Times New Roman" w:cs="Times New Roman"/>
          <w:sz w:val="24"/>
          <w:szCs w:val="24"/>
        </w:rPr>
        <w:t>or woman should ever think that the power they have comes from within themselves</w:t>
      </w:r>
      <w:r w:rsidR="00AA7ADF">
        <w:rPr>
          <w:rFonts w:ascii="Times New Roman" w:hAnsi="Times New Roman" w:cs="Times New Roman"/>
          <w:sz w:val="24"/>
          <w:szCs w:val="24"/>
        </w:rPr>
        <w:t>.</w:t>
      </w:r>
      <w:r w:rsidR="0097655C">
        <w:rPr>
          <w:rFonts w:ascii="Times New Roman" w:hAnsi="Times New Roman" w:cs="Times New Roman"/>
          <w:sz w:val="24"/>
          <w:szCs w:val="24"/>
        </w:rPr>
        <w:t xml:space="preserve"> </w:t>
      </w:r>
    </w:p>
    <w:p w14:paraId="0D2511D3" w14:textId="2F10D3B1" w:rsidR="002B6310" w:rsidRPr="00685C41" w:rsidRDefault="0097655C" w:rsidP="00685C41">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comes from the God with universal sovereignty and we ought to ensure that we turn to Him for guidance and wisdom. With Him man accomplish much. Without Him man is doomed to failure, finish and fire. </w:t>
      </w:r>
      <w:r w:rsidR="00496C23">
        <w:rPr>
          <w:rFonts w:ascii="Times New Roman" w:hAnsi="Times New Roman" w:cs="Times New Roman"/>
          <w:sz w:val="24"/>
          <w:szCs w:val="24"/>
        </w:rPr>
        <w:t xml:space="preserve">The preeminence of God is seen is His universal sovereignty. </w:t>
      </w:r>
    </w:p>
    <w:sectPr w:rsidR="002B6310" w:rsidRPr="00685C4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99C0" w14:textId="77777777" w:rsidR="00652811" w:rsidRDefault="00652811">
      <w:pPr>
        <w:spacing w:after="0"/>
      </w:pPr>
      <w:r>
        <w:separator/>
      </w:r>
    </w:p>
  </w:endnote>
  <w:endnote w:type="continuationSeparator" w:id="0">
    <w:p w14:paraId="5C08338E" w14:textId="77777777" w:rsidR="00652811" w:rsidRDefault="00652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0A20" w14:textId="77777777" w:rsidR="00652811" w:rsidRDefault="00652811">
      <w:pPr>
        <w:spacing w:after="0"/>
      </w:pPr>
      <w:r>
        <w:separator/>
      </w:r>
    </w:p>
  </w:footnote>
  <w:footnote w:type="continuationSeparator" w:id="0">
    <w:p w14:paraId="6D86072A" w14:textId="77777777" w:rsidR="00652811" w:rsidRDefault="006528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644E"/>
    <w:rsid w:val="00056583"/>
    <w:rsid w:val="000570A2"/>
    <w:rsid w:val="00062B1F"/>
    <w:rsid w:val="000638B3"/>
    <w:rsid w:val="00070BED"/>
    <w:rsid w:val="00071C77"/>
    <w:rsid w:val="000725E6"/>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6B4E"/>
    <w:rsid w:val="002B0DAD"/>
    <w:rsid w:val="002B10E8"/>
    <w:rsid w:val="002B122C"/>
    <w:rsid w:val="002B45E3"/>
    <w:rsid w:val="002B6310"/>
    <w:rsid w:val="002B6834"/>
    <w:rsid w:val="002C0F3E"/>
    <w:rsid w:val="002C241E"/>
    <w:rsid w:val="002C5EE2"/>
    <w:rsid w:val="002C75C3"/>
    <w:rsid w:val="002E24BF"/>
    <w:rsid w:val="002E26A9"/>
    <w:rsid w:val="002F0F31"/>
    <w:rsid w:val="002F3C2B"/>
    <w:rsid w:val="002F4142"/>
    <w:rsid w:val="002F50CE"/>
    <w:rsid w:val="002F5311"/>
    <w:rsid w:val="002F6212"/>
    <w:rsid w:val="002F6DF7"/>
    <w:rsid w:val="00304C79"/>
    <w:rsid w:val="003054DE"/>
    <w:rsid w:val="00307C25"/>
    <w:rsid w:val="003151C2"/>
    <w:rsid w:val="00321C30"/>
    <w:rsid w:val="00323F23"/>
    <w:rsid w:val="00326BC9"/>
    <w:rsid w:val="003318FC"/>
    <w:rsid w:val="00335CDF"/>
    <w:rsid w:val="00336728"/>
    <w:rsid w:val="0035368D"/>
    <w:rsid w:val="00356290"/>
    <w:rsid w:val="00356C14"/>
    <w:rsid w:val="003577A1"/>
    <w:rsid w:val="003602E9"/>
    <w:rsid w:val="00360E57"/>
    <w:rsid w:val="00362453"/>
    <w:rsid w:val="00371E04"/>
    <w:rsid w:val="00373AE8"/>
    <w:rsid w:val="00386E7E"/>
    <w:rsid w:val="0038761D"/>
    <w:rsid w:val="00387B6A"/>
    <w:rsid w:val="00391C80"/>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76E2"/>
    <w:rsid w:val="005C109E"/>
    <w:rsid w:val="005C172C"/>
    <w:rsid w:val="005C1FFF"/>
    <w:rsid w:val="005C2814"/>
    <w:rsid w:val="005C659A"/>
    <w:rsid w:val="005C7B31"/>
    <w:rsid w:val="005D5BFA"/>
    <w:rsid w:val="005E0D45"/>
    <w:rsid w:val="005E3D3B"/>
    <w:rsid w:val="005E75D0"/>
    <w:rsid w:val="005E782F"/>
    <w:rsid w:val="005F24AD"/>
    <w:rsid w:val="00600F0C"/>
    <w:rsid w:val="00604E06"/>
    <w:rsid w:val="006115CB"/>
    <w:rsid w:val="00612174"/>
    <w:rsid w:val="00617B26"/>
    <w:rsid w:val="006270A9"/>
    <w:rsid w:val="006324BE"/>
    <w:rsid w:val="00632BA9"/>
    <w:rsid w:val="00650C06"/>
    <w:rsid w:val="00652811"/>
    <w:rsid w:val="0065395B"/>
    <w:rsid w:val="00653D3A"/>
    <w:rsid w:val="006557BE"/>
    <w:rsid w:val="006562C3"/>
    <w:rsid w:val="006608E6"/>
    <w:rsid w:val="00665A38"/>
    <w:rsid w:val="00667488"/>
    <w:rsid w:val="006701DC"/>
    <w:rsid w:val="0067366B"/>
    <w:rsid w:val="00673A65"/>
    <w:rsid w:val="00674728"/>
    <w:rsid w:val="00675956"/>
    <w:rsid w:val="00675B65"/>
    <w:rsid w:val="00681034"/>
    <w:rsid w:val="00683586"/>
    <w:rsid w:val="006840E4"/>
    <w:rsid w:val="00685520"/>
    <w:rsid w:val="00685C41"/>
    <w:rsid w:val="006860D6"/>
    <w:rsid w:val="006943B0"/>
    <w:rsid w:val="0069549E"/>
    <w:rsid w:val="00697D54"/>
    <w:rsid w:val="006A0BB6"/>
    <w:rsid w:val="006A1134"/>
    <w:rsid w:val="006A4C06"/>
    <w:rsid w:val="006A7A2F"/>
    <w:rsid w:val="006B1FDD"/>
    <w:rsid w:val="006C1D23"/>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2C4D"/>
    <w:rsid w:val="00763260"/>
    <w:rsid w:val="00763B3C"/>
    <w:rsid w:val="00772E83"/>
    <w:rsid w:val="00773906"/>
    <w:rsid w:val="007749F6"/>
    <w:rsid w:val="007765A9"/>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22379"/>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1664E"/>
    <w:rsid w:val="00932204"/>
    <w:rsid w:val="009434ED"/>
    <w:rsid w:val="00945A77"/>
    <w:rsid w:val="0094782E"/>
    <w:rsid w:val="00950077"/>
    <w:rsid w:val="00953D61"/>
    <w:rsid w:val="00954632"/>
    <w:rsid w:val="00961AF6"/>
    <w:rsid w:val="0097655C"/>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26641"/>
    <w:rsid w:val="00A31656"/>
    <w:rsid w:val="00A32314"/>
    <w:rsid w:val="00A337FA"/>
    <w:rsid w:val="00A345DB"/>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A7ADF"/>
    <w:rsid w:val="00AB4186"/>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24B9"/>
    <w:rsid w:val="00BF541D"/>
    <w:rsid w:val="00BF77DD"/>
    <w:rsid w:val="00BF7CDB"/>
    <w:rsid w:val="00C0368F"/>
    <w:rsid w:val="00C0471D"/>
    <w:rsid w:val="00C06234"/>
    <w:rsid w:val="00C066E6"/>
    <w:rsid w:val="00C10186"/>
    <w:rsid w:val="00C13598"/>
    <w:rsid w:val="00C13E64"/>
    <w:rsid w:val="00C14EFB"/>
    <w:rsid w:val="00C15E8D"/>
    <w:rsid w:val="00C212A0"/>
    <w:rsid w:val="00C24E92"/>
    <w:rsid w:val="00C31C46"/>
    <w:rsid w:val="00C43062"/>
    <w:rsid w:val="00C431A7"/>
    <w:rsid w:val="00C43DCA"/>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40FFE"/>
    <w:rsid w:val="00E44D40"/>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324"/>
    <w:rsid w:val="00EE6B56"/>
    <w:rsid w:val="00EF121C"/>
    <w:rsid w:val="00EF2C30"/>
    <w:rsid w:val="00EF786D"/>
    <w:rsid w:val="00F0145B"/>
    <w:rsid w:val="00F0239A"/>
    <w:rsid w:val="00F063F8"/>
    <w:rsid w:val="00F24FE1"/>
    <w:rsid w:val="00F27C7B"/>
    <w:rsid w:val="00F30652"/>
    <w:rsid w:val="00F31418"/>
    <w:rsid w:val="00F3680E"/>
    <w:rsid w:val="00F42736"/>
    <w:rsid w:val="00F55A20"/>
    <w:rsid w:val="00F56EB5"/>
    <w:rsid w:val="00F6104F"/>
    <w:rsid w:val="00F6379D"/>
    <w:rsid w:val="00F65E9E"/>
    <w:rsid w:val="00F67BAF"/>
    <w:rsid w:val="00F75F98"/>
    <w:rsid w:val="00F763D3"/>
    <w:rsid w:val="00F8705C"/>
    <w:rsid w:val="00F93999"/>
    <w:rsid w:val="00F93D07"/>
    <w:rsid w:val="00F942B3"/>
    <w:rsid w:val="00FA0421"/>
    <w:rsid w:val="00FA2171"/>
    <w:rsid w:val="00FA6549"/>
    <w:rsid w:val="00FB16BF"/>
    <w:rsid w:val="00FB29C6"/>
    <w:rsid w:val="00FB67EB"/>
    <w:rsid w:val="00FC169F"/>
    <w:rsid w:val="00FC28C7"/>
    <w:rsid w:val="00FD783F"/>
    <w:rsid w:val="00FE51BE"/>
    <w:rsid w:val="00FE5C95"/>
    <w:rsid w:val="00FE627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5DBC-15A8-754C-A3B6-BE611DC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5543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122</cp:revision>
  <cp:lastPrinted>2018-12-07T16:42:00Z</cp:lastPrinted>
  <dcterms:created xsi:type="dcterms:W3CDTF">2017-04-08T20:45:00Z</dcterms:created>
  <dcterms:modified xsi:type="dcterms:W3CDTF">2019-03-05T21:07:00Z</dcterms:modified>
  <cp:version/>
</cp:coreProperties>
</file>