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1AB31E9"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7C14A6B8" w14:textId="6A4B8E4A" w:rsidR="008E5BCE" w:rsidRDefault="008E5BCE" w:rsidP="008E5BCE">
      <w:pPr>
        <w:jc w:val="center"/>
        <w:rPr>
          <w:rFonts w:ascii="Times New Roman" w:hAnsi="Times New Roman" w:cs="Times New Roman"/>
          <w:b/>
          <w:sz w:val="24"/>
          <w:szCs w:val="24"/>
          <w:u w:val="single"/>
        </w:rPr>
      </w:pPr>
      <w:r>
        <w:rPr>
          <w:rFonts w:ascii="Times New Roman" w:hAnsi="Times New Roman" w:cs="Times New Roman"/>
          <w:b/>
          <w:sz w:val="24"/>
          <w:szCs w:val="24"/>
          <w:u w:val="single"/>
        </w:rPr>
        <w:t>Letters to the Seven Churches</w:t>
      </w:r>
    </w:p>
    <w:p w14:paraId="6F9E9628" w14:textId="41207D54" w:rsidR="008E5BCE" w:rsidRDefault="008E5BCE" w:rsidP="008E5BCE">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These letters form an integral part of the message of the book. The command to John given at the end of chapter 1 to write what he sees now comes to fruition in the immediate messages to the seven churches. There is a common structure observed in all 7 letters:</w:t>
      </w:r>
    </w:p>
    <w:p w14:paraId="1674DF21" w14:textId="7ACF942E" w:rsidR="008E5BCE" w:rsidRPr="00195F9C" w:rsidRDefault="008E5BCE"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Command to write to an angel of each church</w:t>
      </w:r>
    </w:p>
    <w:p w14:paraId="0874A8D8" w14:textId="02C7232D" w:rsidR="008E5BCE" w:rsidRPr="00195F9C" w:rsidRDefault="008E5BCE"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 xml:space="preserve">Description of Jesus corresponding to the </w:t>
      </w:r>
      <w:r w:rsidRPr="00195F9C">
        <w:rPr>
          <w:rFonts w:ascii="Times New Roman" w:hAnsi="Times New Roman" w:cs="Times New Roman"/>
          <w:b/>
          <w:i/>
          <w:sz w:val="24"/>
          <w:szCs w:val="24"/>
          <w:u w:val="single"/>
        </w:rPr>
        <w:t>“Son of Man Vision”</w:t>
      </w:r>
    </w:p>
    <w:p w14:paraId="016F5784" w14:textId="5BFA894E" w:rsidR="008E5BCE"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Acknowledgement of positive deeds</w:t>
      </w:r>
    </w:p>
    <w:p w14:paraId="357266B4" w14:textId="504694BA" w:rsidR="00195F9C"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Accusation of some form of sin or wrong doing</w:t>
      </w:r>
    </w:p>
    <w:p w14:paraId="3EC47AF0" w14:textId="752A2A70" w:rsidR="00195F9C"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 call to repent with warning of judgment</w:t>
      </w:r>
    </w:p>
    <w:p w14:paraId="6DAB0AD0" w14:textId="369D32F5" w:rsidR="00195F9C"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Encouragement to know the truth</w:t>
      </w:r>
    </w:p>
    <w:p w14:paraId="70595A5B" w14:textId="47B89F58" w:rsid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 promise made to those who overcome</w:t>
      </w:r>
    </w:p>
    <w:p w14:paraId="10C5D19B" w14:textId="2FF13351" w:rsidR="00195F9C" w:rsidRPr="00195F9C" w:rsidRDefault="00195F9C" w:rsidP="00195F9C">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These seven elements are not present in every single church (</w:t>
      </w:r>
      <w:r w:rsidR="003B0227">
        <w:rPr>
          <w:rFonts w:ascii="Times New Roman" w:hAnsi="Times New Roman" w:cs="Times New Roman"/>
          <w:sz w:val="24"/>
          <w:szCs w:val="24"/>
        </w:rPr>
        <w:t xml:space="preserve">Smyrna, Philadelphia, </w:t>
      </w:r>
      <w:r>
        <w:rPr>
          <w:rFonts w:ascii="Times New Roman" w:hAnsi="Times New Roman" w:cs="Times New Roman"/>
          <w:sz w:val="24"/>
          <w:szCs w:val="24"/>
        </w:rPr>
        <w:t>Laodicea, Sardis). As such</w:t>
      </w:r>
      <w:r w:rsidR="003B0227">
        <w:rPr>
          <w:rFonts w:ascii="Times New Roman" w:hAnsi="Times New Roman" w:cs="Times New Roman"/>
          <w:sz w:val="24"/>
          <w:szCs w:val="24"/>
        </w:rPr>
        <w:t>,</w:t>
      </w:r>
      <w:r>
        <w:rPr>
          <w:rFonts w:ascii="Times New Roman" w:hAnsi="Times New Roman" w:cs="Times New Roman"/>
          <w:sz w:val="24"/>
          <w:szCs w:val="24"/>
        </w:rPr>
        <w:t xml:space="preserve"> it is not to be taken as </w:t>
      </w:r>
      <w:r w:rsidR="007F1870">
        <w:rPr>
          <w:rFonts w:ascii="Times New Roman" w:hAnsi="Times New Roman" w:cs="Times New Roman"/>
          <w:sz w:val="24"/>
          <w:szCs w:val="24"/>
        </w:rPr>
        <w:t>an</w:t>
      </w:r>
      <w:r>
        <w:rPr>
          <w:rFonts w:ascii="Times New Roman" w:hAnsi="Times New Roman" w:cs="Times New Roman"/>
          <w:sz w:val="24"/>
          <w:szCs w:val="24"/>
        </w:rPr>
        <w:t xml:space="preserve"> iron clad rule but a general one observing the elements composing the message of each letter to each church. It should be noted that what is said to each of these churches is specifically with concern to their situations</w:t>
      </w:r>
      <w:r w:rsidR="003B0227">
        <w:rPr>
          <w:rFonts w:ascii="Times New Roman" w:hAnsi="Times New Roman" w:cs="Times New Roman"/>
          <w:sz w:val="24"/>
          <w:szCs w:val="24"/>
        </w:rPr>
        <w:t>. H</w:t>
      </w:r>
      <w:r>
        <w:rPr>
          <w:rFonts w:ascii="Times New Roman" w:hAnsi="Times New Roman" w:cs="Times New Roman"/>
          <w:sz w:val="24"/>
          <w:szCs w:val="24"/>
        </w:rPr>
        <w:t xml:space="preserve">owever, it is also relevant for the universal church today. </w:t>
      </w:r>
    </w:p>
    <w:p w14:paraId="186996DB" w14:textId="1C8F71E0" w:rsidR="00195F9C" w:rsidRPr="007F1870" w:rsidRDefault="007F1870" w:rsidP="00195F9C">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 seven churches may fall into three distinct groups. The first and las</w:t>
      </w:r>
      <w:r w:rsidR="00F31C43">
        <w:rPr>
          <w:rFonts w:ascii="Times New Roman" w:hAnsi="Times New Roman" w:cs="Times New Roman"/>
          <w:sz w:val="24"/>
          <w:szCs w:val="24"/>
        </w:rPr>
        <w:t>t</w:t>
      </w:r>
      <w:r>
        <w:rPr>
          <w:rFonts w:ascii="Times New Roman" w:hAnsi="Times New Roman" w:cs="Times New Roman"/>
          <w:sz w:val="24"/>
          <w:szCs w:val="24"/>
        </w:rPr>
        <w:t xml:space="preserve"> churches (Ephesus and Laodicea) are in danger of losing their lampstand altogether. They are in danger of losing their identity as Christians because of their sin and misdoings. Therefore, Jesus urges them to repent and return to do the deeds that will allow them to live before it is too late.</w:t>
      </w:r>
    </w:p>
    <w:p w14:paraId="1CE83889" w14:textId="603ECCFF" w:rsidR="007F1870" w:rsidRPr="007F1870" w:rsidRDefault="007F1870" w:rsidP="00195F9C">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 second and sixth churches (Smyrna and Philadelphia) are pictured as being faithful to Christ despite their trials, persecutions and temptations. They have not compromised nor denied Jesus even in the face of some devastating situations. Jesus commends them for this and encourages them to excel still more.</w:t>
      </w:r>
    </w:p>
    <w:p w14:paraId="5E6FA4DD" w14:textId="518DDFE1" w:rsidR="008E5BCE" w:rsidRPr="007F1870" w:rsidRDefault="007F1870" w:rsidP="00EB211A">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third, fourth and fifth churches (Pergamum, Thyatira, Sardis) complete the chiastic structure and they are described as having some who are faithful but some who are not. They exhibit characteristics of compromising the faith but they are admonished to make changes and improve before it’s too late. </w:t>
      </w:r>
    </w:p>
    <w:p w14:paraId="49F7DC1C" w14:textId="31CE0C1A"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lastRenderedPageBreak/>
        <w:t xml:space="preserve">Chapter </w:t>
      </w:r>
      <w:r w:rsidR="001E4430">
        <w:rPr>
          <w:rFonts w:ascii="Times New Roman" w:hAnsi="Times New Roman" w:cs="Times New Roman"/>
          <w:b/>
          <w:sz w:val="24"/>
          <w:szCs w:val="24"/>
          <w:u w:val="single"/>
        </w:rPr>
        <w:t>3</w:t>
      </w:r>
    </w:p>
    <w:p w14:paraId="3CC94174" w14:textId="6CD6E9DB" w:rsidR="00EC0C6B" w:rsidRPr="00EC0C6B" w:rsidRDefault="001E4430" w:rsidP="00EC0C6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3</w:t>
      </w:r>
      <w:r w:rsidR="00F02A55">
        <w:rPr>
          <w:rFonts w:ascii="Times New Roman" w:hAnsi="Times New Roman" w:cs="Times New Roman"/>
          <w:b/>
          <w:sz w:val="24"/>
          <w:szCs w:val="24"/>
        </w:rPr>
        <w:t>:</w:t>
      </w:r>
      <w:r w:rsidR="00997ED9">
        <w:rPr>
          <w:rFonts w:ascii="Times New Roman" w:hAnsi="Times New Roman" w:cs="Times New Roman"/>
          <w:b/>
          <w:sz w:val="24"/>
          <w:szCs w:val="24"/>
        </w:rPr>
        <w:t>14</w:t>
      </w:r>
      <w:r>
        <w:rPr>
          <w:rFonts w:ascii="Times New Roman" w:hAnsi="Times New Roman" w:cs="Times New Roman"/>
          <w:b/>
          <w:sz w:val="24"/>
          <w:szCs w:val="24"/>
        </w:rPr>
        <w:t>-</w:t>
      </w:r>
      <w:r w:rsidR="00997ED9">
        <w:rPr>
          <w:rFonts w:ascii="Times New Roman" w:hAnsi="Times New Roman" w:cs="Times New Roman"/>
          <w:b/>
          <w:sz w:val="24"/>
          <w:szCs w:val="24"/>
        </w:rPr>
        <w:t>2</w:t>
      </w:r>
      <w:r w:rsidR="004F3BAE">
        <w:rPr>
          <w:rFonts w:ascii="Times New Roman" w:hAnsi="Times New Roman" w:cs="Times New Roman"/>
          <w:b/>
          <w:sz w:val="24"/>
          <w:szCs w:val="24"/>
        </w:rPr>
        <w:t>2</w:t>
      </w:r>
      <w:bookmarkStart w:id="0" w:name="_GoBack"/>
      <w:bookmarkEnd w:id="0"/>
      <w:r w:rsidR="00D61816">
        <w:rPr>
          <w:rFonts w:ascii="Times New Roman" w:hAnsi="Times New Roman" w:cs="Times New Roman"/>
          <w:b/>
          <w:sz w:val="24"/>
          <w:szCs w:val="24"/>
        </w:rPr>
        <w:t xml:space="preserve">– </w:t>
      </w:r>
      <w:r w:rsidR="00910D2A">
        <w:rPr>
          <w:rFonts w:ascii="Times New Roman" w:hAnsi="Times New Roman" w:cs="Times New Roman"/>
          <w:b/>
          <w:sz w:val="24"/>
          <w:szCs w:val="24"/>
        </w:rPr>
        <w:t xml:space="preserve">Letter to </w:t>
      </w:r>
      <w:r w:rsidR="00997ED9">
        <w:rPr>
          <w:rFonts w:ascii="Times New Roman" w:hAnsi="Times New Roman" w:cs="Times New Roman"/>
          <w:b/>
          <w:sz w:val="24"/>
          <w:szCs w:val="24"/>
        </w:rPr>
        <w:t>Laodicea</w:t>
      </w:r>
    </w:p>
    <w:p w14:paraId="1C41F143" w14:textId="34E9838F" w:rsidR="0045305D" w:rsidRDefault="0094063B" w:rsidP="00997ED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D8096C">
        <w:rPr>
          <w:rFonts w:ascii="Times New Roman" w:hAnsi="Times New Roman" w:cs="Times New Roman"/>
          <w:sz w:val="24"/>
          <w:szCs w:val="24"/>
        </w:rPr>
        <w:t>s</w:t>
      </w:r>
      <w:r w:rsidR="00997ED9">
        <w:rPr>
          <w:rFonts w:ascii="Times New Roman" w:hAnsi="Times New Roman" w:cs="Times New Roman"/>
          <w:sz w:val="24"/>
          <w:szCs w:val="24"/>
        </w:rPr>
        <w:t>eventh and final</w:t>
      </w:r>
      <w:r w:rsidR="0003606A">
        <w:rPr>
          <w:rFonts w:ascii="Times New Roman" w:hAnsi="Times New Roman" w:cs="Times New Roman"/>
          <w:sz w:val="24"/>
          <w:szCs w:val="24"/>
        </w:rPr>
        <w:t xml:space="preserve"> letter is addressed to </w:t>
      </w:r>
      <w:r w:rsidR="002B5AF7">
        <w:rPr>
          <w:rFonts w:ascii="Times New Roman" w:hAnsi="Times New Roman" w:cs="Times New Roman"/>
          <w:sz w:val="24"/>
          <w:szCs w:val="24"/>
        </w:rPr>
        <w:t xml:space="preserve">Laodicea. Located 40 miles SE of Philadelphia, it lay in the Lycus valley at the junction of two important imperial trading routes. </w:t>
      </w:r>
      <w:r w:rsidR="009427D2">
        <w:rPr>
          <w:rFonts w:ascii="Times New Roman" w:hAnsi="Times New Roman" w:cs="Times New Roman"/>
          <w:sz w:val="24"/>
          <w:szCs w:val="24"/>
        </w:rPr>
        <w:t xml:space="preserve">Mounce says that </w:t>
      </w:r>
      <w:r w:rsidR="009427D2" w:rsidRPr="009427D2">
        <w:rPr>
          <w:rFonts w:ascii="Times New Roman" w:hAnsi="Times New Roman" w:cs="Times New Roman"/>
          <w:i/>
          <w:iCs/>
          <w:sz w:val="24"/>
          <w:szCs w:val="24"/>
        </w:rPr>
        <w:t xml:space="preserve">“its </w:t>
      </w:r>
      <w:r w:rsidR="009427D2" w:rsidRPr="009427D2">
        <w:rPr>
          <w:rFonts w:ascii="Times New Roman" w:hAnsi="Times New Roman" w:cs="Times New Roman"/>
          <w:i/>
          <w:iCs/>
          <w:sz w:val="24"/>
          <w:szCs w:val="24"/>
        </w:rPr>
        <w:t>sister cities were Hierapolis, six miles to the north across the Lycus River, and Colossae, ten miles on up the Lycus glen</w:t>
      </w:r>
      <w:r w:rsidR="009427D2" w:rsidRPr="009427D2">
        <w:rPr>
          <w:rFonts w:ascii="Times New Roman" w:hAnsi="Times New Roman" w:cs="Times New Roman"/>
          <w:i/>
          <w:iCs/>
          <w:sz w:val="24"/>
          <w:szCs w:val="24"/>
        </w:rPr>
        <w:t>”</w:t>
      </w:r>
      <w:r w:rsidR="009427D2">
        <w:rPr>
          <w:rFonts w:ascii="Times New Roman" w:hAnsi="Times New Roman" w:cs="Times New Roman"/>
          <w:sz w:val="24"/>
          <w:szCs w:val="24"/>
        </w:rPr>
        <w:t xml:space="preserve"> (Mounce, </w:t>
      </w:r>
      <w:r w:rsidR="009427D2" w:rsidRPr="009427D2">
        <w:rPr>
          <w:rFonts w:ascii="Times New Roman" w:hAnsi="Times New Roman" w:cs="Times New Roman"/>
          <w:i/>
          <w:iCs/>
          <w:sz w:val="24"/>
          <w:szCs w:val="24"/>
        </w:rPr>
        <w:t>The Book of Revelation</w:t>
      </w:r>
      <w:r w:rsidR="009427D2">
        <w:rPr>
          <w:rFonts w:ascii="Times New Roman" w:hAnsi="Times New Roman" w:cs="Times New Roman"/>
          <w:sz w:val="24"/>
          <w:szCs w:val="24"/>
        </w:rPr>
        <w:t xml:space="preserve">). </w:t>
      </w:r>
    </w:p>
    <w:p w14:paraId="7D68CAB4" w14:textId="2BFA5AAB" w:rsidR="009427D2" w:rsidRDefault="009427D2" w:rsidP="00997ED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This is attested to in Paul’s letter to the Colossians (2:1; 4:13, 15-16). We do not know much details about the condition of the church at Laodicea from the letter to the Colossians</w:t>
      </w:r>
      <w:r w:rsidR="0004695B">
        <w:rPr>
          <w:rFonts w:ascii="Times New Roman" w:hAnsi="Times New Roman" w:cs="Times New Roman"/>
          <w:sz w:val="24"/>
          <w:szCs w:val="24"/>
        </w:rPr>
        <w:t>,</w:t>
      </w:r>
      <w:r>
        <w:rPr>
          <w:rFonts w:ascii="Times New Roman" w:hAnsi="Times New Roman" w:cs="Times New Roman"/>
          <w:sz w:val="24"/>
          <w:szCs w:val="24"/>
        </w:rPr>
        <w:t xml:space="preserve"> but it would seem that they </w:t>
      </w:r>
      <w:r w:rsidR="0004695B">
        <w:rPr>
          <w:rFonts w:ascii="Times New Roman" w:hAnsi="Times New Roman" w:cs="Times New Roman"/>
          <w:sz w:val="24"/>
          <w:szCs w:val="24"/>
        </w:rPr>
        <w:t>were</w:t>
      </w:r>
      <w:r>
        <w:rPr>
          <w:rFonts w:ascii="Times New Roman" w:hAnsi="Times New Roman" w:cs="Times New Roman"/>
          <w:sz w:val="24"/>
          <w:szCs w:val="24"/>
        </w:rPr>
        <w:t xml:space="preserve"> faithful at the time Paul wrote the letter. Additionally, Paul seemed acquainted with the church (Col. 2:1) and he may have also written them a letter (Col. 4:16).</w:t>
      </w:r>
    </w:p>
    <w:p w14:paraId="580CD063" w14:textId="6F616849" w:rsidR="009427D2" w:rsidRDefault="009427D2" w:rsidP="00997ED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city was founded by Antiochus II (261-246 B.C.) and was likely named after his wife, Laodice. During the Roman era, Laodicea became one of the wealthiest </w:t>
      </w:r>
      <w:r w:rsidR="0004695B">
        <w:rPr>
          <w:rFonts w:ascii="Times New Roman" w:hAnsi="Times New Roman" w:cs="Times New Roman"/>
          <w:sz w:val="24"/>
          <w:szCs w:val="24"/>
        </w:rPr>
        <w:t xml:space="preserve">cities </w:t>
      </w:r>
      <w:r>
        <w:rPr>
          <w:rFonts w:ascii="Times New Roman" w:hAnsi="Times New Roman" w:cs="Times New Roman"/>
          <w:sz w:val="24"/>
          <w:szCs w:val="24"/>
        </w:rPr>
        <w:t>if not the wealthiest cit</w:t>
      </w:r>
      <w:r w:rsidR="0004695B">
        <w:rPr>
          <w:rFonts w:ascii="Times New Roman" w:hAnsi="Times New Roman" w:cs="Times New Roman"/>
          <w:sz w:val="24"/>
          <w:szCs w:val="24"/>
        </w:rPr>
        <w:t>y</w:t>
      </w:r>
      <w:r>
        <w:rPr>
          <w:rFonts w:ascii="Times New Roman" w:hAnsi="Times New Roman" w:cs="Times New Roman"/>
          <w:sz w:val="24"/>
          <w:szCs w:val="24"/>
        </w:rPr>
        <w:t xml:space="preserve"> in the region. They were known for producing black wool which was in high demand and</w:t>
      </w:r>
      <w:r w:rsidR="0004695B">
        <w:rPr>
          <w:rFonts w:ascii="Times New Roman" w:hAnsi="Times New Roman" w:cs="Times New Roman"/>
          <w:sz w:val="24"/>
          <w:szCs w:val="24"/>
        </w:rPr>
        <w:t xml:space="preserve"> it made</w:t>
      </w:r>
      <w:r>
        <w:rPr>
          <w:rFonts w:ascii="Times New Roman" w:hAnsi="Times New Roman" w:cs="Times New Roman"/>
          <w:sz w:val="24"/>
          <w:szCs w:val="24"/>
        </w:rPr>
        <w:t xml:space="preserve"> them famous. </w:t>
      </w:r>
    </w:p>
    <w:p w14:paraId="11C61437" w14:textId="005035AE" w:rsidR="009427D2" w:rsidRDefault="00AC78FE" w:rsidP="00997ED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Mounce reports, </w:t>
      </w:r>
      <w:r w:rsidRPr="00AC78FE">
        <w:rPr>
          <w:rFonts w:ascii="Times New Roman" w:hAnsi="Times New Roman" w:cs="Times New Roman"/>
          <w:i/>
          <w:iCs/>
          <w:sz w:val="24"/>
          <w:szCs w:val="24"/>
        </w:rPr>
        <w:t>“</w:t>
      </w:r>
      <w:r w:rsidRPr="00AC78FE">
        <w:rPr>
          <w:rFonts w:ascii="Times New Roman" w:hAnsi="Times New Roman" w:cs="Times New Roman"/>
          <w:i/>
          <w:iCs/>
          <w:sz w:val="24"/>
          <w:szCs w:val="24"/>
        </w:rPr>
        <w:t>Agricultural and commercial prosperity brought</w:t>
      </w:r>
      <w:r w:rsidR="0004695B">
        <w:rPr>
          <w:rFonts w:ascii="Times New Roman" w:hAnsi="Times New Roman" w:cs="Times New Roman"/>
          <w:i/>
          <w:iCs/>
          <w:sz w:val="24"/>
          <w:szCs w:val="24"/>
        </w:rPr>
        <w:t xml:space="preserve"> the</w:t>
      </w:r>
      <w:r w:rsidRPr="00AC78FE">
        <w:rPr>
          <w:rFonts w:ascii="Times New Roman" w:hAnsi="Times New Roman" w:cs="Times New Roman"/>
          <w:i/>
          <w:iCs/>
          <w:sz w:val="24"/>
          <w:szCs w:val="24"/>
        </w:rPr>
        <w:t xml:space="preserve"> banking industry to Laodicea. Cicero, the Roman statesman and philosopher of the last days of the Republic, wrote of cashing his treasury bills of exchange there</w:t>
      </w:r>
      <w:r w:rsidRPr="00AC78FE">
        <w:rPr>
          <w:rFonts w:ascii="Times New Roman" w:hAnsi="Times New Roman" w:cs="Times New Roman"/>
          <w:i/>
          <w:iCs/>
          <w:sz w:val="24"/>
          <w:szCs w:val="24"/>
        </w:rPr>
        <w:t>”</w:t>
      </w:r>
      <w:r>
        <w:rPr>
          <w:rFonts w:ascii="Times New Roman" w:hAnsi="Times New Roman" w:cs="Times New Roman"/>
          <w:sz w:val="24"/>
          <w:szCs w:val="24"/>
        </w:rPr>
        <w:t xml:space="preserve"> (Mounce, The Book of Revelation). </w:t>
      </w:r>
    </w:p>
    <w:p w14:paraId="5FD6F19D" w14:textId="613601C3" w:rsidR="00AC78FE" w:rsidRDefault="00AC78FE" w:rsidP="00997ED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Laodicea was so wealthy that after the devastating earthquake of AD 60/61, they refused financial help from the Romans and the citizens rebuilt the city with their own money. Tacitus says, </w:t>
      </w:r>
      <w:r w:rsidRPr="00AC78FE">
        <w:rPr>
          <w:rFonts w:ascii="Times New Roman" w:hAnsi="Times New Roman" w:cs="Times New Roman"/>
          <w:i/>
          <w:iCs/>
          <w:sz w:val="24"/>
          <w:szCs w:val="24"/>
        </w:rPr>
        <w:t>“</w:t>
      </w:r>
      <w:r w:rsidRPr="00AC78FE">
        <w:rPr>
          <w:rFonts w:ascii="Times New Roman" w:hAnsi="Times New Roman" w:cs="Times New Roman"/>
          <w:i/>
          <w:iCs/>
          <w:sz w:val="24"/>
          <w:szCs w:val="24"/>
        </w:rPr>
        <w:t>Laodicea arose from the ruins by the strength of her own resources, and with no help from us</w:t>
      </w:r>
      <w:r w:rsidRPr="00AC78FE">
        <w:rPr>
          <w:rFonts w:ascii="Times New Roman" w:hAnsi="Times New Roman" w:cs="Times New Roman"/>
          <w:i/>
          <w:iCs/>
          <w:sz w:val="24"/>
          <w:szCs w:val="24"/>
        </w:rPr>
        <w:t xml:space="preserve">” </w:t>
      </w:r>
      <w:r>
        <w:rPr>
          <w:rFonts w:ascii="Times New Roman" w:hAnsi="Times New Roman" w:cs="Times New Roman"/>
          <w:sz w:val="24"/>
          <w:szCs w:val="24"/>
        </w:rPr>
        <w:t xml:space="preserve">(Tacitus, </w:t>
      </w:r>
      <w:r w:rsidRPr="00AC78FE">
        <w:rPr>
          <w:rFonts w:ascii="Times New Roman" w:hAnsi="Times New Roman" w:cs="Times New Roman"/>
          <w:i/>
          <w:iCs/>
          <w:sz w:val="24"/>
          <w:szCs w:val="24"/>
        </w:rPr>
        <w:t>Annals 14.27</w:t>
      </w:r>
      <w:r>
        <w:rPr>
          <w:rFonts w:ascii="Times New Roman" w:hAnsi="Times New Roman" w:cs="Times New Roman"/>
          <w:sz w:val="24"/>
          <w:szCs w:val="24"/>
        </w:rPr>
        <w:t>).</w:t>
      </w:r>
    </w:p>
    <w:p w14:paraId="6FEE92BE" w14:textId="202805D1" w:rsidR="00AC78FE" w:rsidRDefault="00AC78FE" w:rsidP="00997ED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addition to being known for its wealth and wool, Laodicea was touted for its medical school built in connection with a temple associated with Asklepios (god of healing, medicine). Here they produced a famous eye-salve from “Phrygian powder” and spikenard ointment for the ears. </w:t>
      </w:r>
    </w:p>
    <w:p w14:paraId="42C743E5" w14:textId="49F3F157" w:rsidR="00044F4E" w:rsidRDefault="0094063B" w:rsidP="00997ED9">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
          <w:sz w:val="24"/>
          <w:szCs w:val="24"/>
        </w:rPr>
        <w:t xml:space="preserve">Verse </w:t>
      </w:r>
      <w:r w:rsidR="00997ED9">
        <w:rPr>
          <w:rFonts w:ascii="Times New Roman" w:hAnsi="Times New Roman" w:cs="Times New Roman"/>
          <w:b/>
          <w:sz w:val="24"/>
          <w:szCs w:val="24"/>
        </w:rPr>
        <w:t>14</w:t>
      </w:r>
      <w:r w:rsidR="001E4430">
        <w:rPr>
          <w:rFonts w:ascii="Times New Roman" w:hAnsi="Times New Roman" w:cs="Times New Roman"/>
          <w:bCs/>
          <w:sz w:val="24"/>
          <w:szCs w:val="24"/>
        </w:rPr>
        <w:t>–</w:t>
      </w:r>
      <w:r w:rsidR="00B967FB">
        <w:rPr>
          <w:rFonts w:ascii="Times New Roman" w:hAnsi="Times New Roman" w:cs="Times New Roman"/>
          <w:bCs/>
          <w:sz w:val="24"/>
          <w:szCs w:val="24"/>
        </w:rPr>
        <w:t xml:space="preserve"> Jesus begins by identifying Himself to the saints at Laodicea as the </w:t>
      </w:r>
      <w:r w:rsidR="00B967FB" w:rsidRPr="00B967FB">
        <w:rPr>
          <w:rFonts w:ascii="Times New Roman" w:hAnsi="Times New Roman" w:cs="Times New Roman"/>
          <w:bCs/>
          <w:i/>
          <w:iCs/>
          <w:sz w:val="24"/>
          <w:szCs w:val="24"/>
        </w:rPr>
        <w:t>“Amen.”</w:t>
      </w:r>
      <w:r w:rsidR="00B967FB">
        <w:rPr>
          <w:rFonts w:ascii="Times New Roman" w:hAnsi="Times New Roman" w:cs="Times New Roman"/>
          <w:bCs/>
          <w:sz w:val="24"/>
          <w:szCs w:val="24"/>
        </w:rPr>
        <w:t xml:space="preserve"> This is probably echoing Isa. 65:16</w:t>
      </w:r>
      <w:r w:rsidR="00212AB7">
        <w:rPr>
          <w:rFonts w:ascii="Times New Roman" w:hAnsi="Times New Roman" w:cs="Times New Roman"/>
          <w:bCs/>
          <w:sz w:val="24"/>
          <w:szCs w:val="24"/>
        </w:rPr>
        <w:t xml:space="preserve"> (cf. 2 Cor. 1:20)</w:t>
      </w:r>
      <w:r w:rsidR="00B967FB">
        <w:rPr>
          <w:rFonts w:ascii="Times New Roman" w:hAnsi="Times New Roman" w:cs="Times New Roman"/>
          <w:bCs/>
          <w:sz w:val="24"/>
          <w:szCs w:val="24"/>
        </w:rPr>
        <w:t xml:space="preserve"> which speaks of God as the </w:t>
      </w:r>
      <w:r w:rsidR="00B967FB" w:rsidRPr="00B967FB">
        <w:rPr>
          <w:rFonts w:ascii="Times New Roman" w:hAnsi="Times New Roman" w:cs="Times New Roman"/>
          <w:bCs/>
          <w:i/>
          <w:iCs/>
          <w:sz w:val="24"/>
          <w:szCs w:val="24"/>
        </w:rPr>
        <w:t>“Amen”</w:t>
      </w:r>
      <w:r w:rsidR="00B967FB">
        <w:rPr>
          <w:rFonts w:ascii="Times New Roman" w:hAnsi="Times New Roman" w:cs="Times New Roman"/>
          <w:bCs/>
          <w:sz w:val="24"/>
          <w:szCs w:val="24"/>
        </w:rPr>
        <w:t xml:space="preserve"> or the </w:t>
      </w:r>
      <w:r w:rsidR="00B967FB" w:rsidRPr="00212AB7">
        <w:rPr>
          <w:rFonts w:ascii="Times New Roman" w:hAnsi="Times New Roman" w:cs="Times New Roman"/>
          <w:bCs/>
          <w:i/>
          <w:iCs/>
          <w:sz w:val="24"/>
          <w:szCs w:val="24"/>
        </w:rPr>
        <w:t>“Truth.”</w:t>
      </w:r>
      <w:r w:rsidR="00B967FB">
        <w:rPr>
          <w:rFonts w:ascii="Times New Roman" w:hAnsi="Times New Roman" w:cs="Times New Roman"/>
          <w:bCs/>
          <w:sz w:val="24"/>
          <w:szCs w:val="24"/>
        </w:rPr>
        <w:t xml:space="preserve"> The word indicates that something is both valid and binding which is why it is said at the end of prayers and used in many of Jesus’ teachings (Matt. 5:18, 6:2, 5, 16; 8:10; 10:15; 16:28; 19:23). </w:t>
      </w:r>
    </w:p>
    <w:p w14:paraId="1C696CF9" w14:textId="2E7E78FD" w:rsidR="00B967FB" w:rsidRDefault="00B967FB" w:rsidP="00997ED9">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The idea is that was Jesus has to say should be considered as being both valid and binding. It’s a message not easily dismissed and one which is indisputable. This is evidenced further by stating He is the </w:t>
      </w:r>
      <w:r w:rsidRPr="00B967FB">
        <w:rPr>
          <w:rFonts w:ascii="Times New Roman" w:hAnsi="Times New Roman" w:cs="Times New Roman"/>
          <w:bCs/>
          <w:i/>
          <w:iCs/>
          <w:sz w:val="24"/>
          <w:szCs w:val="24"/>
        </w:rPr>
        <w:t>“faithful and true Witness</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(1:5; 3:7; 19:11). Christ is the essence of God’s truth and He witnessed faithfully to that truth while on earth (Jn. 3:32-33; 18:37; 1 Tim. 6:13). </w:t>
      </w:r>
    </w:p>
    <w:p w14:paraId="44F44858" w14:textId="3946DEB3" w:rsidR="00212AB7" w:rsidRDefault="00212AB7" w:rsidP="00997ED9">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The final description of Christ as the </w:t>
      </w:r>
      <w:r w:rsidRPr="006C0670">
        <w:rPr>
          <w:rFonts w:ascii="Times New Roman" w:hAnsi="Times New Roman" w:cs="Times New Roman"/>
          <w:bCs/>
          <w:i/>
          <w:iCs/>
          <w:sz w:val="24"/>
          <w:szCs w:val="24"/>
        </w:rPr>
        <w:t>“Beginning of the creation of God”</w:t>
      </w:r>
      <w:r>
        <w:rPr>
          <w:rFonts w:ascii="Times New Roman" w:hAnsi="Times New Roman" w:cs="Times New Roman"/>
          <w:bCs/>
          <w:sz w:val="24"/>
          <w:szCs w:val="24"/>
        </w:rPr>
        <w:t xml:space="preserve"> may be tying two ideas together. In one sense Christ is the firstborn of God’s creation (new creation) in the sense that Paul discusses in Col. 1:</w:t>
      </w:r>
      <w:r w:rsidR="006C0670">
        <w:rPr>
          <w:rFonts w:ascii="Times New Roman" w:hAnsi="Times New Roman" w:cs="Times New Roman"/>
          <w:bCs/>
          <w:sz w:val="24"/>
          <w:szCs w:val="24"/>
        </w:rPr>
        <w:t xml:space="preserve">15. It relates to the idea that Christ’s resurrection </w:t>
      </w:r>
      <w:r w:rsidR="001443AF">
        <w:rPr>
          <w:rFonts w:ascii="Times New Roman" w:hAnsi="Times New Roman" w:cs="Times New Roman"/>
          <w:bCs/>
          <w:sz w:val="24"/>
          <w:szCs w:val="24"/>
        </w:rPr>
        <w:t xml:space="preserve">forms the foundation </w:t>
      </w:r>
      <w:r w:rsidR="006C0670">
        <w:rPr>
          <w:rFonts w:ascii="Times New Roman" w:hAnsi="Times New Roman" w:cs="Times New Roman"/>
          <w:bCs/>
          <w:sz w:val="24"/>
          <w:szCs w:val="24"/>
        </w:rPr>
        <w:t>for God’s new creation by which all men can be made new (Jn. 3:1-5; Rom. 6:3-4; 2 Cor. 5:</w:t>
      </w:r>
      <w:r w:rsidR="001443AF">
        <w:rPr>
          <w:rFonts w:ascii="Times New Roman" w:hAnsi="Times New Roman" w:cs="Times New Roman"/>
          <w:bCs/>
          <w:sz w:val="24"/>
          <w:szCs w:val="24"/>
        </w:rPr>
        <w:t xml:space="preserve">15, </w:t>
      </w:r>
      <w:r w:rsidR="006C0670">
        <w:rPr>
          <w:rFonts w:ascii="Times New Roman" w:hAnsi="Times New Roman" w:cs="Times New Roman"/>
          <w:bCs/>
          <w:sz w:val="24"/>
          <w:szCs w:val="24"/>
        </w:rPr>
        <w:t xml:space="preserve">17; Eph. 4:22-24). </w:t>
      </w:r>
    </w:p>
    <w:p w14:paraId="793CED01" w14:textId="0A9B1001" w:rsidR="006C0670" w:rsidRDefault="006C0670" w:rsidP="00997ED9">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The second sense is that Christ is the source or ruler of God’s creation which Paul also discusses in Col. 1:16-18. Christ is the source of two creations, if you will. He created everything in the beginning but He </w:t>
      </w:r>
      <w:r w:rsidR="001443AF">
        <w:rPr>
          <w:rFonts w:ascii="Times New Roman" w:hAnsi="Times New Roman" w:cs="Times New Roman"/>
          <w:bCs/>
          <w:sz w:val="24"/>
          <w:szCs w:val="24"/>
        </w:rPr>
        <w:t xml:space="preserve">also </w:t>
      </w:r>
      <w:r>
        <w:rPr>
          <w:rFonts w:ascii="Times New Roman" w:hAnsi="Times New Roman" w:cs="Times New Roman"/>
          <w:bCs/>
          <w:sz w:val="24"/>
          <w:szCs w:val="24"/>
        </w:rPr>
        <w:t xml:space="preserve">ministered in that creation to make possible the new creation which </w:t>
      </w:r>
      <w:r w:rsidR="001443AF">
        <w:rPr>
          <w:rFonts w:ascii="Times New Roman" w:hAnsi="Times New Roman" w:cs="Times New Roman"/>
          <w:bCs/>
          <w:sz w:val="24"/>
          <w:szCs w:val="24"/>
        </w:rPr>
        <w:t xml:space="preserve">leads to eternal life. </w:t>
      </w:r>
    </w:p>
    <w:p w14:paraId="5D6148A2" w14:textId="36F436C2" w:rsidR="009C2B28" w:rsidRDefault="001E4430" w:rsidP="00997ED9">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
          <w:sz w:val="24"/>
          <w:szCs w:val="24"/>
        </w:rPr>
        <w:t>Verse</w:t>
      </w:r>
      <w:r w:rsidR="003F4778">
        <w:rPr>
          <w:rFonts w:ascii="Times New Roman" w:hAnsi="Times New Roman" w:cs="Times New Roman"/>
          <w:b/>
          <w:sz w:val="24"/>
          <w:szCs w:val="24"/>
        </w:rPr>
        <w:t>s</w:t>
      </w:r>
      <w:r>
        <w:rPr>
          <w:rFonts w:ascii="Times New Roman" w:hAnsi="Times New Roman" w:cs="Times New Roman"/>
          <w:b/>
          <w:sz w:val="24"/>
          <w:szCs w:val="24"/>
        </w:rPr>
        <w:t xml:space="preserve"> </w:t>
      </w:r>
      <w:r w:rsidR="00997ED9">
        <w:rPr>
          <w:rFonts w:ascii="Times New Roman" w:hAnsi="Times New Roman" w:cs="Times New Roman"/>
          <w:b/>
          <w:sz w:val="24"/>
          <w:szCs w:val="24"/>
        </w:rPr>
        <w:t>15</w:t>
      </w:r>
      <w:r w:rsidR="003F4778">
        <w:rPr>
          <w:rFonts w:ascii="Times New Roman" w:hAnsi="Times New Roman" w:cs="Times New Roman"/>
          <w:b/>
          <w:sz w:val="24"/>
          <w:szCs w:val="24"/>
        </w:rPr>
        <w:t>-16</w:t>
      </w:r>
      <w:r>
        <w:rPr>
          <w:rFonts w:ascii="Times New Roman" w:hAnsi="Times New Roman" w:cs="Times New Roman"/>
          <w:bCs/>
          <w:sz w:val="24"/>
          <w:szCs w:val="24"/>
        </w:rPr>
        <w:t>–</w:t>
      </w:r>
      <w:r w:rsidR="0073247C">
        <w:rPr>
          <w:rFonts w:ascii="Times New Roman" w:hAnsi="Times New Roman" w:cs="Times New Roman"/>
          <w:bCs/>
          <w:sz w:val="24"/>
          <w:szCs w:val="24"/>
        </w:rPr>
        <w:t xml:space="preserve"> </w:t>
      </w:r>
      <w:r w:rsidR="003F4778">
        <w:rPr>
          <w:rFonts w:ascii="Times New Roman" w:hAnsi="Times New Roman" w:cs="Times New Roman"/>
          <w:bCs/>
          <w:sz w:val="24"/>
          <w:szCs w:val="24"/>
        </w:rPr>
        <w:t>Christ acknowledges the deeds of this church and they are nothing but negative. Their attitude is very much indicative of half-heartedness and pride</w:t>
      </w:r>
      <w:r w:rsidR="00253703">
        <w:rPr>
          <w:rFonts w:ascii="Times New Roman" w:hAnsi="Times New Roman" w:cs="Times New Roman"/>
          <w:bCs/>
          <w:sz w:val="24"/>
          <w:szCs w:val="24"/>
        </w:rPr>
        <w:t xml:space="preserve"> (cf. 1 Kings 18:21)</w:t>
      </w:r>
      <w:r w:rsidR="003F4778">
        <w:rPr>
          <w:rFonts w:ascii="Times New Roman" w:hAnsi="Times New Roman" w:cs="Times New Roman"/>
          <w:bCs/>
          <w:sz w:val="24"/>
          <w:szCs w:val="24"/>
        </w:rPr>
        <w:t>. They do not take neither extreme (cold/hot) and maintain a constant sense of being lukewarm. Consequently, Christ will vomit them out of His mouth</w:t>
      </w:r>
      <w:r w:rsidR="00253703">
        <w:rPr>
          <w:rFonts w:ascii="Times New Roman" w:hAnsi="Times New Roman" w:cs="Times New Roman"/>
          <w:bCs/>
          <w:sz w:val="24"/>
          <w:szCs w:val="24"/>
        </w:rPr>
        <w:t>.</w:t>
      </w:r>
    </w:p>
    <w:p w14:paraId="51E5702A" w14:textId="5A29C370" w:rsidR="00253703" w:rsidRPr="001E4430" w:rsidRDefault="00253703" w:rsidP="00997ED9">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Their neither being hot nor cold is indicative of their spiritual relationship with Christ and likely with the community. They are people who exhibit an indifferent and compromising attitude (Matt. 6:24). Jesus is disgusted with such attitudes which result in complete severance from Him.</w:t>
      </w:r>
    </w:p>
    <w:p w14:paraId="246B6C6D" w14:textId="77777777" w:rsidR="00AD1D4E" w:rsidRDefault="001E4430" w:rsidP="00997ED9">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
          <w:sz w:val="24"/>
          <w:szCs w:val="24"/>
        </w:rPr>
        <w:t xml:space="preserve">Verse </w:t>
      </w:r>
      <w:r w:rsidR="00D8096C">
        <w:rPr>
          <w:rFonts w:ascii="Times New Roman" w:hAnsi="Times New Roman" w:cs="Times New Roman"/>
          <w:b/>
          <w:sz w:val="24"/>
          <w:szCs w:val="24"/>
        </w:rPr>
        <w:t>1</w:t>
      </w:r>
      <w:r w:rsidR="00997ED9">
        <w:rPr>
          <w:rFonts w:ascii="Times New Roman" w:hAnsi="Times New Roman" w:cs="Times New Roman"/>
          <w:b/>
          <w:sz w:val="24"/>
          <w:szCs w:val="24"/>
        </w:rPr>
        <w:t>7</w:t>
      </w:r>
      <w:r>
        <w:rPr>
          <w:rFonts w:ascii="Times New Roman" w:hAnsi="Times New Roman" w:cs="Times New Roman"/>
          <w:bCs/>
          <w:sz w:val="24"/>
          <w:szCs w:val="24"/>
        </w:rPr>
        <w:t>–</w:t>
      </w:r>
      <w:r w:rsidR="00253703">
        <w:rPr>
          <w:rFonts w:ascii="Times New Roman" w:hAnsi="Times New Roman" w:cs="Times New Roman"/>
          <w:bCs/>
          <w:sz w:val="24"/>
          <w:szCs w:val="24"/>
        </w:rPr>
        <w:t xml:space="preserve"> </w:t>
      </w:r>
      <w:r w:rsidR="00AD1D4E">
        <w:rPr>
          <w:rFonts w:ascii="Times New Roman" w:hAnsi="Times New Roman" w:cs="Times New Roman"/>
          <w:bCs/>
          <w:sz w:val="24"/>
          <w:szCs w:val="24"/>
        </w:rPr>
        <w:t xml:space="preserve">The irony runs deep in vv. 17-18 which Christ contrasting His observance of their situations with their own. </w:t>
      </w:r>
      <w:r w:rsidR="00253703">
        <w:rPr>
          <w:rFonts w:ascii="Times New Roman" w:hAnsi="Times New Roman" w:cs="Times New Roman"/>
          <w:bCs/>
          <w:sz w:val="24"/>
          <w:szCs w:val="24"/>
        </w:rPr>
        <w:t xml:space="preserve">Christ indicates the reason for His vomiting of them and their </w:t>
      </w:r>
      <w:r w:rsidR="002C1E8D">
        <w:rPr>
          <w:rFonts w:ascii="Times New Roman" w:hAnsi="Times New Roman" w:cs="Times New Roman"/>
          <w:bCs/>
          <w:sz w:val="24"/>
          <w:szCs w:val="24"/>
        </w:rPr>
        <w:t xml:space="preserve">lukewarm state. The historical circumstances of the city clearly was a part of the church’s atmosphere. </w:t>
      </w:r>
    </w:p>
    <w:p w14:paraId="05FBBFB7" w14:textId="1C91E784" w:rsidR="00902EB3" w:rsidRDefault="002C1E8D" w:rsidP="00997ED9">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Many of the saints were likely very affluent people and they felt secure, confident and proud about their physical conditions that they were blind concerning their spiritually deteriorating state</w:t>
      </w:r>
      <w:r w:rsidR="006C13E9">
        <w:rPr>
          <w:rFonts w:ascii="Times New Roman" w:hAnsi="Times New Roman" w:cs="Times New Roman"/>
          <w:bCs/>
          <w:sz w:val="24"/>
          <w:szCs w:val="24"/>
        </w:rPr>
        <w:t xml:space="preserve"> (Jn. 9:39-41</w:t>
      </w:r>
      <w:r w:rsidR="00327ED7">
        <w:rPr>
          <w:rFonts w:ascii="Times New Roman" w:hAnsi="Times New Roman" w:cs="Times New Roman"/>
          <w:bCs/>
          <w:sz w:val="24"/>
          <w:szCs w:val="24"/>
        </w:rPr>
        <w:t>; 2 Pet. 1:9</w:t>
      </w:r>
      <w:r w:rsidR="006C13E9">
        <w:rPr>
          <w:rFonts w:ascii="Times New Roman" w:hAnsi="Times New Roman" w:cs="Times New Roman"/>
          <w:bCs/>
          <w:sz w:val="24"/>
          <w:szCs w:val="24"/>
        </w:rPr>
        <w:t>)</w:t>
      </w:r>
      <w:r>
        <w:rPr>
          <w:rFonts w:ascii="Times New Roman" w:hAnsi="Times New Roman" w:cs="Times New Roman"/>
          <w:bCs/>
          <w:sz w:val="24"/>
          <w:szCs w:val="24"/>
        </w:rPr>
        <w:t xml:space="preserve">. Christ indicates that His concern is primarily about their physical state but rather their spiritual conditions. </w:t>
      </w:r>
    </w:p>
    <w:p w14:paraId="7B9212B5" w14:textId="6519F9AF" w:rsidR="002C1E8D" w:rsidRDefault="002C1E8D" w:rsidP="00997ED9">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The saints were more concerned about riches and wealth and it plummeted them into a dangerous state with God (Prov. 23:4-5; 1 Tim. 6:9-10, 17-19). They placed their trust </w:t>
      </w:r>
      <w:r>
        <w:rPr>
          <w:rFonts w:ascii="Times New Roman" w:hAnsi="Times New Roman" w:cs="Times New Roman"/>
          <w:bCs/>
          <w:sz w:val="24"/>
          <w:szCs w:val="24"/>
        </w:rPr>
        <w:lastRenderedPageBreak/>
        <w:t>in their money rather than God and they even touted the belief that they garnered it all on their own</w:t>
      </w:r>
      <w:r w:rsidR="006C13E9">
        <w:rPr>
          <w:rFonts w:ascii="Times New Roman" w:hAnsi="Times New Roman" w:cs="Times New Roman"/>
          <w:bCs/>
          <w:sz w:val="24"/>
          <w:szCs w:val="24"/>
        </w:rPr>
        <w:t xml:space="preserve"> (Lk. 12:19-21). </w:t>
      </w:r>
    </w:p>
    <w:p w14:paraId="171D9B3F" w14:textId="0C4757D5" w:rsidR="002C1E8D" w:rsidRPr="001E4430" w:rsidRDefault="006C13E9" w:rsidP="00997ED9">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The reality of their situation which Jesus saw but they didn’t was that they were pitiful, miserable, poor and of course blind. To their family, friends and city folk, they have come across as needing of nothing but when one does not have God and the right relationship with Him, it doesn’t matter what he/she has in the world because they are lacking the only thing that matters (Lk. 16:19-31; 1 Cor. 13:2 cf. 1 Jn. 4</w:t>
      </w:r>
      <w:r w:rsidR="00327ED7">
        <w:rPr>
          <w:rFonts w:ascii="Times New Roman" w:hAnsi="Times New Roman" w:cs="Times New Roman"/>
          <w:bCs/>
          <w:sz w:val="24"/>
          <w:szCs w:val="24"/>
        </w:rPr>
        <w:t xml:space="preserve">:8). </w:t>
      </w:r>
    </w:p>
    <w:p w14:paraId="4CC4F8BC" w14:textId="76068BE0" w:rsidR="00905CF1" w:rsidRDefault="001E4430" w:rsidP="00997ED9">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
          <w:sz w:val="24"/>
          <w:szCs w:val="24"/>
        </w:rPr>
        <w:t xml:space="preserve">Verse </w:t>
      </w:r>
      <w:r w:rsidR="00D8096C">
        <w:rPr>
          <w:rFonts w:ascii="Times New Roman" w:hAnsi="Times New Roman" w:cs="Times New Roman"/>
          <w:b/>
          <w:sz w:val="24"/>
          <w:szCs w:val="24"/>
        </w:rPr>
        <w:t>1</w:t>
      </w:r>
      <w:r w:rsidR="00997ED9">
        <w:rPr>
          <w:rFonts w:ascii="Times New Roman" w:hAnsi="Times New Roman" w:cs="Times New Roman"/>
          <w:b/>
          <w:sz w:val="24"/>
          <w:szCs w:val="24"/>
        </w:rPr>
        <w:t>8</w:t>
      </w:r>
      <w:r>
        <w:rPr>
          <w:rFonts w:ascii="Times New Roman" w:hAnsi="Times New Roman" w:cs="Times New Roman"/>
          <w:bCs/>
          <w:sz w:val="24"/>
          <w:szCs w:val="24"/>
        </w:rPr>
        <w:t>–</w:t>
      </w:r>
      <w:r w:rsidR="00E57EEB">
        <w:rPr>
          <w:rFonts w:ascii="Times New Roman" w:hAnsi="Times New Roman" w:cs="Times New Roman"/>
          <w:bCs/>
          <w:sz w:val="24"/>
          <w:szCs w:val="24"/>
        </w:rPr>
        <w:t xml:space="preserve"> </w:t>
      </w:r>
      <w:r w:rsidR="00AD1D4E">
        <w:rPr>
          <w:rFonts w:ascii="Times New Roman" w:hAnsi="Times New Roman" w:cs="Times New Roman"/>
          <w:bCs/>
          <w:sz w:val="24"/>
          <w:szCs w:val="24"/>
        </w:rPr>
        <w:t>Jesus advises the saints to buy gold refined by fire. This phrase indicates the genuine and sincere faith needed in all of God’s children (</w:t>
      </w:r>
      <w:r w:rsidR="00B77DD5">
        <w:rPr>
          <w:rFonts w:ascii="Times New Roman" w:hAnsi="Times New Roman" w:cs="Times New Roman"/>
          <w:bCs/>
          <w:sz w:val="24"/>
          <w:szCs w:val="24"/>
        </w:rPr>
        <w:t xml:space="preserve">Prov. 23:23; </w:t>
      </w:r>
      <w:r w:rsidR="00AD1D4E">
        <w:rPr>
          <w:rFonts w:ascii="Times New Roman" w:hAnsi="Times New Roman" w:cs="Times New Roman"/>
          <w:bCs/>
          <w:sz w:val="24"/>
          <w:szCs w:val="24"/>
        </w:rPr>
        <w:t xml:space="preserve">1 Pet. 1:7). </w:t>
      </w:r>
      <w:r w:rsidR="00B77DD5">
        <w:rPr>
          <w:rFonts w:ascii="Times New Roman" w:hAnsi="Times New Roman" w:cs="Times New Roman"/>
          <w:bCs/>
          <w:sz w:val="24"/>
          <w:szCs w:val="24"/>
        </w:rPr>
        <w:t xml:space="preserve">Only with this kind of gold will they then become truly rich. In addition, they are told to purchase white garments indicative of righteousness and purity in this book (3:4-5, 4:4; 6:11; 7:9, 13-14; 19-14). </w:t>
      </w:r>
    </w:p>
    <w:p w14:paraId="7430F659" w14:textId="5297A9EC" w:rsidR="00B77DD5" w:rsidRDefault="00B77DD5" w:rsidP="00997ED9">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These clothes will cover their shame of their spiritual nakedness brought on by their arrogance, half-heartedness and complacency. The idea of being naked in the scriptures is associated with humiliation and judgment (Isa. 20:1-4). These clothes can be purchased freely by them since Christ has already paid the price (Isa. 55:1). </w:t>
      </w:r>
    </w:p>
    <w:p w14:paraId="1F5EA3B2" w14:textId="65DB327C" w:rsidR="00B77DD5" w:rsidRPr="001E4430" w:rsidRDefault="00B77DD5" w:rsidP="00997ED9">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Finally, they are counseled to buy eye-salve to fix their root problem of spiritual blindness. Again, the irony is striking since the city was known for its exportation of the “Phrygian powder” which was hailed for its powerful healing of eye problems. Christ’s eye-salve is the only kind that can heal them of their biggest problem (cf. Jn. 9:6-11).</w:t>
      </w:r>
    </w:p>
    <w:p w14:paraId="5FAEC562" w14:textId="630355FC" w:rsidR="00347A7B" w:rsidRDefault="001E4430" w:rsidP="00347A7B">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
          <w:sz w:val="24"/>
          <w:szCs w:val="24"/>
        </w:rPr>
        <w:t xml:space="preserve">Verse </w:t>
      </w:r>
      <w:r w:rsidR="00D8096C">
        <w:rPr>
          <w:rFonts w:ascii="Times New Roman" w:hAnsi="Times New Roman" w:cs="Times New Roman"/>
          <w:b/>
          <w:sz w:val="24"/>
          <w:szCs w:val="24"/>
        </w:rPr>
        <w:t>1</w:t>
      </w:r>
      <w:r w:rsidR="00997ED9">
        <w:rPr>
          <w:rFonts w:ascii="Times New Roman" w:hAnsi="Times New Roman" w:cs="Times New Roman"/>
          <w:b/>
          <w:sz w:val="24"/>
          <w:szCs w:val="24"/>
        </w:rPr>
        <w:t>9</w:t>
      </w:r>
      <w:r>
        <w:rPr>
          <w:rFonts w:ascii="Times New Roman" w:hAnsi="Times New Roman" w:cs="Times New Roman"/>
          <w:bCs/>
          <w:sz w:val="24"/>
          <w:szCs w:val="24"/>
        </w:rPr>
        <w:t>–</w:t>
      </w:r>
      <w:r w:rsidR="00B84A13">
        <w:rPr>
          <w:rFonts w:ascii="Times New Roman" w:hAnsi="Times New Roman" w:cs="Times New Roman"/>
          <w:bCs/>
          <w:sz w:val="24"/>
          <w:szCs w:val="24"/>
        </w:rPr>
        <w:t xml:space="preserve"> </w:t>
      </w:r>
      <w:r w:rsidR="00B77DD5">
        <w:rPr>
          <w:rFonts w:ascii="Times New Roman" w:hAnsi="Times New Roman" w:cs="Times New Roman"/>
          <w:bCs/>
          <w:sz w:val="24"/>
          <w:szCs w:val="24"/>
        </w:rPr>
        <w:t xml:space="preserve">Jesus </w:t>
      </w:r>
      <w:r w:rsidR="00347A7B">
        <w:rPr>
          <w:rFonts w:ascii="Times New Roman" w:hAnsi="Times New Roman" w:cs="Times New Roman"/>
          <w:bCs/>
          <w:sz w:val="24"/>
          <w:szCs w:val="24"/>
        </w:rPr>
        <w:t>states to the saints that He does not hate them nor does He want to inflict judgment or harsh language on them because He is sadistic in nature. This is all done in accordance with His great love and that demands that sin be taken care of. Therefore He is reproving and disciplining them before the time should come when it’s too late (Job 5:17; Psa. 94:12; Prov. 3:11-12; Heb. 12:5-8).</w:t>
      </w:r>
    </w:p>
    <w:p w14:paraId="74C88624" w14:textId="7AFE6F3F" w:rsidR="00347A7B" w:rsidRPr="00347A7B" w:rsidRDefault="00347A7B" w:rsidP="00347A7B">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Taking note of this and their spiritual condition, they should not be those who wallow in their miserable situation but instead they need to be zealous unto repentance because God does not give us forever to improve and make the changes necessary to be with Him (2 Pet. 3:9). </w:t>
      </w:r>
    </w:p>
    <w:p w14:paraId="4DBFBA29" w14:textId="77777777" w:rsidR="008153B0" w:rsidRPr="008153B0" w:rsidRDefault="00D8096C" w:rsidP="00997ED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997ED9">
        <w:rPr>
          <w:rFonts w:ascii="Times New Roman" w:hAnsi="Times New Roman" w:cs="Times New Roman"/>
          <w:b/>
          <w:sz w:val="24"/>
          <w:szCs w:val="24"/>
        </w:rPr>
        <w:t>20</w:t>
      </w:r>
      <w:r>
        <w:rPr>
          <w:rFonts w:ascii="Times New Roman" w:hAnsi="Times New Roman" w:cs="Times New Roman"/>
          <w:bCs/>
          <w:sz w:val="24"/>
          <w:szCs w:val="24"/>
        </w:rPr>
        <w:t>–</w:t>
      </w:r>
      <w:r w:rsidR="00347A7B">
        <w:rPr>
          <w:rFonts w:ascii="Times New Roman" w:hAnsi="Times New Roman" w:cs="Times New Roman"/>
          <w:bCs/>
          <w:sz w:val="24"/>
          <w:szCs w:val="24"/>
        </w:rPr>
        <w:t xml:space="preserve"> The implications of this verse </w:t>
      </w:r>
      <w:r w:rsidR="008153B0">
        <w:rPr>
          <w:rFonts w:ascii="Times New Roman" w:hAnsi="Times New Roman" w:cs="Times New Roman"/>
          <w:bCs/>
          <w:sz w:val="24"/>
          <w:szCs w:val="24"/>
        </w:rPr>
        <w:t>are</w:t>
      </w:r>
      <w:r w:rsidR="00347A7B">
        <w:rPr>
          <w:rFonts w:ascii="Times New Roman" w:hAnsi="Times New Roman" w:cs="Times New Roman"/>
          <w:bCs/>
          <w:sz w:val="24"/>
          <w:szCs w:val="24"/>
        </w:rPr>
        <w:t xml:space="preserve"> such that it points to a sad reality that the church in Laodicea, through their actions, had excommunicated Jesus from their midst</w:t>
      </w:r>
      <w:r w:rsidR="008153B0">
        <w:rPr>
          <w:rFonts w:ascii="Times New Roman" w:hAnsi="Times New Roman" w:cs="Times New Roman"/>
          <w:bCs/>
          <w:sz w:val="24"/>
          <w:szCs w:val="24"/>
        </w:rPr>
        <w:t xml:space="preserve">. The more remarkable observation, however, is Jesus’ willingness to re-establish fellowship with them despite their taking Him for granted. </w:t>
      </w:r>
    </w:p>
    <w:p w14:paraId="2F957051" w14:textId="630502F1" w:rsidR="004659BA" w:rsidRPr="00997ED9" w:rsidRDefault="008153B0" w:rsidP="00997ED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lastRenderedPageBreak/>
        <w:t>He will always be willing to have fellowship with us if we are willing to love Him and get rid of sin (Jn. 14:21-23; 1 Jn. 1:7, 9). The mention of a dinner is no surprise as the ancient tradition of sharing a meal together indicated a strong bond and companionship between the parties at the table</w:t>
      </w:r>
      <w:r w:rsidRPr="008153B0">
        <w:rPr>
          <w:rFonts w:ascii="Times New Roman" w:hAnsi="Times New Roman" w:cs="Times New Roman"/>
          <w:sz w:val="24"/>
          <w:szCs w:val="24"/>
        </w:rPr>
        <w:t>.</w:t>
      </w:r>
      <w:r>
        <w:rPr>
          <w:rFonts w:ascii="Times New Roman" w:hAnsi="Times New Roman" w:cs="Times New Roman"/>
          <w:sz w:val="24"/>
          <w:szCs w:val="24"/>
        </w:rPr>
        <w:t xml:space="preserve"> Jesus desires an intimate connection with anyone who is willing to listen to Him. </w:t>
      </w:r>
    </w:p>
    <w:p w14:paraId="60C29D2B" w14:textId="6406ADA6" w:rsidR="00997ED9" w:rsidRPr="00327ED7" w:rsidRDefault="00997ED9" w:rsidP="00997ED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21</w:t>
      </w:r>
      <w:r>
        <w:rPr>
          <w:rFonts w:ascii="Times New Roman" w:hAnsi="Times New Roman" w:cs="Times New Roman"/>
          <w:bCs/>
          <w:sz w:val="24"/>
          <w:szCs w:val="24"/>
        </w:rPr>
        <w:t xml:space="preserve">– </w:t>
      </w:r>
      <w:r w:rsidR="008153B0">
        <w:rPr>
          <w:rFonts w:ascii="Times New Roman" w:hAnsi="Times New Roman" w:cs="Times New Roman"/>
          <w:bCs/>
          <w:sz w:val="24"/>
          <w:szCs w:val="24"/>
        </w:rPr>
        <w:t xml:space="preserve">The overcomers are promised </w:t>
      </w:r>
      <w:r w:rsidR="002B5AF7">
        <w:rPr>
          <w:rFonts w:ascii="Times New Roman" w:hAnsi="Times New Roman" w:cs="Times New Roman"/>
          <w:bCs/>
          <w:sz w:val="24"/>
          <w:szCs w:val="24"/>
        </w:rPr>
        <w:t xml:space="preserve">a seat with Christ on His throne (next to Him; 4:4) just as Christ achieved His seat by overcoming (Eph. 1:20-23). This promise is well attested to in the NT (Matt. 19:28; Lk. 22:30; 2 Tim. 2:12) and naturally implies that those who would sit with Christ are those who give their all and their best for Him and to Him. </w:t>
      </w:r>
    </w:p>
    <w:p w14:paraId="20561625" w14:textId="2AE642D6" w:rsidR="00327ED7" w:rsidRPr="00BE0074" w:rsidRDefault="00327ED7" w:rsidP="00997ED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22</w:t>
      </w:r>
      <w:r>
        <w:rPr>
          <w:rFonts w:ascii="Times New Roman" w:hAnsi="Times New Roman" w:cs="Times New Roman"/>
          <w:bCs/>
          <w:sz w:val="24"/>
          <w:szCs w:val="24"/>
        </w:rPr>
        <w:t>–</w:t>
      </w:r>
      <w:r w:rsidR="002B5AF7">
        <w:rPr>
          <w:rFonts w:ascii="Times New Roman" w:hAnsi="Times New Roman" w:cs="Times New Roman"/>
          <w:bCs/>
          <w:sz w:val="24"/>
          <w:szCs w:val="24"/>
        </w:rPr>
        <w:t xml:space="preserve"> The commendation to listen is stated as the letter to the Laodiceans come to a close. If there was ever a church and ever a group of people who needed to use their ears to listen, it would be this group. All hope is not lost as long as they heed the words of the Spirit and act upon them. </w:t>
      </w:r>
    </w:p>
    <w:sectPr w:rsidR="00327ED7" w:rsidRPr="00BE0074"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CC7DE" w14:textId="77777777" w:rsidR="00157E22" w:rsidRDefault="00157E22">
      <w:pPr>
        <w:spacing w:after="0"/>
      </w:pPr>
      <w:r>
        <w:separator/>
      </w:r>
    </w:p>
  </w:endnote>
  <w:endnote w:type="continuationSeparator" w:id="0">
    <w:p w14:paraId="779400B6" w14:textId="77777777" w:rsidR="00157E22" w:rsidRDefault="00157E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08EA7" w14:textId="77777777" w:rsidR="00157E22" w:rsidRDefault="00157E22">
      <w:pPr>
        <w:spacing w:after="0"/>
      </w:pPr>
      <w:r>
        <w:separator/>
      </w:r>
    </w:p>
  </w:footnote>
  <w:footnote w:type="continuationSeparator" w:id="0">
    <w:p w14:paraId="21B8B7D5" w14:textId="77777777" w:rsidR="00157E22" w:rsidRDefault="00157E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23D28"/>
    <w:rsid w:val="000266FF"/>
    <w:rsid w:val="0003606A"/>
    <w:rsid w:val="00044F4E"/>
    <w:rsid w:val="0004695B"/>
    <w:rsid w:val="00047F39"/>
    <w:rsid w:val="0005107D"/>
    <w:rsid w:val="000516D5"/>
    <w:rsid w:val="00052F38"/>
    <w:rsid w:val="00057455"/>
    <w:rsid w:val="00065EF4"/>
    <w:rsid w:val="000718ED"/>
    <w:rsid w:val="00080917"/>
    <w:rsid w:val="000818A0"/>
    <w:rsid w:val="00082255"/>
    <w:rsid w:val="00082CAC"/>
    <w:rsid w:val="0008369E"/>
    <w:rsid w:val="00090060"/>
    <w:rsid w:val="00090691"/>
    <w:rsid w:val="00093846"/>
    <w:rsid w:val="000948B2"/>
    <w:rsid w:val="0009623C"/>
    <w:rsid w:val="000964EF"/>
    <w:rsid w:val="000A12EB"/>
    <w:rsid w:val="000A4F59"/>
    <w:rsid w:val="000A6E81"/>
    <w:rsid w:val="000B26DE"/>
    <w:rsid w:val="000B512A"/>
    <w:rsid w:val="000B5E38"/>
    <w:rsid w:val="000C17FB"/>
    <w:rsid w:val="000C20F7"/>
    <w:rsid w:val="000C6ED6"/>
    <w:rsid w:val="000D43A6"/>
    <w:rsid w:val="000E17F0"/>
    <w:rsid w:val="000E7D4F"/>
    <w:rsid w:val="000E7FF7"/>
    <w:rsid w:val="000F4764"/>
    <w:rsid w:val="000F7D55"/>
    <w:rsid w:val="00105CEE"/>
    <w:rsid w:val="00106896"/>
    <w:rsid w:val="00110715"/>
    <w:rsid w:val="00114462"/>
    <w:rsid w:val="001168C2"/>
    <w:rsid w:val="00116947"/>
    <w:rsid w:val="00117D38"/>
    <w:rsid w:val="001211E1"/>
    <w:rsid w:val="00124594"/>
    <w:rsid w:val="00124C94"/>
    <w:rsid w:val="00126E7C"/>
    <w:rsid w:val="0013065A"/>
    <w:rsid w:val="00130BC9"/>
    <w:rsid w:val="001330C2"/>
    <w:rsid w:val="00141A4C"/>
    <w:rsid w:val="001443AF"/>
    <w:rsid w:val="00145861"/>
    <w:rsid w:val="00152332"/>
    <w:rsid w:val="001532E1"/>
    <w:rsid w:val="00153C20"/>
    <w:rsid w:val="00157195"/>
    <w:rsid w:val="0015795A"/>
    <w:rsid w:val="00157E22"/>
    <w:rsid w:val="001631CE"/>
    <w:rsid w:val="00167A66"/>
    <w:rsid w:val="00174A04"/>
    <w:rsid w:val="00176DBB"/>
    <w:rsid w:val="00181124"/>
    <w:rsid w:val="001841CD"/>
    <w:rsid w:val="00184940"/>
    <w:rsid w:val="00185468"/>
    <w:rsid w:val="00187E7C"/>
    <w:rsid w:val="00191430"/>
    <w:rsid w:val="00191B5B"/>
    <w:rsid w:val="0019560E"/>
    <w:rsid w:val="00195F9C"/>
    <w:rsid w:val="00197313"/>
    <w:rsid w:val="00197F95"/>
    <w:rsid w:val="001A2863"/>
    <w:rsid w:val="001A42C0"/>
    <w:rsid w:val="001A63FE"/>
    <w:rsid w:val="001B29CF"/>
    <w:rsid w:val="001B5B6C"/>
    <w:rsid w:val="001B7636"/>
    <w:rsid w:val="001D431C"/>
    <w:rsid w:val="001D64C8"/>
    <w:rsid w:val="001D7323"/>
    <w:rsid w:val="001E1114"/>
    <w:rsid w:val="001E1D6D"/>
    <w:rsid w:val="001E2670"/>
    <w:rsid w:val="001E4430"/>
    <w:rsid w:val="001E66E3"/>
    <w:rsid w:val="001E7882"/>
    <w:rsid w:val="001F176D"/>
    <w:rsid w:val="001F429A"/>
    <w:rsid w:val="00201437"/>
    <w:rsid w:val="00203267"/>
    <w:rsid w:val="00205DF0"/>
    <w:rsid w:val="00210DC7"/>
    <w:rsid w:val="002123B5"/>
    <w:rsid w:val="00212AB7"/>
    <w:rsid w:val="0021425C"/>
    <w:rsid w:val="002148DA"/>
    <w:rsid w:val="00215701"/>
    <w:rsid w:val="00220027"/>
    <w:rsid w:val="00221399"/>
    <w:rsid w:val="00221439"/>
    <w:rsid w:val="00221E93"/>
    <w:rsid w:val="00221EAB"/>
    <w:rsid w:val="0023034E"/>
    <w:rsid w:val="00234C14"/>
    <w:rsid w:val="00244664"/>
    <w:rsid w:val="00244E19"/>
    <w:rsid w:val="00246577"/>
    <w:rsid w:val="00247812"/>
    <w:rsid w:val="00253703"/>
    <w:rsid w:val="002627AE"/>
    <w:rsid w:val="00262947"/>
    <w:rsid w:val="00263E80"/>
    <w:rsid w:val="00265D0C"/>
    <w:rsid w:val="002662B7"/>
    <w:rsid w:val="002671F6"/>
    <w:rsid w:val="002712AD"/>
    <w:rsid w:val="00280B44"/>
    <w:rsid w:val="0028220F"/>
    <w:rsid w:val="002831C5"/>
    <w:rsid w:val="0028520C"/>
    <w:rsid w:val="00290110"/>
    <w:rsid w:val="00290B16"/>
    <w:rsid w:val="002926AD"/>
    <w:rsid w:val="00292889"/>
    <w:rsid w:val="002937A1"/>
    <w:rsid w:val="0029621B"/>
    <w:rsid w:val="002A165D"/>
    <w:rsid w:val="002A37CF"/>
    <w:rsid w:val="002A6B4E"/>
    <w:rsid w:val="002B5AF7"/>
    <w:rsid w:val="002C0F3E"/>
    <w:rsid w:val="002C1E8D"/>
    <w:rsid w:val="002C75C3"/>
    <w:rsid w:val="002E01E7"/>
    <w:rsid w:val="002E2273"/>
    <w:rsid w:val="002E26A9"/>
    <w:rsid w:val="002E3515"/>
    <w:rsid w:val="002E58B3"/>
    <w:rsid w:val="002E79A7"/>
    <w:rsid w:val="002F15B1"/>
    <w:rsid w:val="002F186C"/>
    <w:rsid w:val="002F50CE"/>
    <w:rsid w:val="002F5311"/>
    <w:rsid w:val="002F5524"/>
    <w:rsid w:val="002F6DF7"/>
    <w:rsid w:val="003054DE"/>
    <w:rsid w:val="00307C25"/>
    <w:rsid w:val="00321C30"/>
    <w:rsid w:val="00321EE0"/>
    <w:rsid w:val="00324121"/>
    <w:rsid w:val="00327ED7"/>
    <w:rsid w:val="003349CB"/>
    <w:rsid w:val="00334A63"/>
    <w:rsid w:val="00334F58"/>
    <w:rsid w:val="00335CDF"/>
    <w:rsid w:val="00336391"/>
    <w:rsid w:val="00336728"/>
    <w:rsid w:val="00347A7B"/>
    <w:rsid w:val="00356C14"/>
    <w:rsid w:val="00357598"/>
    <w:rsid w:val="003602E9"/>
    <w:rsid w:val="00363A8E"/>
    <w:rsid w:val="003701DD"/>
    <w:rsid w:val="003712E4"/>
    <w:rsid w:val="00376E32"/>
    <w:rsid w:val="0038261A"/>
    <w:rsid w:val="00383B28"/>
    <w:rsid w:val="00390063"/>
    <w:rsid w:val="00391735"/>
    <w:rsid w:val="00392D90"/>
    <w:rsid w:val="003A03D0"/>
    <w:rsid w:val="003A2ED9"/>
    <w:rsid w:val="003A3073"/>
    <w:rsid w:val="003A324D"/>
    <w:rsid w:val="003A37F0"/>
    <w:rsid w:val="003A3FB5"/>
    <w:rsid w:val="003A4C98"/>
    <w:rsid w:val="003A6B8D"/>
    <w:rsid w:val="003B0227"/>
    <w:rsid w:val="003B49DB"/>
    <w:rsid w:val="003C27E2"/>
    <w:rsid w:val="003C707B"/>
    <w:rsid w:val="003D006A"/>
    <w:rsid w:val="003D1CC6"/>
    <w:rsid w:val="003D2185"/>
    <w:rsid w:val="003D7AB9"/>
    <w:rsid w:val="003E0604"/>
    <w:rsid w:val="003E1FB3"/>
    <w:rsid w:val="003E2645"/>
    <w:rsid w:val="003E2A4B"/>
    <w:rsid w:val="003E49BB"/>
    <w:rsid w:val="003F1C28"/>
    <w:rsid w:val="003F476F"/>
    <w:rsid w:val="003F4778"/>
    <w:rsid w:val="003F5EBD"/>
    <w:rsid w:val="00400216"/>
    <w:rsid w:val="00401548"/>
    <w:rsid w:val="00402810"/>
    <w:rsid w:val="0040282F"/>
    <w:rsid w:val="00404E4B"/>
    <w:rsid w:val="00406FB5"/>
    <w:rsid w:val="00414F59"/>
    <w:rsid w:val="00424031"/>
    <w:rsid w:val="00431F63"/>
    <w:rsid w:val="00432A8D"/>
    <w:rsid w:val="00435682"/>
    <w:rsid w:val="004358F7"/>
    <w:rsid w:val="0044050F"/>
    <w:rsid w:val="00443673"/>
    <w:rsid w:val="00443CF0"/>
    <w:rsid w:val="00446B97"/>
    <w:rsid w:val="004476DE"/>
    <w:rsid w:val="0045305D"/>
    <w:rsid w:val="0046203C"/>
    <w:rsid w:val="00463EB8"/>
    <w:rsid w:val="004659BA"/>
    <w:rsid w:val="00467215"/>
    <w:rsid w:val="00475B33"/>
    <w:rsid w:val="004768B5"/>
    <w:rsid w:val="0048444C"/>
    <w:rsid w:val="00490406"/>
    <w:rsid w:val="004A03FB"/>
    <w:rsid w:val="004A4569"/>
    <w:rsid w:val="004A55CA"/>
    <w:rsid w:val="004A7E8A"/>
    <w:rsid w:val="004B06AD"/>
    <w:rsid w:val="004B4154"/>
    <w:rsid w:val="004C344E"/>
    <w:rsid w:val="004C3E91"/>
    <w:rsid w:val="004C7240"/>
    <w:rsid w:val="004C7EFD"/>
    <w:rsid w:val="004D5C2E"/>
    <w:rsid w:val="004E3255"/>
    <w:rsid w:val="004E444D"/>
    <w:rsid w:val="004E4E42"/>
    <w:rsid w:val="004E4E4C"/>
    <w:rsid w:val="004F3BAE"/>
    <w:rsid w:val="004F4AF1"/>
    <w:rsid w:val="00501C03"/>
    <w:rsid w:val="00501E1E"/>
    <w:rsid w:val="00512A62"/>
    <w:rsid w:val="00523F34"/>
    <w:rsid w:val="005319A5"/>
    <w:rsid w:val="00534D1D"/>
    <w:rsid w:val="005378ED"/>
    <w:rsid w:val="00537C0F"/>
    <w:rsid w:val="0054334B"/>
    <w:rsid w:val="00543F0D"/>
    <w:rsid w:val="00544196"/>
    <w:rsid w:val="00544254"/>
    <w:rsid w:val="005504D9"/>
    <w:rsid w:val="005536F8"/>
    <w:rsid w:val="00555014"/>
    <w:rsid w:val="0055530E"/>
    <w:rsid w:val="00556ADF"/>
    <w:rsid w:val="00557242"/>
    <w:rsid w:val="00560D46"/>
    <w:rsid w:val="00570676"/>
    <w:rsid w:val="00571BAF"/>
    <w:rsid w:val="00592779"/>
    <w:rsid w:val="0059314A"/>
    <w:rsid w:val="00596D42"/>
    <w:rsid w:val="0059770B"/>
    <w:rsid w:val="005B2A35"/>
    <w:rsid w:val="005B3182"/>
    <w:rsid w:val="005B4659"/>
    <w:rsid w:val="005B703C"/>
    <w:rsid w:val="005B76E2"/>
    <w:rsid w:val="005C2814"/>
    <w:rsid w:val="005C70EB"/>
    <w:rsid w:val="005D54CF"/>
    <w:rsid w:val="005D5BFA"/>
    <w:rsid w:val="005D76FF"/>
    <w:rsid w:val="005E2E4C"/>
    <w:rsid w:val="005E75D0"/>
    <w:rsid w:val="005E782F"/>
    <w:rsid w:val="005F2B1C"/>
    <w:rsid w:val="00601C0E"/>
    <w:rsid w:val="006028AD"/>
    <w:rsid w:val="00604B54"/>
    <w:rsid w:val="00604DB5"/>
    <w:rsid w:val="00605813"/>
    <w:rsid w:val="00605CE0"/>
    <w:rsid w:val="006104B5"/>
    <w:rsid w:val="0061069D"/>
    <w:rsid w:val="00612C25"/>
    <w:rsid w:val="00617B26"/>
    <w:rsid w:val="006270A9"/>
    <w:rsid w:val="006303A6"/>
    <w:rsid w:val="00632D1B"/>
    <w:rsid w:val="00637A40"/>
    <w:rsid w:val="006508CD"/>
    <w:rsid w:val="00650C06"/>
    <w:rsid w:val="0065395B"/>
    <w:rsid w:val="006549D3"/>
    <w:rsid w:val="006562C3"/>
    <w:rsid w:val="00656C47"/>
    <w:rsid w:val="00656CC8"/>
    <w:rsid w:val="006602C1"/>
    <w:rsid w:val="00665A38"/>
    <w:rsid w:val="0066600F"/>
    <w:rsid w:val="0067114B"/>
    <w:rsid w:val="00671987"/>
    <w:rsid w:val="0067366B"/>
    <w:rsid w:val="00673A65"/>
    <w:rsid w:val="00675956"/>
    <w:rsid w:val="00675B9C"/>
    <w:rsid w:val="00681034"/>
    <w:rsid w:val="006815B5"/>
    <w:rsid w:val="00683833"/>
    <w:rsid w:val="00683B55"/>
    <w:rsid w:val="006860D6"/>
    <w:rsid w:val="006A1134"/>
    <w:rsid w:val="006B4C67"/>
    <w:rsid w:val="006C0670"/>
    <w:rsid w:val="006C13E9"/>
    <w:rsid w:val="006C2C0B"/>
    <w:rsid w:val="006D36A5"/>
    <w:rsid w:val="006E10B1"/>
    <w:rsid w:val="006F4C8E"/>
    <w:rsid w:val="006F55A1"/>
    <w:rsid w:val="006F746F"/>
    <w:rsid w:val="00700266"/>
    <w:rsid w:val="007021DA"/>
    <w:rsid w:val="007026A1"/>
    <w:rsid w:val="00706CC8"/>
    <w:rsid w:val="007119FE"/>
    <w:rsid w:val="007124DE"/>
    <w:rsid w:val="0072140D"/>
    <w:rsid w:val="007216EE"/>
    <w:rsid w:val="00725377"/>
    <w:rsid w:val="00731094"/>
    <w:rsid w:val="0073247C"/>
    <w:rsid w:val="00733CAC"/>
    <w:rsid w:val="0074057F"/>
    <w:rsid w:val="00741FC1"/>
    <w:rsid w:val="00755D5A"/>
    <w:rsid w:val="00755FAA"/>
    <w:rsid w:val="00757B2E"/>
    <w:rsid w:val="00757EC2"/>
    <w:rsid w:val="00763260"/>
    <w:rsid w:val="00772E83"/>
    <w:rsid w:val="00773906"/>
    <w:rsid w:val="00775A9F"/>
    <w:rsid w:val="00782C81"/>
    <w:rsid w:val="00783B8C"/>
    <w:rsid w:val="0079005E"/>
    <w:rsid w:val="00790C5D"/>
    <w:rsid w:val="00790F81"/>
    <w:rsid w:val="00792330"/>
    <w:rsid w:val="00792B8B"/>
    <w:rsid w:val="00793B5F"/>
    <w:rsid w:val="00795EC4"/>
    <w:rsid w:val="007B47AE"/>
    <w:rsid w:val="007C21D0"/>
    <w:rsid w:val="007C3ADA"/>
    <w:rsid w:val="007C3E1D"/>
    <w:rsid w:val="007C6C8A"/>
    <w:rsid w:val="007C7709"/>
    <w:rsid w:val="007D0DDA"/>
    <w:rsid w:val="007E61AD"/>
    <w:rsid w:val="007E7E8D"/>
    <w:rsid w:val="007F0765"/>
    <w:rsid w:val="007F07E0"/>
    <w:rsid w:val="007F1546"/>
    <w:rsid w:val="007F1870"/>
    <w:rsid w:val="007F18E5"/>
    <w:rsid w:val="007F73F1"/>
    <w:rsid w:val="007F76AC"/>
    <w:rsid w:val="00807195"/>
    <w:rsid w:val="00810AB3"/>
    <w:rsid w:val="00813CE1"/>
    <w:rsid w:val="00814478"/>
    <w:rsid w:val="008153B0"/>
    <w:rsid w:val="00816216"/>
    <w:rsid w:val="0082092A"/>
    <w:rsid w:val="0083247F"/>
    <w:rsid w:val="00834ED7"/>
    <w:rsid w:val="00843FE2"/>
    <w:rsid w:val="00846063"/>
    <w:rsid w:val="00850974"/>
    <w:rsid w:val="00855506"/>
    <w:rsid w:val="008560F5"/>
    <w:rsid w:val="00860085"/>
    <w:rsid w:val="00860D8D"/>
    <w:rsid w:val="008637B0"/>
    <w:rsid w:val="00864DB0"/>
    <w:rsid w:val="00864EA4"/>
    <w:rsid w:val="008719C8"/>
    <w:rsid w:val="00872DDB"/>
    <w:rsid w:val="00874C4D"/>
    <w:rsid w:val="008750BD"/>
    <w:rsid w:val="0087734B"/>
    <w:rsid w:val="00883C27"/>
    <w:rsid w:val="008844A3"/>
    <w:rsid w:val="00887BE9"/>
    <w:rsid w:val="008938F6"/>
    <w:rsid w:val="00895D2E"/>
    <w:rsid w:val="00897959"/>
    <w:rsid w:val="008A113F"/>
    <w:rsid w:val="008A209C"/>
    <w:rsid w:val="008A2E69"/>
    <w:rsid w:val="008B4D3B"/>
    <w:rsid w:val="008C0D1F"/>
    <w:rsid w:val="008C50DF"/>
    <w:rsid w:val="008D37C9"/>
    <w:rsid w:val="008D41F8"/>
    <w:rsid w:val="008D5C00"/>
    <w:rsid w:val="008D6728"/>
    <w:rsid w:val="008E5360"/>
    <w:rsid w:val="008E5BCE"/>
    <w:rsid w:val="008F4144"/>
    <w:rsid w:val="00902EB3"/>
    <w:rsid w:val="00903DBD"/>
    <w:rsid w:val="00905CF1"/>
    <w:rsid w:val="00907E43"/>
    <w:rsid w:val="00910455"/>
    <w:rsid w:val="00910D2A"/>
    <w:rsid w:val="009119CF"/>
    <w:rsid w:val="009142DC"/>
    <w:rsid w:val="00916A8C"/>
    <w:rsid w:val="00923D2D"/>
    <w:rsid w:val="00923DEA"/>
    <w:rsid w:val="009242AF"/>
    <w:rsid w:val="0094063B"/>
    <w:rsid w:val="009427D2"/>
    <w:rsid w:val="009434ED"/>
    <w:rsid w:val="00947F8C"/>
    <w:rsid w:val="009548C0"/>
    <w:rsid w:val="00966513"/>
    <w:rsid w:val="00967659"/>
    <w:rsid w:val="00974DFE"/>
    <w:rsid w:val="00982064"/>
    <w:rsid w:val="00983D6A"/>
    <w:rsid w:val="00984BD5"/>
    <w:rsid w:val="00987010"/>
    <w:rsid w:val="00987478"/>
    <w:rsid w:val="009907D2"/>
    <w:rsid w:val="00994ADA"/>
    <w:rsid w:val="00995F1F"/>
    <w:rsid w:val="00997309"/>
    <w:rsid w:val="00997702"/>
    <w:rsid w:val="009977E7"/>
    <w:rsid w:val="00997ED9"/>
    <w:rsid w:val="009A59F7"/>
    <w:rsid w:val="009A5D12"/>
    <w:rsid w:val="009A783B"/>
    <w:rsid w:val="009B7DB7"/>
    <w:rsid w:val="009C1993"/>
    <w:rsid w:val="009C2B28"/>
    <w:rsid w:val="009C34DC"/>
    <w:rsid w:val="009C6EE1"/>
    <w:rsid w:val="009D2A43"/>
    <w:rsid w:val="009D3611"/>
    <w:rsid w:val="009D4465"/>
    <w:rsid w:val="009D526F"/>
    <w:rsid w:val="009D5933"/>
    <w:rsid w:val="009D7819"/>
    <w:rsid w:val="009E2D58"/>
    <w:rsid w:val="009E3EB8"/>
    <w:rsid w:val="009F4A10"/>
    <w:rsid w:val="009F5661"/>
    <w:rsid w:val="00A01241"/>
    <w:rsid w:val="00A037F0"/>
    <w:rsid w:val="00A146CE"/>
    <w:rsid w:val="00A14CC3"/>
    <w:rsid w:val="00A16728"/>
    <w:rsid w:val="00A17626"/>
    <w:rsid w:val="00A21FA3"/>
    <w:rsid w:val="00A23A0E"/>
    <w:rsid w:val="00A23CAF"/>
    <w:rsid w:val="00A438F5"/>
    <w:rsid w:val="00A44B83"/>
    <w:rsid w:val="00A46384"/>
    <w:rsid w:val="00A53D5C"/>
    <w:rsid w:val="00A5452D"/>
    <w:rsid w:val="00A547E7"/>
    <w:rsid w:val="00A6128E"/>
    <w:rsid w:val="00A62FE8"/>
    <w:rsid w:val="00A634E9"/>
    <w:rsid w:val="00A6478E"/>
    <w:rsid w:val="00A66721"/>
    <w:rsid w:val="00A67AC8"/>
    <w:rsid w:val="00A7023E"/>
    <w:rsid w:val="00A75E6C"/>
    <w:rsid w:val="00A77004"/>
    <w:rsid w:val="00A777A2"/>
    <w:rsid w:val="00A8550F"/>
    <w:rsid w:val="00A86B23"/>
    <w:rsid w:val="00A87641"/>
    <w:rsid w:val="00AA648F"/>
    <w:rsid w:val="00AA75D0"/>
    <w:rsid w:val="00AB1A66"/>
    <w:rsid w:val="00AB218E"/>
    <w:rsid w:val="00AB4186"/>
    <w:rsid w:val="00AB7BBB"/>
    <w:rsid w:val="00AC3ED7"/>
    <w:rsid w:val="00AC438E"/>
    <w:rsid w:val="00AC78FE"/>
    <w:rsid w:val="00AD0FE4"/>
    <w:rsid w:val="00AD1D4E"/>
    <w:rsid w:val="00AE2232"/>
    <w:rsid w:val="00AE26EE"/>
    <w:rsid w:val="00AE29B1"/>
    <w:rsid w:val="00AE31A7"/>
    <w:rsid w:val="00AE5403"/>
    <w:rsid w:val="00AF2D13"/>
    <w:rsid w:val="00AF56ED"/>
    <w:rsid w:val="00AF7593"/>
    <w:rsid w:val="00B03A11"/>
    <w:rsid w:val="00B13FFA"/>
    <w:rsid w:val="00B14A10"/>
    <w:rsid w:val="00B154E0"/>
    <w:rsid w:val="00B20F67"/>
    <w:rsid w:val="00B22EE5"/>
    <w:rsid w:val="00B26A00"/>
    <w:rsid w:val="00B31975"/>
    <w:rsid w:val="00B35CB2"/>
    <w:rsid w:val="00B37D85"/>
    <w:rsid w:val="00B403B7"/>
    <w:rsid w:val="00B41DC6"/>
    <w:rsid w:val="00B44343"/>
    <w:rsid w:val="00B525C8"/>
    <w:rsid w:val="00B53E60"/>
    <w:rsid w:val="00B717EC"/>
    <w:rsid w:val="00B74E1E"/>
    <w:rsid w:val="00B77DD5"/>
    <w:rsid w:val="00B81FD3"/>
    <w:rsid w:val="00B828F3"/>
    <w:rsid w:val="00B84A13"/>
    <w:rsid w:val="00B85082"/>
    <w:rsid w:val="00B92A90"/>
    <w:rsid w:val="00B933F4"/>
    <w:rsid w:val="00B93F98"/>
    <w:rsid w:val="00B967FB"/>
    <w:rsid w:val="00B96B2C"/>
    <w:rsid w:val="00BA193E"/>
    <w:rsid w:val="00BA38D7"/>
    <w:rsid w:val="00BA3EF5"/>
    <w:rsid w:val="00BA7D82"/>
    <w:rsid w:val="00BB051C"/>
    <w:rsid w:val="00BB359F"/>
    <w:rsid w:val="00BB51D8"/>
    <w:rsid w:val="00BB55CD"/>
    <w:rsid w:val="00BC5FF9"/>
    <w:rsid w:val="00BC7D6A"/>
    <w:rsid w:val="00BD768D"/>
    <w:rsid w:val="00BE0074"/>
    <w:rsid w:val="00BE3969"/>
    <w:rsid w:val="00BE3FF3"/>
    <w:rsid w:val="00BF61E8"/>
    <w:rsid w:val="00C023DB"/>
    <w:rsid w:val="00C10186"/>
    <w:rsid w:val="00C1061C"/>
    <w:rsid w:val="00C13598"/>
    <w:rsid w:val="00C15E8D"/>
    <w:rsid w:val="00C166B3"/>
    <w:rsid w:val="00C200EE"/>
    <w:rsid w:val="00C2045D"/>
    <w:rsid w:val="00C22699"/>
    <w:rsid w:val="00C268AB"/>
    <w:rsid w:val="00C3257B"/>
    <w:rsid w:val="00C41E1D"/>
    <w:rsid w:val="00C43062"/>
    <w:rsid w:val="00C43EB4"/>
    <w:rsid w:val="00C44967"/>
    <w:rsid w:val="00C514AB"/>
    <w:rsid w:val="00C55855"/>
    <w:rsid w:val="00C61F8E"/>
    <w:rsid w:val="00C704F8"/>
    <w:rsid w:val="00C708CD"/>
    <w:rsid w:val="00C755D6"/>
    <w:rsid w:val="00C828FA"/>
    <w:rsid w:val="00C84D3B"/>
    <w:rsid w:val="00C91A8C"/>
    <w:rsid w:val="00C9361A"/>
    <w:rsid w:val="00CA0C38"/>
    <w:rsid w:val="00CA1555"/>
    <w:rsid w:val="00CA3DDA"/>
    <w:rsid w:val="00CA4E5E"/>
    <w:rsid w:val="00CB2EFC"/>
    <w:rsid w:val="00CB3668"/>
    <w:rsid w:val="00CB7CDD"/>
    <w:rsid w:val="00CC4251"/>
    <w:rsid w:val="00CC49CE"/>
    <w:rsid w:val="00CC6DF2"/>
    <w:rsid w:val="00CC7A1A"/>
    <w:rsid w:val="00CD0C96"/>
    <w:rsid w:val="00CD1851"/>
    <w:rsid w:val="00CD41D9"/>
    <w:rsid w:val="00CD7D26"/>
    <w:rsid w:val="00CE786F"/>
    <w:rsid w:val="00CE7DED"/>
    <w:rsid w:val="00CF59F3"/>
    <w:rsid w:val="00D03354"/>
    <w:rsid w:val="00D10E38"/>
    <w:rsid w:val="00D10F3E"/>
    <w:rsid w:val="00D1276B"/>
    <w:rsid w:val="00D157B6"/>
    <w:rsid w:val="00D16A08"/>
    <w:rsid w:val="00D224A4"/>
    <w:rsid w:val="00D22F48"/>
    <w:rsid w:val="00D262B3"/>
    <w:rsid w:val="00D27D16"/>
    <w:rsid w:val="00D36848"/>
    <w:rsid w:val="00D40EA6"/>
    <w:rsid w:val="00D422A1"/>
    <w:rsid w:val="00D50AF3"/>
    <w:rsid w:val="00D5305E"/>
    <w:rsid w:val="00D54577"/>
    <w:rsid w:val="00D55386"/>
    <w:rsid w:val="00D55A38"/>
    <w:rsid w:val="00D57E06"/>
    <w:rsid w:val="00D61816"/>
    <w:rsid w:val="00D643DA"/>
    <w:rsid w:val="00D66C8F"/>
    <w:rsid w:val="00D7070A"/>
    <w:rsid w:val="00D73DAC"/>
    <w:rsid w:val="00D8096C"/>
    <w:rsid w:val="00D8263A"/>
    <w:rsid w:val="00D85C34"/>
    <w:rsid w:val="00D87F7B"/>
    <w:rsid w:val="00D975F2"/>
    <w:rsid w:val="00DA3588"/>
    <w:rsid w:val="00DA3CCA"/>
    <w:rsid w:val="00DA5A0A"/>
    <w:rsid w:val="00DA74E1"/>
    <w:rsid w:val="00DB24EE"/>
    <w:rsid w:val="00DB2A0C"/>
    <w:rsid w:val="00DB2B77"/>
    <w:rsid w:val="00DB4659"/>
    <w:rsid w:val="00DB4BC6"/>
    <w:rsid w:val="00DC3A31"/>
    <w:rsid w:val="00DC4772"/>
    <w:rsid w:val="00DD1782"/>
    <w:rsid w:val="00DD65B1"/>
    <w:rsid w:val="00DD6DFE"/>
    <w:rsid w:val="00DE141C"/>
    <w:rsid w:val="00DE2297"/>
    <w:rsid w:val="00DE3D0E"/>
    <w:rsid w:val="00DE7A1E"/>
    <w:rsid w:val="00DF0AE3"/>
    <w:rsid w:val="00DF2A22"/>
    <w:rsid w:val="00E00296"/>
    <w:rsid w:val="00E00789"/>
    <w:rsid w:val="00E03459"/>
    <w:rsid w:val="00E05381"/>
    <w:rsid w:val="00E05B13"/>
    <w:rsid w:val="00E06DC2"/>
    <w:rsid w:val="00E13779"/>
    <w:rsid w:val="00E14A0D"/>
    <w:rsid w:val="00E23A4E"/>
    <w:rsid w:val="00E27888"/>
    <w:rsid w:val="00E27A3A"/>
    <w:rsid w:val="00E3534E"/>
    <w:rsid w:val="00E3591B"/>
    <w:rsid w:val="00E36B87"/>
    <w:rsid w:val="00E4050A"/>
    <w:rsid w:val="00E40B78"/>
    <w:rsid w:val="00E45D84"/>
    <w:rsid w:val="00E5499A"/>
    <w:rsid w:val="00E5583E"/>
    <w:rsid w:val="00E57EEB"/>
    <w:rsid w:val="00E611D2"/>
    <w:rsid w:val="00E61467"/>
    <w:rsid w:val="00E65EFD"/>
    <w:rsid w:val="00E70F02"/>
    <w:rsid w:val="00E7562D"/>
    <w:rsid w:val="00E807AD"/>
    <w:rsid w:val="00E8285D"/>
    <w:rsid w:val="00E83E4B"/>
    <w:rsid w:val="00E85939"/>
    <w:rsid w:val="00E87776"/>
    <w:rsid w:val="00E90E51"/>
    <w:rsid w:val="00E9107A"/>
    <w:rsid w:val="00E91A2B"/>
    <w:rsid w:val="00EA5032"/>
    <w:rsid w:val="00EB1B7D"/>
    <w:rsid w:val="00EB211A"/>
    <w:rsid w:val="00EB29E9"/>
    <w:rsid w:val="00EB3DCA"/>
    <w:rsid w:val="00EC0C6B"/>
    <w:rsid w:val="00ED3B05"/>
    <w:rsid w:val="00ED78C8"/>
    <w:rsid w:val="00EE2702"/>
    <w:rsid w:val="00EE5333"/>
    <w:rsid w:val="00EE6B56"/>
    <w:rsid w:val="00EE7321"/>
    <w:rsid w:val="00EE7736"/>
    <w:rsid w:val="00EF121C"/>
    <w:rsid w:val="00EF1618"/>
    <w:rsid w:val="00EF2846"/>
    <w:rsid w:val="00EF2C30"/>
    <w:rsid w:val="00EF4B26"/>
    <w:rsid w:val="00F02A55"/>
    <w:rsid w:val="00F05913"/>
    <w:rsid w:val="00F063F8"/>
    <w:rsid w:val="00F23EFE"/>
    <w:rsid w:val="00F24FE1"/>
    <w:rsid w:val="00F25F10"/>
    <w:rsid w:val="00F27C7B"/>
    <w:rsid w:val="00F31C43"/>
    <w:rsid w:val="00F365D9"/>
    <w:rsid w:val="00F3680E"/>
    <w:rsid w:val="00F36893"/>
    <w:rsid w:val="00F42736"/>
    <w:rsid w:val="00F43B60"/>
    <w:rsid w:val="00F469F4"/>
    <w:rsid w:val="00F46E87"/>
    <w:rsid w:val="00F5166A"/>
    <w:rsid w:val="00F52A22"/>
    <w:rsid w:val="00F533D9"/>
    <w:rsid w:val="00F56EB5"/>
    <w:rsid w:val="00F6157F"/>
    <w:rsid w:val="00F65E9E"/>
    <w:rsid w:val="00F67BAF"/>
    <w:rsid w:val="00F81C75"/>
    <w:rsid w:val="00F82FE9"/>
    <w:rsid w:val="00F850C4"/>
    <w:rsid w:val="00F8705C"/>
    <w:rsid w:val="00F93999"/>
    <w:rsid w:val="00F942B3"/>
    <w:rsid w:val="00F96F21"/>
    <w:rsid w:val="00FA303B"/>
    <w:rsid w:val="00FB181F"/>
    <w:rsid w:val="00FB6972"/>
    <w:rsid w:val="00FB69EB"/>
    <w:rsid w:val="00FC0198"/>
    <w:rsid w:val="00FC169F"/>
    <w:rsid w:val="00FC365A"/>
    <w:rsid w:val="00FC3D3A"/>
    <w:rsid w:val="00FC5656"/>
    <w:rsid w:val="00FC5DB1"/>
    <w:rsid w:val="00FD220B"/>
    <w:rsid w:val="00FD4241"/>
    <w:rsid w:val="00FD54B7"/>
    <w:rsid w:val="00FD783F"/>
    <w:rsid w:val="00FE326A"/>
    <w:rsid w:val="00FE33D2"/>
    <w:rsid w:val="00FE46A8"/>
    <w:rsid w:val="00FE5C95"/>
    <w:rsid w:val="00FE7A6D"/>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87077-758A-D947-ADA9-34B45B5E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5371</TotalTime>
  <Pages>5</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56</cp:revision>
  <cp:lastPrinted>2019-07-03T20:33:00Z</cp:lastPrinted>
  <dcterms:created xsi:type="dcterms:W3CDTF">2017-04-08T20:45:00Z</dcterms:created>
  <dcterms:modified xsi:type="dcterms:W3CDTF">2019-07-03T20:45:00Z</dcterms:modified>
  <cp:version/>
</cp:coreProperties>
</file>