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2F968103"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A077A2">
        <w:rPr>
          <w:rFonts w:ascii="Times New Roman" w:hAnsi="Times New Roman" w:cs="Times New Roman"/>
          <w:b/>
          <w:sz w:val="24"/>
          <w:szCs w:val="24"/>
          <w:u w:val="single"/>
        </w:rPr>
        <w:t>6</w:t>
      </w:r>
    </w:p>
    <w:p w14:paraId="319064C4" w14:textId="30CD33D5" w:rsidR="00BD77E4" w:rsidRPr="00A077A2" w:rsidRDefault="00A077A2" w:rsidP="00CB1C8F">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6</w:t>
      </w:r>
      <w:r w:rsidR="00F02A55">
        <w:rPr>
          <w:rFonts w:ascii="Times New Roman" w:hAnsi="Times New Roman" w:cs="Times New Roman"/>
          <w:b/>
          <w:sz w:val="24"/>
          <w:szCs w:val="24"/>
        </w:rPr>
        <w:t>:</w:t>
      </w:r>
      <w:r w:rsidR="00997ED9">
        <w:rPr>
          <w:rFonts w:ascii="Times New Roman" w:hAnsi="Times New Roman" w:cs="Times New Roman"/>
          <w:b/>
          <w:sz w:val="24"/>
          <w:szCs w:val="24"/>
        </w:rPr>
        <w:t>1</w:t>
      </w:r>
      <w:r w:rsidR="001E4430">
        <w:rPr>
          <w:rFonts w:ascii="Times New Roman" w:hAnsi="Times New Roman" w:cs="Times New Roman"/>
          <w:b/>
          <w:sz w:val="24"/>
          <w:szCs w:val="24"/>
        </w:rPr>
        <w:t>-</w:t>
      </w:r>
      <w:r>
        <w:rPr>
          <w:rFonts w:ascii="Times New Roman" w:hAnsi="Times New Roman" w:cs="Times New Roman"/>
          <w:b/>
          <w:sz w:val="24"/>
          <w:szCs w:val="24"/>
        </w:rPr>
        <w:t>8</w:t>
      </w:r>
      <w:r w:rsidR="00D61816">
        <w:rPr>
          <w:rFonts w:ascii="Times New Roman" w:hAnsi="Times New Roman" w:cs="Times New Roman"/>
          <w:b/>
          <w:sz w:val="24"/>
          <w:szCs w:val="24"/>
        </w:rPr>
        <w:t xml:space="preserve">– </w:t>
      </w:r>
      <w:r>
        <w:rPr>
          <w:rFonts w:ascii="Times New Roman" w:hAnsi="Times New Roman" w:cs="Times New Roman"/>
          <w:b/>
          <w:sz w:val="24"/>
          <w:szCs w:val="24"/>
        </w:rPr>
        <w:t>The First Four Seals: The Four Horsemen</w:t>
      </w:r>
      <w:r w:rsidR="001F6457" w:rsidRPr="00CB1C8F">
        <w:rPr>
          <w:rFonts w:ascii="Times New Roman" w:hAnsi="Times New Roman" w:cs="Times New Roman"/>
          <w:sz w:val="24"/>
          <w:szCs w:val="24"/>
        </w:rPr>
        <w:t xml:space="preserve"> </w:t>
      </w:r>
    </w:p>
    <w:p w14:paraId="4B4A2DA6" w14:textId="02A28EA8" w:rsidR="00A077A2" w:rsidRPr="002A05F5" w:rsidRDefault="00A077A2" w:rsidP="00A077A2">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bCs/>
          <w:sz w:val="24"/>
          <w:szCs w:val="24"/>
        </w:rPr>
        <w:t xml:space="preserve">In order to properly understand the nature of the first four seals, one needs to know the OT background from which it </w:t>
      </w:r>
      <w:r w:rsidR="002A05F5">
        <w:rPr>
          <w:rFonts w:ascii="Times New Roman" w:hAnsi="Times New Roman" w:cs="Times New Roman"/>
          <w:bCs/>
          <w:sz w:val="24"/>
          <w:szCs w:val="24"/>
        </w:rPr>
        <w:t>is largely derived. The main passage</w:t>
      </w:r>
      <w:r w:rsidR="00405584">
        <w:rPr>
          <w:rFonts w:ascii="Times New Roman" w:hAnsi="Times New Roman" w:cs="Times New Roman"/>
          <w:bCs/>
          <w:sz w:val="24"/>
          <w:szCs w:val="24"/>
        </w:rPr>
        <w:t>s</w:t>
      </w:r>
      <w:r w:rsidR="002A05F5">
        <w:rPr>
          <w:rFonts w:ascii="Times New Roman" w:hAnsi="Times New Roman" w:cs="Times New Roman"/>
          <w:bCs/>
          <w:sz w:val="24"/>
          <w:szCs w:val="24"/>
        </w:rPr>
        <w:t xml:space="preserve"> dealt with is Zech. 1:8-15 and 6:1-8. It is clear from those passages that God is punishing the nation(s) who have persecuted</w:t>
      </w:r>
      <w:r w:rsidR="003A157B">
        <w:rPr>
          <w:rFonts w:ascii="Times New Roman" w:hAnsi="Times New Roman" w:cs="Times New Roman"/>
          <w:bCs/>
          <w:sz w:val="24"/>
          <w:szCs w:val="24"/>
        </w:rPr>
        <w:t xml:space="preserve"> H</w:t>
      </w:r>
      <w:r w:rsidR="002A05F5">
        <w:rPr>
          <w:rFonts w:ascii="Times New Roman" w:hAnsi="Times New Roman" w:cs="Times New Roman"/>
          <w:bCs/>
          <w:sz w:val="24"/>
          <w:szCs w:val="24"/>
        </w:rPr>
        <w:t xml:space="preserve">is people severely beyond His approval. </w:t>
      </w:r>
    </w:p>
    <w:p w14:paraId="1F422AEE" w14:textId="071E7B40" w:rsidR="002A05F5" w:rsidRPr="008C144D" w:rsidRDefault="002A05F5" w:rsidP="00A077A2">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bCs/>
          <w:sz w:val="24"/>
          <w:szCs w:val="24"/>
        </w:rPr>
        <w:t xml:space="preserve">The second passage is Ezek. 14:12-23 which deals with a series of judgments </w:t>
      </w:r>
      <w:r w:rsidR="008C144D">
        <w:rPr>
          <w:rFonts w:ascii="Times New Roman" w:hAnsi="Times New Roman" w:cs="Times New Roman"/>
          <w:bCs/>
          <w:sz w:val="24"/>
          <w:szCs w:val="24"/>
        </w:rPr>
        <w:t xml:space="preserve">(4) sent by God to inflict the Israelites because of their blatant and wicked idolatry (Ezek. 14:3-11). The purpose of these judgments are clearly two-fold. It serves as punishment to the unrepentant idolatrous people but as a test to the righteous remnant so as to purify their faith. </w:t>
      </w:r>
    </w:p>
    <w:p w14:paraId="03C2C824" w14:textId="14181FB1" w:rsidR="003A157B" w:rsidRPr="003A157B" w:rsidRDefault="008C144D" w:rsidP="003A157B">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bCs/>
          <w:sz w:val="24"/>
          <w:szCs w:val="24"/>
        </w:rPr>
        <w:t>A passage that may not be as obvious in connection with the passage here in Revelation is Lev. 26:18-28 which</w:t>
      </w:r>
      <w:r w:rsidR="00405584">
        <w:rPr>
          <w:rFonts w:ascii="Times New Roman" w:hAnsi="Times New Roman" w:cs="Times New Roman"/>
          <w:bCs/>
          <w:sz w:val="24"/>
          <w:szCs w:val="24"/>
        </w:rPr>
        <w:t xml:space="preserve"> </w:t>
      </w:r>
      <w:r>
        <w:rPr>
          <w:rFonts w:ascii="Times New Roman" w:hAnsi="Times New Roman" w:cs="Times New Roman"/>
          <w:bCs/>
          <w:sz w:val="24"/>
          <w:szCs w:val="24"/>
        </w:rPr>
        <w:t>pertains to the curses of the covenant. Ezek. 14:12-23 may be a further development of th</w:t>
      </w:r>
      <w:r w:rsidR="00405584">
        <w:rPr>
          <w:rFonts w:ascii="Times New Roman" w:hAnsi="Times New Roman" w:cs="Times New Roman"/>
          <w:bCs/>
          <w:sz w:val="24"/>
          <w:szCs w:val="24"/>
        </w:rPr>
        <w:t>is</w:t>
      </w:r>
      <w:r>
        <w:rPr>
          <w:rFonts w:ascii="Times New Roman" w:hAnsi="Times New Roman" w:cs="Times New Roman"/>
          <w:bCs/>
          <w:sz w:val="24"/>
          <w:szCs w:val="24"/>
        </w:rPr>
        <w:t xml:space="preserve"> passage. The point i</w:t>
      </w:r>
      <w:r w:rsidR="003A157B">
        <w:rPr>
          <w:rFonts w:ascii="Times New Roman" w:hAnsi="Times New Roman" w:cs="Times New Roman"/>
          <w:bCs/>
          <w:sz w:val="24"/>
          <w:szCs w:val="24"/>
        </w:rPr>
        <w:t>n</w:t>
      </w:r>
      <w:r>
        <w:rPr>
          <w:rFonts w:ascii="Times New Roman" w:hAnsi="Times New Roman" w:cs="Times New Roman"/>
          <w:bCs/>
          <w:sz w:val="24"/>
          <w:szCs w:val="24"/>
        </w:rPr>
        <w:t xml:space="preserve"> Leviticus is that those who forsake God’s covenant and Hi</w:t>
      </w:r>
      <w:r w:rsidR="003A157B">
        <w:rPr>
          <w:rFonts w:ascii="Times New Roman" w:hAnsi="Times New Roman" w:cs="Times New Roman"/>
          <w:bCs/>
          <w:sz w:val="24"/>
          <w:szCs w:val="24"/>
        </w:rPr>
        <w:t>s ordinances will be punished thoroughly for their iniquities. These would serve a</w:t>
      </w:r>
      <w:r w:rsidR="006D4407">
        <w:rPr>
          <w:rFonts w:ascii="Times New Roman" w:hAnsi="Times New Roman" w:cs="Times New Roman"/>
          <w:bCs/>
          <w:sz w:val="24"/>
          <w:szCs w:val="24"/>
        </w:rPr>
        <w:t>s</w:t>
      </w:r>
      <w:r w:rsidR="003A157B">
        <w:rPr>
          <w:rFonts w:ascii="Times New Roman" w:hAnsi="Times New Roman" w:cs="Times New Roman"/>
          <w:bCs/>
          <w:sz w:val="24"/>
          <w:szCs w:val="24"/>
        </w:rPr>
        <w:t xml:space="preserve"> both punishments and warnings. </w:t>
      </w:r>
    </w:p>
    <w:p w14:paraId="555AC29F" w14:textId="2FF76286" w:rsidR="00E207B6" w:rsidRPr="004E6761" w:rsidRDefault="0094063B" w:rsidP="00A077A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CB1C8F">
        <w:rPr>
          <w:rFonts w:ascii="Times New Roman" w:hAnsi="Times New Roman" w:cs="Times New Roman"/>
          <w:b/>
          <w:sz w:val="24"/>
          <w:szCs w:val="24"/>
        </w:rPr>
        <w:t>1</w:t>
      </w:r>
      <w:r w:rsidR="001E4430">
        <w:rPr>
          <w:rFonts w:ascii="Times New Roman" w:hAnsi="Times New Roman" w:cs="Times New Roman"/>
          <w:bCs/>
          <w:sz w:val="24"/>
          <w:szCs w:val="24"/>
        </w:rPr>
        <w:t>–</w:t>
      </w:r>
      <w:r w:rsidR="00B967FB">
        <w:rPr>
          <w:rFonts w:ascii="Times New Roman" w:hAnsi="Times New Roman" w:cs="Times New Roman"/>
          <w:bCs/>
          <w:sz w:val="24"/>
          <w:szCs w:val="24"/>
        </w:rPr>
        <w:t xml:space="preserve"> </w:t>
      </w:r>
      <w:r w:rsidR="006D4407">
        <w:rPr>
          <w:rFonts w:ascii="Times New Roman" w:hAnsi="Times New Roman" w:cs="Times New Roman"/>
          <w:bCs/>
          <w:sz w:val="24"/>
          <w:szCs w:val="24"/>
        </w:rPr>
        <w:t xml:space="preserve">The worthy Lamb </w:t>
      </w:r>
      <w:r w:rsidR="00AF59F2">
        <w:rPr>
          <w:rFonts w:ascii="Times New Roman" w:hAnsi="Times New Roman" w:cs="Times New Roman"/>
          <w:bCs/>
          <w:sz w:val="24"/>
          <w:szCs w:val="24"/>
        </w:rPr>
        <w:t>now breaks the first seal of the book.</w:t>
      </w:r>
      <w:r w:rsidR="006D4407">
        <w:rPr>
          <w:rFonts w:ascii="Times New Roman" w:hAnsi="Times New Roman" w:cs="Times New Roman"/>
          <w:bCs/>
          <w:sz w:val="24"/>
          <w:szCs w:val="24"/>
        </w:rPr>
        <w:t xml:space="preserve"> </w:t>
      </w:r>
      <w:r w:rsidR="00AF59F2">
        <w:rPr>
          <w:rFonts w:ascii="Times New Roman" w:hAnsi="Times New Roman" w:cs="Times New Roman"/>
          <w:bCs/>
          <w:sz w:val="24"/>
          <w:szCs w:val="24"/>
        </w:rPr>
        <w:t xml:space="preserve">Note that the book/scroll is not opened until all seven seals are broken. For the first four seals, when the Lamb breaks each one, a living creature will </w:t>
      </w:r>
      <w:r w:rsidR="00405584">
        <w:rPr>
          <w:rFonts w:ascii="Times New Roman" w:hAnsi="Times New Roman" w:cs="Times New Roman"/>
          <w:bCs/>
          <w:sz w:val="24"/>
          <w:szCs w:val="24"/>
        </w:rPr>
        <w:t>call a horse</w:t>
      </w:r>
      <w:r w:rsidR="007D3CE6">
        <w:rPr>
          <w:rFonts w:ascii="Times New Roman" w:hAnsi="Times New Roman" w:cs="Times New Roman"/>
          <w:bCs/>
          <w:sz w:val="24"/>
          <w:szCs w:val="24"/>
        </w:rPr>
        <w:t>man</w:t>
      </w:r>
      <w:r w:rsidR="00AF59F2">
        <w:rPr>
          <w:rFonts w:ascii="Times New Roman" w:hAnsi="Times New Roman" w:cs="Times New Roman"/>
          <w:bCs/>
          <w:sz w:val="24"/>
          <w:szCs w:val="24"/>
        </w:rPr>
        <w:t xml:space="preserve"> by saying, </w:t>
      </w:r>
      <w:r w:rsidR="00AF59F2" w:rsidRPr="00AF59F2">
        <w:rPr>
          <w:rFonts w:ascii="Times New Roman" w:hAnsi="Times New Roman" w:cs="Times New Roman"/>
          <w:bCs/>
          <w:i/>
          <w:iCs/>
          <w:sz w:val="24"/>
          <w:szCs w:val="24"/>
        </w:rPr>
        <w:t>“Come.”</w:t>
      </w:r>
      <w:r w:rsidR="00AF59F2">
        <w:rPr>
          <w:rFonts w:ascii="Times New Roman" w:hAnsi="Times New Roman" w:cs="Times New Roman"/>
          <w:bCs/>
          <w:sz w:val="24"/>
          <w:szCs w:val="24"/>
        </w:rPr>
        <w:t xml:space="preserve"> The idea of the voice of thunder is that it is in conjunction with God’s will (cf. 4:5).  </w:t>
      </w:r>
    </w:p>
    <w:p w14:paraId="62061361" w14:textId="7DF20BFB" w:rsidR="00106978" w:rsidRDefault="004E6761" w:rsidP="00CB1C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2</w:t>
      </w:r>
      <w:r w:rsidR="00DB1841">
        <w:rPr>
          <w:rFonts w:ascii="Times New Roman" w:hAnsi="Times New Roman" w:cs="Times New Roman"/>
          <w:b/>
          <w:sz w:val="24"/>
          <w:szCs w:val="24"/>
        </w:rPr>
        <w:t>: The First Seal</w:t>
      </w:r>
      <w:r w:rsidR="001F6457">
        <w:rPr>
          <w:rFonts w:ascii="Times New Roman" w:hAnsi="Times New Roman" w:cs="Times New Roman"/>
          <w:bCs/>
          <w:sz w:val="24"/>
          <w:szCs w:val="24"/>
        </w:rPr>
        <w:t xml:space="preserve">– </w:t>
      </w:r>
      <w:r w:rsidR="006518AA">
        <w:rPr>
          <w:rFonts w:ascii="Times New Roman" w:hAnsi="Times New Roman" w:cs="Times New Roman"/>
          <w:sz w:val="24"/>
          <w:szCs w:val="24"/>
        </w:rPr>
        <w:t xml:space="preserve"> </w:t>
      </w:r>
      <w:r w:rsidR="00DB1841">
        <w:rPr>
          <w:rFonts w:ascii="Times New Roman" w:hAnsi="Times New Roman" w:cs="Times New Roman"/>
          <w:sz w:val="24"/>
          <w:szCs w:val="24"/>
        </w:rPr>
        <w:t xml:space="preserve">As the first seal is broken, we are introduced the first of four horses and the horsemen. The first is white in color and the purpose of this mighty (bow) rider is to conquer. This first horse and horseman most likely </w:t>
      </w:r>
      <w:r w:rsidR="007D3CE6">
        <w:rPr>
          <w:rFonts w:ascii="Times New Roman" w:hAnsi="Times New Roman" w:cs="Times New Roman"/>
          <w:sz w:val="24"/>
          <w:szCs w:val="24"/>
        </w:rPr>
        <w:t xml:space="preserve">points to </w:t>
      </w:r>
      <w:r w:rsidR="00DB1841">
        <w:rPr>
          <w:rFonts w:ascii="Times New Roman" w:hAnsi="Times New Roman" w:cs="Times New Roman"/>
          <w:sz w:val="24"/>
          <w:szCs w:val="24"/>
        </w:rPr>
        <w:t>God granting authority</w:t>
      </w:r>
      <w:r w:rsidR="00910FDB">
        <w:rPr>
          <w:rFonts w:ascii="Times New Roman" w:hAnsi="Times New Roman" w:cs="Times New Roman"/>
          <w:sz w:val="24"/>
          <w:szCs w:val="24"/>
        </w:rPr>
        <w:t xml:space="preserve"> (crown)</w:t>
      </w:r>
      <w:r w:rsidR="00DB1841">
        <w:rPr>
          <w:rFonts w:ascii="Times New Roman" w:hAnsi="Times New Roman" w:cs="Times New Roman"/>
          <w:sz w:val="24"/>
          <w:szCs w:val="24"/>
        </w:rPr>
        <w:t xml:space="preserve"> to a</w:t>
      </w:r>
      <w:r w:rsidR="00E378A8">
        <w:rPr>
          <w:rFonts w:ascii="Times New Roman" w:hAnsi="Times New Roman" w:cs="Times New Roman"/>
          <w:sz w:val="24"/>
          <w:szCs w:val="24"/>
        </w:rPr>
        <w:t>n</w:t>
      </w:r>
      <w:r w:rsidR="00DB1841">
        <w:rPr>
          <w:rFonts w:ascii="Times New Roman" w:hAnsi="Times New Roman" w:cs="Times New Roman"/>
          <w:sz w:val="24"/>
          <w:szCs w:val="24"/>
        </w:rPr>
        <w:t xml:space="preserve"> agent to begin destruction on the earth. </w:t>
      </w:r>
    </w:p>
    <w:p w14:paraId="2F3E5519" w14:textId="2E70E9ED" w:rsidR="00DB1841" w:rsidRPr="004E6761" w:rsidRDefault="00DB1841" w:rsidP="00CB1C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The color white may refer to Satan’s attempts to mimic God (cf. 2 Cor. 11:13-15</w:t>
      </w:r>
      <w:r w:rsidR="00910FDB">
        <w:rPr>
          <w:rFonts w:ascii="Times New Roman" w:hAnsi="Times New Roman" w:cs="Times New Roman"/>
          <w:bCs/>
          <w:sz w:val="24"/>
          <w:szCs w:val="24"/>
        </w:rPr>
        <w:t>; Rev. 13:1-13</w:t>
      </w:r>
      <w:r>
        <w:rPr>
          <w:rFonts w:ascii="Times New Roman" w:hAnsi="Times New Roman" w:cs="Times New Roman"/>
          <w:bCs/>
          <w:sz w:val="24"/>
          <w:szCs w:val="24"/>
        </w:rPr>
        <w:t>) and/or a way of describing God’s purpose to redeem His saints through their perseverance in righteousness (cf. 2:</w:t>
      </w:r>
      <w:r w:rsidR="00910FDB">
        <w:rPr>
          <w:rFonts w:ascii="Times New Roman" w:hAnsi="Times New Roman" w:cs="Times New Roman"/>
          <w:bCs/>
          <w:sz w:val="24"/>
          <w:szCs w:val="24"/>
        </w:rPr>
        <w:t>3, 10, 19, 25; 3:10-11). Either way, this rider is under the authority of God. The judgment and redemptive purpose beg</w:t>
      </w:r>
      <w:r w:rsidR="007D3CE6">
        <w:rPr>
          <w:rFonts w:ascii="Times New Roman" w:hAnsi="Times New Roman" w:cs="Times New Roman"/>
          <w:bCs/>
          <w:sz w:val="24"/>
          <w:szCs w:val="24"/>
        </w:rPr>
        <w:t>ins</w:t>
      </w:r>
      <w:r w:rsidR="00910FDB">
        <w:rPr>
          <w:rFonts w:ascii="Times New Roman" w:hAnsi="Times New Roman" w:cs="Times New Roman"/>
          <w:bCs/>
          <w:sz w:val="24"/>
          <w:szCs w:val="24"/>
        </w:rPr>
        <w:t>.</w:t>
      </w:r>
    </w:p>
    <w:p w14:paraId="295FC9CD" w14:textId="46F24020" w:rsidR="004E6761" w:rsidRPr="0090497E" w:rsidRDefault="004E6761"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w:t>
      </w:r>
      <w:r w:rsidR="00DB1841">
        <w:rPr>
          <w:rFonts w:ascii="Times New Roman" w:hAnsi="Times New Roman" w:cs="Times New Roman"/>
          <w:b/>
          <w:sz w:val="24"/>
          <w:szCs w:val="24"/>
        </w:rPr>
        <w:t>s</w:t>
      </w:r>
      <w:r>
        <w:rPr>
          <w:rFonts w:ascii="Times New Roman" w:hAnsi="Times New Roman" w:cs="Times New Roman"/>
          <w:b/>
          <w:sz w:val="24"/>
          <w:szCs w:val="24"/>
        </w:rPr>
        <w:t xml:space="preserve"> 3</w:t>
      </w:r>
      <w:r w:rsidR="00DB1841">
        <w:rPr>
          <w:rFonts w:ascii="Times New Roman" w:hAnsi="Times New Roman" w:cs="Times New Roman"/>
          <w:b/>
          <w:sz w:val="24"/>
          <w:szCs w:val="24"/>
        </w:rPr>
        <w:t>-4: The Second Seal</w:t>
      </w:r>
      <w:r w:rsidR="006518AA">
        <w:rPr>
          <w:rFonts w:ascii="Times New Roman" w:hAnsi="Times New Roman" w:cs="Times New Roman"/>
          <w:bCs/>
          <w:sz w:val="24"/>
          <w:szCs w:val="24"/>
        </w:rPr>
        <w:t xml:space="preserve">– </w:t>
      </w:r>
      <w:r w:rsidR="00910FDB">
        <w:rPr>
          <w:rFonts w:ascii="Times New Roman" w:hAnsi="Times New Roman" w:cs="Times New Roman"/>
          <w:bCs/>
          <w:sz w:val="24"/>
          <w:szCs w:val="24"/>
        </w:rPr>
        <w:t xml:space="preserve">The first </w:t>
      </w:r>
      <w:r w:rsidR="0090497E">
        <w:rPr>
          <w:rFonts w:ascii="Times New Roman" w:hAnsi="Times New Roman" w:cs="Times New Roman"/>
          <w:bCs/>
          <w:sz w:val="24"/>
          <w:szCs w:val="24"/>
        </w:rPr>
        <w:t xml:space="preserve">horse </w:t>
      </w:r>
      <w:r w:rsidR="00910FDB">
        <w:rPr>
          <w:rFonts w:ascii="Times New Roman" w:hAnsi="Times New Roman" w:cs="Times New Roman"/>
          <w:bCs/>
          <w:sz w:val="24"/>
          <w:szCs w:val="24"/>
        </w:rPr>
        <w:t xml:space="preserve">and </w:t>
      </w:r>
      <w:r w:rsidR="0090497E">
        <w:rPr>
          <w:rFonts w:ascii="Times New Roman" w:hAnsi="Times New Roman" w:cs="Times New Roman"/>
          <w:bCs/>
          <w:sz w:val="24"/>
          <w:szCs w:val="24"/>
        </w:rPr>
        <w:t xml:space="preserve">its </w:t>
      </w:r>
      <w:r w:rsidR="00910FDB">
        <w:rPr>
          <w:rFonts w:ascii="Times New Roman" w:hAnsi="Times New Roman" w:cs="Times New Roman"/>
          <w:bCs/>
          <w:sz w:val="24"/>
          <w:szCs w:val="24"/>
        </w:rPr>
        <w:t>rider indicate a broad sense of destruction and persecution. The following three get more specific</w:t>
      </w:r>
      <w:r w:rsidR="0066323D">
        <w:rPr>
          <w:rFonts w:ascii="Times New Roman" w:hAnsi="Times New Roman" w:cs="Times New Roman"/>
          <w:bCs/>
          <w:sz w:val="24"/>
          <w:szCs w:val="24"/>
        </w:rPr>
        <w:t xml:space="preserve"> and more severe</w:t>
      </w:r>
      <w:r w:rsidR="00910FDB">
        <w:rPr>
          <w:rFonts w:ascii="Times New Roman" w:hAnsi="Times New Roman" w:cs="Times New Roman"/>
          <w:bCs/>
          <w:sz w:val="24"/>
          <w:szCs w:val="24"/>
        </w:rPr>
        <w:t xml:space="preserve">. As </w:t>
      </w:r>
      <w:r w:rsidR="0066323D">
        <w:rPr>
          <w:rFonts w:ascii="Times New Roman" w:hAnsi="Times New Roman" w:cs="Times New Roman"/>
          <w:bCs/>
          <w:sz w:val="24"/>
          <w:szCs w:val="24"/>
        </w:rPr>
        <w:t>T</w:t>
      </w:r>
      <w:r w:rsidR="00910FDB">
        <w:rPr>
          <w:rFonts w:ascii="Times New Roman" w:hAnsi="Times New Roman" w:cs="Times New Roman"/>
          <w:bCs/>
          <w:sz w:val="24"/>
          <w:szCs w:val="24"/>
        </w:rPr>
        <w:t>he Lamb breaks the second seal, a red horse is seen with</w:t>
      </w:r>
      <w:r w:rsidR="0090497E">
        <w:rPr>
          <w:rFonts w:ascii="Times New Roman" w:hAnsi="Times New Roman" w:cs="Times New Roman"/>
          <w:bCs/>
          <w:sz w:val="24"/>
          <w:szCs w:val="24"/>
        </w:rPr>
        <w:t xml:space="preserve"> its rider who is given a sword and his purpose is</w:t>
      </w:r>
      <w:r w:rsidR="00910FDB">
        <w:rPr>
          <w:rFonts w:ascii="Times New Roman" w:hAnsi="Times New Roman" w:cs="Times New Roman"/>
          <w:bCs/>
          <w:sz w:val="24"/>
          <w:szCs w:val="24"/>
        </w:rPr>
        <w:t xml:space="preserve"> to take peace from the earth</w:t>
      </w:r>
      <w:r w:rsidR="0090497E">
        <w:rPr>
          <w:rFonts w:ascii="Times New Roman" w:hAnsi="Times New Roman" w:cs="Times New Roman"/>
          <w:bCs/>
          <w:sz w:val="24"/>
          <w:szCs w:val="24"/>
        </w:rPr>
        <w:t xml:space="preserve"> resulting in slaughter and bloodshed. The red horse</w:t>
      </w:r>
      <w:r w:rsidR="007D3CE6">
        <w:rPr>
          <w:rFonts w:ascii="Times New Roman" w:hAnsi="Times New Roman" w:cs="Times New Roman"/>
          <w:bCs/>
          <w:sz w:val="24"/>
          <w:szCs w:val="24"/>
        </w:rPr>
        <w:t xml:space="preserve"> and its horseman</w:t>
      </w:r>
      <w:r w:rsidR="0090497E">
        <w:rPr>
          <w:rFonts w:ascii="Times New Roman" w:hAnsi="Times New Roman" w:cs="Times New Roman"/>
          <w:bCs/>
          <w:sz w:val="24"/>
          <w:szCs w:val="24"/>
        </w:rPr>
        <w:t xml:space="preserve"> is connected with the idea of bloodshed. </w:t>
      </w:r>
    </w:p>
    <w:p w14:paraId="39442C8A" w14:textId="60B024DA" w:rsidR="0090497E" w:rsidRPr="004E6761" w:rsidRDefault="0090497E"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Many see this as an argument to support civil unrest and strife from within the Roman government</w:t>
      </w:r>
      <w:r w:rsidR="0066323D">
        <w:rPr>
          <w:rFonts w:ascii="Times New Roman" w:hAnsi="Times New Roman" w:cs="Times New Roman"/>
          <w:bCs/>
          <w:sz w:val="24"/>
          <w:szCs w:val="24"/>
        </w:rPr>
        <w:t xml:space="preserve"> and perhaps the Jews and others as well</w:t>
      </w:r>
      <w:r>
        <w:rPr>
          <w:rFonts w:ascii="Times New Roman" w:hAnsi="Times New Roman" w:cs="Times New Roman"/>
          <w:bCs/>
          <w:sz w:val="24"/>
          <w:szCs w:val="24"/>
        </w:rPr>
        <w:t>. This may be a part of the imagery here but it also deals with the slaughter of God’s people (Matt. 10:28-39; Rev. 2:10, 13; 6:9; 12:11; 17:6; 18:24). This particular horse and its rider clearly echoes Ezek. 14:</w:t>
      </w:r>
      <w:r w:rsidR="0066323D">
        <w:rPr>
          <w:rFonts w:ascii="Times New Roman" w:hAnsi="Times New Roman" w:cs="Times New Roman"/>
          <w:bCs/>
          <w:sz w:val="24"/>
          <w:szCs w:val="24"/>
        </w:rPr>
        <w:t>17.</w:t>
      </w:r>
      <w:r>
        <w:rPr>
          <w:rFonts w:ascii="Times New Roman" w:hAnsi="Times New Roman" w:cs="Times New Roman"/>
          <w:bCs/>
          <w:sz w:val="24"/>
          <w:szCs w:val="24"/>
        </w:rPr>
        <w:t xml:space="preserve"> </w:t>
      </w:r>
    </w:p>
    <w:p w14:paraId="696C3B68" w14:textId="386812BD" w:rsidR="009B6A8B" w:rsidRDefault="004E6761" w:rsidP="00A077A2">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Verse</w:t>
      </w:r>
      <w:r w:rsidR="00DB1841">
        <w:rPr>
          <w:rFonts w:ascii="Times New Roman" w:hAnsi="Times New Roman" w:cs="Times New Roman"/>
          <w:b/>
          <w:sz w:val="24"/>
          <w:szCs w:val="24"/>
        </w:rPr>
        <w:t>s</w:t>
      </w:r>
      <w:r>
        <w:rPr>
          <w:rFonts w:ascii="Times New Roman" w:hAnsi="Times New Roman" w:cs="Times New Roman"/>
          <w:b/>
          <w:sz w:val="24"/>
          <w:szCs w:val="24"/>
        </w:rPr>
        <w:t xml:space="preserve"> 5</w:t>
      </w:r>
      <w:r w:rsidR="00DB1841">
        <w:rPr>
          <w:rFonts w:ascii="Times New Roman" w:hAnsi="Times New Roman" w:cs="Times New Roman"/>
          <w:b/>
          <w:sz w:val="24"/>
          <w:szCs w:val="24"/>
        </w:rPr>
        <w:t>-6: The Third Seal</w:t>
      </w:r>
      <w:r w:rsidR="008F02F0">
        <w:rPr>
          <w:rFonts w:ascii="Times New Roman" w:hAnsi="Times New Roman" w:cs="Times New Roman"/>
          <w:bCs/>
          <w:sz w:val="24"/>
          <w:szCs w:val="24"/>
        </w:rPr>
        <w:t>–</w:t>
      </w:r>
      <w:r w:rsidR="00C54C95">
        <w:rPr>
          <w:rFonts w:ascii="Times New Roman" w:hAnsi="Times New Roman" w:cs="Times New Roman"/>
          <w:bCs/>
          <w:sz w:val="24"/>
          <w:szCs w:val="24"/>
        </w:rPr>
        <w:t xml:space="preserve"> </w:t>
      </w:r>
      <w:r w:rsidR="0066323D">
        <w:rPr>
          <w:rFonts w:ascii="Times New Roman" w:hAnsi="Times New Roman" w:cs="Times New Roman"/>
          <w:bCs/>
          <w:sz w:val="24"/>
          <w:szCs w:val="24"/>
        </w:rPr>
        <w:t xml:space="preserve">The third seal is broken by The Lamb and a black horse is observed with its rider carrying scales. The carrying of the scales is further clarified in v. 6 with the indication of famine being the judgment. </w:t>
      </w:r>
      <w:r w:rsidR="00CB6F92">
        <w:rPr>
          <w:rFonts w:ascii="Times New Roman" w:hAnsi="Times New Roman" w:cs="Times New Roman"/>
          <w:bCs/>
          <w:sz w:val="24"/>
          <w:szCs w:val="24"/>
        </w:rPr>
        <w:t xml:space="preserve">Black denotes mourning, distress and calamity commonly associated with famine especially in the OT (Jer. 14:2; Lam. 5:10; Nah. 2:10). </w:t>
      </w:r>
    </w:p>
    <w:p w14:paraId="0BA3B215" w14:textId="12E77FE2" w:rsidR="00CB6F92" w:rsidRDefault="00CB6F92" w:rsidP="00A077A2">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scales were symbolic of famines and drought considering that when food became scarce, it was usually distributed using scales (2 Kings 7:1; Ezek. 4:10-11, 16). </w:t>
      </w:r>
      <w:r w:rsidR="00997E95">
        <w:rPr>
          <w:rFonts w:ascii="Times New Roman" w:hAnsi="Times New Roman" w:cs="Times New Roman"/>
          <w:bCs/>
          <w:sz w:val="24"/>
          <w:szCs w:val="24"/>
        </w:rPr>
        <w:t xml:space="preserve">A voice (Christ or The Father?) in v. 6 </w:t>
      </w:r>
      <w:r w:rsidR="00E378A8">
        <w:rPr>
          <w:rFonts w:ascii="Times New Roman" w:hAnsi="Times New Roman" w:cs="Times New Roman"/>
          <w:bCs/>
          <w:sz w:val="24"/>
          <w:szCs w:val="24"/>
        </w:rPr>
        <w:t>further describes</w:t>
      </w:r>
      <w:r w:rsidR="00997E95">
        <w:rPr>
          <w:rFonts w:ascii="Times New Roman" w:hAnsi="Times New Roman" w:cs="Times New Roman"/>
          <w:bCs/>
          <w:sz w:val="24"/>
          <w:szCs w:val="24"/>
        </w:rPr>
        <w:t xml:space="preserve"> the severity of the famine. The famine is not as bad as it could be since the supply of oil and wine are not harmed. </w:t>
      </w:r>
    </w:p>
    <w:p w14:paraId="309C7DC9" w14:textId="52DCCF4B" w:rsidR="00997E95" w:rsidRDefault="00997E95" w:rsidP="00A077A2">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However, the prices for the basic necessities (wheat, barley) are 8-16 times more than what they usually were. Given that they would need these first, oil and wine (although untouched) may not have been able to be purchased. </w:t>
      </w:r>
      <w:r w:rsidR="0065270F">
        <w:rPr>
          <w:rFonts w:ascii="Times New Roman" w:hAnsi="Times New Roman" w:cs="Times New Roman"/>
          <w:bCs/>
          <w:sz w:val="24"/>
          <w:szCs w:val="24"/>
        </w:rPr>
        <w:t xml:space="preserve">This again is a clear allusion to Ezek. 14:13 and Lev. 26:20, 26. </w:t>
      </w:r>
    </w:p>
    <w:p w14:paraId="703024BB" w14:textId="012B8CB1" w:rsidR="0065270F" w:rsidRPr="0065270F" w:rsidRDefault="004E6761"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DB1841">
        <w:rPr>
          <w:rFonts w:ascii="Times New Roman" w:hAnsi="Times New Roman" w:cs="Times New Roman"/>
          <w:b/>
          <w:sz w:val="24"/>
          <w:szCs w:val="24"/>
        </w:rPr>
        <w:t>s</w:t>
      </w:r>
      <w:r>
        <w:rPr>
          <w:rFonts w:ascii="Times New Roman" w:hAnsi="Times New Roman" w:cs="Times New Roman"/>
          <w:b/>
          <w:sz w:val="24"/>
          <w:szCs w:val="24"/>
        </w:rPr>
        <w:t xml:space="preserve"> 7</w:t>
      </w:r>
      <w:r w:rsidR="00DB1841">
        <w:rPr>
          <w:rFonts w:ascii="Times New Roman" w:hAnsi="Times New Roman" w:cs="Times New Roman"/>
          <w:b/>
          <w:sz w:val="24"/>
          <w:szCs w:val="24"/>
        </w:rPr>
        <w:t>-8: The Fourth Seal</w:t>
      </w:r>
      <w:r w:rsidR="00176AC6">
        <w:rPr>
          <w:rFonts w:ascii="Times New Roman" w:hAnsi="Times New Roman" w:cs="Times New Roman"/>
          <w:bCs/>
          <w:sz w:val="24"/>
          <w:szCs w:val="24"/>
        </w:rPr>
        <w:t xml:space="preserve">– </w:t>
      </w:r>
      <w:r w:rsidR="0065270F">
        <w:rPr>
          <w:rFonts w:ascii="Times New Roman" w:hAnsi="Times New Roman" w:cs="Times New Roman"/>
          <w:bCs/>
          <w:sz w:val="24"/>
          <w:szCs w:val="24"/>
        </w:rPr>
        <w:t>The growing severity of each judgment is clearly noted as each seal continues to be broken. The fourth seal climaxes</w:t>
      </w:r>
      <w:r w:rsidR="000D3997">
        <w:rPr>
          <w:rFonts w:ascii="Times New Roman" w:hAnsi="Times New Roman" w:cs="Times New Roman"/>
          <w:bCs/>
          <w:sz w:val="24"/>
          <w:szCs w:val="24"/>
        </w:rPr>
        <w:t xml:space="preserve"> </w:t>
      </w:r>
      <w:r w:rsidR="0065270F">
        <w:rPr>
          <w:rFonts w:ascii="Times New Roman" w:hAnsi="Times New Roman" w:cs="Times New Roman"/>
          <w:bCs/>
          <w:sz w:val="24"/>
          <w:szCs w:val="24"/>
        </w:rPr>
        <w:t xml:space="preserve">with the obvious </w:t>
      </w:r>
      <w:r w:rsidR="006D6B2A">
        <w:rPr>
          <w:rFonts w:ascii="Times New Roman" w:hAnsi="Times New Roman" w:cs="Times New Roman"/>
          <w:bCs/>
          <w:sz w:val="24"/>
          <w:szCs w:val="24"/>
        </w:rPr>
        <w:t>resolution</w:t>
      </w:r>
      <w:r w:rsidR="0065270F">
        <w:rPr>
          <w:rFonts w:ascii="Times New Roman" w:hAnsi="Times New Roman" w:cs="Times New Roman"/>
          <w:bCs/>
          <w:sz w:val="24"/>
          <w:szCs w:val="24"/>
        </w:rPr>
        <w:t xml:space="preserve"> of </w:t>
      </w:r>
      <w:r w:rsidR="006D6B2A">
        <w:rPr>
          <w:rFonts w:ascii="Times New Roman" w:hAnsi="Times New Roman" w:cs="Times New Roman"/>
          <w:bCs/>
          <w:sz w:val="24"/>
          <w:szCs w:val="24"/>
        </w:rPr>
        <w:t xml:space="preserve">the </w:t>
      </w:r>
      <w:r w:rsidR="0065270F">
        <w:rPr>
          <w:rFonts w:ascii="Times New Roman" w:hAnsi="Times New Roman" w:cs="Times New Roman"/>
          <w:bCs/>
          <w:sz w:val="24"/>
          <w:szCs w:val="24"/>
        </w:rPr>
        <w:t xml:space="preserve">prior 3 judgments. </w:t>
      </w:r>
      <w:r w:rsidR="0022328E">
        <w:rPr>
          <w:rFonts w:ascii="Times New Roman" w:hAnsi="Times New Roman" w:cs="Times New Roman"/>
          <w:bCs/>
          <w:sz w:val="24"/>
          <w:szCs w:val="24"/>
        </w:rPr>
        <w:t>The fourth seal is broken and a pale, green/gray (ashen) horse is seen with its rider being Death and Hades is said to follow</w:t>
      </w:r>
      <w:r w:rsidR="0022328E" w:rsidRPr="0022328E">
        <w:rPr>
          <w:rFonts w:ascii="Times New Roman" w:hAnsi="Times New Roman" w:cs="Times New Roman"/>
          <w:sz w:val="24"/>
          <w:szCs w:val="24"/>
        </w:rPr>
        <w:t>.</w:t>
      </w:r>
      <w:r w:rsidR="0022328E">
        <w:rPr>
          <w:rFonts w:ascii="Times New Roman" w:hAnsi="Times New Roman" w:cs="Times New Roman"/>
          <w:sz w:val="24"/>
          <w:szCs w:val="24"/>
        </w:rPr>
        <w:t xml:space="preserve"> </w:t>
      </w:r>
    </w:p>
    <w:p w14:paraId="22C736D1" w14:textId="47A00D2B" w:rsidR="004E6761" w:rsidRPr="0022328E" w:rsidRDefault="0065270F"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Destruction, civil unrest and famine undoubtedly </w:t>
      </w:r>
      <w:r w:rsidR="006D6B2A">
        <w:rPr>
          <w:rFonts w:ascii="Times New Roman" w:hAnsi="Times New Roman" w:cs="Times New Roman"/>
          <w:bCs/>
          <w:sz w:val="24"/>
          <w:szCs w:val="24"/>
        </w:rPr>
        <w:t xml:space="preserve">can </w:t>
      </w:r>
      <w:r>
        <w:rPr>
          <w:rFonts w:ascii="Times New Roman" w:hAnsi="Times New Roman" w:cs="Times New Roman"/>
          <w:bCs/>
          <w:sz w:val="24"/>
          <w:szCs w:val="24"/>
        </w:rPr>
        <w:t xml:space="preserve">lead </w:t>
      </w:r>
      <w:r w:rsidR="0022328E">
        <w:rPr>
          <w:rFonts w:ascii="Times New Roman" w:hAnsi="Times New Roman" w:cs="Times New Roman"/>
          <w:bCs/>
          <w:sz w:val="24"/>
          <w:szCs w:val="24"/>
        </w:rPr>
        <w:t xml:space="preserve">to death or pertain to death in one way or the other. Thus, it is no surprise that death is portrayed as the fourth horseman. That Hades is said to follow him is also of no surprise since Hades is the realm of the dead (cf. Lk. 16:19-31; Rev. 20:13-14). </w:t>
      </w:r>
    </w:p>
    <w:p w14:paraId="55BC99F4" w14:textId="3CA0DF1A" w:rsidR="0022328E" w:rsidRPr="0022328E" w:rsidRDefault="0022328E"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Limits are clearly placed on this rider by The Lamb just as it was with the famine. The time for complete destruction has not yet arrived. The end of v. 8 may be a summary statement of sorts speaking of the ways people are killed in vv. 2-6. Pestilence and wild </w:t>
      </w:r>
      <w:r>
        <w:rPr>
          <w:rFonts w:ascii="Times New Roman" w:hAnsi="Times New Roman" w:cs="Times New Roman"/>
          <w:bCs/>
          <w:sz w:val="24"/>
          <w:szCs w:val="24"/>
        </w:rPr>
        <w:lastRenderedPageBreak/>
        <w:t>beasts</w:t>
      </w:r>
      <w:r w:rsidR="000D3997">
        <w:rPr>
          <w:rFonts w:ascii="Times New Roman" w:hAnsi="Times New Roman" w:cs="Times New Roman"/>
          <w:bCs/>
          <w:sz w:val="24"/>
          <w:szCs w:val="24"/>
        </w:rPr>
        <w:t xml:space="preserve"> (associated w/ first three seals)</w:t>
      </w:r>
      <w:r>
        <w:rPr>
          <w:rFonts w:ascii="Times New Roman" w:hAnsi="Times New Roman" w:cs="Times New Roman"/>
          <w:bCs/>
          <w:sz w:val="24"/>
          <w:szCs w:val="24"/>
        </w:rPr>
        <w:t xml:space="preserve"> are added to emphasize Ezek. </w:t>
      </w:r>
      <w:r w:rsidR="006D6B2A">
        <w:rPr>
          <w:rFonts w:ascii="Times New Roman" w:hAnsi="Times New Roman" w:cs="Times New Roman"/>
          <w:bCs/>
          <w:sz w:val="24"/>
          <w:szCs w:val="24"/>
        </w:rPr>
        <w:t xml:space="preserve">5:12, 15-17 and </w:t>
      </w:r>
      <w:r>
        <w:rPr>
          <w:rFonts w:ascii="Times New Roman" w:hAnsi="Times New Roman" w:cs="Times New Roman"/>
          <w:bCs/>
          <w:sz w:val="24"/>
          <w:szCs w:val="24"/>
        </w:rPr>
        <w:t xml:space="preserve">14:15, 19-21 which is the background of this passage. </w:t>
      </w:r>
    </w:p>
    <w:p w14:paraId="2B07C4E1" w14:textId="37D3C51B" w:rsidR="0022328E" w:rsidRPr="002F7340" w:rsidRDefault="0022328E"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In addition Lev. 26:16, 21-25</w:t>
      </w:r>
      <w:r w:rsidR="006D6B2A">
        <w:rPr>
          <w:rFonts w:ascii="Times New Roman" w:hAnsi="Times New Roman" w:cs="Times New Roman"/>
          <w:bCs/>
          <w:sz w:val="24"/>
          <w:szCs w:val="24"/>
        </w:rPr>
        <w:t xml:space="preserve"> is used as well to bring to the forefront of the audience’s mind the terror that will befall those who reject the word of the Lord. However, these four seals (four judgments) are carried out with a two-fold purpose in mind: (1) </w:t>
      </w:r>
      <w:r w:rsidR="006D6B2A" w:rsidRPr="006D6B2A">
        <w:rPr>
          <w:rFonts w:ascii="Times New Roman" w:hAnsi="Times New Roman" w:cs="Times New Roman"/>
          <w:bCs/>
          <w:sz w:val="24"/>
          <w:szCs w:val="24"/>
          <w:u w:val="single"/>
        </w:rPr>
        <w:t>Execute wrath against the enemies of God and saints</w:t>
      </w:r>
      <w:r w:rsidR="006D6B2A">
        <w:rPr>
          <w:rFonts w:ascii="Times New Roman" w:hAnsi="Times New Roman" w:cs="Times New Roman"/>
          <w:bCs/>
          <w:sz w:val="24"/>
          <w:szCs w:val="24"/>
        </w:rPr>
        <w:t xml:space="preserve">, (2) </w:t>
      </w:r>
      <w:r w:rsidR="006D6B2A" w:rsidRPr="006D6B2A">
        <w:rPr>
          <w:rFonts w:ascii="Times New Roman" w:hAnsi="Times New Roman" w:cs="Times New Roman"/>
          <w:bCs/>
          <w:sz w:val="24"/>
          <w:szCs w:val="24"/>
          <w:u w:val="single"/>
        </w:rPr>
        <w:t>Purify the righteous servants of God.</w:t>
      </w:r>
    </w:p>
    <w:p w14:paraId="523D60C5" w14:textId="2CD817ED" w:rsidR="002F7340" w:rsidRPr="00782F22" w:rsidRDefault="002F7340" w:rsidP="004E6761">
      <w:pPr>
        <w:pStyle w:val="ListParagraph"/>
        <w:numPr>
          <w:ilvl w:val="0"/>
          <w:numId w:val="8"/>
        </w:numPr>
        <w:spacing w:line="360" w:lineRule="auto"/>
        <w:rPr>
          <w:rFonts w:ascii="Times New Roman" w:hAnsi="Times New Roman" w:cs="Times New Roman"/>
          <w:sz w:val="24"/>
          <w:szCs w:val="24"/>
        </w:rPr>
      </w:pPr>
      <w:r w:rsidRPr="002F7340">
        <w:rPr>
          <w:rFonts w:ascii="Times New Roman" w:hAnsi="Times New Roman" w:cs="Times New Roman"/>
          <w:b/>
          <w:sz w:val="24"/>
          <w:szCs w:val="24"/>
        </w:rPr>
        <w:t>Final thoughts on the first four seals</w:t>
      </w:r>
      <w:r>
        <w:rPr>
          <w:rFonts w:ascii="Times New Roman" w:hAnsi="Times New Roman" w:cs="Times New Roman"/>
          <w:bCs/>
          <w:sz w:val="24"/>
          <w:szCs w:val="24"/>
        </w:rPr>
        <w:t xml:space="preserve">– </w:t>
      </w:r>
      <w:r w:rsidR="00782F22">
        <w:rPr>
          <w:rFonts w:ascii="Times New Roman" w:hAnsi="Times New Roman" w:cs="Times New Roman"/>
          <w:bCs/>
          <w:sz w:val="24"/>
          <w:szCs w:val="24"/>
        </w:rPr>
        <w:t xml:space="preserve">The seals are most obviously connected to evil, wickedness and satanic forces. However, Jesus and God are clearly in control and they give authority to these forces to carry out their respective actions. This is seen primarily because of the OT background passages which clearly demonstrates that God is behind them. Considering such, why do </w:t>
      </w:r>
      <w:r w:rsidR="000D3997">
        <w:rPr>
          <w:rFonts w:ascii="Times New Roman" w:hAnsi="Times New Roman" w:cs="Times New Roman"/>
          <w:bCs/>
          <w:sz w:val="24"/>
          <w:szCs w:val="24"/>
        </w:rPr>
        <w:t>T</w:t>
      </w:r>
      <w:r w:rsidR="00782F22">
        <w:rPr>
          <w:rFonts w:ascii="Times New Roman" w:hAnsi="Times New Roman" w:cs="Times New Roman"/>
          <w:bCs/>
          <w:sz w:val="24"/>
          <w:szCs w:val="24"/>
        </w:rPr>
        <w:t>hey allow these events to take place</w:t>
      </w:r>
      <w:r w:rsidR="00782F22" w:rsidRPr="00782F22">
        <w:rPr>
          <w:rFonts w:ascii="Times New Roman" w:hAnsi="Times New Roman" w:cs="Times New Roman"/>
          <w:sz w:val="24"/>
          <w:szCs w:val="24"/>
        </w:rPr>
        <w:t>?</w:t>
      </w:r>
    </w:p>
    <w:p w14:paraId="7E874EE3" w14:textId="0776F333" w:rsidR="002079E7" w:rsidRDefault="00782F22" w:rsidP="002079E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simplest answer is one already mentioned. These four seals act as both punishments and redemption. They are punishments for God’s enemies and the enemies of His saints but they are the agents through which His saints are refined and purified (cf. 1 Pet. </w:t>
      </w:r>
      <w:r w:rsidR="00405584">
        <w:rPr>
          <w:rFonts w:ascii="Times New Roman" w:hAnsi="Times New Roman" w:cs="Times New Roman"/>
          <w:sz w:val="24"/>
          <w:szCs w:val="24"/>
        </w:rPr>
        <w:t>1:6-7; 4:12-19) resulting in salvation and God’s glorification</w:t>
      </w:r>
      <w:r w:rsidR="0082002D">
        <w:rPr>
          <w:rFonts w:ascii="Times New Roman" w:hAnsi="Times New Roman" w:cs="Times New Roman"/>
          <w:sz w:val="24"/>
          <w:szCs w:val="24"/>
        </w:rPr>
        <w:t>.</w:t>
      </w:r>
    </w:p>
    <w:p w14:paraId="795CAC0A" w14:textId="77777777" w:rsidR="002079E7" w:rsidRPr="002079E7" w:rsidRDefault="002079E7" w:rsidP="002079E7">
      <w:pPr>
        <w:pStyle w:val="ListParagraph"/>
        <w:spacing w:line="360" w:lineRule="auto"/>
        <w:ind w:left="1440"/>
        <w:rPr>
          <w:rFonts w:ascii="Times New Roman" w:hAnsi="Times New Roman" w:cs="Times New Roman"/>
          <w:sz w:val="24"/>
          <w:szCs w:val="24"/>
        </w:rPr>
      </w:pPr>
    </w:p>
    <w:p w14:paraId="04302851" w14:textId="2D93D3D9" w:rsidR="00A077A2" w:rsidRPr="00CB1C8F" w:rsidRDefault="00A077A2" w:rsidP="00A077A2">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9</w:t>
      </w:r>
      <w:r>
        <w:rPr>
          <w:rFonts w:ascii="Times New Roman" w:hAnsi="Times New Roman" w:cs="Times New Roman"/>
          <w:b/>
          <w:sz w:val="24"/>
          <w:szCs w:val="24"/>
        </w:rPr>
        <w:t>-</w:t>
      </w:r>
      <w:r>
        <w:rPr>
          <w:rFonts w:ascii="Times New Roman" w:hAnsi="Times New Roman" w:cs="Times New Roman"/>
          <w:b/>
          <w:sz w:val="24"/>
          <w:szCs w:val="24"/>
        </w:rPr>
        <w:t>11</w:t>
      </w:r>
      <w:r>
        <w:rPr>
          <w:rFonts w:ascii="Times New Roman" w:hAnsi="Times New Roman" w:cs="Times New Roman"/>
          <w:b/>
          <w:sz w:val="24"/>
          <w:szCs w:val="24"/>
        </w:rPr>
        <w:t>– The Fi</w:t>
      </w:r>
      <w:r w:rsidR="0073194D">
        <w:rPr>
          <w:rFonts w:ascii="Times New Roman" w:hAnsi="Times New Roman" w:cs="Times New Roman"/>
          <w:b/>
          <w:sz w:val="24"/>
          <w:szCs w:val="24"/>
        </w:rPr>
        <w:t>fth</w:t>
      </w:r>
      <w:r>
        <w:rPr>
          <w:rFonts w:ascii="Times New Roman" w:hAnsi="Times New Roman" w:cs="Times New Roman"/>
          <w:b/>
          <w:sz w:val="24"/>
          <w:szCs w:val="24"/>
        </w:rPr>
        <w:t xml:space="preserve"> Seal: </w:t>
      </w:r>
      <w:r>
        <w:rPr>
          <w:rFonts w:ascii="Times New Roman" w:hAnsi="Times New Roman" w:cs="Times New Roman"/>
          <w:b/>
          <w:sz w:val="24"/>
          <w:szCs w:val="24"/>
        </w:rPr>
        <w:t>Souls under the altar</w:t>
      </w:r>
      <w:r w:rsidRPr="00CB1C8F">
        <w:rPr>
          <w:rFonts w:ascii="Times New Roman" w:hAnsi="Times New Roman" w:cs="Times New Roman"/>
          <w:sz w:val="24"/>
          <w:szCs w:val="24"/>
        </w:rPr>
        <w:t xml:space="preserve"> </w:t>
      </w:r>
    </w:p>
    <w:p w14:paraId="47ECF5B9" w14:textId="17F22E92" w:rsidR="00A077A2" w:rsidRPr="00A3341B" w:rsidRDefault="00A077A2" w:rsidP="00A077A2">
      <w:pPr>
        <w:pStyle w:val="ListParagraph"/>
        <w:numPr>
          <w:ilvl w:val="0"/>
          <w:numId w:val="8"/>
        </w:numPr>
        <w:spacing w:line="360" w:lineRule="auto"/>
        <w:rPr>
          <w:rFonts w:ascii="Times New Roman" w:hAnsi="Times New Roman" w:cs="Times New Roman"/>
          <w:i/>
          <w:iCs/>
          <w:sz w:val="24"/>
          <w:szCs w:val="24"/>
        </w:rPr>
      </w:pPr>
      <w:r>
        <w:rPr>
          <w:rFonts w:ascii="Times New Roman" w:hAnsi="Times New Roman" w:cs="Times New Roman"/>
          <w:b/>
          <w:bCs/>
          <w:sz w:val="24"/>
          <w:szCs w:val="24"/>
        </w:rPr>
        <w:t>Verse 9</w:t>
      </w:r>
      <w:r w:rsidR="0082002D">
        <w:rPr>
          <w:rFonts w:ascii="Times New Roman" w:hAnsi="Times New Roman" w:cs="Times New Roman"/>
          <w:sz w:val="24"/>
          <w:szCs w:val="24"/>
        </w:rPr>
        <w:t xml:space="preserve">– The Lamb breaks the fifth seal and there is a human response to the suffering and evil inflicted (perhaps from 6:-2-8). </w:t>
      </w:r>
      <w:r w:rsidR="00F9123F">
        <w:rPr>
          <w:rFonts w:ascii="Times New Roman" w:hAnsi="Times New Roman" w:cs="Times New Roman"/>
          <w:sz w:val="24"/>
          <w:szCs w:val="24"/>
        </w:rPr>
        <w:t xml:space="preserve">The human response comes from the souls who have been slain for </w:t>
      </w:r>
      <w:r w:rsidR="00C237F2">
        <w:rPr>
          <w:rFonts w:ascii="Times New Roman" w:hAnsi="Times New Roman" w:cs="Times New Roman"/>
          <w:sz w:val="24"/>
          <w:szCs w:val="24"/>
        </w:rPr>
        <w:t>the word of God and their maintained testimony</w:t>
      </w:r>
      <w:r w:rsidR="00F9123F">
        <w:rPr>
          <w:rFonts w:ascii="Times New Roman" w:hAnsi="Times New Roman" w:cs="Times New Roman"/>
          <w:sz w:val="24"/>
          <w:szCs w:val="24"/>
        </w:rPr>
        <w:t xml:space="preserve"> (cf. 2:13; 12:11; 18:24). These saints are described as </w:t>
      </w:r>
      <w:r w:rsidR="00F9123F" w:rsidRPr="00F9123F">
        <w:rPr>
          <w:rFonts w:ascii="Times New Roman" w:hAnsi="Times New Roman" w:cs="Times New Roman"/>
          <w:i/>
          <w:iCs/>
          <w:sz w:val="24"/>
          <w:szCs w:val="24"/>
        </w:rPr>
        <w:t xml:space="preserve">“slain souls” </w:t>
      </w:r>
      <w:r w:rsidR="00F9123F">
        <w:rPr>
          <w:rFonts w:ascii="Times New Roman" w:hAnsi="Times New Roman" w:cs="Times New Roman"/>
          <w:sz w:val="24"/>
          <w:szCs w:val="24"/>
        </w:rPr>
        <w:t xml:space="preserve">connecting them with their Lord, </w:t>
      </w:r>
      <w:r w:rsidR="00F9123F" w:rsidRPr="00F9123F">
        <w:rPr>
          <w:rFonts w:ascii="Times New Roman" w:hAnsi="Times New Roman" w:cs="Times New Roman"/>
          <w:i/>
          <w:iCs/>
          <w:sz w:val="24"/>
          <w:szCs w:val="24"/>
        </w:rPr>
        <w:t>“The Slain Lamb</w:t>
      </w:r>
      <w:r w:rsidR="00F9123F">
        <w:rPr>
          <w:rFonts w:ascii="Times New Roman" w:hAnsi="Times New Roman" w:cs="Times New Roman"/>
          <w:i/>
          <w:iCs/>
          <w:sz w:val="24"/>
          <w:szCs w:val="24"/>
        </w:rPr>
        <w:t xml:space="preserve">” </w:t>
      </w:r>
      <w:r w:rsidR="00F9123F">
        <w:rPr>
          <w:rFonts w:ascii="Times New Roman" w:hAnsi="Times New Roman" w:cs="Times New Roman"/>
          <w:sz w:val="24"/>
          <w:szCs w:val="24"/>
        </w:rPr>
        <w:t>(cf.</w:t>
      </w:r>
      <w:r w:rsidR="00A3341B">
        <w:rPr>
          <w:rFonts w:ascii="Times New Roman" w:hAnsi="Times New Roman" w:cs="Times New Roman"/>
          <w:sz w:val="24"/>
          <w:szCs w:val="24"/>
        </w:rPr>
        <w:t xml:space="preserve"> </w:t>
      </w:r>
      <w:r w:rsidR="00F9123F">
        <w:rPr>
          <w:rFonts w:ascii="Times New Roman" w:hAnsi="Times New Roman" w:cs="Times New Roman"/>
          <w:sz w:val="24"/>
          <w:szCs w:val="24"/>
        </w:rPr>
        <w:t>Lk. 9:23-24; Rom. 8:35-39; 1 Pet. 4:</w:t>
      </w:r>
      <w:r w:rsidR="00A3341B">
        <w:rPr>
          <w:rFonts w:ascii="Times New Roman" w:hAnsi="Times New Roman" w:cs="Times New Roman"/>
          <w:sz w:val="24"/>
          <w:szCs w:val="24"/>
        </w:rPr>
        <w:t xml:space="preserve">1-2). </w:t>
      </w:r>
    </w:p>
    <w:p w14:paraId="6B6B483F" w14:textId="2EF640B0" w:rsidR="00F9123F" w:rsidRPr="00C237F2" w:rsidRDefault="00A3341B" w:rsidP="00C237F2">
      <w:pPr>
        <w:pStyle w:val="ListParagraph"/>
        <w:numPr>
          <w:ilvl w:val="0"/>
          <w:numId w:val="8"/>
        </w:num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These souls are described as being under the altar. The altar </w:t>
      </w:r>
      <w:r w:rsidR="00C35814">
        <w:rPr>
          <w:rFonts w:ascii="Times New Roman" w:hAnsi="Times New Roman" w:cs="Times New Roman"/>
          <w:sz w:val="24"/>
          <w:szCs w:val="24"/>
        </w:rPr>
        <w:t>here may refer to the altar of sacrifice (Lev. 4:18, 30, 34</w:t>
      </w:r>
      <w:r w:rsidR="00015C21">
        <w:rPr>
          <w:rFonts w:ascii="Times New Roman" w:hAnsi="Times New Roman" w:cs="Times New Roman"/>
          <w:sz w:val="24"/>
          <w:szCs w:val="24"/>
        </w:rPr>
        <w:t>) or the altar of incense (Ex. 30:1-10; Lev. 4:7). The point is that these faithful ones have died a sacrificial death like their Lord because of the wickedness of others. Th</w:t>
      </w:r>
      <w:r w:rsidR="00C237F2">
        <w:rPr>
          <w:rFonts w:ascii="Times New Roman" w:hAnsi="Times New Roman" w:cs="Times New Roman"/>
          <w:sz w:val="24"/>
          <w:szCs w:val="24"/>
        </w:rPr>
        <w:t>ey take refuge in the place where expiation for sin took place and prayers ascended to God</w:t>
      </w:r>
      <w:r w:rsidR="00F217FD">
        <w:rPr>
          <w:rFonts w:ascii="Times New Roman" w:hAnsi="Times New Roman" w:cs="Times New Roman"/>
          <w:sz w:val="24"/>
          <w:szCs w:val="24"/>
        </w:rPr>
        <w:t xml:space="preserve"> (Psa. 5:11-12).</w:t>
      </w:r>
    </w:p>
    <w:p w14:paraId="3071D82F" w14:textId="77777777" w:rsidR="00F217FD" w:rsidRDefault="00A077A2" w:rsidP="00A077A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 10</w:t>
      </w:r>
      <w:r w:rsidR="00C237F2">
        <w:rPr>
          <w:rFonts w:ascii="Times New Roman" w:hAnsi="Times New Roman" w:cs="Times New Roman"/>
          <w:sz w:val="24"/>
          <w:szCs w:val="24"/>
        </w:rPr>
        <w:t xml:space="preserve">– These slain souls have a request which comes before God. Their concern pertains to righteous vindication on those who have wronged God and His precious ones. Their plea is that God punish these evil ones but it is phrased as a question. </w:t>
      </w:r>
    </w:p>
    <w:p w14:paraId="00184B66" w14:textId="1BE5EF15" w:rsidR="00A077A2" w:rsidRDefault="00F217FD" w:rsidP="00A077A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their now exalted and comforted state, they ask how long it will be until God’s just judgment is executed on the </w:t>
      </w:r>
      <w:r w:rsidRPr="00F217FD">
        <w:rPr>
          <w:rFonts w:ascii="Times New Roman" w:hAnsi="Times New Roman" w:cs="Times New Roman"/>
          <w:i/>
          <w:iCs/>
          <w:sz w:val="24"/>
          <w:szCs w:val="24"/>
        </w:rPr>
        <w:t>“earth-dwellers”</w:t>
      </w:r>
      <w:r>
        <w:rPr>
          <w:rFonts w:ascii="Times New Roman" w:hAnsi="Times New Roman" w:cs="Times New Roman"/>
          <w:sz w:val="24"/>
          <w:szCs w:val="24"/>
        </w:rPr>
        <w:t xml:space="preserve"> (cf. </w:t>
      </w:r>
      <w:r w:rsidR="009A4523">
        <w:rPr>
          <w:rFonts w:ascii="Times New Roman" w:hAnsi="Times New Roman" w:cs="Times New Roman"/>
          <w:sz w:val="24"/>
          <w:szCs w:val="24"/>
        </w:rPr>
        <w:t xml:space="preserve">3:10; 11:10; </w:t>
      </w:r>
      <w:r>
        <w:rPr>
          <w:rFonts w:ascii="Times New Roman" w:hAnsi="Times New Roman" w:cs="Times New Roman"/>
          <w:sz w:val="24"/>
          <w:szCs w:val="24"/>
        </w:rPr>
        <w:t xml:space="preserve">13:8, 14; 17:8). This </w:t>
      </w:r>
      <w:r>
        <w:rPr>
          <w:rFonts w:ascii="Times New Roman" w:hAnsi="Times New Roman" w:cs="Times New Roman"/>
          <w:sz w:val="24"/>
          <w:szCs w:val="24"/>
        </w:rPr>
        <w:lastRenderedPageBreak/>
        <w:t>plea is ultimately parallel to the imprecatory psalms which call for God’s judgment on those who stand in opposition to Him and His people (Psa. 5:4-6, 10; 79:10</w:t>
      </w:r>
      <w:r w:rsidR="009A4523">
        <w:rPr>
          <w:rFonts w:ascii="Times New Roman" w:hAnsi="Times New Roman" w:cs="Times New Roman"/>
          <w:sz w:val="24"/>
          <w:szCs w:val="24"/>
        </w:rPr>
        <w:t>, 12</w:t>
      </w:r>
      <w:r>
        <w:rPr>
          <w:rFonts w:ascii="Times New Roman" w:hAnsi="Times New Roman" w:cs="Times New Roman"/>
          <w:sz w:val="24"/>
          <w:szCs w:val="24"/>
        </w:rPr>
        <w:t>; 94:3</w:t>
      </w:r>
      <w:r w:rsidR="009A4523">
        <w:rPr>
          <w:rFonts w:ascii="Times New Roman" w:hAnsi="Times New Roman" w:cs="Times New Roman"/>
          <w:sz w:val="24"/>
          <w:szCs w:val="24"/>
        </w:rPr>
        <w:t xml:space="preserve">). </w:t>
      </w:r>
    </w:p>
    <w:p w14:paraId="5158B5F6" w14:textId="64E9BAEC" w:rsidR="009A4523" w:rsidRPr="00A077A2" w:rsidRDefault="009A4523" w:rsidP="00A077A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 is called holy and true (cf. 3:7; 15:3-4; 16:7; 19:2) meaning that He is just and He is entirely in opposition to any form of sin and evil. There is no doubt that God will inflict His uttermost wrath on these vile earth-dwellers but the question is when it will happen. </w:t>
      </w:r>
    </w:p>
    <w:p w14:paraId="67CF9610" w14:textId="32CC3C14" w:rsidR="00A077A2" w:rsidRDefault="00A077A2" w:rsidP="00A077A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 11</w:t>
      </w:r>
      <w:r w:rsidR="009A4523">
        <w:rPr>
          <w:rFonts w:ascii="Times New Roman" w:hAnsi="Times New Roman" w:cs="Times New Roman"/>
          <w:sz w:val="24"/>
          <w:szCs w:val="24"/>
        </w:rPr>
        <w:t xml:space="preserve">– </w:t>
      </w:r>
      <w:r w:rsidR="001C76D4">
        <w:rPr>
          <w:rFonts w:ascii="Times New Roman" w:hAnsi="Times New Roman" w:cs="Times New Roman"/>
          <w:sz w:val="24"/>
          <w:szCs w:val="24"/>
        </w:rPr>
        <w:t>An initial response is granted to the slain souls</w:t>
      </w:r>
      <w:r w:rsidR="003A39A7">
        <w:rPr>
          <w:rFonts w:ascii="Times New Roman" w:hAnsi="Times New Roman" w:cs="Times New Roman"/>
          <w:sz w:val="24"/>
          <w:szCs w:val="24"/>
        </w:rPr>
        <w:t xml:space="preserve"> as they are given white robes. These robes indicate the purity and refined state they exhibit after being tested by fire.</w:t>
      </w:r>
      <w:r w:rsidR="001E45C3">
        <w:rPr>
          <w:rFonts w:ascii="Times New Roman" w:hAnsi="Times New Roman" w:cs="Times New Roman"/>
          <w:sz w:val="24"/>
          <w:szCs w:val="24"/>
        </w:rPr>
        <w:t xml:space="preserve"> They are victorious in death. </w:t>
      </w:r>
      <w:r w:rsidR="003A39A7">
        <w:rPr>
          <w:rFonts w:ascii="Times New Roman" w:hAnsi="Times New Roman" w:cs="Times New Roman"/>
          <w:sz w:val="24"/>
          <w:szCs w:val="24"/>
        </w:rPr>
        <w:t xml:space="preserve">This also connects them with God’s seal of approval (cf. 3:4-5; 7:9, 13-14) since they have maintained their walk with Him despite their trying circumstances. </w:t>
      </w:r>
    </w:p>
    <w:p w14:paraId="4B0A5DB5" w14:textId="258DCC96" w:rsidR="003A39A7" w:rsidRDefault="003A39A7" w:rsidP="00A077A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Furthermore, they are told to wait a </w:t>
      </w:r>
      <w:r w:rsidRPr="003A39A7">
        <w:rPr>
          <w:rFonts w:ascii="Times New Roman" w:hAnsi="Times New Roman" w:cs="Times New Roman"/>
          <w:i/>
          <w:iCs/>
          <w:sz w:val="24"/>
          <w:szCs w:val="24"/>
        </w:rPr>
        <w:t>little while longer</w:t>
      </w:r>
      <w:r>
        <w:rPr>
          <w:rFonts w:ascii="Times New Roman" w:hAnsi="Times New Roman" w:cs="Times New Roman"/>
          <w:sz w:val="24"/>
          <w:szCs w:val="24"/>
        </w:rPr>
        <w:t xml:space="preserve"> until more of their brethren are killed (cf. Dan. 12:13).</w:t>
      </w:r>
      <w:r w:rsidR="00FE0265">
        <w:rPr>
          <w:rFonts w:ascii="Times New Roman" w:hAnsi="Times New Roman" w:cs="Times New Roman"/>
          <w:sz w:val="24"/>
          <w:szCs w:val="24"/>
        </w:rPr>
        <w:t xml:space="preserve"> God’s holding off of this vindication is always portrayed in light of His desire that all should repent (2 Pet. 3:9). The day will come when that time ends and God wrath will be poured out against the evil, unrepentant ones. </w:t>
      </w:r>
    </w:p>
    <w:p w14:paraId="4BEE4C37" w14:textId="77777777" w:rsidR="009C69B9" w:rsidRPr="00A077A2" w:rsidRDefault="009C69B9" w:rsidP="00ED751B">
      <w:pPr>
        <w:pStyle w:val="ListParagraph"/>
        <w:spacing w:line="360" w:lineRule="auto"/>
        <w:ind w:left="1440"/>
        <w:rPr>
          <w:rFonts w:ascii="Times New Roman" w:hAnsi="Times New Roman" w:cs="Times New Roman"/>
          <w:sz w:val="24"/>
          <w:szCs w:val="24"/>
        </w:rPr>
      </w:pPr>
    </w:p>
    <w:p w14:paraId="037F98A8" w14:textId="314E851D" w:rsidR="00A077A2" w:rsidRPr="00CB1C8F" w:rsidRDefault="00A077A2" w:rsidP="00A077A2">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12</w:t>
      </w:r>
      <w:r>
        <w:rPr>
          <w:rFonts w:ascii="Times New Roman" w:hAnsi="Times New Roman" w:cs="Times New Roman"/>
          <w:b/>
          <w:sz w:val="24"/>
          <w:szCs w:val="24"/>
        </w:rPr>
        <w:t>-1</w:t>
      </w:r>
      <w:r>
        <w:rPr>
          <w:rFonts w:ascii="Times New Roman" w:hAnsi="Times New Roman" w:cs="Times New Roman"/>
          <w:b/>
          <w:sz w:val="24"/>
          <w:szCs w:val="24"/>
        </w:rPr>
        <w:t>7</w:t>
      </w:r>
      <w:r>
        <w:rPr>
          <w:rFonts w:ascii="Times New Roman" w:hAnsi="Times New Roman" w:cs="Times New Roman"/>
          <w:b/>
          <w:sz w:val="24"/>
          <w:szCs w:val="24"/>
        </w:rPr>
        <w:t xml:space="preserve">– The </w:t>
      </w:r>
      <w:r>
        <w:rPr>
          <w:rFonts w:ascii="Times New Roman" w:hAnsi="Times New Roman" w:cs="Times New Roman"/>
          <w:b/>
          <w:sz w:val="24"/>
          <w:szCs w:val="24"/>
        </w:rPr>
        <w:t>Sixth</w:t>
      </w:r>
      <w:r>
        <w:rPr>
          <w:rFonts w:ascii="Times New Roman" w:hAnsi="Times New Roman" w:cs="Times New Roman"/>
          <w:b/>
          <w:sz w:val="24"/>
          <w:szCs w:val="24"/>
        </w:rPr>
        <w:t xml:space="preserve"> Seal: </w:t>
      </w:r>
      <w:r>
        <w:rPr>
          <w:rFonts w:ascii="Times New Roman" w:hAnsi="Times New Roman" w:cs="Times New Roman"/>
          <w:b/>
          <w:sz w:val="24"/>
          <w:szCs w:val="24"/>
        </w:rPr>
        <w:t>Judgment</w:t>
      </w:r>
      <w:r w:rsidRPr="00CB1C8F">
        <w:rPr>
          <w:rFonts w:ascii="Times New Roman" w:hAnsi="Times New Roman" w:cs="Times New Roman"/>
          <w:sz w:val="24"/>
          <w:szCs w:val="24"/>
        </w:rPr>
        <w:t xml:space="preserve"> </w:t>
      </w:r>
    </w:p>
    <w:p w14:paraId="3C906C4A" w14:textId="2D27FFD6" w:rsidR="00A077A2" w:rsidRDefault="00A077A2" w:rsidP="00A077A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w:t>
      </w:r>
      <w:r w:rsidR="00ED751B">
        <w:rPr>
          <w:rFonts w:ascii="Times New Roman" w:hAnsi="Times New Roman" w:cs="Times New Roman"/>
          <w:b/>
          <w:bCs/>
          <w:sz w:val="24"/>
          <w:szCs w:val="24"/>
        </w:rPr>
        <w:t>s</w:t>
      </w:r>
      <w:r>
        <w:rPr>
          <w:rFonts w:ascii="Times New Roman" w:hAnsi="Times New Roman" w:cs="Times New Roman"/>
          <w:b/>
          <w:bCs/>
          <w:sz w:val="24"/>
          <w:szCs w:val="24"/>
        </w:rPr>
        <w:t xml:space="preserve"> 12</w:t>
      </w:r>
      <w:r w:rsidR="00ED751B">
        <w:rPr>
          <w:rFonts w:ascii="Times New Roman" w:hAnsi="Times New Roman" w:cs="Times New Roman"/>
          <w:b/>
          <w:bCs/>
          <w:sz w:val="24"/>
          <w:szCs w:val="24"/>
        </w:rPr>
        <w:t>-14</w:t>
      </w:r>
      <w:r w:rsidR="00ED751B">
        <w:rPr>
          <w:rFonts w:ascii="Times New Roman" w:hAnsi="Times New Roman" w:cs="Times New Roman"/>
          <w:sz w:val="24"/>
          <w:szCs w:val="24"/>
        </w:rPr>
        <w:t xml:space="preserve">– The breaking of the sixth seal shows a more complete response to the question asked by the slain souls: </w:t>
      </w:r>
      <w:r w:rsidR="00ED751B" w:rsidRPr="00ED751B">
        <w:rPr>
          <w:rFonts w:ascii="Times New Roman" w:hAnsi="Times New Roman" w:cs="Times New Roman"/>
          <w:i/>
          <w:iCs/>
          <w:sz w:val="24"/>
          <w:szCs w:val="24"/>
        </w:rPr>
        <w:t>“How long?”</w:t>
      </w:r>
      <w:r w:rsidR="00ED751B">
        <w:rPr>
          <w:rFonts w:ascii="Times New Roman" w:hAnsi="Times New Roman" w:cs="Times New Roman"/>
          <w:sz w:val="24"/>
          <w:szCs w:val="24"/>
        </w:rPr>
        <w:t xml:space="preserve"> The answer is not in terms of a time period but the point is</w:t>
      </w:r>
      <w:r w:rsidR="001A48BC">
        <w:rPr>
          <w:rFonts w:ascii="Times New Roman" w:hAnsi="Times New Roman" w:cs="Times New Roman"/>
          <w:sz w:val="24"/>
          <w:szCs w:val="24"/>
        </w:rPr>
        <w:t xml:space="preserve">, </w:t>
      </w:r>
      <w:r w:rsidR="00ED751B">
        <w:rPr>
          <w:rFonts w:ascii="Times New Roman" w:hAnsi="Times New Roman" w:cs="Times New Roman"/>
          <w:sz w:val="24"/>
          <w:szCs w:val="24"/>
        </w:rPr>
        <w:t xml:space="preserve">it is guaranteed God will bring about punishment and judgment for His enemies and the enemies of the saints. </w:t>
      </w:r>
    </w:p>
    <w:p w14:paraId="61DF6268" w14:textId="55C04DFB" w:rsidR="00ED751B" w:rsidRDefault="00ED751B" w:rsidP="00A077A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scene in these verses is one of cosmic </w:t>
      </w:r>
      <w:r w:rsidR="001A48BC">
        <w:rPr>
          <w:rFonts w:ascii="Times New Roman" w:hAnsi="Times New Roman" w:cs="Times New Roman"/>
          <w:sz w:val="24"/>
          <w:szCs w:val="24"/>
        </w:rPr>
        <w:t xml:space="preserve">disruption. All the cosmos are personified and described as changing or moving vehemently so as to amplify the nature of the wrath of God and His powerful judgment. The language here comes from the OT (Isa. 13:10-13; 24:1-6, 19-23; 34:4; Ezek. 32:6-8; Joel 2:10; 30-31; 3:15-16) and is often used to portray </w:t>
      </w:r>
      <w:r w:rsidR="0034583A">
        <w:rPr>
          <w:rFonts w:ascii="Times New Roman" w:hAnsi="Times New Roman" w:cs="Times New Roman"/>
          <w:sz w:val="24"/>
          <w:szCs w:val="24"/>
        </w:rPr>
        <w:t xml:space="preserve">God’s </w:t>
      </w:r>
      <w:r w:rsidR="001A48BC">
        <w:rPr>
          <w:rFonts w:ascii="Times New Roman" w:hAnsi="Times New Roman" w:cs="Times New Roman"/>
          <w:sz w:val="24"/>
          <w:szCs w:val="24"/>
        </w:rPr>
        <w:t>judgment</w:t>
      </w:r>
      <w:r w:rsidR="0034583A">
        <w:rPr>
          <w:rFonts w:ascii="Times New Roman" w:hAnsi="Times New Roman" w:cs="Times New Roman"/>
          <w:sz w:val="24"/>
          <w:szCs w:val="24"/>
        </w:rPr>
        <w:t xml:space="preserve"> against sinful nations/people.</w:t>
      </w:r>
    </w:p>
    <w:p w14:paraId="70F5BE21" w14:textId="08F908FC" w:rsidR="00E57B00" w:rsidRPr="00A077A2" w:rsidRDefault="00E57B00" w:rsidP="00A077A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language such as this is used, it is not to be taken as a literal, unique and isolated event. As seen above, this imagery has been used time and time again to describe God’s wrath being poured out against evil nations and those who stand in opposition to Him. All these scenes and pictures of judgment ultimately point us to the final judgment (2 Pet. 3:10-12). </w:t>
      </w:r>
    </w:p>
    <w:p w14:paraId="2FAACEA8" w14:textId="3C98BBE9" w:rsidR="00A077A2" w:rsidRPr="0073194D" w:rsidRDefault="00A077A2" w:rsidP="00A077A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w:t>
      </w:r>
      <w:r w:rsidR="0073194D">
        <w:rPr>
          <w:rFonts w:ascii="Times New Roman" w:hAnsi="Times New Roman" w:cs="Times New Roman"/>
          <w:b/>
          <w:bCs/>
          <w:sz w:val="24"/>
          <w:szCs w:val="24"/>
        </w:rPr>
        <w:t xml:space="preserve"> </w:t>
      </w:r>
      <w:r>
        <w:rPr>
          <w:rFonts w:ascii="Times New Roman" w:hAnsi="Times New Roman" w:cs="Times New Roman"/>
          <w:b/>
          <w:bCs/>
          <w:sz w:val="24"/>
          <w:szCs w:val="24"/>
        </w:rPr>
        <w:t>15</w:t>
      </w:r>
      <w:r w:rsidR="0073194D">
        <w:rPr>
          <w:rFonts w:ascii="Times New Roman" w:hAnsi="Times New Roman" w:cs="Times New Roman"/>
          <w:sz w:val="24"/>
          <w:szCs w:val="24"/>
        </w:rPr>
        <w:t>– The group of people singled out for judgment are those stand in opposition to God by worshipping the beast and practicing idolatry (13:16; 19:18-19; cf. Psa. 2:1-</w:t>
      </w:r>
      <w:r w:rsidR="0073194D">
        <w:rPr>
          <w:rFonts w:ascii="Times New Roman" w:hAnsi="Times New Roman" w:cs="Times New Roman"/>
          <w:sz w:val="24"/>
          <w:szCs w:val="24"/>
        </w:rPr>
        <w:lastRenderedPageBreak/>
        <w:t>3). Their desire is to hide themselves in caves and among the rocks of the mountains (Isa. 2:10, 19, 21). Their guilt rests heavy on their conscience and their desire is to hide from t</w:t>
      </w:r>
      <w:r w:rsidR="00C91A39">
        <w:rPr>
          <w:rFonts w:ascii="Times New Roman" w:hAnsi="Times New Roman" w:cs="Times New Roman"/>
          <w:sz w:val="24"/>
          <w:szCs w:val="24"/>
        </w:rPr>
        <w:t>he</w:t>
      </w:r>
      <w:r w:rsidR="0073194D">
        <w:rPr>
          <w:rFonts w:ascii="Times New Roman" w:hAnsi="Times New Roman" w:cs="Times New Roman"/>
          <w:sz w:val="24"/>
          <w:szCs w:val="24"/>
        </w:rPr>
        <w:t xml:space="preserve"> One who </w:t>
      </w:r>
      <w:r w:rsidR="00C91A39">
        <w:rPr>
          <w:rFonts w:ascii="Times New Roman" w:hAnsi="Times New Roman" w:cs="Times New Roman"/>
          <w:sz w:val="24"/>
          <w:szCs w:val="24"/>
        </w:rPr>
        <w:t xml:space="preserve">will hold them accountable (cf. Gen. 3:8). </w:t>
      </w:r>
    </w:p>
    <w:p w14:paraId="28038481" w14:textId="015F6081" w:rsidR="0073194D" w:rsidRPr="00A077A2" w:rsidRDefault="0073194D" w:rsidP="00A077A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Verses 16-17</w:t>
      </w:r>
      <w:r w:rsidR="00C91A39">
        <w:rPr>
          <w:rFonts w:ascii="Times New Roman" w:hAnsi="Times New Roman" w:cs="Times New Roman"/>
          <w:sz w:val="24"/>
          <w:szCs w:val="24"/>
        </w:rPr>
        <w:t>– The nature and height of their fear is expounded upon with their desire for the mountains and rocks to fall on them instead of having to face The Father and The Lamb (cf. Isa. 13:7-8</w:t>
      </w:r>
      <w:r w:rsidR="00B33954">
        <w:rPr>
          <w:rFonts w:ascii="Times New Roman" w:hAnsi="Times New Roman" w:cs="Times New Roman"/>
          <w:sz w:val="24"/>
          <w:szCs w:val="24"/>
        </w:rPr>
        <w:t>; Hos. 10:8)</w:t>
      </w:r>
      <w:r w:rsidR="00C91A39">
        <w:rPr>
          <w:rFonts w:ascii="Times New Roman" w:hAnsi="Times New Roman" w:cs="Times New Roman"/>
          <w:sz w:val="24"/>
          <w:szCs w:val="24"/>
        </w:rPr>
        <w:t>. Those who are guilty of reject</w:t>
      </w:r>
      <w:r w:rsidR="00B33954">
        <w:rPr>
          <w:rFonts w:ascii="Times New Roman" w:hAnsi="Times New Roman" w:cs="Times New Roman"/>
          <w:sz w:val="24"/>
          <w:szCs w:val="24"/>
        </w:rPr>
        <w:t>ing</w:t>
      </w:r>
      <w:r w:rsidR="00C91A39">
        <w:rPr>
          <w:rFonts w:ascii="Times New Roman" w:hAnsi="Times New Roman" w:cs="Times New Roman"/>
          <w:sz w:val="24"/>
          <w:szCs w:val="24"/>
        </w:rPr>
        <w:t xml:space="preserve"> God do not fear death but instead seek for it. The one thing they dread the most is having to face God (2 Thess. 1:7-9).</w:t>
      </w:r>
    </w:p>
    <w:p w14:paraId="6A1CF815" w14:textId="2902D5DE" w:rsidR="00B33954" w:rsidRDefault="00C91A39" w:rsidP="00A077A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day of </w:t>
      </w:r>
      <w:r w:rsidR="0034583A">
        <w:rPr>
          <w:rFonts w:ascii="Times New Roman" w:hAnsi="Times New Roman" w:cs="Times New Roman"/>
          <w:sz w:val="24"/>
          <w:szCs w:val="24"/>
        </w:rPr>
        <w:t>God’s</w:t>
      </w:r>
      <w:r>
        <w:rPr>
          <w:rFonts w:ascii="Times New Roman" w:hAnsi="Times New Roman" w:cs="Times New Roman"/>
          <w:sz w:val="24"/>
          <w:szCs w:val="24"/>
        </w:rPr>
        <w:t xml:space="preserve"> wrath is described by these </w:t>
      </w:r>
      <w:r w:rsidR="00B33954">
        <w:rPr>
          <w:rFonts w:ascii="Times New Roman" w:hAnsi="Times New Roman" w:cs="Times New Roman"/>
          <w:sz w:val="24"/>
          <w:szCs w:val="24"/>
        </w:rPr>
        <w:t xml:space="preserve">evil ones as something no one can stand against (cf. Joel 2:11, 31; Zeph. 1:14-18). It is entirely too overwhelming because sin has run its full course and God must take care of it. Their indication of such is phrased in the manner of a rhetorical question which will be answered in chapter 7. </w:t>
      </w:r>
    </w:p>
    <w:p w14:paraId="0E26C75C" w14:textId="1006A81E" w:rsidR="00A077A2" w:rsidRPr="00F51317" w:rsidRDefault="00B33954" w:rsidP="00A077A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this is what sin leads to, no one should </w:t>
      </w:r>
      <w:r w:rsidR="0034583A">
        <w:rPr>
          <w:rFonts w:ascii="Times New Roman" w:hAnsi="Times New Roman" w:cs="Times New Roman"/>
          <w:sz w:val="24"/>
          <w:szCs w:val="24"/>
        </w:rPr>
        <w:t>want</w:t>
      </w:r>
      <w:bookmarkStart w:id="0" w:name="_GoBack"/>
      <w:bookmarkEnd w:id="0"/>
      <w:r>
        <w:rPr>
          <w:rFonts w:ascii="Times New Roman" w:hAnsi="Times New Roman" w:cs="Times New Roman"/>
          <w:sz w:val="24"/>
          <w:szCs w:val="24"/>
        </w:rPr>
        <w:t xml:space="preserve"> any part of it. The unfortunate, sad reality is that even though God’s warnings and admonishment are given in order to avoid this destructive state, people do not heed them (cf. 1:3). Those who have a false sense of security in their sin will one day learn security can only be found in God. </w:t>
      </w:r>
    </w:p>
    <w:sectPr w:rsidR="00A077A2" w:rsidRPr="00F51317"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37A2F" w14:textId="77777777" w:rsidR="006D75E7" w:rsidRDefault="006D75E7">
      <w:pPr>
        <w:spacing w:after="0"/>
      </w:pPr>
      <w:r>
        <w:separator/>
      </w:r>
    </w:p>
  </w:endnote>
  <w:endnote w:type="continuationSeparator" w:id="0">
    <w:p w14:paraId="1F79D4A8" w14:textId="77777777" w:rsidR="006D75E7" w:rsidRDefault="006D75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06AE2" w14:textId="77777777" w:rsidR="006D75E7" w:rsidRDefault="006D75E7">
      <w:pPr>
        <w:spacing w:after="0"/>
      </w:pPr>
      <w:r>
        <w:separator/>
      </w:r>
    </w:p>
  </w:footnote>
  <w:footnote w:type="continuationSeparator" w:id="0">
    <w:p w14:paraId="37CA08E2" w14:textId="77777777" w:rsidR="006D75E7" w:rsidRDefault="006D75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C21"/>
    <w:rsid w:val="00023B7F"/>
    <w:rsid w:val="00023D28"/>
    <w:rsid w:val="000266FF"/>
    <w:rsid w:val="00032B36"/>
    <w:rsid w:val="0003567F"/>
    <w:rsid w:val="0003606A"/>
    <w:rsid w:val="00044F4E"/>
    <w:rsid w:val="0004695B"/>
    <w:rsid w:val="00047F39"/>
    <w:rsid w:val="0005107D"/>
    <w:rsid w:val="000516D5"/>
    <w:rsid w:val="00052F38"/>
    <w:rsid w:val="00057455"/>
    <w:rsid w:val="00065EF4"/>
    <w:rsid w:val="000718ED"/>
    <w:rsid w:val="00080917"/>
    <w:rsid w:val="000818A0"/>
    <w:rsid w:val="00082255"/>
    <w:rsid w:val="00082CAC"/>
    <w:rsid w:val="00083534"/>
    <w:rsid w:val="0008369E"/>
    <w:rsid w:val="00090060"/>
    <w:rsid w:val="00090691"/>
    <w:rsid w:val="00093846"/>
    <w:rsid w:val="000948B2"/>
    <w:rsid w:val="0009623C"/>
    <w:rsid w:val="000964EF"/>
    <w:rsid w:val="000A12EB"/>
    <w:rsid w:val="000A4F59"/>
    <w:rsid w:val="000A6E81"/>
    <w:rsid w:val="000B26DE"/>
    <w:rsid w:val="000B512A"/>
    <w:rsid w:val="000B5E38"/>
    <w:rsid w:val="000C17FB"/>
    <w:rsid w:val="000C20F7"/>
    <w:rsid w:val="000C6ED6"/>
    <w:rsid w:val="000D3997"/>
    <w:rsid w:val="000D43A6"/>
    <w:rsid w:val="000D77E1"/>
    <w:rsid w:val="000E17F0"/>
    <w:rsid w:val="000E7D4F"/>
    <w:rsid w:val="000E7FF7"/>
    <w:rsid w:val="000F4764"/>
    <w:rsid w:val="000F7D55"/>
    <w:rsid w:val="00105CEE"/>
    <w:rsid w:val="00106896"/>
    <w:rsid w:val="00106978"/>
    <w:rsid w:val="00110715"/>
    <w:rsid w:val="00114462"/>
    <w:rsid w:val="001168C2"/>
    <w:rsid w:val="00116947"/>
    <w:rsid w:val="00117D38"/>
    <w:rsid w:val="001211E1"/>
    <w:rsid w:val="00124594"/>
    <w:rsid w:val="00124C94"/>
    <w:rsid w:val="00125CFB"/>
    <w:rsid w:val="00126E7C"/>
    <w:rsid w:val="0013065A"/>
    <w:rsid w:val="00130BC9"/>
    <w:rsid w:val="001330C2"/>
    <w:rsid w:val="00141A4C"/>
    <w:rsid w:val="001443AF"/>
    <w:rsid w:val="00145861"/>
    <w:rsid w:val="00152332"/>
    <w:rsid w:val="001532E1"/>
    <w:rsid w:val="00153C20"/>
    <w:rsid w:val="00154EBF"/>
    <w:rsid w:val="00157195"/>
    <w:rsid w:val="0015795A"/>
    <w:rsid w:val="00157E22"/>
    <w:rsid w:val="001631CE"/>
    <w:rsid w:val="00167A66"/>
    <w:rsid w:val="00174A04"/>
    <w:rsid w:val="00176AC6"/>
    <w:rsid w:val="00176DBB"/>
    <w:rsid w:val="00181124"/>
    <w:rsid w:val="001841CD"/>
    <w:rsid w:val="00184940"/>
    <w:rsid w:val="00185468"/>
    <w:rsid w:val="00187E7C"/>
    <w:rsid w:val="00191430"/>
    <w:rsid w:val="00191B5B"/>
    <w:rsid w:val="0019560E"/>
    <w:rsid w:val="00195F9C"/>
    <w:rsid w:val="00197313"/>
    <w:rsid w:val="00197F95"/>
    <w:rsid w:val="001A2863"/>
    <w:rsid w:val="001A42C0"/>
    <w:rsid w:val="001A48BC"/>
    <w:rsid w:val="001A63FE"/>
    <w:rsid w:val="001B29CF"/>
    <w:rsid w:val="001B5B6C"/>
    <w:rsid w:val="001B7636"/>
    <w:rsid w:val="001C76D4"/>
    <w:rsid w:val="001D431C"/>
    <w:rsid w:val="001D64C8"/>
    <w:rsid w:val="001D7323"/>
    <w:rsid w:val="001E1114"/>
    <w:rsid w:val="001E1D6D"/>
    <w:rsid w:val="001E2670"/>
    <w:rsid w:val="001E4430"/>
    <w:rsid w:val="001E45C3"/>
    <w:rsid w:val="001E66E3"/>
    <w:rsid w:val="001E7882"/>
    <w:rsid w:val="001F176D"/>
    <w:rsid w:val="001F429A"/>
    <w:rsid w:val="001F6457"/>
    <w:rsid w:val="00201437"/>
    <w:rsid w:val="00203267"/>
    <w:rsid w:val="00205DF0"/>
    <w:rsid w:val="002079E7"/>
    <w:rsid w:val="00210DC7"/>
    <w:rsid w:val="002123B5"/>
    <w:rsid w:val="00212AB7"/>
    <w:rsid w:val="0021425C"/>
    <w:rsid w:val="002148DA"/>
    <w:rsid w:val="00215701"/>
    <w:rsid w:val="00220027"/>
    <w:rsid w:val="00221399"/>
    <w:rsid w:val="00221439"/>
    <w:rsid w:val="00221E93"/>
    <w:rsid w:val="00221EAB"/>
    <w:rsid w:val="0022328E"/>
    <w:rsid w:val="0023034E"/>
    <w:rsid w:val="00234C14"/>
    <w:rsid w:val="00244664"/>
    <w:rsid w:val="00244E19"/>
    <w:rsid w:val="00246577"/>
    <w:rsid w:val="00247812"/>
    <w:rsid w:val="00253703"/>
    <w:rsid w:val="002627AE"/>
    <w:rsid w:val="00262947"/>
    <w:rsid w:val="00263E80"/>
    <w:rsid w:val="00265D0C"/>
    <w:rsid w:val="002662B7"/>
    <w:rsid w:val="002671F6"/>
    <w:rsid w:val="002712AD"/>
    <w:rsid w:val="00280B44"/>
    <w:rsid w:val="0028220F"/>
    <w:rsid w:val="002831C5"/>
    <w:rsid w:val="0028520C"/>
    <w:rsid w:val="00290110"/>
    <w:rsid w:val="00290B16"/>
    <w:rsid w:val="002926AD"/>
    <w:rsid w:val="00292889"/>
    <w:rsid w:val="002937A1"/>
    <w:rsid w:val="0029621B"/>
    <w:rsid w:val="002A05F5"/>
    <w:rsid w:val="002A165D"/>
    <w:rsid w:val="002A37CF"/>
    <w:rsid w:val="002A659A"/>
    <w:rsid w:val="002A6B4E"/>
    <w:rsid w:val="002B5AF7"/>
    <w:rsid w:val="002C0F3E"/>
    <w:rsid w:val="002C1E8D"/>
    <w:rsid w:val="002C75C3"/>
    <w:rsid w:val="002E01E7"/>
    <w:rsid w:val="002E2273"/>
    <w:rsid w:val="002E26A9"/>
    <w:rsid w:val="002E3515"/>
    <w:rsid w:val="002E58B3"/>
    <w:rsid w:val="002E79A7"/>
    <w:rsid w:val="002F15B1"/>
    <w:rsid w:val="002F186C"/>
    <w:rsid w:val="002F50CE"/>
    <w:rsid w:val="002F5311"/>
    <w:rsid w:val="002F5524"/>
    <w:rsid w:val="002F6DF7"/>
    <w:rsid w:val="002F7340"/>
    <w:rsid w:val="003054DE"/>
    <w:rsid w:val="00307C25"/>
    <w:rsid w:val="00321C30"/>
    <w:rsid w:val="00321EE0"/>
    <w:rsid w:val="00324121"/>
    <w:rsid w:val="00327ED7"/>
    <w:rsid w:val="003349CB"/>
    <w:rsid w:val="00334A63"/>
    <w:rsid w:val="00334F58"/>
    <w:rsid w:val="00335CDF"/>
    <w:rsid w:val="00336391"/>
    <w:rsid w:val="00336728"/>
    <w:rsid w:val="0034583A"/>
    <w:rsid w:val="00347A7B"/>
    <w:rsid w:val="00356C14"/>
    <w:rsid w:val="00357598"/>
    <w:rsid w:val="003602E9"/>
    <w:rsid w:val="00362791"/>
    <w:rsid w:val="00363A8E"/>
    <w:rsid w:val="003701DD"/>
    <w:rsid w:val="003712E4"/>
    <w:rsid w:val="00376E32"/>
    <w:rsid w:val="0038261A"/>
    <w:rsid w:val="00383B28"/>
    <w:rsid w:val="00390063"/>
    <w:rsid w:val="00391735"/>
    <w:rsid w:val="00392D90"/>
    <w:rsid w:val="003A03D0"/>
    <w:rsid w:val="003A157B"/>
    <w:rsid w:val="003A2ED9"/>
    <w:rsid w:val="003A3073"/>
    <w:rsid w:val="003A324D"/>
    <w:rsid w:val="003A352C"/>
    <w:rsid w:val="003A37F0"/>
    <w:rsid w:val="003A39A7"/>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F1C28"/>
    <w:rsid w:val="003F476F"/>
    <w:rsid w:val="003F4778"/>
    <w:rsid w:val="003F5EBD"/>
    <w:rsid w:val="00400216"/>
    <w:rsid w:val="00401548"/>
    <w:rsid w:val="00402810"/>
    <w:rsid w:val="0040282F"/>
    <w:rsid w:val="00404E4B"/>
    <w:rsid w:val="00405584"/>
    <w:rsid w:val="00406FB5"/>
    <w:rsid w:val="00414F59"/>
    <w:rsid w:val="00420F8F"/>
    <w:rsid w:val="00424031"/>
    <w:rsid w:val="00431F63"/>
    <w:rsid w:val="00432A8D"/>
    <w:rsid w:val="00435682"/>
    <w:rsid w:val="004358F7"/>
    <w:rsid w:val="0044050F"/>
    <w:rsid w:val="00443673"/>
    <w:rsid w:val="00443CF0"/>
    <w:rsid w:val="00446B97"/>
    <w:rsid w:val="004476DE"/>
    <w:rsid w:val="0045305D"/>
    <w:rsid w:val="0046203C"/>
    <w:rsid w:val="00463EB8"/>
    <w:rsid w:val="004659BA"/>
    <w:rsid w:val="00467215"/>
    <w:rsid w:val="00475B33"/>
    <w:rsid w:val="004768B5"/>
    <w:rsid w:val="0048444C"/>
    <w:rsid w:val="00490406"/>
    <w:rsid w:val="004A03FB"/>
    <w:rsid w:val="004A4569"/>
    <w:rsid w:val="004A55CA"/>
    <w:rsid w:val="004A7E8A"/>
    <w:rsid w:val="004B06AD"/>
    <w:rsid w:val="004B4154"/>
    <w:rsid w:val="004C344E"/>
    <w:rsid w:val="004C3E91"/>
    <w:rsid w:val="004C7240"/>
    <w:rsid w:val="004C7EFD"/>
    <w:rsid w:val="004D3330"/>
    <w:rsid w:val="004D5C2E"/>
    <w:rsid w:val="004E3255"/>
    <w:rsid w:val="004E444D"/>
    <w:rsid w:val="004E4E42"/>
    <w:rsid w:val="004E4E4C"/>
    <w:rsid w:val="004E6761"/>
    <w:rsid w:val="004F3BAE"/>
    <w:rsid w:val="004F4AF1"/>
    <w:rsid w:val="00501C03"/>
    <w:rsid w:val="00501E1E"/>
    <w:rsid w:val="00512A62"/>
    <w:rsid w:val="00523F34"/>
    <w:rsid w:val="005319A5"/>
    <w:rsid w:val="00534D1D"/>
    <w:rsid w:val="005378ED"/>
    <w:rsid w:val="00537C0F"/>
    <w:rsid w:val="0054334B"/>
    <w:rsid w:val="00543F0D"/>
    <w:rsid w:val="00544196"/>
    <w:rsid w:val="00544254"/>
    <w:rsid w:val="005504D9"/>
    <w:rsid w:val="005536F8"/>
    <w:rsid w:val="00555014"/>
    <w:rsid w:val="0055530E"/>
    <w:rsid w:val="00556ADF"/>
    <w:rsid w:val="00557242"/>
    <w:rsid w:val="00560D46"/>
    <w:rsid w:val="00564B6F"/>
    <w:rsid w:val="00570676"/>
    <w:rsid w:val="00571BAF"/>
    <w:rsid w:val="00592779"/>
    <w:rsid w:val="0059314A"/>
    <w:rsid w:val="00596D42"/>
    <w:rsid w:val="0059770B"/>
    <w:rsid w:val="005B2A35"/>
    <w:rsid w:val="005B3182"/>
    <w:rsid w:val="005B4659"/>
    <w:rsid w:val="005B703C"/>
    <w:rsid w:val="005B76E2"/>
    <w:rsid w:val="005C2814"/>
    <w:rsid w:val="005C70EB"/>
    <w:rsid w:val="005D54CF"/>
    <w:rsid w:val="005D5BFA"/>
    <w:rsid w:val="005D7158"/>
    <w:rsid w:val="005D76FF"/>
    <w:rsid w:val="005E2E4C"/>
    <w:rsid w:val="005E75D0"/>
    <w:rsid w:val="005E782F"/>
    <w:rsid w:val="005F2B1C"/>
    <w:rsid w:val="00601C0E"/>
    <w:rsid w:val="006028AD"/>
    <w:rsid w:val="00604B54"/>
    <w:rsid w:val="00604DB5"/>
    <w:rsid w:val="00605813"/>
    <w:rsid w:val="00605CE0"/>
    <w:rsid w:val="006104B5"/>
    <w:rsid w:val="0061069D"/>
    <w:rsid w:val="00612C25"/>
    <w:rsid w:val="00617B26"/>
    <w:rsid w:val="00622A61"/>
    <w:rsid w:val="006270A9"/>
    <w:rsid w:val="006303A6"/>
    <w:rsid w:val="00632D1B"/>
    <w:rsid w:val="00636ED5"/>
    <w:rsid w:val="00637A40"/>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987"/>
    <w:rsid w:val="0067366B"/>
    <w:rsid w:val="00673A65"/>
    <w:rsid w:val="00674D4F"/>
    <w:rsid w:val="00675956"/>
    <w:rsid w:val="00675B9C"/>
    <w:rsid w:val="00681034"/>
    <w:rsid w:val="006815B5"/>
    <w:rsid w:val="00683833"/>
    <w:rsid w:val="00683B55"/>
    <w:rsid w:val="006860D6"/>
    <w:rsid w:val="0069177D"/>
    <w:rsid w:val="006A1134"/>
    <w:rsid w:val="006A6342"/>
    <w:rsid w:val="006B4C67"/>
    <w:rsid w:val="006C0670"/>
    <w:rsid w:val="006C13E9"/>
    <w:rsid w:val="006C2C0B"/>
    <w:rsid w:val="006C7D27"/>
    <w:rsid w:val="006D36A5"/>
    <w:rsid w:val="006D4407"/>
    <w:rsid w:val="006D6B2A"/>
    <w:rsid w:val="006D75E7"/>
    <w:rsid w:val="006E10B1"/>
    <w:rsid w:val="006F4C8E"/>
    <w:rsid w:val="006F55A1"/>
    <w:rsid w:val="006F746F"/>
    <w:rsid w:val="00700266"/>
    <w:rsid w:val="007021DA"/>
    <w:rsid w:val="007026A1"/>
    <w:rsid w:val="00706CC8"/>
    <w:rsid w:val="007119FE"/>
    <w:rsid w:val="007124DE"/>
    <w:rsid w:val="0071311A"/>
    <w:rsid w:val="0072140D"/>
    <w:rsid w:val="007216EE"/>
    <w:rsid w:val="00725377"/>
    <w:rsid w:val="00731094"/>
    <w:rsid w:val="0073194D"/>
    <w:rsid w:val="0073247C"/>
    <w:rsid w:val="00733CAC"/>
    <w:rsid w:val="0074057F"/>
    <w:rsid w:val="00741FC1"/>
    <w:rsid w:val="00755D5A"/>
    <w:rsid w:val="00755FAA"/>
    <w:rsid w:val="00757B2E"/>
    <w:rsid w:val="00757EC2"/>
    <w:rsid w:val="00763260"/>
    <w:rsid w:val="00772E83"/>
    <w:rsid w:val="00773906"/>
    <w:rsid w:val="00775A9F"/>
    <w:rsid w:val="00782C81"/>
    <w:rsid w:val="00782F22"/>
    <w:rsid w:val="00783B8C"/>
    <w:rsid w:val="0079005E"/>
    <w:rsid w:val="00790C5D"/>
    <w:rsid w:val="00790F81"/>
    <w:rsid w:val="00792330"/>
    <w:rsid w:val="00792B8B"/>
    <w:rsid w:val="00793B5F"/>
    <w:rsid w:val="00795EC4"/>
    <w:rsid w:val="007B47AE"/>
    <w:rsid w:val="007C21D0"/>
    <w:rsid w:val="007C3ADA"/>
    <w:rsid w:val="007C3E1D"/>
    <w:rsid w:val="007C6C8A"/>
    <w:rsid w:val="007C7709"/>
    <w:rsid w:val="007D0DDA"/>
    <w:rsid w:val="007D3CE6"/>
    <w:rsid w:val="007E61AD"/>
    <w:rsid w:val="007E7E8D"/>
    <w:rsid w:val="007F0765"/>
    <w:rsid w:val="007F07E0"/>
    <w:rsid w:val="007F1546"/>
    <w:rsid w:val="007F1870"/>
    <w:rsid w:val="007F18E5"/>
    <w:rsid w:val="007F73F1"/>
    <w:rsid w:val="007F76AC"/>
    <w:rsid w:val="00807195"/>
    <w:rsid w:val="00810AB3"/>
    <w:rsid w:val="00813CE1"/>
    <w:rsid w:val="00814478"/>
    <w:rsid w:val="008153B0"/>
    <w:rsid w:val="00815D19"/>
    <w:rsid w:val="00816216"/>
    <w:rsid w:val="0082002D"/>
    <w:rsid w:val="0082092A"/>
    <w:rsid w:val="0083247F"/>
    <w:rsid w:val="00834ED7"/>
    <w:rsid w:val="00843FE2"/>
    <w:rsid w:val="00846063"/>
    <w:rsid w:val="00850974"/>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38F6"/>
    <w:rsid w:val="00895D2E"/>
    <w:rsid w:val="00897959"/>
    <w:rsid w:val="008A113F"/>
    <w:rsid w:val="008A209C"/>
    <w:rsid w:val="008A2E69"/>
    <w:rsid w:val="008B32D1"/>
    <w:rsid w:val="008B4D3B"/>
    <w:rsid w:val="008C0D1F"/>
    <w:rsid w:val="008C144D"/>
    <w:rsid w:val="008C50DF"/>
    <w:rsid w:val="008D37C9"/>
    <w:rsid w:val="008D41F8"/>
    <w:rsid w:val="008D5C00"/>
    <w:rsid w:val="008D6728"/>
    <w:rsid w:val="008E5360"/>
    <w:rsid w:val="008E5BCE"/>
    <w:rsid w:val="008F02F0"/>
    <w:rsid w:val="008F4144"/>
    <w:rsid w:val="008F6698"/>
    <w:rsid w:val="00902EB3"/>
    <w:rsid w:val="00903DBD"/>
    <w:rsid w:val="0090497E"/>
    <w:rsid w:val="00905CF1"/>
    <w:rsid w:val="00907E43"/>
    <w:rsid w:val="00910455"/>
    <w:rsid w:val="00910D2A"/>
    <w:rsid w:val="00910FDB"/>
    <w:rsid w:val="009119CF"/>
    <w:rsid w:val="009142DC"/>
    <w:rsid w:val="00916A8C"/>
    <w:rsid w:val="00923D2D"/>
    <w:rsid w:val="00923DEA"/>
    <w:rsid w:val="009242AF"/>
    <w:rsid w:val="0094063B"/>
    <w:rsid w:val="009427D2"/>
    <w:rsid w:val="009434ED"/>
    <w:rsid w:val="00947F8C"/>
    <w:rsid w:val="009548C0"/>
    <w:rsid w:val="00966513"/>
    <w:rsid w:val="00967659"/>
    <w:rsid w:val="00974DFE"/>
    <w:rsid w:val="00982064"/>
    <w:rsid w:val="00983D6A"/>
    <w:rsid w:val="00984BD5"/>
    <w:rsid w:val="00987010"/>
    <w:rsid w:val="00987478"/>
    <w:rsid w:val="009907D2"/>
    <w:rsid w:val="00994ADA"/>
    <w:rsid w:val="00995F1F"/>
    <w:rsid w:val="00997309"/>
    <w:rsid w:val="00997702"/>
    <w:rsid w:val="009977E7"/>
    <w:rsid w:val="00997E95"/>
    <w:rsid w:val="00997ED9"/>
    <w:rsid w:val="009A4523"/>
    <w:rsid w:val="009A59F7"/>
    <w:rsid w:val="009A5D12"/>
    <w:rsid w:val="009A783B"/>
    <w:rsid w:val="009B6A8B"/>
    <w:rsid w:val="009B7DB7"/>
    <w:rsid w:val="009C1993"/>
    <w:rsid w:val="009C2B28"/>
    <w:rsid w:val="009C34DC"/>
    <w:rsid w:val="009C69B9"/>
    <w:rsid w:val="009C6EE1"/>
    <w:rsid w:val="009D2A43"/>
    <w:rsid w:val="009D3611"/>
    <w:rsid w:val="009D4465"/>
    <w:rsid w:val="009D526F"/>
    <w:rsid w:val="009D5933"/>
    <w:rsid w:val="009D7819"/>
    <w:rsid w:val="009E2D58"/>
    <w:rsid w:val="009E3920"/>
    <w:rsid w:val="009E3EB8"/>
    <w:rsid w:val="009F4A10"/>
    <w:rsid w:val="009F5661"/>
    <w:rsid w:val="00A01241"/>
    <w:rsid w:val="00A037F0"/>
    <w:rsid w:val="00A077A2"/>
    <w:rsid w:val="00A146CE"/>
    <w:rsid w:val="00A14CC3"/>
    <w:rsid w:val="00A16728"/>
    <w:rsid w:val="00A17626"/>
    <w:rsid w:val="00A21FA3"/>
    <w:rsid w:val="00A23A0E"/>
    <w:rsid w:val="00A23CAF"/>
    <w:rsid w:val="00A3341B"/>
    <w:rsid w:val="00A377A0"/>
    <w:rsid w:val="00A40A29"/>
    <w:rsid w:val="00A438F5"/>
    <w:rsid w:val="00A44B83"/>
    <w:rsid w:val="00A46384"/>
    <w:rsid w:val="00A53D5C"/>
    <w:rsid w:val="00A5452D"/>
    <w:rsid w:val="00A547E7"/>
    <w:rsid w:val="00A6128E"/>
    <w:rsid w:val="00A61C4F"/>
    <w:rsid w:val="00A62FE8"/>
    <w:rsid w:val="00A634E9"/>
    <w:rsid w:val="00A6478E"/>
    <w:rsid w:val="00A66721"/>
    <w:rsid w:val="00A67AC8"/>
    <w:rsid w:val="00A7023E"/>
    <w:rsid w:val="00A75E6C"/>
    <w:rsid w:val="00A77004"/>
    <w:rsid w:val="00A777A2"/>
    <w:rsid w:val="00A8550F"/>
    <w:rsid w:val="00A86B23"/>
    <w:rsid w:val="00A87641"/>
    <w:rsid w:val="00AA648F"/>
    <w:rsid w:val="00AA75D0"/>
    <w:rsid w:val="00AB1A66"/>
    <w:rsid w:val="00AB218E"/>
    <w:rsid w:val="00AB4186"/>
    <w:rsid w:val="00AB7BBB"/>
    <w:rsid w:val="00AC3ED7"/>
    <w:rsid w:val="00AC438E"/>
    <w:rsid w:val="00AC78FE"/>
    <w:rsid w:val="00AD0FE4"/>
    <w:rsid w:val="00AD1D4E"/>
    <w:rsid w:val="00AE2232"/>
    <w:rsid w:val="00AE26EE"/>
    <w:rsid w:val="00AE29B1"/>
    <w:rsid w:val="00AE31A7"/>
    <w:rsid w:val="00AE5403"/>
    <w:rsid w:val="00AF2D13"/>
    <w:rsid w:val="00AF56ED"/>
    <w:rsid w:val="00AF59F2"/>
    <w:rsid w:val="00AF7593"/>
    <w:rsid w:val="00B0351A"/>
    <w:rsid w:val="00B03A11"/>
    <w:rsid w:val="00B13FFA"/>
    <w:rsid w:val="00B14A10"/>
    <w:rsid w:val="00B154E0"/>
    <w:rsid w:val="00B20E7A"/>
    <w:rsid w:val="00B20F67"/>
    <w:rsid w:val="00B22EE5"/>
    <w:rsid w:val="00B26A00"/>
    <w:rsid w:val="00B31975"/>
    <w:rsid w:val="00B33954"/>
    <w:rsid w:val="00B35CB2"/>
    <w:rsid w:val="00B37D85"/>
    <w:rsid w:val="00B403B7"/>
    <w:rsid w:val="00B41DC6"/>
    <w:rsid w:val="00B44343"/>
    <w:rsid w:val="00B525C8"/>
    <w:rsid w:val="00B53E60"/>
    <w:rsid w:val="00B717EC"/>
    <w:rsid w:val="00B74E1E"/>
    <w:rsid w:val="00B77DD5"/>
    <w:rsid w:val="00B81FD3"/>
    <w:rsid w:val="00B828F3"/>
    <w:rsid w:val="00B84A13"/>
    <w:rsid w:val="00B85082"/>
    <w:rsid w:val="00B92A90"/>
    <w:rsid w:val="00B933F4"/>
    <w:rsid w:val="00B93F98"/>
    <w:rsid w:val="00B967FB"/>
    <w:rsid w:val="00B96B2C"/>
    <w:rsid w:val="00B97DC9"/>
    <w:rsid w:val="00BA193E"/>
    <w:rsid w:val="00BA38D7"/>
    <w:rsid w:val="00BA3EF5"/>
    <w:rsid w:val="00BA7D82"/>
    <w:rsid w:val="00BB051C"/>
    <w:rsid w:val="00BB359F"/>
    <w:rsid w:val="00BB51D8"/>
    <w:rsid w:val="00BB55CD"/>
    <w:rsid w:val="00BC5FF9"/>
    <w:rsid w:val="00BC7D6A"/>
    <w:rsid w:val="00BD3A19"/>
    <w:rsid w:val="00BD6652"/>
    <w:rsid w:val="00BD768D"/>
    <w:rsid w:val="00BD77E4"/>
    <w:rsid w:val="00BE0074"/>
    <w:rsid w:val="00BE3969"/>
    <w:rsid w:val="00BE3FF3"/>
    <w:rsid w:val="00BF61E8"/>
    <w:rsid w:val="00C023DB"/>
    <w:rsid w:val="00C10186"/>
    <w:rsid w:val="00C1061C"/>
    <w:rsid w:val="00C13598"/>
    <w:rsid w:val="00C15E8D"/>
    <w:rsid w:val="00C166B3"/>
    <w:rsid w:val="00C200EE"/>
    <w:rsid w:val="00C2045D"/>
    <w:rsid w:val="00C22699"/>
    <w:rsid w:val="00C237F2"/>
    <w:rsid w:val="00C268AB"/>
    <w:rsid w:val="00C3257B"/>
    <w:rsid w:val="00C35814"/>
    <w:rsid w:val="00C41E1D"/>
    <w:rsid w:val="00C43062"/>
    <w:rsid w:val="00C43EB4"/>
    <w:rsid w:val="00C44967"/>
    <w:rsid w:val="00C514AB"/>
    <w:rsid w:val="00C54C95"/>
    <w:rsid w:val="00C55855"/>
    <w:rsid w:val="00C61F8E"/>
    <w:rsid w:val="00C704F8"/>
    <w:rsid w:val="00C708CD"/>
    <w:rsid w:val="00C755D6"/>
    <w:rsid w:val="00C828FA"/>
    <w:rsid w:val="00C84D3B"/>
    <w:rsid w:val="00C91A39"/>
    <w:rsid w:val="00C91A8C"/>
    <w:rsid w:val="00C9361A"/>
    <w:rsid w:val="00CA0C38"/>
    <w:rsid w:val="00CA1555"/>
    <w:rsid w:val="00CA3DDA"/>
    <w:rsid w:val="00CA4BFB"/>
    <w:rsid w:val="00CA4E5E"/>
    <w:rsid w:val="00CB1C8F"/>
    <w:rsid w:val="00CB2EFC"/>
    <w:rsid w:val="00CB3668"/>
    <w:rsid w:val="00CB6F92"/>
    <w:rsid w:val="00CB7CDD"/>
    <w:rsid w:val="00CC4251"/>
    <w:rsid w:val="00CC49CE"/>
    <w:rsid w:val="00CC6DF2"/>
    <w:rsid w:val="00CC7A1A"/>
    <w:rsid w:val="00CD0C96"/>
    <w:rsid w:val="00CD1851"/>
    <w:rsid w:val="00CD1870"/>
    <w:rsid w:val="00CD41D9"/>
    <w:rsid w:val="00CD79C5"/>
    <w:rsid w:val="00CD7D26"/>
    <w:rsid w:val="00CE1E08"/>
    <w:rsid w:val="00CE786F"/>
    <w:rsid w:val="00CE7DED"/>
    <w:rsid w:val="00CF59F3"/>
    <w:rsid w:val="00D03354"/>
    <w:rsid w:val="00D10E38"/>
    <w:rsid w:val="00D10F3E"/>
    <w:rsid w:val="00D1276B"/>
    <w:rsid w:val="00D157B6"/>
    <w:rsid w:val="00D16A08"/>
    <w:rsid w:val="00D224A4"/>
    <w:rsid w:val="00D22F48"/>
    <w:rsid w:val="00D262B3"/>
    <w:rsid w:val="00D27D16"/>
    <w:rsid w:val="00D31440"/>
    <w:rsid w:val="00D36848"/>
    <w:rsid w:val="00D40EA6"/>
    <w:rsid w:val="00D422A1"/>
    <w:rsid w:val="00D50AF3"/>
    <w:rsid w:val="00D5305E"/>
    <w:rsid w:val="00D54577"/>
    <w:rsid w:val="00D55386"/>
    <w:rsid w:val="00D55A38"/>
    <w:rsid w:val="00D57CE6"/>
    <w:rsid w:val="00D57E06"/>
    <w:rsid w:val="00D61816"/>
    <w:rsid w:val="00D643DA"/>
    <w:rsid w:val="00D66C8F"/>
    <w:rsid w:val="00D7070A"/>
    <w:rsid w:val="00D73DAC"/>
    <w:rsid w:val="00D8096C"/>
    <w:rsid w:val="00D8263A"/>
    <w:rsid w:val="00D85C34"/>
    <w:rsid w:val="00D87F7B"/>
    <w:rsid w:val="00D975F2"/>
    <w:rsid w:val="00DA3588"/>
    <w:rsid w:val="00DA3CCA"/>
    <w:rsid w:val="00DA5A0A"/>
    <w:rsid w:val="00DA74E1"/>
    <w:rsid w:val="00DB1841"/>
    <w:rsid w:val="00DB24EE"/>
    <w:rsid w:val="00DB2A0C"/>
    <w:rsid w:val="00DB2B77"/>
    <w:rsid w:val="00DB4659"/>
    <w:rsid w:val="00DB4BC6"/>
    <w:rsid w:val="00DC3A31"/>
    <w:rsid w:val="00DC4772"/>
    <w:rsid w:val="00DD1782"/>
    <w:rsid w:val="00DD65B1"/>
    <w:rsid w:val="00DD6DFE"/>
    <w:rsid w:val="00DD7313"/>
    <w:rsid w:val="00DD7CAA"/>
    <w:rsid w:val="00DE141C"/>
    <w:rsid w:val="00DE2297"/>
    <w:rsid w:val="00DE3D0E"/>
    <w:rsid w:val="00DE4895"/>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7B7"/>
    <w:rsid w:val="00E65EFD"/>
    <w:rsid w:val="00E70F02"/>
    <w:rsid w:val="00E7562D"/>
    <w:rsid w:val="00E807AD"/>
    <w:rsid w:val="00E8285D"/>
    <w:rsid w:val="00E83E4B"/>
    <w:rsid w:val="00E85939"/>
    <w:rsid w:val="00E87776"/>
    <w:rsid w:val="00E90E51"/>
    <w:rsid w:val="00E9107A"/>
    <w:rsid w:val="00E91A2B"/>
    <w:rsid w:val="00EA5032"/>
    <w:rsid w:val="00EB1B7D"/>
    <w:rsid w:val="00EB211A"/>
    <w:rsid w:val="00EB29E9"/>
    <w:rsid w:val="00EB3DCA"/>
    <w:rsid w:val="00EC0C6B"/>
    <w:rsid w:val="00ED1F05"/>
    <w:rsid w:val="00ED3B05"/>
    <w:rsid w:val="00ED751B"/>
    <w:rsid w:val="00ED78C8"/>
    <w:rsid w:val="00EE2702"/>
    <w:rsid w:val="00EE5333"/>
    <w:rsid w:val="00EE6B56"/>
    <w:rsid w:val="00EE7321"/>
    <w:rsid w:val="00EE7736"/>
    <w:rsid w:val="00EF121C"/>
    <w:rsid w:val="00EF1618"/>
    <w:rsid w:val="00EF2846"/>
    <w:rsid w:val="00EF2C30"/>
    <w:rsid w:val="00EF4B26"/>
    <w:rsid w:val="00F02A55"/>
    <w:rsid w:val="00F05913"/>
    <w:rsid w:val="00F063F8"/>
    <w:rsid w:val="00F217FD"/>
    <w:rsid w:val="00F23EFE"/>
    <w:rsid w:val="00F24FE1"/>
    <w:rsid w:val="00F25F10"/>
    <w:rsid w:val="00F27C7B"/>
    <w:rsid w:val="00F31C43"/>
    <w:rsid w:val="00F365D9"/>
    <w:rsid w:val="00F3680E"/>
    <w:rsid w:val="00F36893"/>
    <w:rsid w:val="00F42736"/>
    <w:rsid w:val="00F43B60"/>
    <w:rsid w:val="00F469F4"/>
    <w:rsid w:val="00F46E87"/>
    <w:rsid w:val="00F51317"/>
    <w:rsid w:val="00F5166A"/>
    <w:rsid w:val="00F52A22"/>
    <w:rsid w:val="00F533D9"/>
    <w:rsid w:val="00F56EB5"/>
    <w:rsid w:val="00F6157F"/>
    <w:rsid w:val="00F65E9E"/>
    <w:rsid w:val="00F67BAF"/>
    <w:rsid w:val="00F81C75"/>
    <w:rsid w:val="00F82FE9"/>
    <w:rsid w:val="00F850C4"/>
    <w:rsid w:val="00F8705C"/>
    <w:rsid w:val="00F9123F"/>
    <w:rsid w:val="00F93999"/>
    <w:rsid w:val="00F942B3"/>
    <w:rsid w:val="00F96F21"/>
    <w:rsid w:val="00FA303B"/>
    <w:rsid w:val="00FB181F"/>
    <w:rsid w:val="00FB6972"/>
    <w:rsid w:val="00FB69EB"/>
    <w:rsid w:val="00FC0198"/>
    <w:rsid w:val="00FC169F"/>
    <w:rsid w:val="00FC365A"/>
    <w:rsid w:val="00FC3D3A"/>
    <w:rsid w:val="00FC5656"/>
    <w:rsid w:val="00FC5DB1"/>
    <w:rsid w:val="00FD220B"/>
    <w:rsid w:val="00FD4241"/>
    <w:rsid w:val="00FD54B7"/>
    <w:rsid w:val="00FD783F"/>
    <w:rsid w:val="00FE0265"/>
    <w:rsid w:val="00FE326A"/>
    <w:rsid w:val="00FE33D2"/>
    <w:rsid w:val="00FE46A8"/>
    <w:rsid w:val="00FE5C95"/>
    <w:rsid w:val="00FE7A6D"/>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A9C6-02B2-D14D-8697-194D4C80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5923</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71</cp:revision>
  <cp:lastPrinted>2019-07-24T19:42:00Z</cp:lastPrinted>
  <dcterms:created xsi:type="dcterms:W3CDTF">2017-04-08T20:45:00Z</dcterms:created>
  <dcterms:modified xsi:type="dcterms:W3CDTF">2019-07-24T19:44:00Z</dcterms:modified>
  <cp:version/>
</cp:coreProperties>
</file>