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305128C" w:rsidR="00816216" w:rsidRPr="00A73770" w:rsidRDefault="00241435" w:rsidP="00141A4C">
      <w:pPr>
        <w:pStyle w:val="Title"/>
        <w:rPr>
          <w:sz w:val="52"/>
          <w:szCs w:val="52"/>
        </w:rPr>
      </w:pPr>
      <w:r>
        <w:rPr>
          <w:sz w:val="52"/>
          <w:szCs w:val="52"/>
        </w:rPr>
        <w:t>It Is Well With My Soul</w:t>
      </w:r>
    </w:p>
    <w:p w14:paraId="1F9A8AC8" w14:textId="3F3CB854" w:rsidR="00141A4C" w:rsidRPr="00E3591B" w:rsidRDefault="00326BC9" w:rsidP="00141A4C">
      <w:pPr>
        <w:rPr>
          <w:sz w:val="24"/>
          <w:szCs w:val="24"/>
        </w:rPr>
      </w:pPr>
      <w:r>
        <w:rPr>
          <w:sz w:val="24"/>
          <w:szCs w:val="24"/>
        </w:rPr>
        <w:t>Zanesville, OH</w:t>
      </w:r>
      <w:r w:rsidR="00141A4C" w:rsidRPr="00E3591B">
        <w:rPr>
          <w:sz w:val="24"/>
          <w:szCs w:val="24"/>
        </w:rPr>
        <w:t> | </w:t>
      </w:r>
      <w:r w:rsidR="00D34A2A">
        <w:rPr>
          <w:sz w:val="24"/>
          <w:szCs w:val="24"/>
        </w:rPr>
        <w:t>August 1</w:t>
      </w:r>
      <w:r w:rsidR="00241435">
        <w:rPr>
          <w:sz w:val="24"/>
          <w:szCs w:val="24"/>
        </w:rPr>
        <w:t>8</w:t>
      </w:r>
      <w:r>
        <w:rPr>
          <w:sz w:val="24"/>
          <w:szCs w:val="24"/>
        </w:rPr>
        <w:t>, 201</w:t>
      </w:r>
      <w:r w:rsidR="007A6780">
        <w:rPr>
          <w:sz w:val="24"/>
          <w:szCs w:val="24"/>
        </w:rPr>
        <w:t>9</w:t>
      </w:r>
      <w:r w:rsidR="00141A4C" w:rsidRPr="00E3591B">
        <w:rPr>
          <w:sz w:val="24"/>
          <w:szCs w:val="24"/>
        </w:rPr>
        <w:t> | </w:t>
      </w:r>
      <w:r w:rsidR="00D54702">
        <w:rPr>
          <w:sz w:val="24"/>
          <w:szCs w:val="24"/>
        </w:rPr>
        <w:t>John Pollard</w:t>
      </w:r>
      <w:r w:rsidR="008017F7">
        <w:rPr>
          <w:sz w:val="24"/>
          <w:szCs w:val="24"/>
        </w:rPr>
        <w:t xml:space="preserve"> | Sermon Notes</w:t>
      </w:r>
    </w:p>
    <w:p w14:paraId="30499DE2" w14:textId="5FA120C2"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241435">
        <w:rPr>
          <w:rFonts w:ascii="Times New Roman" w:hAnsi="Times New Roman" w:cs="Times New Roman"/>
          <w:sz w:val="24"/>
          <w:szCs w:val="24"/>
        </w:rPr>
        <w:t>Phil. 4:4-13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C7A5C04" w14:textId="42EE91CF" w:rsidR="009E7446" w:rsidRPr="008017F7" w:rsidRDefault="00241435" w:rsidP="008017F7">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241435">
        <w:rPr>
          <w:rFonts w:ascii="Times New Roman" w:eastAsia="Times New Roman" w:hAnsi="Times New Roman" w:cs="Times New Roman"/>
          <w:color w:val="000000" w:themeColor="text1"/>
          <w:sz w:val="24"/>
          <w:szCs w:val="24"/>
          <w:shd w:val="clear" w:color="auto" w:fill="FFFFFF"/>
          <w:lang w:eastAsia="en-US"/>
        </w:rPr>
        <w:t xml:space="preserve">We sometimes sing a song from our hymnals entitled, </w:t>
      </w:r>
      <w:r w:rsidRPr="00B8123D">
        <w:rPr>
          <w:rFonts w:ascii="Times New Roman" w:eastAsia="Times New Roman" w:hAnsi="Times New Roman" w:cs="Times New Roman"/>
          <w:i/>
          <w:iCs/>
          <w:color w:val="000000" w:themeColor="text1"/>
          <w:sz w:val="24"/>
          <w:szCs w:val="24"/>
          <w:shd w:val="clear" w:color="auto" w:fill="FFFFFF"/>
          <w:lang w:eastAsia="en-US"/>
        </w:rPr>
        <w:t>“It is well with my soul.”</w:t>
      </w:r>
      <w:r w:rsidRPr="00241435">
        <w:rPr>
          <w:rFonts w:ascii="Times New Roman" w:eastAsia="Times New Roman" w:hAnsi="Times New Roman" w:cs="Times New Roman"/>
          <w:color w:val="000000" w:themeColor="text1"/>
          <w:sz w:val="24"/>
          <w:szCs w:val="24"/>
          <w:shd w:val="clear" w:color="auto" w:fill="FFFFFF"/>
          <w:lang w:eastAsia="en-US"/>
        </w:rPr>
        <w:t xml:space="preserve"> It is such a beautiful hymn and </w:t>
      </w:r>
      <w:r w:rsidR="008017F7">
        <w:rPr>
          <w:rFonts w:ascii="Times New Roman" w:eastAsia="Times New Roman" w:hAnsi="Times New Roman" w:cs="Times New Roman"/>
          <w:color w:val="000000" w:themeColor="text1"/>
          <w:sz w:val="24"/>
          <w:szCs w:val="24"/>
          <w:shd w:val="clear" w:color="auto" w:fill="FFFFFF"/>
          <w:lang w:eastAsia="en-US"/>
        </w:rPr>
        <w:t xml:space="preserve">one that speaks to the adverse nature of what life sometimes has in store for us. It was written in 1873 by a gentleman named Horatio G. Spafford. </w:t>
      </w:r>
      <w:r w:rsidR="00B8123D" w:rsidRPr="008017F7">
        <w:rPr>
          <w:rFonts w:ascii="Times New Roman" w:eastAsia="Times New Roman" w:hAnsi="Times New Roman" w:cs="Times New Roman"/>
          <w:color w:val="000000" w:themeColor="text1"/>
          <w:sz w:val="24"/>
          <w:szCs w:val="24"/>
          <w:shd w:val="clear" w:color="auto" w:fill="FFFFFF"/>
          <w:lang w:eastAsia="en-US"/>
        </w:rPr>
        <w:t xml:space="preserve">I want to encourage you this morning to think about the words of this song as we read them and make some key points from them. </w:t>
      </w:r>
      <w:r w:rsidR="009E7446" w:rsidRPr="008017F7">
        <w:rPr>
          <w:rFonts w:ascii="Times New Roman" w:eastAsia="Times New Roman" w:hAnsi="Times New Roman" w:cs="Times New Roman"/>
          <w:color w:val="000000" w:themeColor="text1"/>
          <w:sz w:val="24"/>
          <w:szCs w:val="24"/>
          <w:shd w:val="clear" w:color="auto" w:fill="FFFFFF"/>
          <w:lang w:eastAsia="en-US"/>
        </w:rPr>
        <w:t>Our goal is to look at each verse and glean a spiritual and scriptural perspective from each one and apply it in our lives so that when we leave here today</w:t>
      </w:r>
      <w:r w:rsidR="008017F7">
        <w:rPr>
          <w:rFonts w:ascii="Times New Roman" w:eastAsia="Times New Roman" w:hAnsi="Times New Roman" w:cs="Times New Roman"/>
          <w:color w:val="000000" w:themeColor="text1"/>
          <w:sz w:val="24"/>
          <w:szCs w:val="24"/>
          <w:shd w:val="clear" w:color="auto" w:fill="FFFFFF"/>
          <w:lang w:eastAsia="en-US"/>
        </w:rPr>
        <w:t>,</w:t>
      </w:r>
      <w:r w:rsidR="009E7446" w:rsidRPr="008017F7">
        <w:rPr>
          <w:rFonts w:ascii="Times New Roman" w:eastAsia="Times New Roman" w:hAnsi="Times New Roman" w:cs="Times New Roman"/>
          <w:color w:val="000000" w:themeColor="text1"/>
          <w:sz w:val="24"/>
          <w:szCs w:val="24"/>
          <w:shd w:val="clear" w:color="auto" w:fill="FFFFFF"/>
          <w:lang w:eastAsia="en-US"/>
        </w:rPr>
        <w:t xml:space="preserve"> we can have the kind of confidence and trust expressed by Mr. Spafford in this hymn.</w:t>
      </w:r>
    </w:p>
    <w:p w14:paraId="14B86543" w14:textId="77777777" w:rsidR="009E7446" w:rsidRPr="009E7446" w:rsidRDefault="009E7446" w:rsidP="009E7446">
      <w:pPr>
        <w:pStyle w:val="ListParagraph"/>
        <w:rPr>
          <w:rFonts w:ascii="Times New Roman" w:eastAsia="Times New Roman" w:hAnsi="Times New Roman" w:cs="Times New Roman"/>
          <w:color w:val="000000" w:themeColor="text1"/>
          <w:sz w:val="24"/>
          <w:szCs w:val="24"/>
          <w:shd w:val="clear" w:color="auto" w:fill="FFFFFF"/>
          <w:lang w:eastAsia="en-US"/>
        </w:rPr>
      </w:pPr>
    </w:p>
    <w:p w14:paraId="1DC7CAB6" w14:textId="77777777" w:rsidR="009E7446" w:rsidRPr="009E7446" w:rsidRDefault="009E7446" w:rsidP="009E7446">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10F6D87F" w:rsidR="001E5B15" w:rsidRPr="001E5B15" w:rsidRDefault="00241435"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Verse 1: No matter what happens, if we are with God, everything will be okay</w:t>
      </w:r>
    </w:p>
    <w:p w14:paraId="18260BB7" w14:textId="20CBAC1D" w:rsidR="00854D4E" w:rsidRPr="00B76835" w:rsidRDefault="00B76835" w:rsidP="00241435">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Sometimes life is great and everything falls into place exactly where we want it, when we want it and how we want it but what happens when that stops? What do we do when things start to get chaotic and frustrating</w:t>
      </w:r>
      <w:r w:rsidR="008017F7">
        <w:rPr>
          <w:rFonts w:ascii="Times New Roman" w:hAnsi="Times New Roman" w:cs="Times New Roman"/>
          <w:iCs/>
          <w:color w:val="000000" w:themeColor="text1"/>
          <w:sz w:val="24"/>
          <w:szCs w:val="24"/>
        </w:rPr>
        <w:t>?</w:t>
      </w:r>
    </w:p>
    <w:p w14:paraId="09A5B5B6" w14:textId="791F3765" w:rsidR="00B76835" w:rsidRPr="00241435" w:rsidRDefault="00B76835" w:rsidP="00241435">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If one is not with God, there isn’t much to look forward to. The reality is that this life is it and when it’s going great, then no problem. But when all the d</w:t>
      </w:r>
      <w:r w:rsidR="003F5D15">
        <w:rPr>
          <w:rFonts w:ascii="Times New Roman" w:hAnsi="Times New Roman" w:cs="Times New Roman"/>
          <w:iCs/>
          <w:color w:val="000000" w:themeColor="text1"/>
          <w:sz w:val="24"/>
          <w:szCs w:val="24"/>
        </w:rPr>
        <w:t>ominoes begin to fall</w:t>
      </w:r>
      <w:r>
        <w:rPr>
          <w:rFonts w:ascii="Times New Roman" w:hAnsi="Times New Roman" w:cs="Times New Roman"/>
          <w:iCs/>
          <w:color w:val="000000" w:themeColor="text1"/>
          <w:sz w:val="24"/>
          <w:szCs w:val="24"/>
        </w:rPr>
        <w:t xml:space="preserve">, then </w:t>
      </w:r>
      <w:r w:rsidR="009E7446">
        <w:rPr>
          <w:rFonts w:ascii="Times New Roman" w:hAnsi="Times New Roman" w:cs="Times New Roman"/>
          <w:iCs/>
          <w:color w:val="000000" w:themeColor="text1"/>
          <w:sz w:val="24"/>
          <w:szCs w:val="24"/>
        </w:rPr>
        <w:t>comes depression, anxiety and a</w:t>
      </w:r>
      <w:r w:rsidR="003F5D15">
        <w:rPr>
          <w:rFonts w:ascii="Times New Roman" w:hAnsi="Times New Roman" w:cs="Times New Roman"/>
          <w:iCs/>
          <w:color w:val="000000" w:themeColor="text1"/>
          <w:sz w:val="24"/>
          <w:szCs w:val="24"/>
        </w:rPr>
        <w:t>n</w:t>
      </w:r>
      <w:r w:rsidR="009E7446">
        <w:rPr>
          <w:rFonts w:ascii="Times New Roman" w:hAnsi="Times New Roman" w:cs="Times New Roman"/>
          <w:iCs/>
          <w:color w:val="000000" w:themeColor="text1"/>
          <w:sz w:val="24"/>
          <w:szCs w:val="24"/>
        </w:rPr>
        <w:t xml:space="preserve"> increasing sense of hopelessness.</w:t>
      </w:r>
    </w:p>
    <w:p w14:paraId="57B1A981" w14:textId="37F99327" w:rsidR="00241435" w:rsidRPr="009E7446" w:rsidRDefault="00B76835" w:rsidP="00241435">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For the individual who trusts God and whose trust is God (Jer. 17:7) </w:t>
      </w:r>
      <w:r w:rsidR="009E7446">
        <w:rPr>
          <w:rFonts w:ascii="Times New Roman" w:hAnsi="Times New Roman" w:cs="Times New Roman"/>
          <w:iCs/>
          <w:color w:val="000000" w:themeColor="text1"/>
          <w:sz w:val="24"/>
          <w:szCs w:val="24"/>
        </w:rPr>
        <w:t>whether I get dealt a deck of good cards or a deck of bad ones, I can say with confidence, like Mr. Spafford, it is well with my soul!</w:t>
      </w:r>
    </w:p>
    <w:p w14:paraId="7C8F2033" w14:textId="77777777" w:rsidR="009E7446" w:rsidRPr="00110AE4" w:rsidRDefault="009E7446" w:rsidP="009E7446">
      <w:pPr>
        <w:pStyle w:val="ListParagraph"/>
        <w:spacing w:line="360" w:lineRule="auto"/>
        <w:ind w:left="1440"/>
        <w:rPr>
          <w:rFonts w:ascii="Times New Roman" w:hAnsi="Times New Roman" w:cs="Times New Roman"/>
          <w:i/>
          <w:color w:val="000000" w:themeColor="text1"/>
          <w:sz w:val="24"/>
          <w:szCs w:val="24"/>
        </w:rPr>
      </w:pPr>
    </w:p>
    <w:p w14:paraId="1F39A20B" w14:textId="76EED37C" w:rsidR="001E5B15" w:rsidRPr="001E5B15" w:rsidRDefault="00241435"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Verse 2: Temptations and trials will come but we must focus on Jesus’ sacrifice</w:t>
      </w:r>
    </w:p>
    <w:p w14:paraId="3E96999B" w14:textId="522FF65A" w:rsidR="00854D4E" w:rsidRDefault="00CF0897" w:rsidP="0024143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w:t>
      </w:r>
      <w:r w:rsidR="009E7446">
        <w:rPr>
          <w:rFonts w:ascii="Times New Roman" w:hAnsi="Times New Roman" w:cs="Times New Roman"/>
          <w:iCs/>
          <w:color w:val="000000" w:themeColor="text1"/>
          <w:sz w:val="24"/>
          <w:szCs w:val="24"/>
        </w:rPr>
        <w:t>he devil is alive and well and his goal is to make us all fall (1 Pet. 5:8). No matter how good our lives are we can always count o</w:t>
      </w:r>
      <w:r w:rsidR="00CD48AA">
        <w:rPr>
          <w:rFonts w:ascii="Times New Roman" w:hAnsi="Times New Roman" w:cs="Times New Roman"/>
          <w:iCs/>
          <w:color w:val="000000" w:themeColor="text1"/>
          <w:sz w:val="24"/>
          <w:szCs w:val="24"/>
        </w:rPr>
        <w:t>n tr</w:t>
      </w:r>
      <w:r w:rsidR="003F5D15">
        <w:rPr>
          <w:rFonts w:ascii="Times New Roman" w:hAnsi="Times New Roman" w:cs="Times New Roman"/>
          <w:iCs/>
          <w:color w:val="000000" w:themeColor="text1"/>
          <w:sz w:val="24"/>
          <w:szCs w:val="24"/>
        </w:rPr>
        <w:t>ial</w:t>
      </w:r>
      <w:r w:rsidR="00CD48AA">
        <w:rPr>
          <w:rFonts w:ascii="Times New Roman" w:hAnsi="Times New Roman" w:cs="Times New Roman"/>
          <w:iCs/>
          <w:color w:val="000000" w:themeColor="text1"/>
          <w:sz w:val="24"/>
          <w:szCs w:val="24"/>
        </w:rPr>
        <w:t>s popping up along the way. The individual who relies on God says, “I choose to not let those things control me.”</w:t>
      </w:r>
    </w:p>
    <w:p w14:paraId="32297032" w14:textId="41C7343F" w:rsidR="00241435" w:rsidRDefault="00CD48AA" w:rsidP="00CD48AA">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Instead, what really moves me and controls me is that reality that Jesus looked at my helplessness, my harrowing sinful state and He chose to give His innocent life in my stead (Rom. 5:6-8).</w:t>
      </w:r>
      <w:r w:rsidR="008017F7">
        <w:rPr>
          <w:rFonts w:ascii="Times New Roman" w:hAnsi="Times New Roman" w:cs="Times New Roman"/>
          <w:iCs/>
          <w:color w:val="000000" w:themeColor="text1"/>
          <w:sz w:val="24"/>
          <w:szCs w:val="24"/>
        </w:rPr>
        <w:t xml:space="preserve"> The act that Jesus went through for us will should always grab at our attention more than any trial or temptation we face. It is because of such things we must turn to the cross and seek help.</w:t>
      </w:r>
    </w:p>
    <w:p w14:paraId="1F6DD3C8" w14:textId="77777777" w:rsidR="00CD48AA" w:rsidRPr="00CD48AA" w:rsidRDefault="00CD48AA" w:rsidP="00CD48AA">
      <w:pPr>
        <w:pStyle w:val="ListParagraph"/>
        <w:spacing w:line="360" w:lineRule="auto"/>
        <w:ind w:left="1440"/>
        <w:rPr>
          <w:rFonts w:ascii="Times New Roman" w:hAnsi="Times New Roman" w:cs="Times New Roman"/>
          <w:iCs/>
          <w:color w:val="000000" w:themeColor="text1"/>
          <w:sz w:val="24"/>
          <w:szCs w:val="24"/>
        </w:rPr>
      </w:pPr>
    </w:p>
    <w:p w14:paraId="7B1BD3DE" w14:textId="7FC68FAD" w:rsidR="00241435" w:rsidRPr="001E5B15" w:rsidRDefault="00241435" w:rsidP="0024143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lastRenderedPageBreak/>
        <w:t>Verse 3: Jesus came to take away the greatest problem we will ever have</w:t>
      </w:r>
    </w:p>
    <w:p w14:paraId="759BE1CF" w14:textId="279AA05E" w:rsidR="00241435" w:rsidRDefault="00CD48AA" w:rsidP="0024143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Christ’s sacrificial offering is what ultimately makes my soul well. It is the refreshment our spirit needs and the healing are soul desperately craves. Remember, Mr. Spafford lost most of his assets, his only son and then his four daughters. </w:t>
      </w:r>
    </w:p>
    <w:p w14:paraId="7D670650" w14:textId="26827EC3" w:rsidR="00241435" w:rsidRDefault="00CD48AA" w:rsidP="0024143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One could look at his situation and say those were his biggest problems but he himself rightly said that sin is the greatest problem he would ever deal with. </w:t>
      </w:r>
      <w:r w:rsidR="00B65EDD">
        <w:rPr>
          <w:rFonts w:ascii="Times New Roman" w:hAnsi="Times New Roman" w:cs="Times New Roman"/>
          <w:iCs/>
          <w:color w:val="000000" w:themeColor="text1"/>
          <w:sz w:val="24"/>
          <w:szCs w:val="24"/>
        </w:rPr>
        <w:t>I cannot imagine what he must have been going through but we can all sympathize with the fact that we know what sin is like and what it can and will do to us.</w:t>
      </w:r>
    </w:p>
    <w:p w14:paraId="7745D8C0" w14:textId="122C2643" w:rsidR="00B65EDD" w:rsidRDefault="00B65EDD" w:rsidP="0024143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How great the salvation in Jesus is that He was not only willing to take part of our sin away but all of it. He came to fix the greatest problem we will ever face. Knowing this, we should praise the Lord. We ought to give Him thanksgiving but the greatest form of thanksgiving we can show to Him is to obey His word and save our souls (1 Pet. 3:21)! </w:t>
      </w:r>
    </w:p>
    <w:p w14:paraId="42C495DB" w14:textId="77777777" w:rsidR="008017F7" w:rsidRDefault="008017F7" w:rsidP="008017F7">
      <w:pPr>
        <w:pStyle w:val="ListParagraph"/>
        <w:spacing w:line="360" w:lineRule="auto"/>
        <w:ind w:left="1440"/>
        <w:rPr>
          <w:rFonts w:ascii="Times New Roman" w:hAnsi="Times New Roman" w:cs="Times New Roman"/>
          <w:iCs/>
          <w:color w:val="000000" w:themeColor="text1"/>
          <w:sz w:val="24"/>
          <w:szCs w:val="24"/>
        </w:rPr>
      </w:pPr>
    </w:p>
    <w:p w14:paraId="7832AD45" w14:textId="78F6D19C" w:rsidR="00241435" w:rsidRPr="001E5B15" w:rsidRDefault="00241435" w:rsidP="0024143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Verse 4: The Faithful look forward to the day when Christ will return</w:t>
      </w:r>
    </w:p>
    <w:p w14:paraId="4B2E1FA2" w14:textId="4AF150AB" w:rsidR="00241435" w:rsidRDefault="00B65EDD" w:rsidP="0024143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When I am saved and only when everything is truly well with my soul, can I say, “Lord come quickly!</w:t>
      </w:r>
      <w:r w:rsidR="008017F7">
        <w:rPr>
          <w:rFonts w:ascii="Times New Roman" w:hAnsi="Times New Roman" w:cs="Times New Roman"/>
          <w:iCs/>
          <w:color w:val="000000" w:themeColor="text1"/>
          <w:sz w:val="24"/>
          <w:szCs w:val="24"/>
        </w:rPr>
        <w:t>”</w:t>
      </w:r>
      <w:bookmarkStart w:id="0" w:name="_GoBack"/>
      <w:bookmarkEnd w:id="0"/>
      <w:r>
        <w:rPr>
          <w:rFonts w:ascii="Times New Roman" w:hAnsi="Times New Roman" w:cs="Times New Roman"/>
          <w:iCs/>
          <w:color w:val="000000" w:themeColor="text1"/>
          <w:sz w:val="24"/>
          <w:szCs w:val="24"/>
        </w:rPr>
        <w:t xml:space="preserve"> On that day faith will become sight. Man’s greatest hope will be realized when they see their creator face to face provided that his faith rests in God.</w:t>
      </w:r>
    </w:p>
    <w:p w14:paraId="2BF483C7" w14:textId="15B00C67" w:rsidR="00CA7F3F" w:rsidRPr="00CA7F3F" w:rsidRDefault="00DF479B" w:rsidP="00CA7F3F">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When Christ returns, the faithful will be exhilarated</w:t>
      </w:r>
      <w:r w:rsidR="00CA7F3F">
        <w:rPr>
          <w:rFonts w:ascii="Times New Roman" w:hAnsi="Times New Roman" w:cs="Times New Roman"/>
          <w:iCs/>
          <w:color w:val="000000" w:themeColor="text1"/>
          <w:sz w:val="24"/>
          <w:szCs w:val="24"/>
        </w:rPr>
        <w:t xml:space="preserve"> and exonerated</w:t>
      </w:r>
      <w:r>
        <w:rPr>
          <w:rFonts w:ascii="Times New Roman" w:hAnsi="Times New Roman" w:cs="Times New Roman"/>
          <w:iCs/>
          <w:color w:val="000000" w:themeColor="text1"/>
          <w:sz w:val="24"/>
          <w:szCs w:val="24"/>
        </w:rPr>
        <w:t xml:space="preserve">. There is no greater feeling and there will be no greater experience that seeing the clouds rolled back and hearing the sound of the </w:t>
      </w:r>
      <w:r w:rsidR="00CA7F3F">
        <w:rPr>
          <w:rFonts w:ascii="Times New Roman" w:hAnsi="Times New Roman" w:cs="Times New Roman"/>
          <w:iCs/>
          <w:color w:val="000000" w:themeColor="text1"/>
          <w:sz w:val="24"/>
          <w:szCs w:val="24"/>
        </w:rPr>
        <w:t>trumpet break forth and the glorious resurrected Christ comes to gather His children to be with Him forever and ever in Heaven where sorrows cease, trials and temptations are done away with and comfort and peace is realized in its greatest sense.</w:t>
      </w:r>
    </w:p>
    <w:p w14:paraId="35B18131" w14:textId="77777777" w:rsidR="00110AE4" w:rsidRPr="00110AE4" w:rsidRDefault="00110AE4" w:rsidP="00110AE4">
      <w:pPr>
        <w:pStyle w:val="ListParagraph"/>
        <w:spacing w:line="360" w:lineRule="auto"/>
        <w:ind w:left="1440"/>
        <w:rPr>
          <w:rFonts w:ascii="Times New Roman" w:hAnsi="Times New Roman" w:cs="Times New Roman"/>
          <w:i/>
          <w:color w:val="000000" w:themeColor="text1"/>
          <w:sz w:val="24"/>
          <w:szCs w:val="24"/>
        </w:rPr>
      </w:pPr>
    </w:p>
    <w:p w14:paraId="6185C4F7" w14:textId="7CC02254" w:rsidR="00854D4E" w:rsidRDefault="00962BC2" w:rsidP="00E06226">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8017F7">
        <w:rPr>
          <w:rFonts w:ascii="Times New Roman" w:hAnsi="Times New Roman" w:cs="Times New Roman"/>
          <w:color w:val="000000" w:themeColor="text1"/>
          <w:sz w:val="24"/>
          <w:szCs w:val="24"/>
        </w:rPr>
        <w:t xml:space="preserve">This song, this hymn is such </w:t>
      </w:r>
      <w:r w:rsidR="00CA7F3F">
        <w:rPr>
          <w:rFonts w:ascii="Times New Roman" w:hAnsi="Times New Roman" w:cs="Times New Roman"/>
          <w:color w:val="000000" w:themeColor="text1"/>
          <w:sz w:val="24"/>
          <w:szCs w:val="24"/>
        </w:rPr>
        <w:t xml:space="preserve">a powerful illustration of reliance upon God regardless of circumstances on this side of eternity. </w:t>
      </w:r>
      <w:r w:rsidR="00400762">
        <w:rPr>
          <w:rFonts w:ascii="Times New Roman" w:hAnsi="Times New Roman" w:cs="Times New Roman"/>
          <w:color w:val="000000" w:themeColor="text1"/>
          <w:sz w:val="24"/>
          <w:szCs w:val="24"/>
        </w:rPr>
        <w:t>Based on our study, can you say with confidence, it is truly well with your soul? Have you received the forgiveness of sins by obeying God’s pattern for salvation?</w:t>
      </w:r>
      <w:r w:rsidR="008017F7">
        <w:rPr>
          <w:rFonts w:ascii="Times New Roman" w:hAnsi="Times New Roman" w:cs="Times New Roman"/>
          <w:color w:val="000000" w:themeColor="text1"/>
          <w:sz w:val="24"/>
          <w:szCs w:val="24"/>
        </w:rPr>
        <w:t xml:space="preserve"> Have you confessed Jesus as your Lord, repented of your sins and been baptized into His death?</w:t>
      </w:r>
      <w:r w:rsidR="00400762">
        <w:rPr>
          <w:rFonts w:ascii="Times New Roman" w:hAnsi="Times New Roman" w:cs="Times New Roman"/>
          <w:color w:val="000000" w:themeColor="text1"/>
          <w:sz w:val="24"/>
          <w:szCs w:val="24"/>
        </w:rPr>
        <w:t xml:space="preserve"> Is there some things you might need to change? May we take advantage of these opportunities now and make our souls right with God. </w:t>
      </w:r>
    </w:p>
    <w:p w14:paraId="2EAE26D3" w14:textId="30DEF921" w:rsidR="000A6C25" w:rsidRPr="006D39CC" w:rsidRDefault="000A6C25" w:rsidP="00E06226">
      <w:pPr>
        <w:spacing w:line="360" w:lineRule="auto"/>
        <w:rPr>
          <w:rFonts w:ascii="Times New Roman" w:hAnsi="Times New Roman" w:cs="Times New Roman"/>
          <w:b/>
          <w:bCs/>
          <w:iCs/>
          <w:color w:val="000000" w:themeColor="text1"/>
          <w:sz w:val="24"/>
          <w:szCs w:val="24"/>
          <w:u w:val="single"/>
        </w:rPr>
      </w:pPr>
    </w:p>
    <w:sectPr w:rsidR="000A6C25" w:rsidRPr="006D39C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7DEC" w14:textId="77777777" w:rsidR="00C73A95" w:rsidRDefault="00C73A95">
      <w:pPr>
        <w:spacing w:after="0"/>
      </w:pPr>
      <w:r>
        <w:separator/>
      </w:r>
    </w:p>
  </w:endnote>
  <w:endnote w:type="continuationSeparator" w:id="0">
    <w:p w14:paraId="6DC5B098" w14:textId="77777777" w:rsidR="00C73A95" w:rsidRDefault="00C73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4CE2" w14:textId="77777777" w:rsidR="00C73A95" w:rsidRDefault="00C73A95">
      <w:pPr>
        <w:spacing w:after="0"/>
      </w:pPr>
      <w:r>
        <w:separator/>
      </w:r>
    </w:p>
  </w:footnote>
  <w:footnote w:type="continuationSeparator" w:id="0">
    <w:p w14:paraId="68189AD2" w14:textId="77777777" w:rsidR="00C73A95" w:rsidRDefault="00C73A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AE4"/>
    <w:rsid w:val="00110E4C"/>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50C"/>
    <w:rsid w:val="001F176D"/>
    <w:rsid w:val="001F1CC2"/>
    <w:rsid w:val="001F37ED"/>
    <w:rsid w:val="001F39FB"/>
    <w:rsid w:val="001F4096"/>
    <w:rsid w:val="001F429A"/>
    <w:rsid w:val="001F5482"/>
    <w:rsid w:val="001F589E"/>
    <w:rsid w:val="00203267"/>
    <w:rsid w:val="002072B7"/>
    <w:rsid w:val="002079FD"/>
    <w:rsid w:val="0021287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873C0"/>
    <w:rsid w:val="00290110"/>
    <w:rsid w:val="00290A0A"/>
    <w:rsid w:val="00290B16"/>
    <w:rsid w:val="0029168C"/>
    <w:rsid w:val="002926AD"/>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5D15"/>
    <w:rsid w:val="003F7D87"/>
    <w:rsid w:val="00400762"/>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144F"/>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416E"/>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1A91"/>
    <w:rsid w:val="006F221E"/>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17F7"/>
    <w:rsid w:val="008036DB"/>
    <w:rsid w:val="0080703E"/>
    <w:rsid w:val="00810806"/>
    <w:rsid w:val="00810AB3"/>
    <w:rsid w:val="00811FEC"/>
    <w:rsid w:val="008123E9"/>
    <w:rsid w:val="00816216"/>
    <w:rsid w:val="0082092A"/>
    <w:rsid w:val="00822379"/>
    <w:rsid w:val="00822715"/>
    <w:rsid w:val="00822B50"/>
    <w:rsid w:val="00827D7D"/>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3A95"/>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1A7C"/>
    <w:rsid w:val="00DF26D7"/>
    <w:rsid w:val="00DF479B"/>
    <w:rsid w:val="00DF7325"/>
    <w:rsid w:val="00DF788B"/>
    <w:rsid w:val="00E00296"/>
    <w:rsid w:val="00E00789"/>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2424"/>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2F67"/>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DD12-6A98-3E45-AF3A-49ED3B58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7952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180</cp:revision>
  <cp:lastPrinted>2019-05-11T16:49:00Z</cp:lastPrinted>
  <dcterms:created xsi:type="dcterms:W3CDTF">2017-04-08T20:45:00Z</dcterms:created>
  <dcterms:modified xsi:type="dcterms:W3CDTF">2019-08-17T23:25:00Z</dcterms:modified>
  <cp:version/>
</cp:coreProperties>
</file>