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09BD051A" w:rsidR="00816216" w:rsidRPr="00CC482A" w:rsidRDefault="00BC444E" w:rsidP="00141A4C">
      <w:pPr>
        <w:pStyle w:val="Title"/>
        <w:rPr>
          <w:sz w:val="50"/>
          <w:szCs w:val="50"/>
        </w:rPr>
      </w:pPr>
      <w:r w:rsidRPr="00CC482A">
        <w:rPr>
          <w:sz w:val="50"/>
          <w:szCs w:val="50"/>
        </w:rPr>
        <w:t xml:space="preserve">The </w:t>
      </w:r>
      <w:r w:rsidR="00BA6165">
        <w:rPr>
          <w:sz w:val="50"/>
          <w:szCs w:val="50"/>
        </w:rPr>
        <w:t>Fourfold Account of Jesus’ Resurrection</w:t>
      </w:r>
    </w:p>
    <w:p w14:paraId="1F9A8AC8" w14:textId="267CCD54" w:rsidR="00141A4C" w:rsidRPr="00E3591B" w:rsidRDefault="00326BC9" w:rsidP="00141A4C">
      <w:pPr>
        <w:rPr>
          <w:sz w:val="24"/>
          <w:szCs w:val="24"/>
        </w:rPr>
      </w:pPr>
      <w:r>
        <w:rPr>
          <w:sz w:val="24"/>
          <w:szCs w:val="24"/>
        </w:rPr>
        <w:t>Zanesville, OH</w:t>
      </w:r>
      <w:r w:rsidR="00141A4C" w:rsidRPr="00E3591B">
        <w:rPr>
          <w:sz w:val="24"/>
          <w:szCs w:val="24"/>
        </w:rPr>
        <w:t> | </w:t>
      </w:r>
      <w:r w:rsidR="00CC482A">
        <w:rPr>
          <w:sz w:val="24"/>
          <w:szCs w:val="24"/>
        </w:rPr>
        <w:t xml:space="preserve">October </w:t>
      </w:r>
      <w:r w:rsidR="00BA6165">
        <w:rPr>
          <w:sz w:val="24"/>
          <w:szCs w:val="24"/>
        </w:rPr>
        <w:t>27</w:t>
      </w:r>
      <w:r>
        <w:rPr>
          <w:sz w:val="24"/>
          <w:szCs w:val="24"/>
        </w:rPr>
        <w:t>, 201</w:t>
      </w:r>
      <w:r w:rsidR="007A6780">
        <w:rPr>
          <w:sz w:val="24"/>
          <w:szCs w:val="24"/>
        </w:rPr>
        <w:t>9</w:t>
      </w:r>
      <w:r w:rsidR="00141A4C" w:rsidRPr="00E3591B">
        <w:rPr>
          <w:sz w:val="24"/>
          <w:szCs w:val="24"/>
        </w:rPr>
        <w:t> | </w:t>
      </w:r>
      <w:r w:rsidR="00D54702">
        <w:rPr>
          <w:sz w:val="24"/>
          <w:szCs w:val="24"/>
        </w:rPr>
        <w:t>John Pollard</w:t>
      </w:r>
      <w:r w:rsidR="003642A1">
        <w:rPr>
          <w:sz w:val="24"/>
          <w:szCs w:val="24"/>
        </w:rPr>
        <w:t xml:space="preserve"> |Sermon Notes</w:t>
      </w:r>
      <w:bookmarkStart w:id="0" w:name="_GoBack"/>
      <w:bookmarkEnd w:id="0"/>
    </w:p>
    <w:p w14:paraId="30499DE2" w14:textId="2D36761C" w:rsidR="007124DE" w:rsidRPr="00BA6165" w:rsidRDefault="007124DE" w:rsidP="00141A4C">
      <w:pPr>
        <w:rPr>
          <w:rFonts w:ascii="Times New Roman" w:hAnsi="Times New Roman" w:cs="Times New Roman"/>
          <w:bCs/>
          <w:sz w:val="24"/>
          <w:szCs w:val="24"/>
        </w:rPr>
      </w:pPr>
      <w:r w:rsidRPr="000725E6">
        <w:rPr>
          <w:rFonts w:ascii="Times New Roman" w:hAnsi="Times New Roman" w:cs="Times New Roman"/>
          <w:b/>
          <w:sz w:val="24"/>
          <w:szCs w:val="24"/>
        </w:rPr>
        <w:t>Foundational Scripture:</w:t>
      </w:r>
      <w:r w:rsidR="00245777">
        <w:rPr>
          <w:rFonts w:ascii="Times New Roman" w:hAnsi="Times New Roman" w:cs="Times New Roman"/>
          <w:b/>
          <w:sz w:val="24"/>
          <w:szCs w:val="24"/>
        </w:rPr>
        <w:t xml:space="preserve"> </w:t>
      </w:r>
      <w:r w:rsidR="00BA6165">
        <w:rPr>
          <w:rFonts w:ascii="Times New Roman" w:hAnsi="Times New Roman" w:cs="Times New Roman"/>
          <w:bCs/>
          <w:sz w:val="24"/>
          <w:szCs w:val="24"/>
        </w:rPr>
        <w:t>Matt. 28:1-10; Mk. 16:1-8; Lk. 24:1-12; Jn. 20:1-18</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2A93C163" w14:textId="7D2CE1CE" w:rsidR="00CC482A" w:rsidRPr="00CC482A" w:rsidRDefault="00F23E90" w:rsidP="00F23E90">
      <w:pPr>
        <w:pStyle w:val="ListParagraph"/>
        <w:numPr>
          <w:ilvl w:val="0"/>
          <w:numId w:val="4"/>
        </w:numPr>
        <w:rPr>
          <w:rFonts w:ascii="Times New Roman" w:hAnsi="Times New Roman" w:cs="Times New Roman"/>
          <w:b/>
          <w:color w:val="000000" w:themeColor="text1"/>
          <w:sz w:val="24"/>
          <w:szCs w:val="24"/>
          <w:u w:val="single"/>
        </w:rPr>
      </w:pPr>
      <w:r>
        <w:rPr>
          <w:rFonts w:ascii="Times New Roman" w:eastAsia="Times New Roman" w:hAnsi="Times New Roman" w:cs="Times New Roman"/>
          <w:color w:val="000000" w:themeColor="text1"/>
          <w:sz w:val="24"/>
          <w:szCs w:val="24"/>
          <w:shd w:val="clear" w:color="auto" w:fill="FFFFFF"/>
          <w:lang w:eastAsia="en-US"/>
        </w:rPr>
        <w:t>The Resurrection of Jesus is recorded for us i</w:t>
      </w:r>
      <w:r w:rsidR="00036ECE">
        <w:rPr>
          <w:rFonts w:ascii="Times New Roman" w:eastAsia="Times New Roman" w:hAnsi="Times New Roman" w:cs="Times New Roman"/>
          <w:color w:val="000000" w:themeColor="text1"/>
          <w:sz w:val="24"/>
          <w:szCs w:val="24"/>
          <w:shd w:val="clear" w:color="auto" w:fill="FFFFFF"/>
          <w:lang w:eastAsia="en-US"/>
        </w:rPr>
        <w:t>n</w:t>
      </w:r>
      <w:r>
        <w:rPr>
          <w:rFonts w:ascii="Times New Roman" w:eastAsia="Times New Roman" w:hAnsi="Times New Roman" w:cs="Times New Roman"/>
          <w:color w:val="000000" w:themeColor="text1"/>
          <w:sz w:val="24"/>
          <w:szCs w:val="24"/>
          <w:shd w:val="clear" w:color="auto" w:fill="FFFFFF"/>
          <w:lang w:eastAsia="en-US"/>
        </w:rPr>
        <w:t xml:space="preserve"> all four gospel accounts. Each gospel account differs because of its</w:t>
      </w:r>
      <w:r w:rsidR="00EF460B">
        <w:rPr>
          <w:rFonts w:ascii="Times New Roman" w:eastAsia="Times New Roman" w:hAnsi="Times New Roman" w:cs="Times New Roman"/>
          <w:color w:val="000000" w:themeColor="text1"/>
          <w:sz w:val="24"/>
          <w:szCs w:val="24"/>
          <w:shd w:val="clear" w:color="auto" w:fill="FFFFFF"/>
          <w:lang w:eastAsia="en-US"/>
        </w:rPr>
        <w:t xml:space="preserve"> writer, its style, its purpose and its </w:t>
      </w:r>
      <w:r>
        <w:rPr>
          <w:rFonts w:ascii="Times New Roman" w:eastAsia="Times New Roman" w:hAnsi="Times New Roman" w:cs="Times New Roman"/>
          <w:color w:val="000000" w:themeColor="text1"/>
          <w:sz w:val="24"/>
          <w:szCs w:val="24"/>
          <w:shd w:val="clear" w:color="auto" w:fill="FFFFFF"/>
          <w:lang w:eastAsia="en-US"/>
        </w:rPr>
        <w:t>viewpoint</w:t>
      </w:r>
      <w:r w:rsidR="00EF460B">
        <w:rPr>
          <w:rFonts w:ascii="Times New Roman" w:eastAsia="Times New Roman" w:hAnsi="Times New Roman" w:cs="Times New Roman"/>
          <w:color w:val="000000" w:themeColor="text1"/>
          <w:sz w:val="24"/>
          <w:szCs w:val="24"/>
          <w:shd w:val="clear" w:color="auto" w:fill="FFFFFF"/>
          <w:lang w:eastAsia="en-US"/>
        </w:rPr>
        <w:t xml:space="preserve">. With the </w:t>
      </w:r>
      <w:r>
        <w:rPr>
          <w:rFonts w:ascii="Times New Roman" w:eastAsia="Times New Roman" w:hAnsi="Times New Roman" w:cs="Times New Roman"/>
          <w:color w:val="000000" w:themeColor="text1"/>
          <w:sz w:val="24"/>
          <w:szCs w:val="24"/>
          <w:shd w:val="clear" w:color="auto" w:fill="FFFFFF"/>
          <w:lang w:eastAsia="en-US"/>
        </w:rPr>
        <w:t>exception of the Feeding of the 5,000, Jesus’ Resurrection is the only other miracle that occurs in all four accounts.</w:t>
      </w:r>
      <w:r w:rsidR="00EF460B">
        <w:rPr>
          <w:rFonts w:ascii="Times New Roman" w:eastAsia="Times New Roman" w:hAnsi="Times New Roman" w:cs="Times New Roman"/>
          <w:color w:val="000000" w:themeColor="text1"/>
          <w:sz w:val="24"/>
          <w:szCs w:val="24"/>
          <w:shd w:val="clear" w:color="auto" w:fill="FFFFFF"/>
          <w:lang w:eastAsia="en-US"/>
        </w:rPr>
        <w:t xml:space="preserve"> The Resurrection account forms the cornerstone of each gospel and without it the entire bible is a failure and Christianity ceases to exists. </w:t>
      </w:r>
    </w:p>
    <w:p w14:paraId="4FC4089F" w14:textId="77777777" w:rsidR="00AA094F" w:rsidRPr="001D3C86" w:rsidRDefault="00AA094F" w:rsidP="00074BF1">
      <w:pPr>
        <w:pStyle w:val="ListParagraph"/>
        <w:jc w:val="center"/>
        <w:rPr>
          <w:rFonts w:ascii="Times New Roman" w:hAnsi="Times New Roman" w:cs="Times New Roman"/>
          <w:b/>
          <w:color w:val="000000" w:themeColor="text1"/>
          <w:sz w:val="24"/>
          <w:szCs w:val="24"/>
          <w:u w:val="single"/>
        </w:rPr>
      </w:pPr>
    </w:p>
    <w:p w14:paraId="43743DB2" w14:textId="38796F30" w:rsidR="00BA6165" w:rsidRPr="009A03DF" w:rsidRDefault="00577494" w:rsidP="00BA6165">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What do these accounts tells us about Jesus’ Resurrection?</w:t>
      </w:r>
    </w:p>
    <w:p w14:paraId="5D6FBF9C" w14:textId="151C1EA2" w:rsidR="00BA6165" w:rsidRPr="00CF7690" w:rsidRDefault="00577494" w:rsidP="00BA6165">
      <w:pPr>
        <w:pStyle w:val="ListParagraph"/>
        <w:numPr>
          <w:ilvl w:val="1"/>
          <w:numId w:val="3"/>
        </w:numPr>
        <w:spacing w:line="360" w:lineRule="auto"/>
        <w:rPr>
          <w:rFonts w:ascii="Times New Roman" w:hAnsi="Times New Roman" w:cs="Times New Roman"/>
          <w:b/>
          <w:bCs/>
          <w:color w:val="000000" w:themeColor="text1"/>
          <w:sz w:val="24"/>
          <w:szCs w:val="24"/>
          <w:u w:val="single"/>
        </w:rPr>
      </w:pPr>
      <w:r w:rsidRPr="00CF7690">
        <w:rPr>
          <w:rFonts w:ascii="Times New Roman" w:hAnsi="Times New Roman" w:cs="Times New Roman"/>
          <w:b/>
          <w:bCs/>
          <w:color w:val="000000" w:themeColor="text1"/>
          <w:sz w:val="24"/>
          <w:szCs w:val="24"/>
          <w:u w:val="single"/>
        </w:rPr>
        <w:t>It demonstrates genuine shock</w:t>
      </w:r>
    </w:p>
    <w:p w14:paraId="72CFF9A6" w14:textId="68DC809F" w:rsidR="00CF7690" w:rsidRDefault="00CF7690" w:rsidP="00CF7690">
      <w:pPr>
        <w:pStyle w:val="ListParagraph"/>
        <w:numPr>
          <w:ilvl w:val="2"/>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four gospel accounts provide a description of the disciples/women and guards in a sense of amazement, fear and shock (Matt. 28:4-5, 8, 10; Mk. 16:5-6, 8; Lk. 24:4-5, 12, 37; Jn. 20:</w:t>
      </w:r>
      <w:r w:rsidR="00F3611F">
        <w:rPr>
          <w:rFonts w:ascii="Times New Roman" w:hAnsi="Times New Roman" w:cs="Times New Roman"/>
          <w:color w:val="000000" w:themeColor="text1"/>
          <w:sz w:val="24"/>
          <w:szCs w:val="24"/>
        </w:rPr>
        <w:t xml:space="preserve">11, 16-17). </w:t>
      </w:r>
    </w:p>
    <w:p w14:paraId="130EAE5A" w14:textId="2D61D01C" w:rsidR="00577494" w:rsidRPr="00B31808" w:rsidRDefault="00577494" w:rsidP="00BA6165">
      <w:pPr>
        <w:pStyle w:val="ListParagraph"/>
        <w:numPr>
          <w:ilvl w:val="1"/>
          <w:numId w:val="3"/>
        </w:numPr>
        <w:spacing w:line="360" w:lineRule="auto"/>
        <w:rPr>
          <w:rFonts w:ascii="Times New Roman" w:hAnsi="Times New Roman" w:cs="Times New Roman"/>
          <w:b/>
          <w:bCs/>
          <w:color w:val="000000" w:themeColor="text1"/>
          <w:sz w:val="24"/>
          <w:szCs w:val="24"/>
          <w:u w:val="single"/>
        </w:rPr>
      </w:pPr>
      <w:r w:rsidRPr="00B31808">
        <w:rPr>
          <w:rFonts w:ascii="Times New Roman" w:hAnsi="Times New Roman" w:cs="Times New Roman"/>
          <w:b/>
          <w:bCs/>
          <w:color w:val="000000" w:themeColor="text1"/>
          <w:sz w:val="24"/>
          <w:szCs w:val="24"/>
          <w:u w:val="single"/>
        </w:rPr>
        <w:t xml:space="preserve">It demonstrates </w:t>
      </w:r>
      <w:r w:rsidR="00CF7690" w:rsidRPr="00B31808">
        <w:rPr>
          <w:rFonts w:ascii="Times New Roman" w:hAnsi="Times New Roman" w:cs="Times New Roman"/>
          <w:b/>
          <w:bCs/>
          <w:color w:val="000000" w:themeColor="text1"/>
          <w:sz w:val="24"/>
          <w:szCs w:val="24"/>
          <w:u w:val="single"/>
        </w:rPr>
        <w:t>the fulfillment of the scriptures</w:t>
      </w:r>
    </w:p>
    <w:p w14:paraId="1C799665" w14:textId="1CFD6000" w:rsidR="00F3611F" w:rsidRDefault="00F3611F" w:rsidP="00F3611F">
      <w:pPr>
        <w:pStyle w:val="ListParagraph"/>
        <w:numPr>
          <w:ilvl w:val="2"/>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Jesus spoke to the disciples that His resurrection was not a coincidence or the result of luck. It was a carefully executed plan by God that would result in salvation (Lk. 24:25-27, 44-48 cf. Psa. 16:10; Isa. 53:</w:t>
      </w:r>
      <w:r w:rsidR="00B31808">
        <w:rPr>
          <w:rFonts w:ascii="Times New Roman" w:hAnsi="Times New Roman" w:cs="Times New Roman"/>
          <w:color w:val="000000" w:themeColor="text1"/>
          <w:sz w:val="24"/>
          <w:szCs w:val="24"/>
        </w:rPr>
        <w:t xml:space="preserve">10). </w:t>
      </w:r>
    </w:p>
    <w:p w14:paraId="6F64248A" w14:textId="7E0D00D5" w:rsidR="00CF7690" w:rsidRPr="00B31808" w:rsidRDefault="00CF7690" w:rsidP="00BA6165">
      <w:pPr>
        <w:pStyle w:val="ListParagraph"/>
        <w:numPr>
          <w:ilvl w:val="1"/>
          <w:numId w:val="3"/>
        </w:numPr>
        <w:spacing w:line="360" w:lineRule="auto"/>
        <w:rPr>
          <w:rFonts w:ascii="Times New Roman" w:hAnsi="Times New Roman" w:cs="Times New Roman"/>
          <w:b/>
          <w:bCs/>
          <w:color w:val="000000" w:themeColor="text1"/>
          <w:sz w:val="24"/>
          <w:szCs w:val="24"/>
          <w:u w:val="single"/>
        </w:rPr>
      </w:pPr>
      <w:r w:rsidRPr="00B31808">
        <w:rPr>
          <w:rFonts w:ascii="Times New Roman" w:hAnsi="Times New Roman" w:cs="Times New Roman"/>
          <w:b/>
          <w:bCs/>
          <w:color w:val="000000" w:themeColor="text1"/>
          <w:sz w:val="24"/>
          <w:szCs w:val="24"/>
          <w:u w:val="single"/>
        </w:rPr>
        <w:t xml:space="preserve">It demonstrates the </w:t>
      </w:r>
      <w:r w:rsidR="00B31808" w:rsidRPr="00B31808">
        <w:rPr>
          <w:rFonts w:ascii="Times New Roman" w:hAnsi="Times New Roman" w:cs="Times New Roman"/>
          <w:b/>
          <w:bCs/>
          <w:color w:val="000000" w:themeColor="text1"/>
          <w:sz w:val="24"/>
          <w:szCs w:val="24"/>
          <w:u w:val="single"/>
        </w:rPr>
        <w:t>P</w:t>
      </w:r>
      <w:r w:rsidRPr="00B31808">
        <w:rPr>
          <w:rFonts w:ascii="Times New Roman" w:hAnsi="Times New Roman" w:cs="Times New Roman"/>
          <w:b/>
          <w:bCs/>
          <w:color w:val="000000" w:themeColor="text1"/>
          <w:sz w:val="24"/>
          <w:szCs w:val="24"/>
          <w:u w:val="single"/>
        </w:rPr>
        <w:t>ower of God</w:t>
      </w:r>
    </w:p>
    <w:p w14:paraId="725F7CEB" w14:textId="023382D9" w:rsidR="005A7EAA" w:rsidRDefault="00B31808" w:rsidP="00B31808">
      <w:pPr>
        <w:pStyle w:val="ListParagraph"/>
        <w:numPr>
          <w:ilvl w:val="2"/>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most important and perhaps most obvious point the resurrection of Jesus makes is that it could only occur because of the power of God. This is seen because of all the de</w:t>
      </w:r>
      <w:r w:rsidR="005A7EAA">
        <w:rPr>
          <w:rFonts w:ascii="Times New Roman" w:hAnsi="Times New Roman" w:cs="Times New Roman"/>
          <w:color w:val="000000" w:themeColor="text1"/>
          <w:sz w:val="24"/>
          <w:szCs w:val="24"/>
        </w:rPr>
        <w:t>tails that transcend human phenomena</w:t>
      </w:r>
      <w:r w:rsidR="00036ECE">
        <w:rPr>
          <w:rFonts w:ascii="Times New Roman" w:hAnsi="Times New Roman" w:cs="Times New Roman"/>
          <w:color w:val="000000" w:themeColor="text1"/>
          <w:sz w:val="24"/>
          <w:szCs w:val="24"/>
        </w:rPr>
        <w:t xml:space="preserve"> and human ability.</w:t>
      </w:r>
    </w:p>
    <w:p w14:paraId="53E5E01E" w14:textId="37736BCA" w:rsidR="00B31808" w:rsidRDefault="005A7EAA" w:rsidP="00B31808">
      <w:pPr>
        <w:pStyle w:val="ListParagraph"/>
        <w:numPr>
          <w:ilvl w:val="2"/>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w:t>
      </w:r>
      <w:r w:rsidR="00B31808">
        <w:rPr>
          <w:rFonts w:ascii="Times New Roman" w:hAnsi="Times New Roman" w:cs="Times New Roman"/>
          <w:color w:val="000000" w:themeColor="text1"/>
          <w:sz w:val="24"/>
          <w:szCs w:val="24"/>
        </w:rPr>
        <w:t>includ</w:t>
      </w:r>
      <w:r>
        <w:rPr>
          <w:rFonts w:ascii="Times New Roman" w:hAnsi="Times New Roman" w:cs="Times New Roman"/>
          <w:color w:val="000000" w:themeColor="text1"/>
          <w:sz w:val="24"/>
          <w:szCs w:val="24"/>
        </w:rPr>
        <w:t>es</w:t>
      </w:r>
      <w:r w:rsidR="00B31808">
        <w:rPr>
          <w:rFonts w:ascii="Times New Roman" w:hAnsi="Times New Roman" w:cs="Times New Roman"/>
          <w:color w:val="000000" w:themeColor="text1"/>
          <w:sz w:val="24"/>
          <w:szCs w:val="24"/>
        </w:rPr>
        <w:t xml:space="preserve"> the earthquake (</w:t>
      </w:r>
      <w:r>
        <w:rPr>
          <w:rFonts w:ascii="Times New Roman" w:hAnsi="Times New Roman" w:cs="Times New Roman"/>
          <w:color w:val="000000" w:themeColor="text1"/>
          <w:sz w:val="24"/>
          <w:szCs w:val="24"/>
        </w:rPr>
        <w:t xml:space="preserve">Matt. 28:2), the appearance of angels (Matt. 28:2-8; Mk. 16:5-7; Lk. 24:4-7; Jn. 20:11-13), the empty tomb (Mk 16:5; Lk. 24:2-3, 12; Jn. 20:4-7, 11-12) and Jesus’ supernatural bodily appearance (Jn. 20:19-20, 26-28). </w:t>
      </w:r>
    </w:p>
    <w:p w14:paraId="61FAEC63" w14:textId="7E8E2FB1" w:rsidR="005A7EAA" w:rsidRDefault="00036ECE" w:rsidP="00B31808">
      <w:pPr>
        <w:pStyle w:val="ListParagraph"/>
        <w:numPr>
          <w:ilvl w:val="2"/>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Jesus’ resurrection being the ultimate miracle in all gospel accounts further demonstrates that all this took place to manifest the power of God and His power to save (Matt. 12:38-42).</w:t>
      </w:r>
    </w:p>
    <w:p w14:paraId="1A034242" w14:textId="2CE0D7DF" w:rsidR="00463443" w:rsidRPr="00036ECE" w:rsidRDefault="00036ECE" w:rsidP="00036ECE">
      <w:pPr>
        <w:pStyle w:val="ListParagraph"/>
        <w:numPr>
          <w:ilvl w:val="2"/>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Miracles were signs pointing us to the reality that only God can do such things but more important only He can save us from our ultimate problem of sin through Jesus Christ (Tit. 3:3-8). </w:t>
      </w:r>
    </w:p>
    <w:sectPr w:rsidR="00463443" w:rsidRPr="00036ECE"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79FF8" w14:textId="77777777" w:rsidR="002415A3" w:rsidRDefault="002415A3">
      <w:pPr>
        <w:spacing w:after="0"/>
      </w:pPr>
      <w:r>
        <w:separator/>
      </w:r>
    </w:p>
  </w:endnote>
  <w:endnote w:type="continuationSeparator" w:id="0">
    <w:p w14:paraId="22FD6E4D" w14:textId="77777777" w:rsidR="002415A3" w:rsidRDefault="002415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0915B" w14:textId="77777777" w:rsidR="002415A3" w:rsidRDefault="002415A3">
      <w:pPr>
        <w:spacing w:after="0"/>
      </w:pPr>
      <w:r>
        <w:separator/>
      </w:r>
    </w:p>
  </w:footnote>
  <w:footnote w:type="continuationSeparator" w:id="0">
    <w:p w14:paraId="708740D9" w14:textId="77777777" w:rsidR="002415A3" w:rsidRDefault="002415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54EA1838"/>
    <w:lvl w:ilvl="0" w:tplc="6986B74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rPr>
        <w:b w:val="0"/>
        <w:i w:val="0"/>
        <w:sz w:val="24"/>
        <w:szCs w:val="24"/>
      </w:rPr>
    </w:lvl>
    <w:lvl w:ilvl="2" w:tplc="0409001B">
      <w:start w:val="1"/>
      <w:numFmt w:val="lowerRoman"/>
      <w:lvlText w:val="%3."/>
      <w:lvlJc w:val="right"/>
      <w:pPr>
        <w:ind w:left="2340" w:hanging="360"/>
      </w:pPr>
      <w:rPr>
        <w:b w:val="0"/>
        <w:i w:val="0"/>
      </w:r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69D2"/>
    <w:rsid w:val="00007760"/>
    <w:rsid w:val="00012A23"/>
    <w:rsid w:val="00012CCE"/>
    <w:rsid w:val="00014389"/>
    <w:rsid w:val="0002003D"/>
    <w:rsid w:val="0002197A"/>
    <w:rsid w:val="000222BB"/>
    <w:rsid w:val="00022B50"/>
    <w:rsid w:val="000266FF"/>
    <w:rsid w:val="00032BD8"/>
    <w:rsid w:val="00036ECE"/>
    <w:rsid w:val="00046FB7"/>
    <w:rsid w:val="000473F7"/>
    <w:rsid w:val="000513BA"/>
    <w:rsid w:val="000513C4"/>
    <w:rsid w:val="000516D5"/>
    <w:rsid w:val="00051FF5"/>
    <w:rsid w:val="00052F38"/>
    <w:rsid w:val="0005644E"/>
    <w:rsid w:val="00056583"/>
    <w:rsid w:val="000570A2"/>
    <w:rsid w:val="00062B1F"/>
    <w:rsid w:val="000638B3"/>
    <w:rsid w:val="00065585"/>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1BD1"/>
    <w:rsid w:val="00093846"/>
    <w:rsid w:val="000964EF"/>
    <w:rsid w:val="000965D1"/>
    <w:rsid w:val="000A0311"/>
    <w:rsid w:val="000A072A"/>
    <w:rsid w:val="000A0A46"/>
    <w:rsid w:val="000A0EEA"/>
    <w:rsid w:val="000A12EB"/>
    <w:rsid w:val="000A19A9"/>
    <w:rsid w:val="000A2C21"/>
    <w:rsid w:val="000A2F0E"/>
    <w:rsid w:val="000A3423"/>
    <w:rsid w:val="000A4F59"/>
    <w:rsid w:val="000A781C"/>
    <w:rsid w:val="000B512A"/>
    <w:rsid w:val="000B5E38"/>
    <w:rsid w:val="000C20F7"/>
    <w:rsid w:val="000C2187"/>
    <w:rsid w:val="000C29DA"/>
    <w:rsid w:val="000C35B9"/>
    <w:rsid w:val="000C3797"/>
    <w:rsid w:val="000C6ED6"/>
    <w:rsid w:val="000D1AA6"/>
    <w:rsid w:val="000D43A6"/>
    <w:rsid w:val="000D6252"/>
    <w:rsid w:val="000E0B6A"/>
    <w:rsid w:val="000E17F0"/>
    <w:rsid w:val="000E2CE5"/>
    <w:rsid w:val="000E645C"/>
    <w:rsid w:val="000E7304"/>
    <w:rsid w:val="000E7D4F"/>
    <w:rsid w:val="000F0811"/>
    <w:rsid w:val="000F099F"/>
    <w:rsid w:val="000F3A7A"/>
    <w:rsid w:val="000F60E4"/>
    <w:rsid w:val="000F7D55"/>
    <w:rsid w:val="000F7FA3"/>
    <w:rsid w:val="00102E44"/>
    <w:rsid w:val="00103BB5"/>
    <w:rsid w:val="00106896"/>
    <w:rsid w:val="00110715"/>
    <w:rsid w:val="00110E4C"/>
    <w:rsid w:val="00115E9A"/>
    <w:rsid w:val="00116947"/>
    <w:rsid w:val="00117D38"/>
    <w:rsid w:val="0012015C"/>
    <w:rsid w:val="00120833"/>
    <w:rsid w:val="00122892"/>
    <w:rsid w:val="00123A5D"/>
    <w:rsid w:val="00124E46"/>
    <w:rsid w:val="0012553B"/>
    <w:rsid w:val="001257D9"/>
    <w:rsid w:val="0012673A"/>
    <w:rsid w:val="00126C3D"/>
    <w:rsid w:val="00126E7C"/>
    <w:rsid w:val="00127868"/>
    <w:rsid w:val="00131C94"/>
    <w:rsid w:val="00132F7B"/>
    <w:rsid w:val="001330C2"/>
    <w:rsid w:val="001353E4"/>
    <w:rsid w:val="00141A4C"/>
    <w:rsid w:val="00145861"/>
    <w:rsid w:val="00150C73"/>
    <w:rsid w:val="00153C20"/>
    <w:rsid w:val="00155162"/>
    <w:rsid w:val="00157021"/>
    <w:rsid w:val="00157195"/>
    <w:rsid w:val="00160690"/>
    <w:rsid w:val="00160FE1"/>
    <w:rsid w:val="0016191C"/>
    <w:rsid w:val="0016410B"/>
    <w:rsid w:val="00174A04"/>
    <w:rsid w:val="00174A47"/>
    <w:rsid w:val="00176DBB"/>
    <w:rsid w:val="0017702C"/>
    <w:rsid w:val="00177428"/>
    <w:rsid w:val="00177624"/>
    <w:rsid w:val="00181124"/>
    <w:rsid w:val="00181EB8"/>
    <w:rsid w:val="00182947"/>
    <w:rsid w:val="00186315"/>
    <w:rsid w:val="00187E7C"/>
    <w:rsid w:val="00191448"/>
    <w:rsid w:val="00194EB2"/>
    <w:rsid w:val="0019560E"/>
    <w:rsid w:val="00197313"/>
    <w:rsid w:val="00197F95"/>
    <w:rsid w:val="001A20D4"/>
    <w:rsid w:val="001A2863"/>
    <w:rsid w:val="001A42C0"/>
    <w:rsid w:val="001A55EA"/>
    <w:rsid w:val="001A57F5"/>
    <w:rsid w:val="001A5C6D"/>
    <w:rsid w:val="001A75A5"/>
    <w:rsid w:val="001B0823"/>
    <w:rsid w:val="001B29CF"/>
    <w:rsid w:val="001B2AAA"/>
    <w:rsid w:val="001B7CC8"/>
    <w:rsid w:val="001C4BFF"/>
    <w:rsid w:val="001C50A7"/>
    <w:rsid w:val="001C5382"/>
    <w:rsid w:val="001C6701"/>
    <w:rsid w:val="001D1DFA"/>
    <w:rsid w:val="001D3664"/>
    <w:rsid w:val="001D3C86"/>
    <w:rsid w:val="001D431C"/>
    <w:rsid w:val="001D64C8"/>
    <w:rsid w:val="001D7323"/>
    <w:rsid w:val="001D7E86"/>
    <w:rsid w:val="001E20F1"/>
    <w:rsid w:val="001E66E3"/>
    <w:rsid w:val="001E7261"/>
    <w:rsid w:val="001F14D9"/>
    <w:rsid w:val="001F176D"/>
    <w:rsid w:val="001F1CC2"/>
    <w:rsid w:val="001F3256"/>
    <w:rsid w:val="001F37ED"/>
    <w:rsid w:val="001F39FB"/>
    <w:rsid w:val="001F429A"/>
    <w:rsid w:val="001F589E"/>
    <w:rsid w:val="00203267"/>
    <w:rsid w:val="002072B7"/>
    <w:rsid w:val="002079FD"/>
    <w:rsid w:val="0021152F"/>
    <w:rsid w:val="00220F8C"/>
    <w:rsid w:val="0022104C"/>
    <w:rsid w:val="002222FF"/>
    <w:rsid w:val="00223CCC"/>
    <w:rsid w:val="00227E3D"/>
    <w:rsid w:val="0023034E"/>
    <w:rsid w:val="002313AA"/>
    <w:rsid w:val="0023621D"/>
    <w:rsid w:val="00237942"/>
    <w:rsid w:val="002415A3"/>
    <w:rsid w:val="002423AC"/>
    <w:rsid w:val="00245112"/>
    <w:rsid w:val="00245777"/>
    <w:rsid w:val="0024722B"/>
    <w:rsid w:val="00247812"/>
    <w:rsid w:val="002506E1"/>
    <w:rsid w:val="00252E8F"/>
    <w:rsid w:val="002577C3"/>
    <w:rsid w:val="0026167F"/>
    <w:rsid w:val="00262571"/>
    <w:rsid w:val="002627AE"/>
    <w:rsid w:val="00262DCB"/>
    <w:rsid w:val="00263625"/>
    <w:rsid w:val="00264283"/>
    <w:rsid w:val="002662B7"/>
    <w:rsid w:val="002712AD"/>
    <w:rsid w:val="002731DC"/>
    <w:rsid w:val="0028076B"/>
    <w:rsid w:val="002807E1"/>
    <w:rsid w:val="0028220F"/>
    <w:rsid w:val="00284084"/>
    <w:rsid w:val="0028520C"/>
    <w:rsid w:val="00285960"/>
    <w:rsid w:val="00285BE9"/>
    <w:rsid w:val="00290110"/>
    <w:rsid w:val="00290A0A"/>
    <w:rsid w:val="00290B16"/>
    <w:rsid w:val="0029168C"/>
    <w:rsid w:val="002926AD"/>
    <w:rsid w:val="002937A1"/>
    <w:rsid w:val="00294BB3"/>
    <w:rsid w:val="002A0996"/>
    <w:rsid w:val="002A165D"/>
    <w:rsid w:val="002A37CF"/>
    <w:rsid w:val="002A49FD"/>
    <w:rsid w:val="002A6395"/>
    <w:rsid w:val="002A6B4E"/>
    <w:rsid w:val="002B0DAD"/>
    <w:rsid w:val="002B10E8"/>
    <w:rsid w:val="002B122C"/>
    <w:rsid w:val="002B45E3"/>
    <w:rsid w:val="002B6310"/>
    <w:rsid w:val="002B6834"/>
    <w:rsid w:val="002C0F3E"/>
    <w:rsid w:val="002C241E"/>
    <w:rsid w:val="002C5EE2"/>
    <w:rsid w:val="002C75C3"/>
    <w:rsid w:val="002D3302"/>
    <w:rsid w:val="002E24BF"/>
    <w:rsid w:val="002E26A9"/>
    <w:rsid w:val="002F0F31"/>
    <w:rsid w:val="002F3C2B"/>
    <w:rsid w:val="002F4142"/>
    <w:rsid w:val="002F50CE"/>
    <w:rsid w:val="002F5311"/>
    <w:rsid w:val="002F6212"/>
    <w:rsid w:val="002F6DF7"/>
    <w:rsid w:val="003019E3"/>
    <w:rsid w:val="003021C6"/>
    <w:rsid w:val="00304C79"/>
    <w:rsid w:val="003054DE"/>
    <w:rsid w:val="00307C25"/>
    <w:rsid w:val="00312707"/>
    <w:rsid w:val="00313E93"/>
    <w:rsid w:val="00314D5F"/>
    <w:rsid w:val="003151C2"/>
    <w:rsid w:val="00321C30"/>
    <w:rsid w:val="00323F23"/>
    <w:rsid w:val="00326BC9"/>
    <w:rsid w:val="003278C8"/>
    <w:rsid w:val="003318FC"/>
    <w:rsid w:val="00335CDF"/>
    <w:rsid w:val="00336728"/>
    <w:rsid w:val="00346BB9"/>
    <w:rsid w:val="0035368D"/>
    <w:rsid w:val="00356290"/>
    <w:rsid w:val="00356C14"/>
    <w:rsid w:val="003577A1"/>
    <w:rsid w:val="003602E9"/>
    <w:rsid w:val="00360E57"/>
    <w:rsid w:val="00362453"/>
    <w:rsid w:val="00363FFD"/>
    <w:rsid w:val="003642A1"/>
    <w:rsid w:val="00371E04"/>
    <w:rsid w:val="00373AE8"/>
    <w:rsid w:val="0038043C"/>
    <w:rsid w:val="003840EA"/>
    <w:rsid w:val="00385AFD"/>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18A9"/>
    <w:rsid w:val="003F2680"/>
    <w:rsid w:val="003F4567"/>
    <w:rsid w:val="003F7D87"/>
    <w:rsid w:val="00406932"/>
    <w:rsid w:val="00406CD6"/>
    <w:rsid w:val="0041156A"/>
    <w:rsid w:val="0041493B"/>
    <w:rsid w:val="00416C15"/>
    <w:rsid w:val="00417E44"/>
    <w:rsid w:val="00422173"/>
    <w:rsid w:val="0042594F"/>
    <w:rsid w:val="0042666E"/>
    <w:rsid w:val="00427BF4"/>
    <w:rsid w:val="00430249"/>
    <w:rsid w:val="00430AE9"/>
    <w:rsid w:val="00432A8D"/>
    <w:rsid w:val="00435682"/>
    <w:rsid w:val="004358F7"/>
    <w:rsid w:val="00435F90"/>
    <w:rsid w:val="0043604E"/>
    <w:rsid w:val="0043722B"/>
    <w:rsid w:val="00440091"/>
    <w:rsid w:val="00440B13"/>
    <w:rsid w:val="00443673"/>
    <w:rsid w:val="004439D4"/>
    <w:rsid w:val="00443CF0"/>
    <w:rsid w:val="00446B97"/>
    <w:rsid w:val="00454227"/>
    <w:rsid w:val="00454C3B"/>
    <w:rsid w:val="00456A1B"/>
    <w:rsid w:val="00463443"/>
    <w:rsid w:val="00463EB8"/>
    <w:rsid w:val="00464A55"/>
    <w:rsid w:val="00464F58"/>
    <w:rsid w:val="00470A5F"/>
    <w:rsid w:val="004733BC"/>
    <w:rsid w:val="004750AE"/>
    <w:rsid w:val="00475A67"/>
    <w:rsid w:val="004802F4"/>
    <w:rsid w:val="00483A42"/>
    <w:rsid w:val="0048444C"/>
    <w:rsid w:val="00485779"/>
    <w:rsid w:val="00485AE0"/>
    <w:rsid w:val="004912A5"/>
    <w:rsid w:val="00496BCA"/>
    <w:rsid w:val="00496C23"/>
    <w:rsid w:val="00497189"/>
    <w:rsid w:val="004A2104"/>
    <w:rsid w:val="004A2A7C"/>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10BC"/>
    <w:rsid w:val="004D5A15"/>
    <w:rsid w:val="004E15A7"/>
    <w:rsid w:val="004E4E4C"/>
    <w:rsid w:val="004E5D5F"/>
    <w:rsid w:val="004E78C9"/>
    <w:rsid w:val="004F26CC"/>
    <w:rsid w:val="004F4AF1"/>
    <w:rsid w:val="004F576F"/>
    <w:rsid w:val="0050090E"/>
    <w:rsid w:val="00501C03"/>
    <w:rsid w:val="0050535D"/>
    <w:rsid w:val="00506057"/>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61D99"/>
    <w:rsid w:val="0056215A"/>
    <w:rsid w:val="005641A0"/>
    <w:rsid w:val="00571BAF"/>
    <w:rsid w:val="00572483"/>
    <w:rsid w:val="00572555"/>
    <w:rsid w:val="00576A88"/>
    <w:rsid w:val="00577452"/>
    <w:rsid w:val="00577494"/>
    <w:rsid w:val="00577724"/>
    <w:rsid w:val="00587110"/>
    <w:rsid w:val="005905B8"/>
    <w:rsid w:val="00592779"/>
    <w:rsid w:val="00592FE0"/>
    <w:rsid w:val="00595F21"/>
    <w:rsid w:val="005A09E9"/>
    <w:rsid w:val="005A1B6B"/>
    <w:rsid w:val="005A1E72"/>
    <w:rsid w:val="005A5CF1"/>
    <w:rsid w:val="005A6154"/>
    <w:rsid w:val="005A7EAA"/>
    <w:rsid w:val="005B3182"/>
    <w:rsid w:val="005B4565"/>
    <w:rsid w:val="005B4CC2"/>
    <w:rsid w:val="005B534C"/>
    <w:rsid w:val="005B57C4"/>
    <w:rsid w:val="005B6FC0"/>
    <w:rsid w:val="005B7659"/>
    <w:rsid w:val="005B76E2"/>
    <w:rsid w:val="005C109E"/>
    <w:rsid w:val="005C172C"/>
    <w:rsid w:val="005C1FFF"/>
    <w:rsid w:val="005C2814"/>
    <w:rsid w:val="005C487A"/>
    <w:rsid w:val="005C659A"/>
    <w:rsid w:val="005C7B31"/>
    <w:rsid w:val="005D120D"/>
    <w:rsid w:val="005D5BFA"/>
    <w:rsid w:val="005E0D45"/>
    <w:rsid w:val="005E3D3B"/>
    <w:rsid w:val="005E75D0"/>
    <w:rsid w:val="005E782F"/>
    <w:rsid w:val="005F24AD"/>
    <w:rsid w:val="005F7422"/>
    <w:rsid w:val="00600F0C"/>
    <w:rsid w:val="0060298D"/>
    <w:rsid w:val="00604E06"/>
    <w:rsid w:val="006115CB"/>
    <w:rsid w:val="00612174"/>
    <w:rsid w:val="006140E6"/>
    <w:rsid w:val="00615B98"/>
    <w:rsid w:val="00617B26"/>
    <w:rsid w:val="00625717"/>
    <w:rsid w:val="006270A9"/>
    <w:rsid w:val="006324BE"/>
    <w:rsid w:val="00632BA9"/>
    <w:rsid w:val="006355E3"/>
    <w:rsid w:val="006373A6"/>
    <w:rsid w:val="00650C06"/>
    <w:rsid w:val="00651FE0"/>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2068"/>
    <w:rsid w:val="00682BEB"/>
    <w:rsid w:val="00683586"/>
    <w:rsid w:val="006840E4"/>
    <w:rsid w:val="006842B8"/>
    <w:rsid w:val="00685520"/>
    <w:rsid w:val="00685C41"/>
    <w:rsid w:val="006860D6"/>
    <w:rsid w:val="00694357"/>
    <w:rsid w:val="006943B0"/>
    <w:rsid w:val="006946BA"/>
    <w:rsid w:val="00694E04"/>
    <w:rsid w:val="0069549E"/>
    <w:rsid w:val="006957DD"/>
    <w:rsid w:val="00695BAB"/>
    <w:rsid w:val="00697D54"/>
    <w:rsid w:val="006A0BB6"/>
    <w:rsid w:val="006A1134"/>
    <w:rsid w:val="006A4C06"/>
    <w:rsid w:val="006A7A2F"/>
    <w:rsid w:val="006B1FDD"/>
    <w:rsid w:val="006C1D23"/>
    <w:rsid w:val="006C1E3F"/>
    <w:rsid w:val="006C3788"/>
    <w:rsid w:val="006C7B82"/>
    <w:rsid w:val="006D2358"/>
    <w:rsid w:val="006D30CB"/>
    <w:rsid w:val="006D36A5"/>
    <w:rsid w:val="006D4819"/>
    <w:rsid w:val="006D4D8D"/>
    <w:rsid w:val="006D5858"/>
    <w:rsid w:val="006E1B44"/>
    <w:rsid w:val="006E39DF"/>
    <w:rsid w:val="006E39E4"/>
    <w:rsid w:val="006E5DBF"/>
    <w:rsid w:val="006E7DC7"/>
    <w:rsid w:val="006F0623"/>
    <w:rsid w:val="006F221E"/>
    <w:rsid w:val="00700266"/>
    <w:rsid w:val="007021DA"/>
    <w:rsid w:val="00705CCB"/>
    <w:rsid w:val="00706CC8"/>
    <w:rsid w:val="007124DE"/>
    <w:rsid w:val="00713508"/>
    <w:rsid w:val="0072103D"/>
    <w:rsid w:val="007216F8"/>
    <w:rsid w:val="007244A7"/>
    <w:rsid w:val="00731094"/>
    <w:rsid w:val="00732CC9"/>
    <w:rsid w:val="00744BB6"/>
    <w:rsid w:val="00751661"/>
    <w:rsid w:val="00755642"/>
    <w:rsid w:val="00755D5A"/>
    <w:rsid w:val="00755FAA"/>
    <w:rsid w:val="00756BA8"/>
    <w:rsid w:val="00756C5F"/>
    <w:rsid w:val="00762C4D"/>
    <w:rsid w:val="00763260"/>
    <w:rsid w:val="00763B3C"/>
    <w:rsid w:val="00770E5A"/>
    <w:rsid w:val="00772519"/>
    <w:rsid w:val="007729CA"/>
    <w:rsid w:val="007729E8"/>
    <w:rsid w:val="00772E83"/>
    <w:rsid w:val="00773906"/>
    <w:rsid w:val="007749F6"/>
    <w:rsid w:val="007765A9"/>
    <w:rsid w:val="007827B2"/>
    <w:rsid w:val="00783516"/>
    <w:rsid w:val="00783D59"/>
    <w:rsid w:val="00785EA8"/>
    <w:rsid w:val="007873DC"/>
    <w:rsid w:val="0079005E"/>
    <w:rsid w:val="00790ABC"/>
    <w:rsid w:val="00790F81"/>
    <w:rsid w:val="00792B8B"/>
    <w:rsid w:val="00793B5F"/>
    <w:rsid w:val="00794611"/>
    <w:rsid w:val="00795EC4"/>
    <w:rsid w:val="007A03E2"/>
    <w:rsid w:val="007A4397"/>
    <w:rsid w:val="007A54D8"/>
    <w:rsid w:val="007A6780"/>
    <w:rsid w:val="007B1ECC"/>
    <w:rsid w:val="007B2F37"/>
    <w:rsid w:val="007B47AE"/>
    <w:rsid w:val="007C02C2"/>
    <w:rsid w:val="007C0D8B"/>
    <w:rsid w:val="007C1ACE"/>
    <w:rsid w:val="007C1E50"/>
    <w:rsid w:val="007C4C0F"/>
    <w:rsid w:val="007C6BDC"/>
    <w:rsid w:val="007C6C8A"/>
    <w:rsid w:val="007C7709"/>
    <w:rsid w:val="007D1513"/>
    <w:rsid w:val="007D2F27"/>
    <w:rsid w:val="007D3AB1"/>
    <w:rsid w:val="007D60E5"/>
    <w:rsid w:val="007D6806"/>
    <w:rsid w:val="007E124F"/>
    <w:rsid w:val="007E3A86"/>
    <w:rsid w:val="007E5A76"/>
    <w:rsid w:val="007E66D0"/>
    <w:rsid w:val="007E696F"/>
    <w:rsid w:val="007E6F12"/>
    <w:rsid w:val="007E7E8D"/>
    <w:rsid w:val="007F1546"/>
    <w:rsid w:val="007F18E5"/>
    <w:rsid w:val="007F5075"/>
    <w:rsid w:val="00800AEB"/>
    <w:rsid w:val="0080255D"/>
    <w:rsid w:val="00803C76"/>
    <w:rsid w:val="0080703E"/>
    <w:rsid w:val="00810806"/>
    <w:rsid w:val="00810AB3"/>
    <w:rsid w:val="00811A0C"/>
    <w:rsid w:val="00811FEC"/>
    <w:rsid w:val="008123E9"/>
    <w:rsid w:val="00816216"/>
    <w:rsid w:val="0082092A"/>
    <w:rsid w:val="0082211D"/>
    <w:rsid w:val="00822379"/>
    <w:rsid w:val="00822715"/>
    <w:rsid w:val="0083247F"/>
    <w:rsid w:val="00833682"/>
    <w:rsid w:val="00833DF4"/>
    <w:rsid w:val="008407AE"/>
    <w:rsid w:val="00841228"/>
    <w:rsid w:val="00841B6C"/>
    <w:rsid w:val="00842C01"/>
    <w:rsid w:val="00843FE2"/>
    <w:rsid w:val="00846063"/>
    <w:rsid w:val="00846F86"/>
    <w:rsid w:val="00851C40"/>
    <w:rsid w:val="00852D3B"/>
    <w:rsid w:val="00855506"/>
    <w:rsid w:val="008560F5"/>
    <w:rsid w:val="00860D8D"/>
    <w:rsid w:val="0086196D"/>
    <w:rsid w:val="00863CE1"/>
    <w:rsid w:val="008719C8"/>
    <w:rsid w:val="00872DDB"/>
    <w:rsid w:val="00873429"/>
    <w:rsid w:val="00874666"/>
    <w:rsid w:val="00874C4D"/>
    <w:rsid w:val="00876BE2"/>
    <w:rsid w:val="00876F59"/>
    <w:rsid w:val="0087734B"/>
    <w:rsid w:val="00883C27"/>
    <w:rsid w:val="00886257"/>
    <w:rsid w:val="00887F8D"/>
    <w:rsid w:val="00893303"/>
    <w:rsid w:val="00895D2E"/>
    <w:rsid w:val="00896F37"/>
    <w:rsid w:val="00897959"/>
    <w:rsid w:val="00897EC4"/>
    <w:rsid w:val="008A0A8E"/>
    <w:rsid w:val="008A0DEC"/>
    <w:rsid w:val="008A113F"/>
    <w:rsid w:val="008A209C"/>
    <w:rsid w:val="008B4D3B"/>
    <w:rsid w:val="008B565C"/>
    <w:rsid w:val="008C0D1F"/>
    <w:rsid w:val="008C3C7B"/>
    <w:rsid w:val="008C43AD"/>
    <w:rsid w:val="008D37C9"/>
    <w:rsid w:val="008D5C00"/>
    <w:rsid w:val="008D6728"/>
    <w:rsid w:val="008E51C3"/>
    <w:rsid w:val="008E5360"/>
    <w:rsid w:val="008E5551"/>
    <w:rsid w:val="008F0038"/>
    <w:rsid w:val="008F2E81"/>
    <w:rsid w:val="008F63DA"/>
    <w:rsid w:val="00903B17"/>
    <w:rsid w:val="00903DBD"/>
    <w:rsid w:val="0090696E"/>
    <w:rsid w:val="009071C2"/>
    <w:rsid w:val="009074D5"/>
    <w:rsid w:val="00907691"/>
    <w:rsid w:val="009119CF"/>
    <w:rsid w:val="009144EA"/>
    <w:rsid w:val="00915D02"/>
    <w:rsid w:val="0091664E"/>
    <w:rsid w:val="00932204"/>
    <w:rsid w:val="0093702C"/>
    <w:rsid w:val="009434ED"/>
    <w:rsid w:val="00945A77"/>
    <w:rsid w:val="0094782E"/>
    <w:rsid w:val="00950077"/>
    <w:rsid w:val="00953D61"/>
    <w:rsid w:val="0095455B"/>
    <w:rsid w:val="00954632"/>
    <w:rsid w:val="0095758B"/>
    <w:rsid w:val="00957A96"/>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474A"/>
    <w:rsid w:val="00997702"/>
    <w:rsid w:val="009977E7"/>
    <w:rsid w:val="009A03DF"/>
    <w:rsid w:val="009A59F7"/>
    <w:rsid w:val="009A5DCF"/>
    <w:rsid w:val="009A783B"/>
    <w:rsid w:val="009A7CD5"/>
    <w:rsid w:val="009B3EC7"/>
    <w:rsid w:val="009B433D"/>
    <w:rsid w:val="009B43E6"/>
    <w:rsid w:val="009B7B82"/>
    <w:rsid w:val="009C34DC"/>
    <w:rsid w:val="009C3B12"/>
    <w:rsid w:val="009C7547"/>
    <w:rsid w:val="009D0978"/>
    <w:rsid w:val="009D0C12"/>
    <w:rsid w:val="009D100F"/>
    <w:rsid w:val="009D1AC2"/>
    <w:rsid w:val="009D254E"/>
    <w:rsid w:val="009D2A43"/>
    <w:rsid w:val="009D526F"/>
    <w:rsid w:val="009D5933"/>
    <w:rsid w:val="009D5F6A"/>
    <w:rsid w:val="009D7819"/>
    <w:rsid w:val="009E00C6"/>
    <w:rsid w:val="009E1637"/>
    <w:rsid w:val="009E2D58"/>
    <w:rsid w:val="009E3EB8"/>
    <w:rsid w:val="009E5B94"/>
    <w:rsid w:val="009F2A90"/>
    <w:rsid w:val="009F2C5C"/>
    <w:rsid w:val="009F4A10"/>
    <w:rsid w:val="009F5661"/>
    <w:rsid w:val="009F7AEC"/>
    <w:rsid w:val="00A02EB0"/>
    <w:rsid w:val="00A037F0"/>
    <w:rsid w:val="00A044A9"/>
    <w:rsid w:val="00A07A6E"/>
    <w:rsid w:val="00A10ED6"/>
    <w:rsid w:val="00A132BE"/>
    <w:rsid w:val="00A14322"/>
    <w:rsid w:val="00A146CE"/>
    <w:rsid w:val="00A14CC3"/>
    <w:rsid w:val="00A170D6"/>
    <w:rsid w:val="00A17626"/>
    <w:rsid w:val="00A216D5"/>
    <w:rsid w:val="00A21FA3"/>
    <w:rsid w:val="00A233F4"/>
    <w:rsid w:val="00A23A0E"/>
    <w:rsid w:val="00A26641"/>
    <w:rsid w:val="00A26E53"/>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575F1"/>
    <w:rsid w:val="00A62FE8"/>
    <w:rsid w:val="00A64718"/>
    <w:rsid w:val="00A6524C"/>
    <w:rsid w:val="00A65D84"/>
    <w:rsid w:val="00A7023E"/>
    <w:rsid w:val="00A70820"/>
    <w:rsid w:val="00A70B52"/>
    <w:rsid w:val="00A72000"/>
    <w:rsid w:val="00A75E6C"/>
    <w:rsid w:val="00A7732C"/>
    <w:rsid w:val="00A77866"/>
    <w:rsid w:val="00A80F90"/>
    <w:rsid w:val="00A825B9"/>
    <w:rsid w:val="00A8397E"/>
    <w:rsid w:val="00A8454B"/>
    <w:rsid w:val="00A850C1"/>
    <w:rsid w:val="00A86443"/>
    <w:rsid w:val="00A86602"/>
    <w:rsid w:val="00A86B23"/>
    <w:rsid w:val="00A87641"/>
    <w:rsid w:val="00A877E6"/>
    <w:rsid w:val="00A904A3"/>
    <w:rsid w:val="00A9433B"/>
    <w:rsid w:val="00A968E2"/>
    <w:rsid w:val="00A97443"/>
    <w:rsid w:val="00AA07AF"/>
    <w:rsid w:val="00AA094F"/>
    <w:rsid w:val="00AA1046"/>
    <w:rsid w:val="00AA136E"/>
    <w:rsid w:val="00AA1A54"/>
    <w:rsid w:val="00AA5BE6"/>
    <w:rsid w:val="00AA75D0"/>
    <w:rsid w:val="00AB0E45"/>
    <w:rsid w:val="00AB125F"/>
    <w:rsid w:val="00AB4186"/>
    <w:rsid w:val="00AC1365"/>
    <w:rsid w:val="00AC438E"/>
    <w:rsid w:val="00AC4E0D"/>
    <w:rsid w:val="00AC5A5D"/>
    <w:rsid w:val="00AC69D5"/>
    <w:rsid w:val="00AE1638"/>
    <w:rsid w:val="00AE1A32"/>
    <w:rsid w:val="00AE29B1"/>
    <w:rsid w:val="00AE40D6"/>
    <w:rsid w:val="00AE4F07"/>
    <w:rsid w:val="00AE5403"/>
    <w:rsid w:val="00AE6320"/>
    <w:rsid w:val="00AF10CF"/>
    <w:rsid w:val="00AF2D13"/>
    <w:rsid w:val="00AF56ED"/>
    <w:rsid w:val="00AF6928"/>
    <w:rsid w:val="00AF7593"/>
    <w:rsid w:val="00B008D7"/>
    <w:rsid w:val="00B00B9D"/>
    <w:rsid w:val="00B04572"/>
    <w:rsid w:val="00B045EC"/>
    <w:rsid w:val="00B07A73"/>
    <w:rsid w:val="00B07FD6"/>
    <w:rsid w:val="00B13BA9"/>
    <w:rsid w:val="00B20F67"/>
    <w:rsid w:val="00B226CD"/>
    <w:rsid w:val="00B22EE5"/>
    <w:rsid w:val="00B231CE"/>
    <w:rsid w:val="00B25B9A"/>
    <w:rsid w:val="00B31808"/>
    <w:rsid w:val="00B31975"/>
    <w:rsid w:val="00B333A9"/>
    <w:rsid w:val="00B34752"/>
    <w:rsid w:val="00B34938"/>
    <w:rsid w:val="00B35CB2"/>
    <w:rsid w:val="00B35DEB"/>
    <w:rsid w:val="00B37D85"/>
    <w:rsid w:val="00B37F17"/>
    <w:rsid w:val="00B403B7"/>
    <w:rsid w:val="00B41C52"/>
    <w:rsid w:val="00B424D1"/>
    <w:rsid w:val="00B44343"/>
    <w:rsid w:val="00B44CED"/>
    <w:rsid w:val="00B4718F"/>
    <w:rsid w:val="00B47DBE"/>
    <w:rsid w:val="00B525C8"/>
    <w:rsid w:val="00B53ABA"/>
    <w:rsid w:val="00B53E60"/>
    <w:rsid w:val="00B62083"/>
    <w:rsid w:val="00B62530"/>
    <w:rsid w:val="00B62AA0"/>
    <w:rsid w:val="00B66195"/>
    <w:rsid w:val="00B71122"/>
    <w:rsid w:val="00B7122F"/>
    <w:rsid w:val="00B717EC"/>
    <w:rsid w:val="00B733B5"/>
    <w:rsid w:val="00B74E1E"/>
    <w:rsid w:val="00B75E09"/>
    <w:rsid w:val="00B80D3E"/>
    <w:rsid w:val="00B828F3"/>
    <w:rsid w:val="00B82DE2"/>
    <w:rsid w:val="00B83951"/>
    <w:rsid w:val="00B84DB3"/>
    <w:rsid w:val="00B87627"/>
    <w:rsid w:val="00B8784A"/>
    <w:rsid w:val="00B91494"/>
    <w:rsid w:val="00B92A90"/>
    <w:rsid w:val="00B933F4"/>
    <w:rsid w:val="00B941B7"/>
    <w:rsid w:val="00B96B2C"/>
    <w:rsid w:val="00BA36F1"/>
    <w:rsid w:val="00BA38D7"/>
    <w:rsid w:val="00BA3EF5"/>
    <w:rsid w:val="00BA4673"/>
    <w:rsid w:val="00BA5BAE"/>
    <w:rsid w:val="00BA5C93"/>
    <w:rsid w:val="00BA6165"/>
    <w:rsid w:val="00BA7A05"/>
    <w:rsid w:val="00BB359F"/>
    <w:rsid w:val="00BB50B6"/>
    <w:rsid w:val="00BB51D8"/>
    <w:rsid w:val="00BB55CD"/>
    <w:rsid w:val="00BC444E"/>
    <w:rsid w:val="00BC7D6A"/>
    <w:rsid w:val="00BD0011"/>
    <w:rsid w:val="00BD659C"/>
    <w:rsid w:val="00BD768D"/>
    <w:rsid w:val="00BD7E21"/>
    <w:rsid w:val="00BE29C5"/>
    <w:rsid w:val="00BE3969"/>
    <w:rsid w:val="00BE39E2"/>
    <w:rsid w:val="00BE3FF3"/>
    <w:rsid w:val="00BE4EBB"/>
    <w:rsid w:val="00BE5CA1"/>
    <w:rsid w:val="00BF0F36"/>
    <w:rsid w:val="00BF1A23"/>
    <w:rsid w:val="00BF24B9"/>
    <w:rsid w:val="00BF3030"/>
    <w:rsid w:val="00BF541D"/>
    <w:rsid w:val="00BF708F"/>
    <w:rsid w:val="00BF77DD"/>
    <w:rsid w:val="00BF7CDB"/>
    <w:rsid w:val="00C0368F"/>
    <w:rsid w:val="00C0471D"/>
    <w:rsid w:val="00C06234"/>
    <w:rsid w:val="00C066E6"/>
    <w:rsid w:val="00C10186"/>
    <w:rsid w:val="00C13598"/>
    <w:rsid w:val="00C13E64"/>
    <w:rsid w:val="00C14EFB"/>
    <w:rsid w:val="00C15E8D"/>
    <w:rsid w:val="00C2049A"/>
    <w:rsid w:val="00C20D44"/>
    <w:rsid w:val="00C212A0"/>
    <w:rsid w:val="00C226B3"/>
    <w:rsid w:val="00C229F6"/>
    <w:rsid w:val="00C24E92"/>
    <w:rsid w:val="00C31C46"/>
    <w:rsid w:val="00C37719"/>
    <w:rsid w:val="00C404B5"/>
    <w:rsid w:val="00C43062"/>
    <w:rsid w:val="00C431A7"/>
    <w:rsid w:val="00C43DCA"/>
    <w:rsid w:val="00C43EB4"/>
    <w:rsid w:val="00C44967"/>
    <w:rsid w:val="00C44EEA"/>
    <w:rsid w:val="00C454BB"/>
    <w:rsid w:val="00C50A40"/>
    <w:rsid w:val="00C54137"/>
    <w:rsid w:val="00C576BC"/>
    <w:rsid w:val="00C60C88"/>
    <w:rsid w:val="00C61F8E"/>
    <w:rsid w:val="00C659FE"/>
    <w:rsid w:val="00C70456"/>
    <w:rsid w:val="00C704F8"/>
    <w:rsid w:val="00C72627"/>
    <w:rsid w:val="00C7610F"/>
    <w:rsid w:val="00C767A0"/>
    <w:rsid w:val="00C84D3B"/>
    <w:rsid w:val="00C86DF3"/>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6B55"/>
    <w:rsid w:val="00CB7CDD"/>
    <w:rsid w:val="00CB7EDB"/>
    <w:rsid w:val="00CC17F9"/>
    <w:rsid w:val="00CC3128"/>
    <w:rsid w:val="00CC4657"/>
    <w:rsid w:val="00CC482A"/>
    <w:rsid w:val="00CC49CE"/>
    <w:rsid w:val="00CC6DF2"/>
    <w:rsid w:val="00CD0C96"/>
    <w:rsid w:val="00CD1851"/>
    <w:rsid w:val="00CD7D26"/>
    <w:rsid w:val="00CE06E7"/>
    <w:rsid w:val="00CE32F5"/>
    <w:rsid w:val="00CE5937"/>
    <w:rsid w:val="00CE7739"/>
    <w:rsid w:val="00CF00AF"/>
    <w:rsid w:val="00CF04B3"/>
    <w:rsid w:val="00CF0EEF"/>
    <w:rsid w:val="00CF2925"/>
    <w:rsid w:val="00CF531E"/>
    <w:rsid w:val="00CF59F3"/>
    <w:rsid w:val="00CF5C89"/>
    <w:rsid w:val="00CF61E4"/>
    <w:rsid w:val="00CF6591"/>
    <w:rsid w:val="00CF6B57"/>
    <w:rsid w:val="00CF7690"/>
    <w:rsid w:val="00D03354"/>
    <w:rsid w:val="00D04B87"/>
    <w:rsid w:val="00D06BA0"/>
    <w:rsid w:val="00D073B9"/>
    <w:rsid w:val="00D10F3E"/>
    <w:rsid w:val="00D11859"/>
    <w:rsid w:val="00D1276B"/>
    <w:rsid w:val="00D1358B"/>
    <w:rsid w:val="00D14937"/>
    <w:rsid w:val="00D157B6"/>
    <w:rsid w:val="00D15AEB"/>
    <w:rsid w:val="00D15F87"/>
    <w:rsid w:val="00D21514"/>
    <w:rsid w:val="00D22473"/>
    <w:rsid w:val="00D23234"/>
    <w:rsid w:val="00D24D05"/>
    <w:rsid w:val="00D262B3"/>
    <w:rsid w:val="00D266EE"/>
    <w:rsid w:val="00D2781D"/>
    <w:rsid w:val="00D321A3"/>
    <w:rsid w:val="00D33A1F"/>
    <w:rsid w:val="00D37055"/>
    <w:rsid w:val="00D40008"/>
    <w:rsid w:val="00D42974"/>
    <w:rsid w:val="00D4547B"/>
    <w:rsid w:val="00D46E32"/>
    <w:rsid w:val="00D516C5"/>
    <w:rsid w:val="00D54702"/>
    <w:rsid w:val="00D55991"/>
    <w:rsid w:val="00D55F02"/>
    <w:rsid w:val="00D564EA"/>
    <w:rsid w:val="00D619C1"/>
    <w:rsid w:val="00D61C98"/>
    <w:rsid w:val="00D634D8"/>
    <w:rsid w:val="00D64176"/>
    <w:rsid w:val="00D643DA"/>
    <w:rsid w:val="00D66C8F"/>
    <w:rsid w:val="00D674A9"/>
    <w:rsid w:val="00D74A96"/>
    <w:rsid w:val="00D74D21"/>
    <w:rsid w:val="00D8091C"/>
    <w:rsid w:val="00D80FAE"/>
    <w:rsid w:val="00D84B5A"/>
    <w:rsid w:val="00D862B9"/>
    <w:rsid w:val="00D8709A"/>
    <w:rsid w:val="00D87F7B"/>
    <w:rsid w:val="00D91D9B"/>
    <w:rsid w:val="00D9287C"/>
    <w:rsid w:val="00D937CE"/>
    <w:rsid w:val="00D9559B"/>
    <w:rsid w:val="00D965A5"/>
    <w:rsid w:val="00D97DC3"/>
    <w:rsid w:val="00DA06C5"/>
    <w:rsid w:val="00DA12F0"/>
    <w:rsid w:val="00DA2C94"/>
    <w:rsid w:val="00DA3588"/>
    <w:rsid w:val="00DA3CCA"/>
    <w:rsid w:val="00DA5DF2"/>
    <w:rsid w:val="00DB193F"/>
    <w:rsid w:val="00DB2A0C"/>
    <w:rsid w:val="00DB2B77"/>
    <w:rsid w:val="00DB4659"/>
    <w:rsid w:val="00DC0C2B"/>
    <w:rsid w:val="00DC0FBD"/>
    <w:rsid w:val="00DC41EF"/>
    <w:rsid w:val="00DD1782"/>
    <w:rsid w:val="00DD1899"/>
    <w:rsid w:val="00DD2107"/>
    <w:rsid w:val="00DD4F9E"/>
    <w:rsid w:val="00DD65B1"/>
    <w:rsid w:val="00DE0111"/>
    <w:rsid w:val="00DE24B5"/>
    <w:rsid w:val="00DE3FFA"/>
    <w:rsid w:val="00DE5247"/>
    <w:rsid w:val="00DE759F"/>
    <w:rsid w:val="00DE7A1E"/>
    <w:rsid w:val="00DE7B4A"/>
    <w:rsid w:val="00DF26D7"/>
    <w:rsid w:val="00DF425D"/>
    <w:rsid w:val="00DF7325"/>
    <w:rsid w:val="00E00296"/>
    <w:rsid w:val="00E00789"/>
    <w:rsid w:val="00E0156E"/>
    <w:rsid w:val="00E03459"/>
    <w:rsid w:val="00E03BC8"/>
    <w:rsid w:val="00E04623"/>
    <w:rsid w:val="00E050BD"/>
    <w:rsid w:val="00E05381"/>
    <w:rsid w:val="00E0591C"/>
    <w:rsid w:val="00E06F8B"/>
    <w:rsid w:val="00E22CD7"/>
    <w:rsid w:val="00E25D0E"/>
    <w:rsid w:val="00E2613B"/>
    <w:rsid w:val="00E2700D"/>
    <w:rsid w:val="00E2748E"/>
    <w:rsid w:val="00E27888"/>
    <w:rsid w:val="00E313A1"/>
    <w:rsid w:val="00E33759"/>
    <w:rsid w:val="00E33B33"/>
    <w:rsid w:val="00E3591B"/>
    <w:rsid w:val="00E35F4C"/>
    <w:rsid w:val="00E40FFE"/>
    <w:rsid w:val="00E42988"/>
    <w:rsid w:val="00E43CAA"/>
    <w:rsid w:val="00E44D40"/>
    <w:rsid w:val="00E52452"/>
    <w:rsid w:val="00E5686A"/>
    <w:rsid w:val="00E611D2"/>
    <w:rsid w:val="00E61411"/>
    <w:rsid w:val="00E61467"/>
    <w:rsid w:val="00E61764"/>
    <w:rsid w:val="00E635A7"/>
    <w:rsid w:val="00E66B55"/>
    <w:rsid w:val="00E66E20"/>
    <w:rsid w:val="00E66FFB"/>
    <w:rsid w:val="00E67982"/>
    <w:rsid w:val="00E70F02"/>
    <w:rsid w:val="00E721EF"/>
    <w:rsid w:val="00E7457E"/>
    <w:rsid w:val="00E76F95"/>
    <w:rsid w:val="00E778EC"/>
    <w:rsid w:val="00E807AD"/>
    <w:rsid w:val="00E8087D"/>
    <w:rsid w:val="00E83157"/>
    <w:rsid w:val="00E83909"/>
    <w:rsid w:val="00E83E4B"/>
    <w:rsid w:val="00E84D29"/>
    <w:rsid w:val="00E85939"/>
    <w:rsid w:val="00E87776"/>
    <w:rsid w:val="00E87972"/>
    <w:rsid w:val="00E9107A"/>
    <w:rsid w:val="00E91A2B"/>
    <w:rsid w:val="00E95CD0"/>
    <w:rsid w:val="00E95EE5"/>
    <w:rsid w:val="00EA13B7"/>
    <w:rsid w:val="00EA3CA9"/>
    <w:rsid w:val="00EA6726"/>
    <w:rsid w:val="00EA6AFD"/>
    <w:rsid w:val="00EA7F0B"/>
    <w:rsid w:val="00EB29E9"/>
    <w:rsid w:val="00EB32EB"/>
    <w:rsid w:val="00EB3DCA"/>
    <w:rsid w:val="00EB4B69"/>
    <w:rsid w:val="00EB6D8E"/>
    <w:rsid w:val="00EC6AEB"/>
    <w:rsid w:val="00ED3B05"/>
    <w:rsid w:val="00ED3C46"/>
    <w:rsid w:val="00ED59F2"/>
    <w:rsid w:val="00ED761A"/>
    <w:rsid w:val="00ED7C05"/>
    <w:rsid w:val="00EE2702"/>
    <w:rsid w:val="00EE3BE8"/>
    <w:rsid w:val="00EE455B"/>
    <w:rsid w:val="00EE6324"/>
    <w:rsid w:val="00EE6B56"/>
    <w:rsid w:val="00EF03FF"/>
    <w:rsid w:val="00EF121C"/>
    <w:rsid w:val="00EF2C30"/>
    <w:rsid w:val="00EF460B"/>
    <w:rsid w:val="00EF72A8"/>
    <w:rsid w:val="00EF786D"/>
    <w:rsid w:val="00F0145B"/>
    <w:rsid w:val="00F01746"/>
    <w:rsid w:val="00F0239A"/>
    <w:rsid w:val="00F063F8"/>
    <w:rsid w:val="00F1219F"/>
    <w:rsid w:val="00F12DB4"/>
    <w:rsid w:val="00F15887"/>
    <w:rsid w:val="00F22536"/>
    <w:rsid w:val="00F23E90"/>
    <w:rsid w:val="00F24FE1"/>
    <w:rsid w:val="00F27C7B"/>
    <w:rsid w:val="00F30652"/>
    <w:rsid w:val="00F31418"/>
    <w:rsid w:val="00F316CF"/>
    <w:rsid w:val="00F32A01"/>
    <w:rsid w:val="00F3611F"/>
    <w:rsid w:val="00F3680E"/>
    <w:rsid w:val="00F42736"/>
    <w:rsid w:val="00F55A20"/>
    <w:rsid w:val="00F561E2"/>
    <w:rsid w:val="00F56EB5"/>
    <w:rsid w:val="00F6104F"/>
    <w:rsid w:val="00F61908"/>
    <w:rsid w:val="00F6379D"/>
    <w:rsid w:val="00F63A76"/>
    <w:rsid w:val="00F65E9E"/>
    <w:rsid w:val="00F67BAF"/>
    <w:rsid w:val="00F71797"/>
    <w:rsid w:val="00F754AB"/>
    <w:rsid w:val="00F75F98"/>
    <w:rsid w:val="00F763D3"/>
    <w:rsid w:val="00F8705C"/>
    <w:rsid w:val="00F87079"/>
    <w:rsid w:val="00F93999"/>
    <w:rsid w:val="00F93D07"/>
    <w:rsid w:val="00F93D58"/>
    <w:rsid w:val="00F942B3"/>
    <w:rsid w:val="00F96602"/>
    <w:rsid w:val="00FA0421"/>
    <w:rsid w:val="00FA2171"/>
    <w:rsid w:val="00FA6549"/>
    <w:rsid w:val="00FB16BF"/>
    <w:rsid w:val="00FB29C6"/>
    <w:rsid w:val="00FB4933"/>
    <w:rsid w:val="00FB5120"/>
    <w:rsid w:val="00FB62F4"/>
    <w:rsid w:val="00FB67EB"/>
    <w:rsid w:val="00FC169F"/>
    <w:rsid w:val="00FC280E"/>
    <w:rsid w:val="00FC28C7"/>
    <w:rsid w:val="00FC303B"/>
    <w:rsid w:val="00FD783F"/>
    <w:rsid w:val="00FE51BE"/>
    <w:rsid w:val="00FE5A5F"/>
    <w:rsid w:val="00FE5C95"/>
    <w:rsid w:val="00FE6275"/>
    <w:rsid w:val="00FE7EC5"/>
    <w:rsid w:val="00FF0543"/>
    <w:rsid w:val="00FF06C6"/>
    <w:rsid w:val="00FF199D"/>
    <w:rsid w:val="00FF2786"/>
    <w:rsid w:val="00FF28FF"/>
    <w:rsid w:val="00FF5878"/>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6767569">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1814182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39207193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33D85-0A27-DA48-BC4D-33861669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7735</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170</cp:revision>
  <cp:lastPrinted>2019-09-27T14:49:00Z</cp:lastPrinted>
  <dcterms:created xsi:type="dcterms:W3CDTF">2017-04-08T20:45:00Z</dcterms:created>
  <dcterms:modified xsi:type="dcterms:W3CDTF">2019-10-27T20:55:00Z</dcterms:modified>
  <cp:version/>
</cp:coreProperties>
</file>