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5F64B5BC" w:rsidR="00816216" w:rsidRPr="00984BD5" w:rsidRDefault="00BC5FF9" w:rsidP="00141A4C">
      <w:pPr>
        <w:pStyle w:val="Title"/>
        <w:rPr>
          <w:sz w:val="52"/>
          <w:szCs w:val="52"/>
        </w:rPr>
      </w:pPr>
      <w:r>
        <w:rPr>
          <w:sz w:val="52"/>
          <w:szCs w:val="52"/>
        </w:rPr>
        <w:t xml:space="preserve">The </w:t>
      </w:r>
      <w:r w:rsidR="00414F59">
        <w:rPr>
          <w:sz w:val="52"/>
          <w:szCs w:val="52"/>
        </w:rPr>
        <w:t xml:space="preserve">Book of </w:t>
      </w:r>
      <w:r w:rsidR="00390063">
        <w:rPr>
          <w:sz w:val="52"/>
          <w:szCs w:val="52"/>
        </w:rPr>
        <w:t>Revelation</w:t>
      </w:r>
    </w:p>
    <w:p w14:paraId="222E1199" w14:textId="44EC3BD8" w:rsidR="00EB211A" w:rsidRDefault="00BC5FF9" w:rsidP="00EB211A">
      <w:pPr>
        <w:rPr>
          <w:sz w:val="24"/>
          <w:szCs w:val="24"/>
        </w:rPr>
      </w:pPr>
      <w:r>
        <w:rPr>
          <w:sz w:val="24"/>
          <w:szCs w:val="24"/>
        </w:rPr>
        <w:t>Zanesville, OH</w:t>
      </w:r>
      <w:r w:rsidR="00141A4C" w:rsidRPr="00E3591B">
        <w:rPr>
          <w:sz w:val="24"/>
          <w:szCs w:val="24"/>
        </w:rPr>
        <w:t> | </w:t>
      </w:r>
      <w:r w:rsidR="00EB211A">
        <w:rPr>
          <w:sz w:val="24"/>
          <w:szCs w:val="24"/>
        </w:rPr>
        <w:t>Wednesday</w:t>
      </w:r>
      <w:r w:rsidR="00F25F10">
        <w:rPr>
          <w:sz w:val="24"/>
          <w:szCs w:val="24"/>
        </w:rPr>
        <w:t>/Sunday</w:t>
      </w:r>
      <w:r w:rsidR="004768B5">
        <w:rPr>
          <w:sz w:val="24"/>
          <w:szCs w:val="24"/>
        </w:rPr>
        <w:t xml:space="preserve"> </w:t>
      </w:r>
      <w:r>
        <w:rPr>
          <w:sz w:val="24"/>
          <w:szCs w:val="24"/>
        </w:rPr>
        <w:t>Bible Study</w:t>
      </w:r>
      <w:r w:rsidR="00EF2846">
        <w:rPr>
          <w:sz w:val="24"/>
          <w:szCs w:val="24"/>
        </w:rPr>
        <w:t> </w:t>
      </w:r>
    </w:p>
    <w:p w14:paraId="45A09946" w14:textId="651B2BE4" w:rsidR="00EB211A" w:rsidRDefault="00EB211A" w:rsidP="00EB211A">
      <w:pPr>
        <w:rPr>
          <w:sz w:val="24"/>
          <w:szCs w:val="24"/>
        </w:rPr>
      </w:pPr>
    </w:p>
    <w:p w14:paraId="49F7DC1C" w14:textId="643FBADD" w:rsidR="00AB1A66" w:rsidRDefault="00F96F21" w:rsidP="00F96F21">
      <w:pPr>
        <w:jc w:val="center"/>
        <w:rPr>
          <w:rFonts w:ascii="Times New Roman" w:hAnsi="Times New Roman" w:cs="Times New Roman"/>
          <w:b/>
          <w:sz w:val="24"/>
          <w:szCs w:val="24"/>
          <w:u w:val="single"/>
        </w:rPr>
      </w:pPr>
      <w:r w:rsidRPr="00F96F21">
        <w:rPr>
          <w:rFonts w:ascii="Times New Roman" w:hAnsi="Times New Roman" w:cs="Times New Roman"/>
          <w:b/>
          <w:sz w:val="24"/>
          <w:szCs w:val="24"/>
          <w:u w:val="single"/>
        </w:rPr>
        <w:t xml:space="preserve">Chapter </w:t>
      </w:r>
      <w:r w:rsidR="002458B2">
        <w:rPr>
          <w:rFonts w:ascii="Times New Roman" w:hAnsi="Times New Roman" w:cs="Times New Roman"/>
          <w:b/>
          <w:sz w:val="24"/>
          <w:szCs w:val="24"/>
          <w:u w:val="single"/>
        </w:rPr>
        <w:t>2</w:t>
      </w:r>
      <w:r w:rsidR="00CD46B3">
        <w:rPr>
          <w:rFonts w:ascii="Times New Roman" w:hAnsi="Times New Roman" w:cs="Times New Roman"/>
          <w:b/>
          <w:sz w:val="24"/>
          <w:szCs w:val="24"/>
          <w:u w:val="single"/>
        </w:rPr>
        <w:t>2</w:t>
      </w:r>
    </w:p>
    <w:p w14:paraId="763C1ED3" w14:textId="0B4D435D" w:rsidR="000B303A" w:rsidRPr="009B7C96" w:rsidRDefault="002458B2" w:rsidP="009B7C96">
      <w:pPr>
        <w:pStyle w:val="ListParagraph"/>
        <w:numPr>
          <w:ilvl w:val="0"/>
          <w:numId w:val="11"/>
        </w:num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r w:rsidR="00CD46B3">
        <w:rPr>
          <w:rFonts w:ascii="Times New Roman" w:hAnsi="Times New Roman" w:cs="Times New Roman"/>
          <w:b/>
          <w:color w:val="000000" w:themeColor="text1"/>
          <w:sz w:val="24"/>
          <w:szCs w:val="24"/>
        </w:rPr>
        <w:t>2</w:t>
      </w:r>
      <w:r w:rsidR="00F02A55" w:rsidRPr="00F26563">
        <w:rPr>
          <w:rFonts w:ascii="Times New Roman" w:hAnsi="Times New Roman" w:cs="Times New Roman"/>
          <w:b/>
          <w:color w:val="000000" w:themeColor="text1"/>
          <w:sz w:val="24"/>
          <w:szCs w:val="24"/>
        </w:rPr>
        <w:t>:</w:t>
      </w:r>
      <w:r w:rsidR="00997ED9" w:rsidRPr="00F26563">
        <w:rPr>
          <w:rFonts w:ascii="Times New Roman" w:hAnsi="Times New Roman" w:cs="Times New Roman"/>
          <w:b/>
          <w:color w:val="000000" w:themeColor="text1"/>
          <w:sz w:val="24"/>
          <w:szCs w:val="24"/>
        </w:rPr>
        <w:t>1</w:t>
      </w:r>
      <w:r w:rsidR="001E4430" w:rsidRPr="00F26563">
        <w:rPr>
          <w:rFonts w:ascii="Times New Roman" w:hAnsi="Times New Roman" w:cs="Times New Roman"/>
          <w:b/>
          <w:color w:val="000000" w:themeColor="text1"/>
          <w:sz w:val="24"/>
          <w:szCs w:val="24"/>
        </w:rPr>
        <w:t>-</w:t>
      </w:r>
      <w:r w:rsidR="00CD46B3">
        <w:rPr>
          <w:rFonts w:ascii="Times New Roman" w:hAnsi="Times New Roman" w:cs="Times New Roman"/>
          <w:b/>
          <w:color w:val="000000" w:themeColor="text1"/>
          <w:sz w:val="24"/>
          <w:szCs w:val="24"/>
        </w:rPr>
        <w:t>5</w:t>
      </w:r>
      <w:r w:rsidR="00D61816" w:rsidRPr="00F26563">
        <w:rPr>
          <w:rFonts w:ascii="Times New Roman" w:hAnsi="Times New Roman" w:cs="Times New Roman"/>
          <w:b/>
          <w:color w:val="000000" w:themeColor="text1"/>
          <w:sz w:val="24"/>
          <w:szCs w:val="24"/>
        </w:rPr>
        <w:t xml:space="preserve">– </w:t>
      </w:r>
      <w:r w:rsidR="00CD46B3">
        <w:rPr>
          <w:rFonts w:ascii="Times New Roman" w:hAnsi="Times New Roman" w:cs="Times New Roman"/>
          <w:b/>
          <w:color w:val="000000" w:themeColor="text1"/>
          <w:sz w:val="24"/>
          <w:szCs w:val="24"/>
        </w:rPr>
        <w:t>The Restoration of Eden</w:t>
      </w:r>
    </w:p>
    <w:p w14:paraId="04B870EE" w14:textId="56AA1BD0" w:rsidR="008E76CB" w:rsidRPr="001A71B4" w:rsidRDefault="0094063B" w:rsidP="001A71B4">
      <w:pPr>
        <w:pStyle w:val="ListParagraph"/>
        <w:numPr>
          <w:ilvl w:val="1"/>
          <w:numId w:val="11"/>
        </w:numPr>
        <w:spacing w:line="360" w:lineRule="auto"/>
        <w:rPr>
          <w:rFonts w:ascii="Times New Roman" w:hAnsi="Times New Roman" w:cs="Times New Roman"/>
          <w:b/>
          <w:bCs/>
          <w:color w:val="000000" w:themeColor="text1"/>
          <w:sz w:val="24"/>
          <w:szCs w:val="24"/>
        </w:rPr>
      </w:pPr>
      <w:r w:rsidRPr="00F26563">
        <w:rPr>
          <w:rFonts w:ascii="Times New Roman" w:hAnsi="Times New Roman" w:cs="Times New Roman"/>
          <w:b/>
          <w:color w:val="000000" w:themeColor="text1"/>
          <w:sz w:val="24"/>
          <w:szCs w:val="24"/>
        </w:rPr>
        <w:t>Verse</w:t>
      </w:r>
      <w:r w:rsidR="001A71B4">
        <w:rPr>
          <w:rFonts w:ascii="Times New Roman" w:hAnsi="Times New Roman" w:cs="Times New Roman"/>
          <w:b/>
          <w:color w:val="000000" w:themeColor="text1"/>
          <w:sz w:val="24"/>
          <w:szCs w:val="24"/>
        </w:rPr>
        <w:t>s 1-5</w:t>
      </w:r>
      <w:r w:rsidR="001A71B4">
        <w:rPr>
          <w:rFonts w:ascii="Times New Roman" w:hAnsi="Times New Roman" w:cs="Times New Roman"/>
          <w:bCs/>
          <w:color w:val="000000" w:themeColor="text1"/>
          <w:sz w:val="24"/>
          <w:szCs w:val="24"/>
        </w:rPr>
        <w:t xml:space="preserve">– John observes a river flowing from the throne of God (cf. Ezek. 47:1-9). The river is said to be sparkling like crystal and its waters is the waters of life (cf. Jer. 2:13; 17:13; Jn. 4:10-11, 14; Rev. 7:17). </w:t>
      </w:r>
    </w:p>
    <w:p w14:paraId="56F9EFE6" w14:textId="702A5FE7" w:rsidR="001A71B4" w:rsidRPr="00AC645D" w:rsidRDefault="001A71B4" w:rsidP="001A71B4">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 xml:space="preserve">On either side of </w:t>
      </w:r>
      <w:r w:rsidR="00AC645D">
        <w:rPr>
          <w:rFonts w:ascii="Times New Roman" w:hAnsi="Times New Roman" w:cs="Times New Roman"/>
          <w:bCs/>
          <w:color w:val="000000" w:themeColor="text1"/>
          <w:sz w:val="24"/>
          <w:szCs w:val="24"/>
        </w:rPr>
        <w:t xml:space="preserve">the river is the “tree of life” (cf. Gen. 2:9; 3:22-24). The imagery here serves to emphasize that what was in the beginning is now going to be revisited due to the destruction of evil and God’s grace through Christ. </w:t>
      </w:r>
    </w:p>
    <w:p w14:paraId="24AE24DE" w14:textId="57352E5B" w:rsidR="00AC645D" w:rsidRPr="00AC645D" w:rsidRDefault="00AC645D" w:rsidP="001A71B4">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 xml:space="preserve">Christ promised the overcomers in Rev. 2:7 that they would eat of the tree of life. The point is that what was once lost in the garden of Eden is now restored because of Christ’s death and resurrection on the Cross in conjunction with fervent faithfulness. </w:t>
      </w:r>
    </w:p>
    <w:p w14:paraId="1DEA5378" w14:textId="19B23F3C" w:rsidR="00AC645D" w:rsidRPr="00AC645D" w:rsidRDefault="00AC645D" w:rsidP="00AC645D">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 xml:space="preserve">The continuation of the mention of twelve occurs here and the leaves of the tree is said to provide healing (cf. Ezek. 47:12). The curse in Eden is now reversed (cf. Gal. 3:13) and the ultimate sense of “healing” is to be with God where one is secure and satisfied. </w:t>
      </w:r>
    </w:p>
    <w:p w14:paraId="60ECAD87" w14:textId="77777777" w:rsidR="00116085" w:rsidRPr="00116085" w:rsidRDefault="00AC645D" w:rsidP="00AC645D">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 xml:space="preserve">Verses 3-4 reiterate the demise of the curse </w:t>
      </w:r>
      <w:r w:rsidR="00116085">
        <w:rPr>
          <w:rFonts w:ascii="Times New Roman" w:hAnsi="Times New Roman" w:cs="Times New Roman"/>
          <w:bCs/>
          <w:color w:val="000000" w:themeColor="text1"/>
          <w:sz w:val="24"/>
          <w:szCs w:val="24"/>
        </w:rPr>
        <w:t xml:space="preserve">as God and The Lamb continue in the midst of this perfected city (cf. Zech. 14:11). The bondservants of God serve Him and they experience the most intimate aspect of their relationship with Him as they see His face (cf. 1 Jn. 3:2; Rev. 7:15-17). </w:t>
      </w:r>
    </w:p>
    <w:p w14:paraId="6630A5CE" w14:textId="56D2A889" w:rsidR="00AC645D" w:rsidRPr="00116085" w:rsidRDefault="00116085" w:rsidP="00AC645D">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They have access to Him because they have His name on their foreheads (cf. 7:1-8). Reiterating 21:23, the city will never see darkness (night)</w:t>
      </w:r>
      <w:r w:rsidR="008F0B83">
        <w:rPr>
          <w:rFonts w:ascii="Times New Roman" w:hAnsi="Times New Roman" w:cs="Times New Roman"/>
          <w:bCs/>
          <w:color w:val="000000" w:themeColor="text1"/>
          <w:sz w:val="24"/>
          <w:szCs w:val="24"/>
        </w:rPr>
        <w:t xml:space="preserve">. They do not need the celestial bodies since the greatest celestial figure is in their midst (cf. 1 Jn. 1:5). </w:t>
      </w:r>
    </w:p>
    <w:p w14:paraId="0C6474AD" w14:textId="77777777" w:rsidR="00116085" w:rsidRPr="00AC645D" w:rsidRDefault="00116085" w:rsidP="008F0B83">
      <w:pPr>
        <w:pStyle w:val="ListParagraph"/>
        <w:spacing w:line="360" w:lineRule="auto"/>
        <w:ind w:left="1440"/>
        <w:rPr>
          <w:rFonts w:ascii="Times New Roman" w:hAnsi="Times New Roman" w:cs="Times New Roman"/>
          <w:b/>
          <w:bCs/>
          <w:color w:val="000000" w:themeColor="text1"/>
          <w:sz w:val="24"/>
          <w:szCs w:val="24"/>
        </w:rPr>
      </w:pPr>
    </w:p>
    <w:p w14:paraId="2DD93EAE" w14:textId="0BEEE82E" w:rsidR="009B7C96" w:rsidRPr="009B7C96" w:rsidRDefault="002458B2" w:rsidP="009B7C96">
      <w:pPr>
        <w:pStyle w:val="ListParagraph"/>
        <w:numPr>
          <w:ilvl w:val="0"/>
          <w:numId w:val="11"/>
        </w:num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r w:rsidR="00CD46B3">
        <w:rPr>
          <w:rFonts w:ascii="Times New Roman" w:hAnsi="Times New Roman" w:cs="Times New Roman"/>
          <w:b/>
          <w:color w:val="000000" w:themeColor="text1"/>
          <w:sz w:val="24"/>
          <w:szCs w:val="24"/>
        </w:rPr>
        <w:t>2</w:t>
      </w:r>
      <w:r w:rsidR="009B7C96" w:rsidRPr="00F26563">
        <w:rPr>
          <w:rFonts w:ascii="Times New Roman" w:hAnsi="Times New Roman" w:cs="Times New Roman"/>
          <w:b/>
          <w:color w:val="000000" w:themeColor="text1"/>
          <w:sz w:val="24"/>
          <w:szCs w:val="24"/>
        </w:rPr>
        <w:t>:</w:t>
      </w:r>
      <w:r w:rsidR="00CD46B3">
        <w:rPr>
          <w:rFonts w:ascii="Times New Roman" w:hAnsi="Times New Roman" w:cs="Times New Roman"/>
          <w:b/>
          <w:color w:val="000000" w:themeColor="text1"/>
          <w:sz w:val="24"/>
          <w:szCs w:val="24"/>
        </w:rPr>
        <w:t>6</w:t>
      </w:r>
      <w:r w:rsidR="009B7C96" w:rsidRPr="00F26563">
        <w:rPr>
          <w:rFonts w:ascii="Times New Roman" w:hAnsi="Times New Roman" w:cs="Times New Roman"/>
          <w:b/>
          <w:color w:val="000000" w:themeColor="text1"/>
          <w:sz w:val="24"/>
          <w:szCs w:val="24"/>
        </w:rPr>
        <w:t>-</w:t>
      </w:r>
      <w:r w:rsidR="00CD46B3">
        <w:rPr>
          <w:rFonts w:ascii="Times New Roman" w:hAnsi="Times New Roman" w:cs="Times New Roman"/>
          <w:b/>
          <w:color w:val="000000" w:themeColor="text1"/>
          <w:sz w:val="24"/>
          <w:szCs w:val="24"/>
        </w:rPr>
        <w:t>9</w:t>
      </w:r>
      <w:r w:rsidR="009B7C96" w:rsidRPr="00F26563">
        <w:rPr>
          <w:rFonts w:ascii="Times New Roman" w:hAnsi="Times New Roman" w:cs="Times New Roman"/>
          <w:b/>
          <w:color w:val="000000" w:themeColor="text1"/>
          <w:sz w:val="24"/>
          <w:szCs w:val="24"/>
        </w:rPr>
        <w:t xml:space="preserve">– </w:t>
      </w:r>
      <w:r w:rsidR="00CD46B3">
        <w:rPr>
          <w:rFonts w:ascii="Times New Roman" w:hAnsi="Times New Roman" w:cs="Times New Roman"/>
          <w:b/>
          <w:color w:val="000000" w:themeColor="text1"/>
          <w:sz w:val="24"/>
          <w:szCs w:val="24"/>
        </w:rPr>
        <w:t>The Testimony of John</w:t>
      </w:r>
    </w:p>
    <w:p w14:paraId="007CEA49" w14:textId="5A2ED911" w:rsidR="00287D5B" w:rsidRPr="008F0B83" w:rsidRDefault="009B7C96" w:rsidP="00AC645D">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t>Vers</w:t>
      </w:r>
      <w:r w:rsidR="009843C1">
        <w:rPr>
          <w:rFonts w:ascii="Times New Roman" w:hAnsi="Times New Roman" w:cs="Times New Roman"/>
          <w:b/>
          <w:color w:val="000000" w:themeColor="text1"/>
          <w:sz w:val="24"/>
          <w:szCs w:val="24"/>
        </w:rPr>
        <w:t xml:space="preserve">es </w:t>
      </w:r>
      <w:r w:rsidR="00AC645D">
        <w:rPr>
          <w:rFonts w:ascii="Times New Roman" w:hAnsi="Times New Roman" w:cs="Times New Roman"/>
          <w:b/>
          <w:color w:val="000000" w:themeColor="text1"/>
          <w:sz w:val="24"/>
          <w:szCs w:val="24"/>
        </w:rPr>
        <w:t>6-9</w:t>
      </w:r>
      <w:r w:rsidR="00AC645D">
        <w:rPr>
          <w:rFonts w:ascii="Times New Roman" w:hAnsi="Times New Roman" w:cs="Times New Roman"/>
          <w:bCs/>
          <w:color w:val="000000" w:themeColor="text1"/>
          <w:sz w:val="24"/>
          <w:szCs w:val="24"/>
        </w:rPr>
        <w:t xml:space="preserve">– </w:t>
      </w:r>
      <w:r w:rsidR="008F0B83">
        <w:rPr>
          <w:rFonts w:ascii="Times New Roman" w:hAnsi="Times New Roman" w:cs="Times New Roman"/>
          <w:bCs/>
          <w:color w:val="000000" w:themeColor="text1"/>
          <w:sz w:val="24"/>
          <w:szCs w:val="24"/>
        </w:rPr>
        <w:t xml:space="preserve">The words that have been declared are “faithful and true” reflecting the nature of God and Jesus Himself (cf. Jn. 1:18; Rev. 1:5; 3:14). These things must “soon take place.” Verses 6-7 reiterate the beginning of the book in 1:1-3. </w:t>
      </w:r>
    </w:p>
    <w:p w14:paraId="0C05E2E4" w14:textId="2760B7BE" w:rsidR="008F0B83" w:rsidRPr="00BA2CC6" w:rsidRDefault="008F0B83" w:rsidP="00AC645D">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lastRenderedPageBreak/>
        <w:t xml:space="preserve">John now testifies that he has indeed saw all these things and wrote them down. He places his “stamp of approval” so to speak on the things that have been seen and written throughout the book. </w:t>
      </w:r>
      <w:r w:rsidR="00BA2CC6">
        <w:rPr>
          <w:rFonts w:ascii="Times New Roman" w:hAnsi="Times New Roman" w:cs="Times New Roman"/>
          <w:color w:val="000000" w:themeColor="text1"/>
          <w:sz w:val="24"/>
          <w:szCs w:val="24"/>
        </w:rPr>
        <w:t xml:space="preserve">This is not a hallucination or some wild fantasy. </w:t>
      </w:r>
    </w:p>
    <w:p w14:paraId="4475CB77" w14:textId="3B902BE6" w:rsidR="00BA2CC6" w:rsidRPr="00BA2CC6" w:rsidRDefault="00BA2CC6" w:rsidP="00AC645D">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John attempts to worship the angel who has been showing him the things related to the perfected city but he is rebuked for doing such (cf. Acts 10:25-26; Rev. 19:10). It is difficult to know why John tries to do this but the point of the passage is that only God is to be worship and only He can accept true worship (cf. Matt. 4:10; Jn. 4:23-24). </w:t>
      </w:r>
    </w:p>
    <w:p w14:paraId="24F0DF50" w14:textId="1DF758B9" w:rsidR="00BA2CC6" w:rsidRPr="00BA2CC6" w:rsidRDefault="00BA2CC6" w:rsidP="00AC645D">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John is told not to “seal up” the words of the prophecy of this book since the time is near. This stands in contrast to Dan. 12:4</w:t>
      </w:r>
      <w:r w:rsidR="00F74DB3">
        <w:rPr>
          <w:rFonts w:ascii="Times New Roman" w:hAnsi="Times New Roman" w:cs="Times New Roman"/>
          <w:color w:val="000000" w:themeColor="text1"/>
          <w:sz w:val="24"/>
          <w:szCs w:val="24"/>
        </w:rPr>
        <w:t>, 9</w:t>
      </w:r>
      <w:r>
        <w:rPr>
          <w:rFonts w:ascii="Times New Roman" w:hAnsi="Times New Roman" w:cs="Times New Roman"/>
          <w:color w:val="000000" w:themeColor="text1"/>
          <w:sz w:val="24"/>
          <w:szCs w:val="24"/>
        </w:rPr>
        <w:t>. The events spoken of in Revelation are to unfold shortly and will continue throughout human history until the consummation.</w:t>
      </w:r>
    </w:p>
    <w:p w14:paraId="01E8FE71" w14:textId="77777777" w:rsidR="00BA2CC6" w:rsidRPr="008E76CB" w:rsidRDefault="00BA2CC6" w:rsidP="00BA2CC6">
      <w:pPr>
        <w:pStyle w:val="ListParagraph"/>
        <w:spacing w:line="360" w:lineRule="auto"/>
        <w:ind w:left="1440"/>
        <w:rPr>
          <w:rFonts w:ascii="Times New Roman" w:hAnsi="Times New Roman" w:cs="Times New Roman"/>
          <w:b/>
          <w:bCs/>
          <w:color w:val="000000" w:themeColor="text1"/>
          <w:sz w:val="24"/>
          <w:szCs w:val="24"/>
        </w:rPr>
      </w:pPr>
    </w:p>
    <w:p w14:paraId="4841C503" w14:textId="496AACA2" w:rsidR="00213953" w:rsidRPr="00287D5B" w:rsidRDefault="002458B2" w:rsidP="00287D5B">
      <w:pPr>
        <w:pStyle w:val="ListParagraph"/>
        <w:numPr>
          <w:ilvl w:val="0"/>
          <w:numId w:val="11"/>
        </w:num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r w:rsidR="00CD46B3">
        <w:rPr>
          <w:rFonts w:ascii="Times New Roman" w:hAnsi="Times New Roman" w:cs="Times New Roman"/>
          <w:b/>
          <w:color w:val="000000" w:themeColor="text1"/>
          <w:sz w:val="24"/>
          <w:szCs w:val="24"/>
        </w:rPr>
        <w:t>2</w:t>
      </w:r>
      <w:r w:rsidR="00D67B6F" w:rsidRPr="00F26563">
        <w:rPr>
          <w:rFonts w:ascii="Times New Roman" w:hAnsi="Times New Roman" w:cs="Times New Roman"/>
          <w:b/>
          <w:color w:val="000000" w:themeColor="text1"/>
          <w:sz w:val="24"/>
          <w:szCs w:val="24"/>
        </w:rPr>
        <w:t>:</w:t>
      </w:r>
      <w:r w:rsidR="008E76CB">
        <w:rPr>
          <w:rFonts w:ascii="Times New Roman" w:hAnsi="Times New Roman" w:cs="Times New Roman"/>
          <w:b/>
          <w:color w:val="000000" w:themeColor="text1"/>
          <w:sz w:val="24"/>
          <w:szCs w:val="24"/>
        </w:rPr>
        <w:t>1</w:t>
      </w:r>
      <w:r w:rsidR="00CD46B3">
        <w:rPr>
          <w:rFonts w:ascii="Times New Roman" w:hAnsi="Times New Roman" w:cs="Times New Roman"/>
          <w:b/>
          <w:color w:val="000000" w:themeColor="text1"/>
          <w:sz w:val="24"/>
          <w:szCs w:val="24"/>
        </w:rPr>
        <w:t>0</w:t>
      </w:r>
      <w:r w:rsidR="00BC2948">
        <w:rPr>
          <w:rFonts w:ascii="Times New Roman" w:hAnsi="Times New Roman" w:cs="Times New Roman"/>
          <w:b/>
          <w:color w:val="000000" w:themeColor="text1"/>
          <w:sz w:val="24"/>
          <w:szCs w:val="24"/>
        </w:rPr>
        <w:t>-</w:t>
      </w:r>
      <w:r w:rsidR="00CD46B3">
        <w:rPr>
          <w:rFonts w:ascii="Times New Roman" w:hAnsi="Times New Roman" w:cs="Times New Roman"/>
          <w:b/>
          <w:color w:val="000000" w:themeColor="text1"/>
          <w:sz w:val="24"/>
          <w:szCs w:val="24"/>
        </w:rPr>
        <w:t>21</w:t>
      </w:r>
      <w:r w:rsidR="00D67B6F" w:rsidRPr="00F26563">
        <w:rPr>
          <w:rFonts w:ascii="Times New Roman" w:hAnsi="Times New Roman" w:cs="Times New Roman"/>
          <w:b/>
          <w:color w:val="000000" w:themeColor="text1"/>
          <w:sz w:val="24"/>
          <w:szCs w:val="24"/>
        </w:rPr>
        <w:t xml:space="preserve">– </w:t>
      </w:r>
      <w:r w:rsidR="00CD46B3">
        <w:rPr>
          <w:rFonts w:ascii="Times New Roman" w:hAnsi="Times New Roman" w:cs="Times New Roman"/>
          <w:b/>
          <w:color w:val="000000" w:themeColor="text1"/>
          <w:sz w:val="24"/>
          <w:szCs w:val="24"/>
        </w:rPr>
        <w:t>Final Exhortation to Holiness</w:t>
      </w:r>
    </w:p>
    <w:p w14:paraId="4D60D279" w14:textId="65DD186F" w:rsidR="00BA2CC6" w:rsidRDefault="00D67B6F" w:rsidP="00BA2CC6">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Verse</w:t>
      </w:r>
      <w:r w:rsidR="00287D5B">
        <w:rPr>
          <w:rFonts w:ascii="Times New Roman" w:hAnsi="Times New Roman" w:cs="Times New Roman"/>
          <w:b/>
          <w:color w:val="000000" w:themeColor="text1"/>
          <w:sz w:val="24"/>
          <w:szCs w:val="24"/>
        </w:rPr>
        <w:t>s 11-</w:t>
      </w:r>
      <w:r w:rsidR="00BA2CC6">
        <w:rPr>
          <w:rFonts w:ascii="Times New Roman" w:hAnsi="Times New Roman" w:cs="Times New Roman"/>
          <w:b/>
          <w:color w:val="000000" w:themeColor="text1"/>
          <w:sz w:val="24"/>
          <w:szCs w:val="24"/>
        </w:rPr>
        <w:t>21</w:t>
      </w:r>
      <w:r w:rsidR="00287D5B">
        <w:rPr>
          <w:rFonts w:ascii="Times New Roman" w:hAnsi="Times New Roman" w:cs="Times New Roman"/>
          <w:bCs/>
          <w:color w:val="000000" w:themeColor="text1"/>
          <w:sz w:val="24"/>
          <w:szCs w:val="24"/>
        </w:rPr>
        <w:t>– The</w:t>
      </w:r>
      <w:r w:rsidR="00BA2CC6">
        <w:rPr>
          <w:rFonts w:ascii="Times New Roman" w:hAnsi="Times New Roman" w:cs="Times New Roman"/>
          <w:bCs/>
          <w:color w:val="000000" w:themeColor="text1"/>
          <w:sz w:val="24"/>
          <w:szCs w:val="24"/>
        </w:rPr>
        <w:t xml:space="preserve">se verses conclude the book and the entire biblical narrative. </w:t>
      </w:r>
      <w:r w:rsidR="00F74DB3">
        <w:rPr>
          <w:rFonts w:ascii="Times New Roman" w:hAnsi="Times New Roman" w:cs="Times New Roman"/>
          <w:bCs/>
          <w:color w:val="000000" w:themeColor="text1"/>
          <w:sz w:val="24"/>
          <w:szCs w:val="24"/>
        </w:rPr>
        <w:t xml:space="preserve">Those who are evil and do no repent will keep getting worse (cf. 2 Tim. 3:13) and the holy ones will continually seek God looking for the day Christ returns (2 Pet. 3:11-12). </w:t>
      </w:r>
    </w:p>
    <w:p w14:paraId="195CCC27" w14:textId="77A40FB4" w:rsidR="00F74DB3" w:rsidRPr="00975B4F" w:rsidRDefault="00F74DB3" w:rsidP="00BA2CC6">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Jesus will come and He will render to each one according to what they have done (cf. Matt. 16:27; Rom. 2:6-11). He is the beginning and the end, the first and the last thereby guaranteeing His promise of the second advent and the authority He has the judge all man.</w:t>
      </w:r>
    </w:p>
    <w:p w14:paraId="496AF482" w14:textId="6EA50999" w:rsidR="00975B4F" w:rsidRDefault="00F74DB3" w:rsidP="00975B4F">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Those who come to Christ and wash away their </w:t>
      </w:r>
      <w:r w:rsidR="00604999">
        <w:rPr>
          <w:rFonts w:ascii="Times New Roman" w:hAnsi="Times New Roman" w:cs="Times New Roman"/>
          <w:bCs/>
          <w:color w:val="000000" w:themeColor="text1"/>
          <w:sz w:val="24"/>
          <w:szCs w:val="24"/>
        </w:rPr>
        <w:t xml:space="preserve">sins in baptism will wash their robes and have access to the tree of life and the city (cf. Rev. 7:14). Outside the city are all those who are immoral and stand in opposition to God. These are cursed (cf. 1 Cor. 6:9-10; Rev. 21:8). </w:t>
      </w:r>
    </w:p>
    <w:p w14:paraId="4C6E1629" w14:textId="125E3680" w:rsidR="00604999" w:rsidRDefault="00AE60D9" w:rsidP="00975B4F">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Jesus identifies Himself as the descendant of David, the Messiah (cf. Isa. 11:1, 10; Rom. 1:3). He is also the morning star (cf. 2:28). Verse 27 alludes to Isa. 55:1-3 and the promise that those who thirst for God and for righteousness will be satisfied. </w:t>
      </w:r>
    </w:p>
    <w:p w14:paraId="435D781C" w14:textId="78DA7A04" w:rsidR="00AE60D9" w:rsidRDefault="00AE60D9" w:rsidP="00975B4F">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The book comes to a close with a warning to those who would be tempted to twist the words of the book (cf. Gal. 1:6-9; 2 Pet. 3:16). </w:t>
      </w:r>
      <w:r w:rsidR="008161A0">
        <w:rPr>
          <w:rFonts w:ascii="Times New Roman" w:hAnsi="Times New Roman" w:cs="Times New Roman"/>
          <w:bCs/>
          <w:color w:val="000000" w:themeColor="text1"/>
          <w:sz w:val="24"/>
          <w:szCs w:val="24"/>
        </w:rPr>
        <w:t>Jesus reiterates that He is coming quickly and John exclaims that he wants Him to come quickly (cf. 1 Cor. 16:22).</w:t>
      </w:r>
    </w:p>
    <w:p w14:paraId="57F64643" w14:textId="1E07011B" w:rsidR="008161A0" w:rsidRPr="00975B4F" w:rsidRDefault="008161A0" w:rsidP="00975B4F">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The book closes with a benediction that is typical in most NT epistles. God wants to offer His grace freely to everyone who is willing to be faithful to Him even in the face of death. The overcomer will be blessed and will experience the fullness of God’s grace.</w:t>
      </w:r>
      <w:bookmarkStart w:id="0" w:name="_GoBack"/>
      <w:bookmarkEnd w:id="0"/>
      <w:r>
        <w:rPr>
          <w:rFonts w:ascii="Times New Roman" w:hAnsi="Times New Roman" w:cs="Times New Roman"/>
          <w:bCs/>
          <w:color w:val="000000" w:themeColor="text1"/>
          <w:sz w:val="24"/>
          <w:szCs w:val="24"/>
        </w:rPr>
        <w:t xml:space="preserve"> </w:t>
      </w:r>
    </w:p>
    <w:sectPr w:rsidR="008161A0" w:rsidRPr="00975B4F"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E70B6" w14:textId="77777777" w:rsidR="00F436DC" w:rsidRDefault="00F436DC">
      <w:pPr>
        <w:spacing w:after="0"/>
      </w:pPr>
      <w:r>
        <w:separator/>
      </w:r>
    </w:p>
  </w:endnote>
  <w:endnote w:type="continuationSeparator" w:id="0">
    <w:p w14:paraId="5DD4E72F" w14:textId="77777777" w:rsidR="00F436DC" w:rsidRDefault="00F436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CB5BE4" w:rsidRDefault="00CB5BE4">
    <w:pPr>
      <w:pStyle w:val="Footer"/>
    </w:pPr>
    <w:r>
      <w:t xml:space="preserve">Page </w:t>
    </w: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D14CC" w14:textId="77777777" w:rsidR="00F436DC" w:rsidRDefault="00F436DC">
      <w:pPr>
        <w:spacing w:after="0"/>
      </w:pPr>
      <w:r>
        <w:separator/>
      </w:r>
    </w:p>
  </w:footnote>
  <w:footnote w:type="continuationSeparator" w:id="0">
    <w:p w14:paraId="3D3C70A2" w14:textId="77777777" w:rsidR="00F436DC" w:rsidRDefault="00F436D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0B7B2468"/>
    <w:multiLevelType w:val="hybridMultilevel"/>
    <w:tmpl w:val="F9C49BB2"/>
    <w:lvl w:ilvl="0" w:tplc="3AB489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1A29E2"/>
    <w:multiLevelType w:val="hybridMultilevel"/>
    <w:tmpl w:val="ABC06214"/>
    <w:lvl w:ilvl="0" w:tplc="4ED809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445A7F"/>
    <w:multiLevelType w:val="hybridMultilevel"/>
    <w:tmpl w:val="1BF27CA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73CB8"/>
    <w:multiLevelType w:val="hybridMultilevel"/>
    <w:tmpl w:val="EDB27A5C"/>
    <w:lvl w:ilvl="0" w:tplc="CE52DB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98F0F3D"/>
    <w:multiLevelType w:val="hybridMultilevel"/>
    <w:tmpl w:val="FEDA8BCE"/>
    <w:lvl w:ilvl="0" w:tplc="BE38FEF8">
      <w:start w:val="1"/>
      <w:numFmt w:val="upp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A5F27D6"/>
    <w:multiLevelType w:val="hybridMultilevel"/>
    <w:tmpl w:val="86E0D298"/>
    <w:lvl w:ilvl="0" w:tplc="CBD8C6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5E720B5"/>
    <w:multiLevelType w:val="hybridMultilevel"/>
    <w:tmpl w:val="A15AA908"/>
    <w:lvl w:ilvl="0" w:tplc="7F86AF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52F1E"/>
    <w:multiLevelType w:val="hybridMultilevel"/>
    <w:tmpl w:val="DF08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696A01"/>
    <w:multiLevelType w:val="hybridMultilevel"/>
    <w:tmpl w:val="4C8C2D9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00333A"/>
    <w:multiLevelType w:val="hybridMultilevel"/>
    <w:tmpl w:val="15689EA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B954AE"/>
    <w:multiLevelType w:val="hybridMultilevel"/>
    <w:tmpl w:val="F08E1A06"/>
    <w:lvl w:ilvl="0" w:tplc="84D448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3415668"/>
    <w:multiLevelType w:val="hybridMultilevel"/>
    <w:tmpl w:val="8A80FC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3A13620"/>
    <w:multiLevelType w:val="hybridMultilevel"/>
    <w:tmpl w:val="1194DDF2"/>
    <w:lvl w:ilvl="0" w:tplc="4EE8A0A2">
      <w:start w:val="1"/>
      <w:numFmt w:val="upp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7927DFF"/>
    <w:multiLevelType w:val="hybridMultilevel"/>
    <w:tmpl w:val="A1DE6F5A"/>
    <w:lvl w:ilvl="0" w:tplc="631EFE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A544126"/>
    <w:multiLevelType w:val="hybridMultilevel"/>
    <w:tmpl w:val="905EF3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D1C5F0E"/>
    <w:multiLevelType w:val="hybridMultilevel"/>
    <w:tmpl w:val="7382DB30"/>
    <w:lvl w:ilvl="0" w:tplc="DE2AACB8">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DF6970"/>
    <w:multiLevelType w:val="hybridMultilevel"/>
    <w:tmpl w:val="A446B032"/>
    <w:lvl w:ilvl="0" w:tplc="B78053A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9294E0F"/>
    <w:multiLevelType w:val="hybridMultilevel"/>
    <w:tmpl w:val="13F4FB5E"/>
    <w:lvl w:ilvl="0" w:tplc="6986B746">
      <w:start w:val="1"/>
      <w:numFmt w:val="decimal"/>
      <w:lvlText w:val="%1."/>
      <w:lvlJc w:val="left"/>
      <w:pPr>
        <w:ind w:left="720" w:hanging="360"/>
      </w:pPr>
      <w:rPr>
        <w:rFonts w:hint="default"/>
        <w:b/>
        <w:i w:val="0"/>
      </w:rPr>
    </w:lvl>
    <w:lvl w:ilvl="1" w:tplc="494A2D62">
      <w:start w:val="1"/>
      <w:numFmt w:val="lowerLetter"/>
      <w:lvlText w:val="%2."/>
      <w:lvlJc w:val="left"/>
      <w:pPr>
        <w:ind w:left="1440" w:hanging="360"/>
      </w:pPr>
      <w:rPr>
        <w:rFonts w:hint="default"/>
        <w:b w:val="0"/>
        <w:i w:val="0"/>
        <w:sz w:val="24"/>
        <w:szCs w:val="24"/>
      </w:rPr>
    </w:lvl>
    <w:lvl w:ilvl="2" w:tplc="DF984C5A">
      <w:start w:val="1"/>
      <w:numFmt w:val="lowerRoman"/>
      <w:lvlText w:val="%3."/>
      <w:lvlJc w:val="right"/>
      <w:pPr>
        <w:ind w:left="2160" w:hanging="180"/>
      </w:pPr>
      <w:rPr>
        <w:b w:val="0"/>
        <w:i w:val="0"/>
      </w:r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9" w15:restartNumberingAfterBreak="0">
    <w:nsid w:val="5CDB14F5"/>
    <w:multiLevelType w:val="hybridMultilevel"/>
    <w:tmpl w:val="93D030EE"/>
    <w:lvl w:ilvl="0" w:tplc="78DE3A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72545E2"/>
    <w:multiLevelType w:val="hybridMultilevel"/>
    <w:tmpl w:val="EA00A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E2618B"/>
    <w:multiLevelType w:val="hybridMultilevel"/>
    <w:tmpl w:val="4FFE32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23" w15:restartNumberingAfterBreak="0">
    <w:nsid w:val="78C6088B"/>
    <w:multiLevelType w:val="hybridMultilevel"/>
    <w:tmpl w:val="129E75D6"/>
    <w:lvl w:ilvl="0" w:tplc="BD7E357E">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A70672B"/>
    <w:multiLevelType w:val="hybridMultilevel"/>
    <w:tmpl w:val="80F257DA"/>
    <w:lvl w:ilvl="0" w:tplc="D6B0A3E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C081AEA"/>
    <w:multiLevelType w:val="hybridMultilevel"/>
    <w:tmpl w:val="7466CFEE"/>
    <w:lvl w:ilvl="0" w:tplc="3ECEEDF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2"/>
  </w:num>
  <w:num w:numId="3">
    <w:abstractNumId w:val="20"/>
  </w:num>
  <w:num w:numId="4">
    <w:abstractNumId w:val="7"/>
  </w:num>
  <w:num w:numId="5">
    <w:abstractNumId w:val="5"/>
  </w:num>
  <w:num w:numId="6">
    <w:abstractNumId w:val="13"/>
  </w:num>
  <w:num w:numId="7">
    <w:abstractNumId w:val="3"/>
  </w:num>
  <w:num w:numId="8">
    <w:abstractNumId w:val="15"/>
  </w:num>
  <w:num w:numId="9">
    <w:abstractNumId w:val="21"/>
  </w:num>
  <w:num w:numId="10">
    <w:abstractNumId w:val="12"/>
  </w:num>
  <w:num w:numId="11">
    <w:abstractNumId w:val="10"/>
  </w:num>
  <w:num w:numId="12">
    <w:abstractNumId w:val="8"/>
  </w:num>
  <w:num w:numId="13">
    <w:abstractNumId w:val="6"/>
  </w:num>
  <w:num w:numId="14">
    <w:abstractNumId w:val="4"/>
  </w:num>
  <w:num w:numId="15">
    <w:abstractNumId w:val="11"/>
  </w:num>
  <w:num w:numId="16">
    <w:abstractNumId w:val="18"/>
  </w:num>
  <w:num w:numId="17">
    <w:abstractNumId w:val="19"/>
  </w:num>
  <w:num w:numId="18">
    <w:abstractNumId w:val="16"/>
  </w:num>
  <w:num w:numId="19">
    <w:abstractNumId w:val="23"/>
  </w:num>
  <w:num w:numId="20">
    <w:abstractNumId w:val="24"/>
  </w:num>
  <w:num w:numId="21">
    <w:abstractNumId w:val="2"/>
  </w:num>
  <w:num w:numId="22">
    <w:abstractNumId w:val="25"/>
  </w:num>
  <w:num w:numId="23">
    <w:abstractNumId w:val="17"/>
  </w:num>
  <w:num w:numId="24">
    <w:abstractNumId w:val="14"/>
  </w:num>
  <w:num w:numId="25">
    <w:abstractNumId w:val="1"/>
  </w:num>
  <w:num w:numId="2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189B"/>
    <w:rsid w:val="0000402A"/>
    <w:rsid w:val="00011912"/>
    <w:rsid w:val="00012CCE"/>
    <w:rsid w:val="00015B85"/>
    <w:rsid w:val="00015C21"/>
    <w:rsid w:val="00021662"/>
    <w:rsid w:val="00023B7F"/>
    <w:rsid w:val="00023D28"/>
    <w:rsid w:val="000266FF"/>
    <w:rsid w:val="000274D9"/>
    <w:rsid w:val="0003115E"/>
    <w:rsid w:val="00032B36"/>
    <w:rsid w:val="0003567F"/>
    <w:rsid w:val="0003606A"/>
    <w:rsid w:val="000365FA"/>
    <w:rsid w:val="00044F4E"/>
    <w:rsid w:val="00045B9B"/>
    <w:rsid w:val="0004695B"/>
    <w:rsid w:val="000476AB"/>
    <w:rsid w:val="00047F39"/>
    <w:rsid w:val="0005107D"/>
    <w:rsid w:val="000516D5"/>
    <w:rsid w:val="00052F38"/>
    <w:rsid w:val="0005394A"/>
    <w:rsid w:val="00054034"/>
    <w:rsid w:val="00056F20"/>
    <w:rsid w:val="00057455"/>
    <w:rsid w:val="00061CB9"/>
    <w:rsid w:val="000638A9"/>
    <w:rsid w:val="0006473D"/>
    <w:rsid w:val="00064B21"/>
    <w:rsid w:val="000659A1"/>
    <w:rsid w:val="00065EF4"/>
    <w:rsid w:val="000718ED"/>
    <w:rsid w:val="00071984"/>
    <w:rsid w:val="00080917"/>
    <w:rsid w:val="000818A0"/>
    <w:rsid w:val="00082255"/>
    <w:rsid w:val="00082CAC"/>
    <w:rsid w:val="00083534"/>
    <w:rsid w:val="0008369E"/>
    <w:rsid w:val="00090060"/>
    <w:rsid w:val="00090691"/>
    <w:rsid w:val="000932FB"/>
    <w:rsid w:val="00093846"/>
    <w:rsid w:val="000948B2"/>
    <w:rsid w:val="0009623C"/>
    <w:rsid w:val="000964EF"/>
    <w:rsid w:val="000A12EB"/>
    <w:rsid w:val="000A18B2"/>
    <w:rsid w:val="000A396C"/>
    <w:rsid w:val="000A47D1"/>
    <w:rsid w:val="000A4F59"/>
    <w:rsid w:val="000A6E81"/>
    <w:rsid w:val="000B12C0"/>
    <w:rsid w:val="000B26DE"/>
    <w:rsid w:val="000B303A"/>
    <w:rsid w:val="000B512A"/>
    <w:rsid w:val="000B5E38"/>
    <w:rsid w:val="000C17FB"/>
    <w:rsid w:val="000C20F7"/>
    <w:rsid w:val="000C3F72"/>
    <w:rsid w:val="000C6A32"/>
    <w:rsid w:val="000C6ED6"/>
    <w:rsid w:val="000D3997"/>
    <w:rsid w:val="000D43A6"/>
    <w:rsid w:val="000D77E1"/>
    <w:rsid w:val="000E17F0"/>
    <w:rsid w:val="000E42E3"/>
    <w:rsid w:val="000E7D4F"/>
    <w:rsid w:val="000E7FF7"/>
    <w:rsid w:val="000F4764"/>
    <w:rsid w:val="000F7D55"/>
    <w:rsid w:val="00100F7B"/>
    <w:rsid w:val="00105CEE"/>
    <w:rsid w:val="00105E53"/>
    <w:rsid w:val="00106896"/>
    <w:rsid w:val="00106978"/>
    <w:rsid w:val="00110715"/>
    <w:rsid w:val="00112587"/>
    <w:rsid w:val="00114462"/>
    <w:rsid w:val="00116085"/>
    <w:rsid w:val="001168C2"/>
    <w:rsid w:val="00116947"/>
    <w:rsid w:val="001177FC"/>
    <w:rsid w:val="00117D38"/>
    <w:rsid w:val="001211E1"/>
    <w:rsid w:val="00123FCC"/>
    <w:rsid w:val="00124594"/>
    <w:rsid w:val="00124C94"/>
    <w:rsid w:val="00125CFB"/>
    <w:rsid w:val="00126E7C"/>
    <w:rsid w:val="00126EFF"/>
    <w:rsid w:val="00130116"/>
    <w:rsid w:val="0013065A"/>
    <w:rsid w:val="00130BC9"/>
    <w:rsid w:val="001330C2"/>
    <w:rsid w:val="001347DD"/>
    <w:rsid w:val="00134EC4"/>
    <w:rsid w:val="00137265"/>
    <w:rsid w:val="00137C60"/>
    <w:rsid w:val="00141A4C"/>
    <w:rsid w:val="00143488"/>
    <w:rsid w:val="001443AF"/>
    <w:rsid w:val="001443CB"/>
    <w:rsid w:val="00145861"/>
    <w:rsid w:val="00145BA6"/>
    <w:rsid w:val="00152332"/>
    <w:rsid w:val="001532E1"/>
    <w:rsid w:val="00153C20"/>
    <w:rsid w:val="00154EBF"/>
    <w:rsid w:val="00157195"/>
    <w:rsid w:val="0015795A"/>
    <w:rsid w:val="00157E22"/>
    <w:rsid w:val="001631CE"/>
    <w:rsid w:val="00165487"/>
    <w:rsid w:val="00167A66"/>
    <w:rsid w:val="00170FB6"/>
    <w:rsid w:val="00174372"/>
    <w:rsid w:val="00174A04"/>
    <w:rsid w:val="00176AC6"/>
    <w:rsid w:val="00176DBB"/>
    <w:rsid w:val="00180999"/>
    <w:rsid w:val="00181124"/>
    <w:rsid w:val="00181D6A"/>
    <w:rsid w:val="001841CD"/>
    <w:rsid w:val="001847C5"/>
    <w:rsid w:val="00184940"/>
    <w:rsid w:val="00185468"/>
    <w:rsid w:val="00186928"/>
    <w:rsid w:val="00187E7C"/>
    <w:rsid w:val="00191430"/>
    <w:rsid w:val="00191B5B"/>
    <w:rsid w:val="00192C3A"/>
    <w:rsid w:val="001936DB"/>
    <w:rsid w:val="00193FD6"/>
    <w:rsid w:val="0019560E"/>
    <w:rsid w:val="00195F9C"/>
    <w:rsid w:val="00197196"/>
    <w:rsid w:val="00197313"/>
    <w:rsid w:val="00197E5E"/>
    <w:rsid w:val="00197F95"/>
    <w:rsid w:val="001A2863"/>
    <w:rsid w:val="001A3D7F"/>
    <w:rsid w:val="001A42C0"/>
    <w:rsid w:val="001A48BC"/>
    <w:rsid w:val="001A5780"/>
    <w:rsid w:val="001A63FE"/>
    <w:rsid w:val="001A71B4"/>
    <w:rsid w:val="001B29CF"/>
    <w:rsid w:val="001B5B6C"/>
    <w:rsid w:val="001B7636"/>
    <w:rsid w:val="001C2020"/>
    <w:rsid w:val="001C46AE"/>
    <w:rsid w:val="001C76A8"/>
    <w:rsid w:val="001C76D4"/>
    <w:rsid w:val="001D2E10"/>
    <w:rsid w:val="001D431C"/>
    <w:rsid w:val="001D64C8"/>
    <w:rsid w:val="001D7323"/>
    <w:rsid w:val="001E1114"/>
    <w:rsid w:val="001E1D6D"/>
    <w:rsid w:val="001E2670"/>
    <w:rsid w:val="001E4430"/>
    <w:rsid w:val="001E45C3"/>
    <w:rsid w:val="001E66E3"/>
    <w:rsid w:val="001E7882"/>
    <w:rsid w:val="001F176D"/>
    <w:rsid w:val="001F3B5F"/>
    <w:rsid w:val="001F429A"/>
    <w:rsid w:val="001F59FA"/>
    <w:rsid w:val="001F6457"/>
    <w:rsid w:val="00201437"/>
    <w:rsid w:val="0020154A"/>
    <w:rsid w:val="00203267"/>
    <w:rsid w:val="00205DF0"/>
    <w:rsid w:val="002079E7"/>
    <w:rsid w:val="00210DC7"/>
    <w:rsid w:val="002123B5"/>
    <w:rsid w:val="00212AB7"/>
    <w:rsid w:val="0021335E"/>
    <w:rsid w:val="00213756"/>
    <w:rsid w:val="00213953"/>
    <w:rsid w:val="0021425C"/>
    <w:rsid w:val="002148DA"/>
    <w:rsid w:val="00214D04"/>
    <w:rsid w:val="0021565B"/>
    <w:rsid w:val="00215701"/>
    <w:rsid w:val="00220027"/>
    <w:rsid w:val="00220117"/>
    <w:rsid w:val="00220A60"/>
    <w:rsid w:val="00221399"/>
    <w:rsid w:val="00221439"/>
    <w:rsid w:val="00221E93"/>
    <w:rsid w:val="00221EAB"/>
    <w:rsid w:val="0022328E"/>
    <w:rsid w:val="0023034E"/>
    <w:rsid w:val="00234C14"/>
    <w:rsid w:val="00235DF9"/>
    <w:rsid w:val="002377F9"/>
    <w:rsid w:val="00242FD4"/>
    <w:rsid w:val="00244664"/>
    <w:rsid w:val="00244E19"/>
    <w:rsid w:val="002458B2"/>
    <w:rsid w:val="00246577"/>
    <w:rsid w:val="00247812"/>
    <w:rsid w:val="002515A3"/>
    <w:rsid w:val="002528DA"/>
    <w:rsid w:val="00253703"/>
    <w:rsid w:val="002552AC"/>
    <w:rsid w:val="002554B1"/>
    <w:rsid w:val="002627AE"/>
    <w:rsid w:val="00262947"/>
    <w:rsid w:val="00262BC4"/>
    <w:rsid w:val="00263E80"/>
    <w:rsid w:val="00265D0C"/>
    <w:rsid w:val="002662B7"/>
    <w:rsid w:val="002671F6"/>
    <w:rsid w:val="002712AD"/>
    <w:rsid w:val="002713F7"/>
    <w:rsid w:val="00271E05"/>
    <w:rsid w:val="00272AAA"/>
    <w:rsid w:val="002774F9"/>
    <w:rsid w:val="00280B44"/>
    <w:rsid w:val="002820A4"/>
    <w:rsid w:val="0028220F"/>
    <w:rsid w:val="002831C5"/>
    <w:rsid w:val="0028520C"/>
    <w:rsid w:val="00287D5B"/>
    <w:rsid w:val="00290110"/>
    <w:rsid w:val="00290B16"/>
    <w:rsid w:val="00290EC4"/>
    <w:rsid w:val="00291730"/>
    <w:rsid w:val="00291D3E"/>
    <w:rsid w:val="002926AD"/>
    <w:rsid w:val="00292889"/>
    <w:rsid w:val="002937A1"/>
    <w:rsid w:val="0029621B"/>
    <w:rsid w:val="00297958"/>
    <w:rsid w:val="002A05F5"/>
    <w:rsid w:val="002A165D"/>
    <w:rsid w:val="002A27A4"/>
    <w:rsid w:val="002A37CF"/>
    <w:rsid w:val="002A5E65"/>
    <w:rsid w:val="002A659A"/>
    <w:rsid w:val="002A6B4E"/>
    <w:rsid w:val="002A78E7"/>
    <w:rsid w:val="002B2230"/>
    <w:rsid w:val="002B5AF7"/>
    <w:rsid w:val="002C0F3E"/>
    <w:rsid w:val="002C1E8D"/>
    <w:rsid w:val="002C75C3"/>
    <w:rsid w:val="002D1458"/>
    <w:rsid w:val="002D273B"/>
    <w:rsid w:val="002D47B7"/>
    <w:rsid w:val="002D505B"/>
    <w:rsid w:val="002E01E7"/>
    <w:rsid w:val="002E2273"/>
    <w:rsid w:val="002E26A9"/>
    <w:rsid w:val="002E3358"/>
    <w:rsid w:val="002E3515"/>
    <w:rsid w:val="002E58B3"/>
    <w:rsid w:val="002E79A7"/>
    <w:rsid w:val="002F020D"/>
    <w:rsid w:val="002F15B1"/>
    <w:rsid w:val="002F186C"/>
    <w:rsid w:val="002F246C"/>
    <w:rsid w:val="002F3BEF"/>
    <w:rsid w:val="002F50CE"/>
    <w:rsid w:val="002F5311"/>
    <w:rsid w:val="002F550B"/>
    <w:rsid w:val="002F5524"/>
    <w:rsid w:val="002F5C56"/>
    <w:rsid w:val="002F6DF7"/>
    <w:rsid w:val="002F7340"/>
    <w:rsid w:val="00301575"/>
    <w:rsid w:val="003054DE"/>
    <w:rsid w:val="00307C25"/>
    <w:rsid w:val="00321C30"/>
    <w:rsid w:val="00321EE0"/>
    <w:rsid w:val="00322778"/>
    <w:rsid w:val="00324121"/>
    <w:rsid w:val="00327ED7"/>
    <w:rsid w:val="00332315"/>
    <w:rsid w:val="003349CB"/>
    <w:rsid w:val="00334A63"/>
    <w:rsid w:val="00334E57"/>
    <w:rsid w:val="00334F58"/>
    <w:rsid w:val="00335CDF"/>
    <w:rsid w:val="00336391"/>
    <w:rsid w:val="00336728"/>
    <w:rsid w:val="00337854"/>
    <w:rsid w:val="0034583A"/>
    <w:rsid w:val="00347A7B"/>
    <w:rsid w:val="0035139D"/>
    <w:rsid w:val="00356C14"/>
    <w:rsid w:val="00357232"/>
    <w:rsid w:val="00357598"/>
    <w:rsid w:val="003602E9"/>
    <w:rsid w:val="00362791"/>
    <w:rsid w:val="00363A8E"/>
    <w:rsid w:val="0036421B"/>
    <w:rsid w:val="003701DD"/>
    <w:rsid w:val="003709EE"/>
    <w:rsid w:val="003712E4"/>
    <w:rsid w:val="00376E32"/>
    <w:rsid w:val="003770E3"/>
    <w:rsid w:val="00381696"/>
    <w:rsid w:val="00381E6E"/>
    <w:rsid w:val="0038261A"/>
    <w:rsid w:val="00383B28"/>
    <w:rsid w:val="00390063"/>
    <w:rsid w:val="00391735"/>
    <w:rsid w:val="00392D90"/>
    <w:rsid w:val="00393F56"/>
    <w:rsid w:val="003A03D0"/>
    <w:rsid w:val="003A157B"/>
    <w:rsid w:val="003A2D78"/>
    <w:rsid w:val="003A2ED9"/>
    <w:rsid w:val="003A3073"/>
    <w:rsid w:val="003A324D"/>
    <w:rsid w:val="003A352C"/>
    <w:rsid w:val="003A37F0"/>
    <w:rsid w:val="003A39A7"/>
    <w:rsid w:val="003A3FB5"/>
    <w:rsid w:val="003A4C98"/>
    <w:rsid w:val="003A6B8D"/>
    <w:rsid w:val="003B0227"/>
    <w:rsid w:val="003B1739"/>
    <w:rsid w:val="003B3348"/>
    <w:rsid w:val="003B406E"/>
    <w:rsid w:val="003B49DB"/>
    <w:rsid w:val="003B7E39"/>
    <w:rsid w:val="003C27E2"/>
    <w:rsid w:val="003C707B"/>
    <w:rsid w:val="003D006A"/>
    <w:rsid w:val="003D1CC6"/>
    <w:rsid w:val="003D2185"/>
    <w:rsid w:val="003D7AB9"/>
    <w:rsid w:val="003E0604"/>
    <w:rsid w:val="003E1FB3"/>
    <w:rsid w:val="003E2645"/>
    <w:rsid w:val="003E2A4B"/>
    <w:rsid w:val="003E49BB"/>
    <w:rsid w:val="003E6335"/>
    <w:rsid w:val="003F1C28"/>
    <w:rsid w:val="003F1DA3"/>
    <w:rsid w:val="003F476F"/>
    <w:rsid w:val="003F4778"/>
    <w:rsid w:val="003F5EBD"/>
    <w:rsid w:val="00400216"/>
    <w:rsid w:val="00401548"/>
    <w:rsid w:val="00402810"/>
    <w:rsid w:val="0040282F"/>
    <w:rsid w:val="0040393C"/>
    <w:rsid w:val="00403A7B"/>
    <w:rsid w:val="00404E4B"/>
    <w:rsid w:val="0040502D"/>
    <w:rsid w:val="00405584"/>
    <w:rsid w:val="00405685"/>
    <w:rsid w:val="00406FB5"/>
    <w:rsid w:val="00411711"/>
    <w:rsid w:val="00413F6F"/>
    <w:rsid w:val="00414F59"/>
    <w:rsid w:val="00420F8F"/>
    <w:rsid w:val="00423246"/>
    <w:rsid w:val="00424031"/>
    <w:rsid w:val="00424D6C"/>
    <w:rsid w:val="00426799"/>
    <w:rsid w:val="00426CF4"/>
    <w:rsid w:val="0043128C"/>
    <w:rsid w:val="00431BF8"/>
    <w:rsid w:val="00431F63"/>
    <w:rsid w:val="00432A8D"/>
    <w:rsid w:val="00435682"/>
    <w:rsid w:val="004358F7"/>
    <w:rsid w:val="00436E43"/>
    <w:rsid w:val="0044050F"/>
    <w:rsid w:val="004419DF"/>
    <w:rsid w:val="00443673"/>
    <w:rsid w:val="0044391D"/>
    <w:rsid w:val="00443CF0"/>
    <w:rsid w:val="00446B97"/>
    <w:rsid w:val="004476DE"/>
    <w:rsid w:val="00447E54"/>
    <w:rsid w:val="00450D02"/>
    <w:rsid w:val="00451CDB"/>
    <w:rsid w:val="0045305D"/>
    <w:rsid w:val="0045750F"/>
    <w:rsid w:val="00457E41"/>
    <w:rsid w:val="00460391"/>
    <w:rsid w:val="0046203C"/>
    <w:rsid w:val="00463EB8"/>
    <w:rsid w:val="004659BA"/>
    <w:rsid w:val="00467215"/>
    <w:rsid w:val="004714F1"/>
    <w:rsid w:val="004715B8"/>
    <w:rsid w:val="004759BE"/>
    <w:rsid w:val="00475B33"/>
    <w:rsid w:val="004768B5"/>
    <w:rsid w:val="00481874"/>
    <w:rsid w:val="00482E38"/>
    <w:rsid w:val="0048444C"/>
    <w:rsid w:val="00484E9C"/>
    <w:rsid w:val="00484F6F"/>
    <w:rsid w:val="00486424"/>
    <w:rsid w:val="00490406"/>
    <w:rsid w:val="0049361A"/>
    <w:rsid w:val="004A03FB"/>
    <w:rsid w:val="004A0A24"/>
    <w:rsid w:val="004A1169"/>
    <w:rsid w:val="004A2B0A"/>
    <w:rsid w:val="004A4569"/>
    <w:rsid w:val="004A492D"/>
    <w:rsid w:val="004A55CA"/>
    <w:rsid w:val="004A7E8A"/>
    <w:rsid w:val="004B06AD"/>
    <w:rsid w:val="004B4154"/>
    <w:rsid w:val="004C15E9"/>
    <w:rsid w:val="004C344E"/>
    <w:rsid w:val="004C3E42"/>
    <w:rsid w:val="004C3E91"/>
    <w:rsid w:val="004C7240"/>
    <w:rsid w:val="004C7EFD"/>
    <w:rsid w:val="004D1B48"/>
    <w:rsid w:val="004D3330"/>
    <w:rsid w:val="004D5C2E"/>
    <w:rsid w:val="004D5D81"/>
    <w:rsid w:val="004D6326"/>
    <w:rsid w:val="004E2655"/>
    <w:rsid w:val="004E3255"/>
    <w:rsid w:val="004E444D"/>
    <w:rsid w:val="004E4E42"/>
    <w:rsid w:val="004E4E4C"/>
    <w:rsid w:val="004E6761"/>
    <w:rsid w:val="004E769D"/>
    <w:rsid w:val="004F3BAE"/>
    <w:rsid w:val="004F4AF1"/>
    <w:rsid w:val="004F4C9E"/>
    <w:rsid w:val="004F6380"/>
    <w:rsid w:val="004F7D6F"/>
    <w:rsid w:val="00501C03"/>
    <w:rsid w:val="00501E1E"/>
    <w:rsid w:val="00503533"/>
    <w:rsid w:val="00505494"/>
    <w:rsid w:val="00505883"/>
    <w:rsid w:val="0050633F"/>
    <w:rsid w:val="00512A62"/>
    <w:rsid w:val="00514310"/>
    <w:rsid w:val="0052094C"/>
    <w:rsid w:val="00523F34"/>
    <w:rsid w:val="00527CFA"/>
    <w:rsid w:val="005319A5"/>
    <w:rsid w:val="00534D1D"/>
    <w:rsid w:val="005362F1"/>
    <w:rsid w:val="005378ED"/>
    <w:rsid w:val="00537C0F"/>
    <w:rsid w:val="0054334B"/>
    <w:rsid w:val="00543F0D"/>
    <w:rsid w:val="00544196"/>
    <w:rsid w:val="00544254"/>
    <w:rsid w:val="005504D9"/>
    <w:rsid w:val="005536F8"/>
    <w:rsid w:val="00553BFF"/>
    <w:rsid w:val="00555014"/>
    <w:rsid w:val="0055530E"/>
    <w:rsid w:val="00556ADF"/>
    <w:rsid w:val="00557242"/>
    <w:rsid w:val="00557ECE"/>
    <w:rsid w:val="00560D46"/>
    <w:rsid w:val="00564B6F"/>
    <w:rsid w:val="00566DF4"/>
    <w:rsid w:val="00570676"/>
    <w:rsid w:val="00571A77"/>
    <w:rsid w:val="00571BAF"/>
    <w:rsid w:val="00577F96"/>
    <w:rsid w:val="00585A63"/>
    <w:rsid w:val="00592779"/>
    <w:rsid w:val="0059314A"/>
    <w:rsid w:val="00594898"/>
    <w:rsid w:val="00595EAE"/>
    <w:rsid w:val="00596D42"/>
    <w:rsid w:val="0059770B"/>
    <w:rsid w:val="005A6D62"/>
    <w:rsid w:val="005B2A35"/>
    <w:rsid w:val="005B3182"/>
    <w:rsid w:val="005B4659"/>
    <w:rsid w:val="005B703C"/>
    <w:rsid w:val="005B76E2"/>
    <w:rsid w:val="005C0590"/>
    <w:rsid w:val="005C0AC0"/>
    <w:rsid w:val="005C1A06"/>
    <w:rsid w:val="005C2814"/>
    <w:rsid w:val="005C538F"/>
    <w:rsid w:val="005C5DDD"/>
    <w:rsid w:val="005C70EB"/>
    <w:rsid w:val="005D54CF"/>
    <w:rsid w:val="005D5BFA"/>
    <w:rsid w:val="005D7158"/>
    <w:rsid w:val="005D7162"/>
    <w:rsid w:val="005D76FF"/>
    <w:rsid w:val="005E1921"/>
    <w:rsid w:val="005E2E4C"/>
    <w:rsid w:val="005E75D0"/>
    <w:rsid w:val="005E782F"/>
    <w:rsid w:val="005F022C"/>
    <w:rsid w:val="005F0485"/>
    <w:rsid w:val="005F0600"/>
    <w:rsid w:val="005F2B1C"/>
    <w:rsid w:val="00601C0E"/>
    <w:rsid w:val="006028AD"/>
    <w:rsid w:val="00604999"/>
    <w:rsid w:val="00604B54"/>
    <w:rsid w:val="00604DB5"/>
    <w:rsid w:val="00605813"/>
    <w:rsid w:val="00605CE0"/>
    <w:rsid w:val="00606F0D"/>
    <w:rsid w:val="006104B5"/>
    <w:rsid w:val="0061069D"/>
    <w:rsid w:val="00612C25"/>
    <w:rsid w:val="0061402D"/>
    <w:rsid w:val="00617251"/>
    <w:rsid w:val="00617B26"/>
    <w:rsid w:val="006205CF"/>
    <w:rsid w:val="006225A7"/>
    <w:rsid w:val="00622A61"/>
    <w:rsid w:val="00624F77"/>
    <w:rsid w:val="006270A9"/>
    <w:rsid w:val="006303A6"/>
    <w:rsid w:val="00630DDC"/>
    <w:rsid w:val="00631875"/>
    <w:rsid w:val="00631D45"/>
    <w:rsid w:val="00632D1B"/>
    <w:rsid w:val="00634587"/>
    <w:rsid w:val="00636ED5"/>
    <w:rsid w:val="00637A40"/>
    <w:rsid w:val="00637C18"/>
    <w:rsid w:val="00641C76"/>
    <w:rsid w:val="00644217"/>
    <w:rsid w:val="006508CD"/>
    <w:rsid w:val="00650C06"/>
    <w:rsid w:val="006518AA"/>
    <w:rsid w:val="0065270F"/>
    <w:rsid w:val="0065395B"/>
    <w:rsid w:val="006549D3"/>
    <w:rsid w:val="006562C3"/>
    <w:rsid w:val="00656C47"/>
    <w:rsid w:val="00656CC8"/>
    <w:rsid w:val="006602C1"/>
    <w:rsid w:val="0066323D"/>
    <w:rsid w:val="00665A38"/>
    <w:rsid w:val="0066600F"/>
    <w:rsid w:val="0067114B"/>
    <w:rsid w:val="006711A2"/>
    <w:rsid w:val="0067173B"/>
    <w:rsid w:val="00671987"/>
    <w:rsid w:val="00672EF6"/>
    <w:rsid w:val="0067366B"/>
    <w:rsid w:val="00673A65"/>
    <w:rsid w:val="00674D4F"/>
    <w:rsid w:val="00675956"/>
    <w:rsid w:val="00675B9C"/>
    <w:rsid w:val="0068001F"/>
    <w:rsid w:val="0068034D"/>
    <w:rsid w:val="00680F83"/>
    <w:rsid w:val="00681034"/>
    <w:rsid w:val="006815B5"/>
    <w:rsid w:val="00683833"/>
    <w:rsid w:val="00683989"/>
    <w:rsid w:val="00683B55"/>
    <w:rsid w:val="006860D6"/>
    <w:rsid w:val="00687ECD"/>
    <w:rsid w:val="0069009E"/>
    <w:rsid w:val="0069177D"/>
    <w:rsid w:val="0069181A"/>
    <w:rsid w:val="00692433"/>
    <w:rsid w:val="00694AFC"/>
    <w:rsid w:val="006A07B5"/>
    <w:rsid w:val="006A1134"/>
    <w:rsid w:val="006A6342"/>
    <w:rsid w:val="006A74F3"/>
    <w:rsid w:val="006B4C67"/>
    <w:rsid w:val="006B528E"/>
    <w:rsid w:val="006C0670"/>
    <w:rsid w:val="006C13E9"/>
    <w:rsid w:val="006C2C0B"/>
    <w:rsid w:val="006C66C7"/>
    <w:rsid w:val="006C7732"/>
    <w:rsid w:val="006C7D27"/>
    <w:rsid w:val="006D2A58"/>
    <w:rsid w:val="006D36A5"/>
    <w:rsid w:val="006D3B3E"/>
    <w:rsid w:val="006D4407"/>
    <w:rsid w:val="006D6B2A"/>
    <w:rsid w:val="006D75E7"/>
    <w:rsid w:val="006E10B1"/>
    <w:rsid w:val="006E27FE"/>
    <w:rsid w:val="006E52A6"/>
    <w:rsid w:val="006E6582"/>
    <w:rsid w:val="006F094F"/>
    <w:rsid w:val="006F4C8E"/>
    <w:rsid w:val="006F55A1"/>
    <w:rsid w:val="006F746F"/>
    <w:rsid w:val="006F7496"/>
    <w:rsid w:val="00700266"/>
    <w:rsid w:val="007021DA"/>
    <w:rsid w:val="007026A1"/>
    <w:rsid w:val="007046FF"/>
    <w:rsid w:val="00705FC6"/>
    <w:rsid w:val="00706CC8"/>
    <w:rsid w:val="007119FE"/>
    <w:rsid w:val="007124DE"/>
    <w:rsid w:val="0071311A"/>
    <w:rsid w:val="0072140D"/>
    <w:rsid w:val="007216EE"/>
    <w:rsid w:val="007224FB"/>
    <w:rsid w:val="00725377"/>
    <w:rsid w:val="00727C4F"/>
    <w:rsid w:val="00731094"/>
    <w:rsid w:val="0073194D"/>
    <w:rsid w:val="0073247C"/>
    <w:rsid w:val="00733CAC"/>
    <w:rsid w:val="0074057F"/>
    <w:rsid w:val="00741FC1"/>
    <w:rsid w:val="00744F27"/>
    <w:rsid w:val="00746F03"/>
    <w:rsid w:val="0075272B"/>
    <w:rsid w:val="00755199"/>
    <w:rsid w:val="00755D5A"/>
    <w:rsid w:val="00755FAA"/>
    <w:rsid w:val="00757B2E"/>
    <w:rsid w:val="00757EC2"/>
    <w:rsid w:val="00762CBC"/>
    <w:rsid w:val="00763260"/>
    <w:rsid w:val="00766BD9"/>
    <w:rsid w:val="0077177D"/>
    <w:rsid w:val="00772E83"/>
    <w:rsid w:val="00773906"/>
    <w:rsid w:val="00775A9F"/>
    <w:rsid w:val="00775EA6"/>
    <w:rsid w:val="0078248B"/>
    <w:rsid w:val="00782C81"/>
    <w:rsid w:val="00782F22"/>
    <w:rsid w:val="00783B8C"/>
    <w:rsid w:val="00787C5A"/>
    <w:rsid w:val="0079005E"/>
    <w:rsid w:val="00790C5D"/>
    <w:rsid w:val="00790F81"/>
    <w:rsid w:val="00792330"/>
    <w:rsid w:val="00792B8B"/>
    <w:rsid w:val="00793964"/>
    <w:rsid w:val="00793B5F"/>
    <w:rsid w:val="0079409D"/>
    <w:rsid w:val="007943E8"/>
    <w:rsid w:val="00795BF3"/>
    <w:rsid w:val="00795EC4"/>
    <w:rsid w:val="00795F36"/>
    <w:rsid w:val="007A2783"/>
    <w:rsid w:val="007B47AE"/>
    <w:rsid w:val="007B4E37"/>
    <w:rsid w:val="007C21D0"/>
    <w:rsid w:val="007C3058"/>
    <w:rsid w:val="007C3ADA"/>
    <w:rsid w:val="007C3E1D"/>
    <w:rsid w:val="007C5EDA"/>
    <w:rsid w:val="007C6C8A"/>
    <w:rsid w:val="007C7709"/>
    <w:rsid w:val="007D0DDA"/>
    <w:rsid w:val="007D3CE6"/>
    <w:rsid w:val="007E1EEC"/>
    <w:rsid w:val="007E61AD"/>
    <w:rsid w:val="007E7E8D"/>
    <w:rsid w:val="007F0765"/>
    <w:rsid w:val="007F07E0"/>
    <w:rsid w:val="007F1546"/>
    <w:rsid w:val="007F1870"/>
    <w:rsid w:val="007F18E5"/>
    <w:rsid w:val="007F1DC7"/>
    <w:rsid w:val="007F360C"/>
    <w:rsid w:val="007F73F1"/>
    <w:rsid w:val="007F76AC"/>
    <w:rsid w:val="0080076B"/>
    <w:rsid w:val="00800C84"/>
    <w:rsid w:val="00801F8E"/>
    <w:rsid w:val="00805F69"/>
    <w:rsid w:val="0080618A"/>
    <w:rsid w:val="00807195"/>
    <w:rsid w:val="00807CE5"/>
    <w:rsid w:val="00810AB3"/>
    <w:rsid w:val="00812001"/>
    <w:rsid w:val="008120E0"/>
    <w:rsid w:val="00813CE1"/>
    <w:rsid w:val="00814478"/>
    <w:rsid w:val="008153B0"/>
    <w:rsid w:val="00815D19"/>
    <w:rsid w:val="008161A0"/>
    <w:rsid w:val="00816216"/>
    <w:rsid w:val="0082002D"/>
    <w:rsid w:val="0082092A"/>
    <w:rsid w:val="00821048"/>
    <w:rsid w:val="008213E2"/>
    <w:rsid w:val="00821EE7"/>
    <w:rsid w:val="0082352B"/>
    <w:rsid w:val="00826B0A"/>
    <w:rsid w:val="008277D0"/>
    <w:rsid w:val="00827BEF"/>
    <w:rsid w:val="00831461"/>
    <w:rsid w:val="0083247F"/>
    <w:rsid w:val="00834A9E"/>
    <w:rsid w:val="00834ED7"/>
    <w:rsid w:val="00843FE2"/>
    <w:rsid w:val="0084489B"/>
    <w:rsid w:val="00846063"/>
    <w:rsid w:val="00850974"/>
    <w:rsid w:val="00850F0F"/>
    <w:rsid w:val="0085441E"/>
    <w:rsid w:val="00854AA6"/>
    <w:rsid w:val="00855506"/>
    <w:rsid w:val="008560F5"/>
    <w:rsid w:val="00860085"/>
    <w:rsid w:val="00860D8D"/>
    <w:rsid w:val="008637B0"/>
    <w:rsid w:val="00864DB0"/>
    <w:rsid w:val="00864EA4"/>
    <w:rsid w:val="008650B1"/>
    <w:rsid w:val="008719C8"/>
    <w:rsid w:val="00872DDB"/>
    <w:rsid w:val="00874C4D"/>
    <w:rsid w:val="008750BD"/>
    <w:rsid w:val="0087734B"/>
    <w:rsid w:val="008776A3"/>
    <w:rsid w:val="0088022C"/>
    <w:rsid w:val="00883C27"/>
    <w:rsid w:val="008844A3"/>
    <w:rsid w:val="00887BE9"/>
    <w:rsid w:val="00887D08"/>
    <w:rsid w:val="00890582"/>
    <w:rsid w:val="00891F62"/>
    <w:rsid w:val="008938F6"/>
    <w:rsid w:val="008946B2"/>
    <w:rsid w:val="00895D2E"/>
    <w:rsid w:val="00897959"/>
    <w:rsid w:val="008A113F"/>
    <w:rsid w:val="008A209C"/>
    <w:rsid w:val="008A20B6"/>
    <w:rsid w:val="008A2E69"/>
    <w:rsid w:val="008A3360"/>
    <w:rsid w:val="008A3A74"/>
    <w:rsid w:val="008B32D1"/>
    <w:rsid w:val="008B3939"/>
    <w:rsid w:val="008B4D3B"/>
    <w:rsid w:val="008C0199"/>
    <w:rsid w:val="008C0D1F"/>
    <w:rsid w:val="008C144D"/>
    <w:rsid w:val="008C38FC"/>
    <w:rsid w:val="008C50DF"/>
    <w:rsid w:val="008C79D2"/>
    <w:rsid w:val="008D37C9"/>
    <w:rsid w:val="008D41F8"/>
    <w:rsid w:val="008D5C00"/>
    <w:rsid w:val="008D6728"/>
    <w:rsid w:val="008E2C3A"/>
    <w:rsid w:val="008E3A66"/>
    <w:rsid w:val="008E5360"/>
    <w:rsid w:val="008E5BCE"/>
    <w:rsid w:val="008E6993"/>
    <w:rsid w:val="008E76CB"/>
    <w:rsid w:val="008F02F0"/>
    <w:rsid w:val="008F0B83"/>
    <w:rsid w:val="008F4144"/>
    <w:rsid w:val="008F5223"/>
    <w:rsid w:val="008F6698"/>
    <w:rsid w:val="00902EB3"/>
    <w:rsid w:val="00903DBD"/>
    <w:rsid w:val="0090497E"/>
    <w:rsid w:val="00905CF1"/>
    <w:rsid w:val="00907E43"/>
    <w:rsid w:val="00910455"/>
    <w:rsid w:val="00910D2A"/>
    <w:rsid w:val="00910FDB"/>
    <w:rsid w:val="009119CF"/>
    <w:rsid w:val="00911E34"/>
    <w:rsid w:val="00912DB9"/>
    <w:rsid w:val="009142DC"/>
    <w:rsid w:val="00915070"/>
    <w:rsid w:val="00916A8C"/>
    <w:rsid w:val="00923D2D"/>
    <w:rsid w:val="00923DEA"/>
    <w:rsid w:val="009242AF"/>
    <w:rsid w:val="00927440"/>
    <w:rsid w:val="009368C2"/>
    <w:rsid w:val="0094063B"/>
    <w:rsid w:val="009427D2"/>
    <w:rsid w:val="009434ED"/>
    <w:rsid w:val="00945BF9"/>
    <w:rsid w:val="00947F8C"/>
    <w:rsid w:val="0095242F"/>
    <w:rsid w:val="009548C0"/>
    <w:rsid w:val="00955F96"/>
    <w:rsid w:val="00955FCA"/>
    <w:rsid w:val="00956B1E"/>
    <w:rsid w:val="00966513"/>
    <w:rsid w:val="00967659"/>
    <w:rsid w:val="009731D1"/>
    <w:rsid w:val="009745BC"/>
    <w:rsid w:val="00974DFE"/>
    <w:rsid w:val="00975B4F"/>
    <w:rsid w:val="00977F0C"/>
    <w:rsid w:val="00982064"/>
    <w:rsid w:val="00983D6A"/>
    <w:rsid w:val="009843C1"/>
    <w:rsid w:val="00984BD5"/>
    <w:rsid w:val="00987010"/>
    <w:rsid w:val="00987478"/>
    <w:rsid w:val="009907D2"/>
    <w:rsid w:val="00991768"/>
    <w:rsid w:val="00992CCE"/>
    <w:rsid w:val="00992DD8"/>
    <w:rsid w:val="00993D49"/>
    <w:rsid w:val="00994ADA"/>
    <w:rsid w:val="009950C8"/>
    <w:rsid w:val="00995F1F"/>
    <w:rsid w:val="00997309"/>
    <w:rsid w:val="00997702"/>
    <w:rsid w:val="009977E7"/>
    <w:rsid w:val="00997E95"/>
    <w:rsid w:val="00997ED9"/>
    <w:rsid w:val="009A13A8"/>
    <w:rsid w:val="009A4523"/>
    <w:rsid w:val="009A59F7"/>
    <w:rsid w:val="009A5D12"/>
    <w:rsid w:val="009A783B"/>
    <w:rsid w:val="009B09F2"/>
    <w:rsid w:val="009B0AE8"/>
    <w:rsid w:val="009B6A8B"/>
    <w:rsid w:val="009B7C96"/>
    <w:rsid w:val="009B7DB7"/>
    <w:rsid w:val="009C1993"/>
    <w:rsid w:val="009C2B28"/>
    <w:rsid w:val="009C34DC"/>
    <w:rsid w:val="009C49EE"/>
    <w:rsid w:val="009C617D"/>
    <w:rsid w:val="009C69B9"/>
    <w:rsid w:val="009C6EE1"/>
    <w:rsid w:val="009C7963"/>
    <w:rsid w:val="009D010C"/>
    <w:rsid w:val="009D2A43"/>
    <w:rsid w:val="009D3611"/>
    <w:rsid w:val="009D4465"/>
    <w:rsid w:val="009D4F84"/>
    <w:rsid w:val="009D526F"/>
    <w:rsid w:val="009D5933"/>
    <w:rsid w:val="009D7819"/>
    <w:rsid w:val="009E2D58"/>
    <w:rsid w:val="009E3920"/>
    <w:rsid w:val="009E3EB8"/>
    <w:rsid w:val="009E4707"/>
    <w:rsid w:val="009E65A1"/>
    <w:rsid w:val="009E6F01"/>
    <w:rsid w:val="009F20D4"/>
    <w:rsid w:val="009F4A10"/>
    <w:rsid w:val="009F5661"/>
    <w:rsid w:val="00A01241"/>
    <w:rsid w:val="00A037F0"/>
    <w:rsid w:val="00A03C97"/>
    <w:rsid w:val="00A0474D"/>
    <w:rsid w:val="00A04944"/>
    <w:rsid w:val="00A06D7D"/>
    <w:rsid w:val="00A077A2"/>
    <w:rsid w:val="00A146CE"/>
    <w:rsid w:val="00A14CC3"/>
    <w:rsid w:val="00A16728"/>
    <w:rsid w:val="00A17626"/>
    <w:rsid w:val="00A21FA3"/>
    <w:rsid w:val="00A23A0E"/>
    <w:rsid w:val="00A23CAF"/>
    <w:rsid w:val="00A32FF2"/>
    <w:rsid w:val="00A3341B"/>
    <w:rsid w:val="00A35070"/>
    <w:rsid w:val="00A377A0"/>
    <w:rsid w:val="00A40A29"/>
    <w:rsid w:val="00A431C2"/>
    <w:rsid w:val="00A438F5"/>
    <w:rsid w:val="00A448BE"/>
    <w:rsid w:val="00A44B83"/>
    <w:rsid w:val="00A46384"/>
    <w:rsid w:val="00A47EB2"/>
    <w:rsid w:val="00A53D5C"/>
    <w:rsid w:val="00A5452D"/>
    <w:rsid w:val="00A547E7"/>
    <w:rsid w:val="00A56F07"/>
    <w:rsid w:val="00A6128E"/>
    <w:rsid w:val="00A61C4F"/>
    <w:rsid w:val="00A62FE8"/>
    <w:rsid w:val="00A634E9"/>
    <w:rsid w:val="00A6478E"/>
    <w:rsid w:val="00A66721"/>
    <w:rsid w:val="00A67AC8"/>
    <w:rsid w:val="00A7023E"/>
    <w:rsid w:val="00A73815"/>
    <w:rsid w:val="00A75E6C"/>
    <w:rsid w:val="00A77004"/>
    <w:rsid w:val="00A777A2"/>
    <w:rsid w:val="00A80EC2"/>
    <w:rsid w:val="00A81781"/>
    <w:rsid w:val="00A8550F"/>
    <w:rsid w:val="00A86B23"/>
    <w:rsid w:val="00A87641"/>
    <w:rsid w:val="00A90211"/>
    <w:rsid w:val="00A90746"/>
    <w:rsid w:val="00A907AF"/>
    <w:rsid w:val="00A91C30"/>
    <w:rsid w:val="00A951E4"/>
    <w:rsid w:val="00AA438C"/>
    <w:rsid w:val="00AA648F"/>
    <w:rsid w:val="00AA75D0"/>
    <w:rsid w:val="00AB0776"/>
    <w:rsid w:val="00AB1A66"/>
    <w:rsid w:val="00AB218E"/>
    <w:rsid w:val="00AB30CA"/>
    <w:rsid w:val="00AB4186"/>
    <w:rsid w:val="00AB4866"/>
    <w:rsid w:val="00AB4991"/>
    <w:rsid w:val="00AB7BBB"/>
    <w:rsid w:val="00AC2A82"/>
    <w:rsid w:val="00AC3ED7"/>
    <w:rsid w:val="00AC438E"/>
    <w:rsid w:val="00AC645D"/>
    <w:rsid w:val="00AC78FE"/>
    <w:rsid w:val="00AD0FE4"/>
    <w:rsid w:val="00AD1D4E"/>
    <w:rsid w:val="00AD2AB0"/>
    <w:rsid w:val="00AD3163"/>
    <w:rsid w:val="00AD3B35"/>
    <w:rsid w:val="00AD458F"/>
    <w:rsid w:val="00AD5409"/>
    <w:rsid w:val="00AE009C"/>
    <w:rsid w:val="00AE2232"/>
    <w:rsid w:val="00AE26EE"/>
    <w:rsid w:val="00AE29B1"/>
    <w:rsid w:val="00AE31A7"/>
    <w:rsid w:val="00AE487A"/>
    <w:rsid w:val="00AE5403"/>
    <w:rsid w:val="00AE5B80"/>
    <w:rsid w:val="00AE60D9"/>
    <w:rsid w:val="00AE752F"/>
    <w:rsid w:val="00AF0C6F"/>
    <w:rsid w:val="00AF2D13"/>
    <w:rsid w:val="00AF56ED"/>
    <w:rsid w:val="00AF59F2"/>
    <w:rsid w:val="00AF5E79"/>
    <w:rsid w:val="00AF7593"/>
    <w:rsid w:val="00B00A30"/>
    <w:rsid w:val="00B00EA7"/>
    <w:rsid w:val="00B0351A"/>
    <w:rsid w:val="00B03A11"/>
    <w:rsid w:val="00B04741"/>
    <w:rsid w:val="00B05CA4"/>
    <w:rsid w:val="00B12415"/>
    <w:rsid w:val="00B13014"/>
    <w:rsid w:val="00B13FFA"/>
    <w:rsid w:val="00B14A10"/>
    <w:rsid w:val="00B154E0"/>
    <w:rsid w:val="00B16852"/>
    <w:rsid w:val="00B20E7A"/>
    <w:rsid w:val="00B20F67"/>
    <w:rsid w:val="00B22EE5"/>
    <w:rsid w:val="00B258EF"/>
    <w:rsid w:val="00B26A00"/>
    <w:rsid w:val="00B27DE6"/>
    <w:rsid w:val="00B30FD7"/>
    <w:rsid w:val="00B3155B"/>
    <w:rsid w:val="00B31975"/>
    <w:rsid w:val="00B33954"/>
    <w:rsid w:val="00B35CB2"/>
    <w:rsid w:val="00B37D85"/>
    <w:rsid w:val="00B403B7"/>
    <w:rsid w:val="00B40753"/>
    <w:rsid w:val="00B41DC6"/>
    <w:rsid w:val="00B43DAA"/>
    <w:rsid w:val="00B44343"/>
    <w:rsid w:val="00B46D0D"/>
    <w:rsid w:val="00B51EC0"/>
    <w:rsid w:val="00B525C8"/>
    <w:rsid w:val="00B5281D"/>
    <w:rsid w:val="00B52971"/>
    <w:rsid w:val="00B53E60"/>
    <w:rsid w:val="00B54807"/>
    <w:rsid w:val="00B70FFA"/>
    <w:rsid w:val="00B717EC"/>
    <w:rsid w:val="00B7303E"/>
    <w:rsid w:val="00B74BC0"/>
    <w:rsid w:val="00B74E1E"/>
    <w:rsid w:val="00B77674"/>
    <w:rsid w:val="00B77DD5"/>
    <w:rsid w:val="00B77EA3"/>
    <w:rsid w:val="00B81FD3"/>
    <w:rsid w:val="00B828F3"/>
    <w:rsid w:val="00B84A13"/>
    <w:rsid w:val="00B85082"/>
    <w:rsid w:val="00B86AB0"/>
    <w:rsid w:val="00B90095"/>
    <w:rsid w:val="00B92A90"/>
    <w:rsid w:val="00B933F4"/>
    <w:rsid w:val="00B938EB"/>
    <w:rsid w:val="00B93F98"/>
    <w:rsid w:val="00B96519"/>
    <w:rsid w:val="00B967FB"/>
    <w:rsid w:val="00B96B2C"/>
    <w:rsid w:val="00B97DA5"/>
    <w:rsid w:val="00B97DC9"/>
    <w:rsid w:val="00BA193E"/>
    <w:rsid w:val="00BA2CC6"/>
    <w:rsid w:val="00BA38D7"/>
    <w:rsid w:val="00BA3EF5"/>
    <w:rsid w:val="00BA4023"/>
    <w:rsid w:val="00BA4978"/>
    <w:rsid w:val="00BA7D82"/>
    <w:rsid w:val="00BB051C"/>
    <w:rsid w:val="00BB1BD2"/>
    <w:rsid w:val="00BB359F"/>
    <w:rsid w:val="00BB51D8"/>
    <w:rsid w:val="00BB55CD"/>
    <w:rsid w:val="00BC2385"/>
    <w:rsid w:val="00BC2948"/>
    <w:rsid w:val="00BC5119"/>
    <w:rsid w:val="00BC5FF9"/>
    <w:rsid w:val="00BC76A4"/>
    <w:rsid w:val="00BC7D6A"/>
    <w:rsid w:val="00BD1ACD"/>
    <w:rsid w:val="00BD3A19"/>
    <w:rsid w:val="00BD6652"/>
    <w:rsid w:val="00BD768D"/>
    <w:rsid w:val="00BD77E4"/>
    <w:rsid w:val="00BE0074"/>
    <w:rsid w:val="00BE3969"/>
    <w:rsid w:val="00BE3FF3"/>
    <w:rsid w:val="00BF0506"/>
    <w:rsid w:val="00BF2D2C"/>
    <w:rsid w:val="00BF61E8"/>
    <w:rsid w:val="00C023DB"/>
    <w:rsid w:val="00C02DF0"/>
    <w:rsid w:val="00C039C8"/>
    <w:rsid w:val="00C03A38"/>
    <w:rsid w:val="00C03B20"/>
    <w:rsid w:val="00C047AD"/>
    <w:rsid w:val="00C055A8"/>
    <w:rsid w:val="00C10186"/>
    <w:rsid w:val="00C1061C"/>
    <w:rsid w:val="00C10993"/>
    <w:rsid w:val="00C11B69"/>
    <w:rsid w:val="00C13598"/>
    <w:rsid w:val="00C1569D"/>
    <w:rsid w:val="00C15E8D"/>
    <w:rsid w:val="00C166B3"/>
    <w:rsid w:val="00C200EE"/>
    <w:rsid w:val="00C2045D"/>
    <w:rsid w:val="00C20949"/>
    <w:rsid w:val="00C22699"/>
    <w:rsid w:val="00C230EE"/>
    <w:rsid w:val="00C237F2"/>
    <w:rsid w:val="00C244D5"/>
    <w:rsid w:val="00C268AB"/>
    <w:rsid w:val="00C30AE5"/>
    <w:rsid w:val="00C3257B"/>
    <w:rsid w:val="00C35814"/>
    <w:rsid w:val="00C37C2D"/>
    <w:rsid w:val="00C41E1D"/>
    <w:rsid w:val="00C43062"/>
    <w:rsid w:val="00C43EB4"/>
    <w:rsid w:val="00C44967"/>
    <w:rsid w:val="00C4544C"/>
    <w:rsid w:val="00C460EB"/>
    <w:rsid w:val="00C514AB"/>
    <w:rsid w:val="00C535AD"/>
    <w:rsid w:val="00C54C95"/>
    <w:rsid w:val="00C55855"/>
    <w:rsid w:val="00C60C16"/>
    <w:rsid w:val="00C613FA"/>
    <w:rsid w:val="00C61F8E"/>
    <w:rsid w:val="00C64C7C"/>
    <w:rsid w:val="00C704F8"/>
    <w:rsid w:val="00C70551"/>
    <w:rsid w:val="00C708CD"/>
    <w:rsid w:val="00C730A1"/>
    <w:rsid w:val="00C755D6"/>
    <w:rsid w:val="00C77049"/>
    <w:rsid w:val="00C822E4"/>
    <w:rsid w:val="00C828FA"/>
    <w:rsid w:val="00C83883"/>
    <w:rsid w:val="00C843E4"/>
    <w:rsid w:val="00C84D3B"/>
    <w:rsid w:val="00C86064"/>
    <w:rsid w:val="00C91A39"/>
    <w:rsid w:val="00C91A8C"/>
    <w:rsid w:val="00C9361A"/>
    <w:rsid w:val="00C978D1"/>
    <w:rsid w:val="00C97910"/>
    <w:rsid w:val="00CA055A"/>
    <w:rsid w:val="00CA0C38"/>
    <w:rsid w:val="00CA1555"/>
    <w:rsid w:val="00CA2EB5"/>
    <w:rsid w:val="00CA3DDA"/>
    <w:rsid w:val="00CA49A7"/>
    <w:rsid w:val="00CA4BFB"/>
    <w:rsid w:val="00CA4E5E"/>
    <w:rsid w:val="00CA6901"/>
    <w:rsid w:val="00CB0568"/>
    <w:rsid w:val="00CB1C8F"/>
    <w:rsid w:val="00CB2EFC"/>
    <w:rsid w:val="00CB3668"/>
    <w:rsid w:val="00CB5BE4"/>
    <w:rsid w:val="00CB6F92"/>
    <w:rsid w:val="00CB7CDD"/>
    <w:rsid w:val="00CC0AB5"/>
    <w:rsid w:val="00CC30C5"/>
    <w:rsid w:val="00CC4251"/>
    <w:rsid w:val="00CC49CE"/>
    <w:rsid w:val="00CC6A51"/>
    <w:rsid w:val="00CC6DF2"/>
    <w:rsid w:val="00CC7A1A"/>
    <w:rsid w:val="00CD05A6"/>
    <w:rsid w:val="00CD0C96"/>
    <w:rsid w:val="00CD1851"/>
    <w:rsid w:val="00CD1870"/>
    <w:rsid w:val="00CD41D9"/>
    <w:rsid w:val="00CD46B3"/>
    <w:rsid w:val="00CD79C5"/>
    <w:rsid w:val="00CD7D26"/>
    <w:rsid w:val="00CE1E08"/>
    <w:rsid w:val="00CE786F"/>
    <w:rsid w:val="00CE7DED"/>
    <w:rsid w:val="00CF59F3"/>
    <w:rsid w:val="00CF616E"/>
    <w:rsid w:val="00D0145C"/>
    <w:rsid w:val="00D03354"/>
    <w:rsid w:val="00D0766C"/>
    <w:rsid w:val="00D10E38"/>
    <w:rsid w:val="00D10F3E"/>
    <w:rsid w:val="00D1276B"/>
    <w:rsid w:val="00D133CF"/>
    <w:rsid w:val="00D157B6"/>
    <w:rsid w:val="00D16A08"/>
    <w:rsid w:val="00D16C8E"/>
    <w:rsid w:val="00D17CCB"/>
    <w:rsid w:val="00D21720"/>
    <w:rsid w:val="00D21C9C"/>
    <w:rsid w:val="00D224A4"/>
    <w:rsid w:val="00D22F48"/>
    <w:rsid w:val="00D262B3"/>
    <w:rsid w:val="00D27D16"/>
    <w:rsid w:val="00D30C98"/>
    <w:rsid w:val="00D31440"/>
    <w:rsid w:val="00D31C6C"/>
    <w:rsid w:val="00D36848"/>
    <w:rsid w:val="00D37E3D"/>
    <w:rsid w:val="00D40EA6"/>
    <w:rsid w:val="00D42047"/>
    <w:rsid w:val="00D422A1"/>
    <w:rsid w:val="00D46E24"/>
    <w:rsid w:val="00D47F7D"/>
    <w:rsid w:val="00D50AF3"/>
    <w:rsid w:val="00D52562"/>
    <w:rsid w:val="00D5305E"/>
    <w:rsid w:val="00D54577"/>
    <w:rsid w:val="00D55386"/>
    <w:rsid w:val="00D55A38"/>
    <w:rsid w:val="00D57CE6"/>
    <w:rsid w:val="00D57E06"/>
    <w:rsid w:val="00D6168A"/>
    <w:rsid w:val="00D61816"/>
    <w:rsid w:val="00D643DA"/>
    <w:rsid w:val="00D6619E"/>
    <w:rsid w:val="00D66C8F"/>
    <w:rsid w:val="00D67B6F"/>
    <w:rsid w:val="00D70420"/>
    <w:rsid w:val="00D7070A"/>
    <w:rsid w:val="00D72F42"/>
    <w:rsid w:val="00D73DAC"/>
    <w:rsid w:val="00D7459C"/>
    <w:rsid w:val="00D77017"/>
    <w:rsid w:val="00D77FB4"/>
    <w:rsid w:val="00D8096C"/>
    <w:rsid w:val="00D8263A"/>
    <w:rsid w:val="00D844AE"/>
    <w:rsid w:val="00D85C34"/>
    <w:rsid w:val="00D8791B"/>
    <w:rsid w:val="00D87F7B"/>
    <w:rsid w:val="00D96C2A"/>
    <w:rsid w:val="00D975F2"/>
    <w:rsid w:val="00DA078D"/>
    <w:rsid w:val="00DA3588"/>
    <w:rsid w:val="00DA3CCA"/>
    <w:rsid w:val="00DA520B"/>
    <w:rsid w:val="00DA5A0A"/>
    <w:rsid w:val="00DA74E1"/>
    <w:rsid w:val="00DB1841"/>
    <w:rsid w:val="00DB21A2"/>
    <w:rsid w:val="00DB24EE"/>
    <w:rsid w:val="00DB2A0C"/>
    <w:rsid w:val="00DB2B77"/>
    <w:rsid w:val="00DB4659"/>
    <w:rsid w:val="00DB4BC6"/>
    <w:rsid w:val="00DB726A"/>
    <w:rsid w:val="00DC3A31"/>
    <w:rsid w:val="00DC4772"/>
    <w:rsid w:val="00DC7FA8"/>
    <w:rsid w:val="00DD1782"/>
    <w:rsid w:val="00DD4349"/>
    <w:rsid w:val="00DD525F"/>
    <w:rsid w:val="00DD65B1"/>
    <w:rsid w:val="00DD6DFE"/>
    <w:rsid w:val="00DD7313"/>
    <w:rsid w:val="00DD7CAA"/>
    <w:rsid w:val="00DE141C"/>
    <w:rsid w:val="00DE2297"/>
    <w:rsid w:val="00DE3370"/>
    <w:rsid w:val="00DE3D0E"/>
    <w:rsid w:val="00DE4895"/>
    <w:rsid w:val="00DE5E0A"/>
    <w:rsid w:val="00DE7947"/>
    <w:rsid w:val="00DE7A1E"/>
    <w:rsid w:val="00DF0AE3"/>
    <w:rsid w:val="00DF2A22"/>
    <w:rsid w:val="00E00296"/>
    <w:rsid w:val="00E00789"/>
    <w:rsid w:val="00E03459"/>
    <w:rsid w:val="00E05381"/>
    <w:rsid w:val="00E05B13"/>
    <w:rsid w:val="00E05B21"/>
    <w:rsid w:val="00E06DC2"/>
    <w:rsid w:val="00E13779"/>
    <w:rsid w:val="00E14A0D"/>
    <w:rsid w:val="00E207B6"/>
    <w:rsid w:val="00E23A4E"/>
    <w:rsid w:val="00E2445C"/>
    <w:rsid w:val="00E27888"/>
    <w:rsid w:val="00E27A3A"/>
    <w:rsid w:val="00E348D6"/>
    <w:rsid w:val="00E35333"/>
    <w:rsid w:val="00E3534E"/>
    <w:rsid w:val="00E3591B"/>
    <w:rsid w:val="00E36B87"/>
    <w:rsid w:val="00E378A8"/>
    <w:rsid w:val="00E4050A"/>
    <w:rsid w:val="00E40B78"/>
    <w:rsid w:val="00E45D84"/>
    <w:rsid w:val="00E46420"/>
    <w:rsid w:val="00E5499A"/>
    <w:rsid w:val="00E5583E"/>
    <w:rsid w:val="00E57B00"/>
    <w:rsid w:val="00E57EEB"/>
    <w:rsid w:val="00E611D2"/>
    <w:rsid w:val="00E61290"/>
    <w:rsid w:val="00E61467"/>
    <w:rsid w:val="00E62A9C"/>
    <w:rsid w:val="00E6301A"/>
    <w:rsid w:val="00E637B7"/>
    <w:rsid w:val="00E65EFD"/>
    <w:rsid w:val="00E70D8D"/>
    <w:rsid w:val="00E70F02"/>
    <w:rsid w:val="00E7201E"/>
    <w:rsid w:val="00E72293"/>
    <w:rsid w:val="00E7562D"/>
    <w:rsid w:val="00E764CD"/>
    <w:rsid w:val="00E767CB"/>
    <w:rsid w:val="00E807AD"/>
    <w:rsid w:val="00E8285D"/>
    <w:rsid w:val="00E83E4B"/>
    <w:rsid w:val="00E85939"/>
    <w:rsid w:val="00E87776"/>
    <w:rsid w:val="00E90E51"/>
    <w:rsid w:val="00E9107A"/>
    <w:rsid w:val="00E91A2B"/>
    <w:rsid w:val="00E929A8"/>
    <w:rsid w:val="00E93381"/>
    <w:rsid w:val="00E96C5B"/>
    <w:rsid w:val="00EA3E22"/>
    <w:rsid w:val="00EA5032"/>
    <w:rsid w:val="00EB1B7D"/>
    <w:rsid w:val="00EB211A"/>
    <w:rsid w:val="00EB2138"/>
    <w:rsid w:val="00EB29E9"/>
    <w:rsid w:val="00EB3DCA"/>
    <w:rsid w:val="00EC0826"/>
    <w:rsid w:val="00EC0C6B"/>
    <w:rsid w:val="00EC1DFE"/>
    <w:rsid w:val="00ED1F05"/>
    <w:rsid w:val="00ED3B05"/>
    <w:rsid w:val="00ED751B"/>
    <w:rsid w:val="00ED78C8"/>
    <w:rsid w:val="00EE2702"/>
    <w:rsid w:val="00EE5333"/>
    <w:rsid w:val="00EE6B56"/>
    <w:rsid w:val="00EE7321"/>
    <w:rsid w:val="00EE7736"/>
    <w:rsid w:val="00EF0188"/>
    <w:rsid w:val="00EF121C"/>
    <w:rsid w:val="00EF1618"/>
    <w:rsid w:val="00EF2846"/>
    <w:rsid w:val="00EF2C30"/>
    <w:rsid w:val="00EF4B26"/>
    <w:rsid w:val="00F02A55"/>
    <w:rsid w:val="00F0488D"/>
    <w:rsid w:val="00F05913"/>
    <w:rsid w:val="00F063F8"/>
    <w:rsid w:val="00F0697F"/>
    <w:rsid w:val="00F06FA9"/>
    <w:rsid w:val="00F07453"/>
    <w:rsid w:val="00F15B31"/>
    <w:rsid w:val="00F217FD"/>
    <w:rsid w:val="00F23EFE"/>
    <w:rsid w:val="00F24FE1"/>
    <w:rsid w:val="00F25F10"/>
    <w:rsid w:val="00F26563"/>
    <w:rsid w:val="00F27C7B"/>
    <w:rsid w:val="00F3077E"/>
    <w:rsid w:val="00F3107A"/>
    <w:rsid w:val="00F310B4"/>
    <w:rsid w:val="00F3116F"/>
    <w:rsid w:val="00F31C43"/>
    <w:rsid w:val="00F34682"/>
    <w:rsid w:val="00F365D9"/>
    <w:rsid w:val="00F3680E"/>
    <w:rsid w:val="00F36893"/>
    <w:rsid w:val="00F42736"/>
    <w:rsid w:val="00F42FF5"/>
    <w:rsid w:val="00F436DC"/>
    <w:rsid w:val="00F43B60"/>
    <w:rsid w:val="00F469F4"/>
    <w:rsid w:val="00F46E87"/>
    <w:rsid w:val="00F51317"/>
    <w:rsid w:val="00F5166A"/>
    <w:rsid w:val="00F52A22"/>
    <w:rsid w:val="00F52E74"/>
    <w:rsid w:val="00F533D9"/>
    <w:rsid w:val="00F56EB5"/>
    <w:rsid w:val="00F6157F"/>
    <w:rsid w:val="00F6458C"/>
    <w:rsid w:val="00F65484"/>
    <w:rsid w:val="00F65E9E"/>
    <w:rsid w:val="00F67BAF"/>
    <w:rsid w:val="00F70959"/>
    <w:rsid w:val="00F70C77"/>
    <w:rsid w:val="00F71702"/>
    <w:rsid w:val="00F717D7"/>
    <w:rsid w:val="00F7243F"/>
    <w:rsid w:val="00F73FC3"/>
    <w:rsid w:val="00F74DB3"/>
    <w:rsid w:val="00F80943"/>
    <w:rsid w:val="00F81363"/>
    <w:rsid w:val="00F81C75"/>
    <w:rsid w:val="00F82FE9"/>
    <w:rsid w:val="00F83041"/>
    <w:rsid w:val="00F850C4"/>
    <w:rsid w:val="00F85782"/>
    <w:rsid w:val="00F8705C"/>
    <w:rsid w:val="00F90A3C"/>
    <w:rsid w:val="00F9123F"/>
    <w:rsid w:val="00F93999"/>
    <w:rsid w:val="00F941C9"/>
    <w:rsid w:val="00F942B3"/>
    <w:rsid w:val="00F957E4"/>
    <w:rsid w:val="00F9695A"/>
    <w:rsid w:val="00F96F21"/>
    <w:rsid w:val="00F97AF1"/>
    <w:rsid w:val="00F97E4B"/>
    <w:rsid w:val="00FA146A"/>
    <w:rsid w:val="00FA243D"/>
    <w:rsid w:val="00FA303B"/>
    <w:rsid w:val="00FA3D09"/>
    <w:rsid w:val="00FB04BD"/>
    <w:rsid w:val="00FB17D3"/>
    <w:rsid w:val="00FB181F"/>
    <w:rsid w:val="00FB6972"/>
    <w:rsid w:val="00FB69EB"/>
    <w:rsid w:val="00FC0198"/>
    <w:rsid w:val="00FC169F"/>
    <w:rsid w:val="00FC365A"/>
    <w:rsid w:val="00FC3D3A"/>
    <w:rsid w:val="00FC5656"/>
    <w:rsid w:val="00FC5DB1"/>
    <w:rsid w:val="00FC6930"/>
    <w:rsid w:val="00FD220B"/>
    <w:rsid w:val="00FD258C"/>
    <w:rsid w:val="00FD2EF9"/>
    <w:rsid w:val="00FD3248"/>
    <w:rsid w:val="00FD4241"/>
    <w:rsid w:val="00FD490D"/>
    <w:rsid w:val="00FD54B7"/>
    <w:rsid w:val="00FD6FC1"/>
    <w:rsid w:val="00FD783F"/>
    <w:rsid w:val="00FE0265"/>
    <w:rsid w:val="00FE326A"/>
    <w:rsid w:val="00FE32E2"/>
    <w:rsid w:val="00FE33D2"/>
    <w:rsid w:val="00FE3EB5"/>
    <w:rsid w:val="00FE3F4C"/>
    <w:rsid w:val="00FE46A8"/>
    <w:rsid w:val="00FE5C95"/>
    <w:rsid w:val="00FE76C8"/>
    <w:rsid w:val="00FE7A3B"/>
    <w:rsid w:val="00FE7A6D"/>
    <w:rsid w:val="00FF10AB"/>
    <w:rsid w:val="00FF1EAE"/>
    <w:rsid w:val="00FF48FA"/>
    <w:rsid w:val="00FF5C63"/>
    <w:rsid w:val="00FF7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35E702F0-7747-664A-A843-242798D5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table" w:styleId="TableGrid">
    <w:name w:val="Table Grid"/>
    <w:basedOn w:val="TableNormal"/>
    <w:uiPriority w:val="39"/>
    <w:rsid w:val="006508C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36893"/>
    <w:pPr>
      <w:spacing w:before="100" w:beforeAutospacing="1" w:after="100" w:afterAutospacing="1"/>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97816">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26752160">
      <w:bodyDiv w:val="1"/>
      <w:marLeft w:val="0"/>
      <w:marRight w:val="0"/>
      <w:marTop w:val="0"/>
      <w:marBottom w:val="0"/>
      <w:divBdr>
        <w:top w:val="none" w:sz="0" w:space="0" w:color="auto"/>
        <w:left w:val="none" w:sz="0" w:space="0" w:color="auto"/>
        <w:bottom w:val="none" w:sz="0" w:space="0" w:color="auto"/>
        <w:right w:val="none" w:sz="0" w:space="0" w:color="auto"/>
      </w:divBdr>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2126188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20337217">
      <w:bodyDiv w:val="1"/>
      <w:marLeft w:val="0"/>
      <w:marRight w:val="0"/>
      <w:marTop w:val="0"/>
      <w:marBottom w:val="0"/>
      <w:divBdr>
        <w:top w:val="none" w:sz="0" w:space="0" w:color="auto"/>
        <w:left w:val="none" w:sz="0" w:space="0" w:color="auto"/>
        <w:bottom w:val="none" w:sz="0" w:space="0" w:color="auto"/>
        <w:right w:val="none" w:sz="0" w:space="0" w:color="auto"/>
      </w:divBdr>
    </w:div>
    <w:div w:id="301544601">
      <w:bodyDiv w:val="1"/>
      <w:marLeft w:val="0"/>
      <w:marRight w:val="0"/>
      <w:marTop w:val="0"/>
      <w:marBottom w:val="0"/>
      <w:divBdr>
        <w:top w:val="none" w:sz="0" w:space="0" w:color="auto"/>
        <w:left w:val="none" w:sz="0" w:space="0" w:color="auto"/>
        <w:bottom w:val="none" w:sz="0" w:space="0" w:color="auto"/>
        <w:right w:val="none" w:sz="0" w:space="0" w:color="auto"/>
      </w:divBdr>
    </w:div>
    <w:div w:id="338504451">
      <w:bodyDiv w:val="1"/>
      <w:marLeft w:val="0"/>
      <w:marRight w:val="0"/>
      <w:marTop w:val="0"/>
      <w:marBottom w:val="0"/>
      <w:divBdr>
        <w:top w:val="none" w:sz="0" w:space="0" w:color="auto"/>
        <w:left w:val="none" w:sz="0" w:space="0" w:color="auto"/>
        <w:bottom w:val="none" w:sz="0" w:space="0" w:color="auto"/>
        <w:right w:val="none" w:sz="0" w:space="0" w:color="auto"/>
      </w:divBdr>
    </w:div>
    <w:div w:id="350844309">
      <w:bodyDiv w:val="1"/>
      <w:marLeft w:val="0"/>
      <w:marRight w:val="0"/>
      <w:marTop w:val="0"/>
      <w:marBottom w:val="0"/>
      <w:divBdr>
        <w:top w:val="none" w:sz="0" w:space="0" w:color="auto"/>
        <w:left w:val="none" w:sz="0" w:space="0" w:color="auto"/>
        <w:bottom w:val="none" w:sz="0" w:space="0" w:color="auto"/>
        <w:right w:val="none" w:sz="0" w:space="0" w:color="auto"/>
      </w:divBdr>
      <w:divsChild>
        <w:div w:id="1689138654">
          <w:marLeft w:val="0"/>
          <w:marRight w:val="0"/>
          <w:marTop w:val="0"/>
          <w:marBottom w:val="0"/>
          <w:divBdr>
            <w:top w:val="none" w:sz="0" w:space="0" w:color="auto"/>
            <w:left w:val="none" w:sz="0" w:space="0" w:color="auto"/>
            <w:bottom w:val="none" w:sz="0" w:space="0" w:color="auto"/>
            <w:right w:val="none" w:sz="0" w:space="0" w:color="auto"/>
          </w:divBdr>
          <w:divsChild>
            <w:div w:id="647368657">
              <w:marLeft w:val="0"/>
              <w:marRight w:val="0"/>
              <w:marTop w:val="0"/>
              <w:marBottom w:val="0"/>
              <w:divBdr>
                <w:top w:val="none" w:sz="0" w:space="0" w:color="auto"/>
                <w:left w:val="none" w:sz="0" w:space="0" w:color="auto"/>
                <w:bottom w:val="none" w:sz="0" w:space="0" w:color="auto"/>
                <w:right w:val="none" w:sz="0" w:space="0" w:color="auto"/>
              </w:divBdr>
              <w:divsChild>
                <w:div w:id="220822822">
                  <w:marLeft w:val="0"/>
                  <w:marRight w:val="0"/>
                  <w:marTop w:val="0"/>
                  <w:marBottom w:val="0"/>
                  <w:divBdr>
                    <w:top w:val="none" w:sz="0" w:space="0" w:color="auto"/>
                    <w:left w:val="none" w:sz="0" w:space="0" w:color="auto"/>
                    <w:bottom w:val="none" w:sz="0" w:space="0" w:color="auto"/>
                    <w:right w:val="none" w:sz="0" w:space="0" w:color="auto"/>
                  </w:divBdr>
                  <w:divsChild>
                    <w:div w:id="946041200">
                      <w:marLeft w:val="0"/>
                      <w:marRight w:val="0"/>
                      <w:marTop w:val="0"/>
                      <w:marBottom w:val="0"/>
                      <w:divBdr>
                        <w:top w:val="none" w:sz="0" w:space="0" w:color="auto"/>
                        <w:left w:val="none" w:sz="0" w:space="0" w:color="auto"/>
                        <w:bottom w:val="none" w:sz="0" w:space="0" w:color="auto"/>
                        <w:right w:val="none" w:sz="0" w:space="0" w:color="auto"/>
                      </w:divBdr>
                    </w:div>
                  </w:divsChild>
                </w:div>
                <w:div w:id="1614826476">
                  <w:marLeft w:val="0"/>
                  <w:marRight w:val="0"/>
                  <w:marTop w:val="0"/>
                  <w:marBottom w:val="0"/>
                  <w:divBdr>
                    <w:top w:val="none" w:sz="0" w:space="0" w:color="auto"/>
                    <w:left w:val="none" w:sz="0" w:space="0" w:color="auto"/>
                    <w:bottom w:val="none" w:sz="0" w:space="0" w:color="auto"/>
                    <w:right w:val="none" w:sz="0" w:space="0" w:color="auto"/>
                  </w:divBdr>
                  <w:divsChild>
                    <w:div w:id="178664741">
                      <w:marLeft w:val="0"/>
                      <w:marRight w:val="0"/>
                      <w:marTop w:val="0"/>
                      <w:marBottom w:val="0"/>
                      <w:divBdr>
                        <w:top w:val="none" w:sz="0" w:space="0" w:color="auto"/>
                        <w:left w:val="none" w:sz="0" w:space="0" w:color="auto"/>
                        <w:bottom w:val="none" w:sz="0" w:space="0" w:color="auto"/>
                        <w:right w:val="none" w:sz="0" w:space="0" w:color="auto"/>
                      </w:divBdr>
                    </w:div>
                    <w:div w:id="1429233407">
                      <w:marLeft w:val="0"/>
                      <w:marRight w:val="0"/>
                      <w:marTop w:val="0"/>
                      <w:marBottom w:val="0"/>
                      <w:divBdr>
                        <w:top w:val="none" w:sz="0" w:space="0" w:color="auto"/>
                        <w:left w:val="none" w:sz="0" w:space="0" w:color="auto"/>
                        <w:bottom w:val="none" w:sz="0" w:space="0" w:color="auto"/>
                        <w:right w:val="none" w:sz="0" w:space="0" w:color="auto"/>
                      </w:divBdr>
                    </w:div>
                  </w:divsChild>
                </w:div>
                <w:div w:id="2000574911">
                  <w:marLeft w:val="0"/>
                  <w:marRight w:val="0"/>
                  <w:marTop w:val="0"/>
                  <w:marBottom w:val="0"/>
                  <w:divBdr>
                    <w:top w:val="none" w:sz="0" w:space="0" w:color="auto"/>
                    <w:left w:val="none" w:sz="0" w:space="0" w:color="auto"/>
                    <w:bottom w:val="none" w:sz="0" w:space="0" w:color="auto"/>
                    <w:right w:val="none" w:sz="0" w:space="0" w:color="auto"/>
                  </w:divBdr>
                  <w:divsChild>
                    <w:div w:id="127810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4054">
          <w:marLeft w:val="0"/>
          <w:marRight w:val="0"/>
          <w:marTop w:val="0"/>
          <w:marBottom w:val="0"/>
          <w:divBdr>
            <w:top w:val="none" w:sz="0" w:space="0" w:color="auto"/>
            <w:left w:val="none" w:sz="0" w:space="0" w:color="auto"/>
            <w:bottom w:val="none" w:sz="0" w:space="0" w:color="auto"/>
            <w:right w:val="none" w:sz="0" w:space="0" w:color="auto"/>
          </w:divBdr>
          <w:divsChild>
            <w:div w:id="720061704">
              <w:marLeft w:val="0"/>
              <w:marRight w:val="0"/>
              <w:marTop w:val="0"/>
              <w:marBottom w:val="0"/>
              <w:divBdr>
                <w:top w:val="none" w:sz="0" w:space="0" w:color="auto"/>
                <w:left w:val="none" w:sz="0" w:space="0" w:color="auto"/>
                <w:bottom w:val="none" w:sz="0" w:space="0" w:color="auto"/>
                <w:right w:val="none" w:sz="0" w:space="0" w:color="auto"/>
              </w:divBdr>
              <w:divsChild>
                <w:div w:id="624852548">
                  <w:marLeft w:val="0"/>
                  <w:marRight w:val="0"/>
                  <w:marTop w:val="0"/>
                  <w:marBottom w:val="0"/>
                  <w:divBdr>
                    <w:top w:val="none" w:sz="0" w:space="0" w:color="auto"/>
                    <w:left w:val="none" w:sz="0" w:space="0" w:color="auto"/>
                    <w:bottom w:val="none" w:sz="0" w:space="0" w:color="auto"/>
                    <w:right w:val="none" w:sz="0" w:space="0" w:color="auto"/>
                  </w:divBdr>
                  <w:divsChild>
                    <w:div w:id="1337731506">
                      <w:marLeft w:val="0"/>
                      <w:marRight w:val="0"/>
                      <w:marTop w:val="0"/>
                      <w:marBottom w:val="0"/>
                      <w:divBdr>
                        <w:top w:val="none" w:sz="0" w:space="0" w:color="auto"/>
                        <w:left w:val="none" w:sz="0" w:space="0" w:color="auto"/>
                        <w:bottom w:val="none" w:sz="0" w:space="0" w:color="auto"/>
                        <w:right w:val="none" w:sz="0" w:space="0" w:color="auto"/>
                      </w:divBdr>
                    </w:div>
                    <w:div w:id="144218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368576684">
      <w:bodyDiv w:val="1"/>
      <w:marLeft w:val="0"/>
      <w:marRight w:val="0"/>
      <w:marTop w:val="0"/>
      <w:marBottom w:val="0"/>
      <w:divBdr>
        <w:top w:val="none" w:sz="0" w:space="0" w:color="auto"/>
        <w:left w:val="none" w:sz="0" w:space="0" w:color="auto"/>
        <w:bottom w:val="none" w:sz="0" w:space="0" w:color="auto"/>
        <w:right w:val="none" w:sz="0" w:space="0" w:color="auto"/>
      </w:divBdr>
    </w:div>
    <w:div w:id="400754466">
      <w:bodyDiv w:val="1"/>
      <w:marLeft w:val="0"/>
      <w:marRight w:val="0"/>
      <w:marTop w:val="0"/>
      <w:marBottom w:val="0"/>
      <w:divBdr>
        <w:top w:val="none" w:sz="0" w:space="0" w:color="auto"/>
        <w:left w:val="none" w:sz="0" w:space="0" w:color="auto"/>
        <w:bottom w:val="none" w:sz="0" w:space="0" w:color="auto"/>
        <w:right w:val="none" w:sz="0" w:space="0" w:color="auto"/>
      </w:divBdr>
    </w:div>
    <w:div w:id="401224334">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525943787">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81723577">
      <w:bodyDiv w:val="1"/>
      <w:marLeft w:val="0"/>
      <w:marRight w:val="0"/>
      <w:marTop w:val="0"/>
      <w:marBottom w:val="0"/>
      <w:divBdr>
        <w:top w:val="none" w:sz="0" w:space="0" w:color="auto"/>
        <w:left w:val="none" w:sz="0" w:space="0" w:color="auto"/>
        <w:bottom w:val="none" w:sz="0" w:space="0" w:color="auto"/>
        <w:right w:val="none" w:sz="0" w:space="0" w:color="auto"/>
      </w:divBdr>
    </w:div>
    <w:div w:id="583609303">
      <w:bodyDiv w:val="1"/>
      <w:marLeft w:val="0"/>
      <w:marRight w:val="0"/>
      <w:marTop w:val="0"/>
      <w:marBottom w:val="0"/>
      <w:divBdr>
        <w:top w:val="none" w:sz="0" w:space="0" w:color="auto"/>
        <w:left w:val="none" w:sz="0" w:space="0" w:color="auto"/>
        <w:bottom w:val="none" w:sz="0" w:space="0" w:color="auto"/>
        <w:right w:val="none" w:sz="0" w:space="0" w:color="auto"/>
      </w:divBdr>
    </w:div>
    <w:div w:id="656691835">
      <w:bodyDiv w:val="1"/>
      <w:marLeft w:val="0"/>
      <w:marRight w:val="0"/>
      <w:marTop w:val="0"/>
      <w:marBottom w:val="0"/>
      <w:divBdr>
        <w:top w:val="none" w:sz="0" w:space="0" w:color="auto"/>
        <w:left w:val="none" w:sz="0" w:space="0" w:color="auto"/>
        <w:bottom w:val="none" w:sz="0" w:space="0" w:color="auto"/>
        <w:right w:val="none" w:sz="0" w:space="0" w:color="auto"/>
      </w:divBdr>
    </w:div>
    <w:div w:id="691107620">
      <w:bodyDiv w:val="1"/>
      <w:marLeft w:val="0"/>
      <w:marRight w:val="0"/>
      <w:marTop w:val="0"/>
      <w:marBottom w:val="0"/>
      <w:divBdr>
        <w:top w:val="none" w:sz="0" w:space="0" w:color="auto"/>
        <w:left w:val="none" w:sz="0" w:space="0" w:color="auto"/>
        <w:bottom w:val="none" w:sz="0" w:space="0" w:color="auto"/>
        <w:right w:val="none" w:sz="0" w:space="0" w:color="auto"/>
      </w:divBdr>
    </w:div>
    <w:div w:id="693578588">
      <w:bodyDiv w:val="1"/>
      <w:marLeft w:val="0"/>
      <w:marRight w:val="0"/>
      <w:marTop w:val="0"/>
      <w:marBottom w:val="0"/>
      <w:divBdr>
        <w:top w:val="none" w:sz="0" w:space="0" w:color="auto"/>
        <w:left w:val="none" w:sz="0" w:space="0" w:color="auto"/>
        <w:bottom w:val="none" w:sz="0" w:space="0" w:color="auto"/>
        <w:right w:val="none" w:sz="0" w:space="0" w:color="auto"/>
      </w:divBdr>
    </w:div>
    <w:div w:id="749080757">
      <w:bodyDiv w:val="1"/>
      <w:marLeft w:val="0"/>
      <w:marRight w:val="0"/>
      <w:marTop w:val="0"/>
      <w:marBottom w:val="0"/>
      <w:divBdr>
        <w:top w:val="none" w:sz="0" w:space="0" w:color="auto"/>
        <w:left w:val="none" w:sz="0" w:space="0" w:color="auto"/>
        <w:bottom w:val="none" w:sz="0" w:space="0" w:color="auto"/>
        <w:right w:val="none" w:sz="0" w:space="0" w:color="auto"/>
      </w:divBdr>
    </w:div>
    <w:div w:id="758062334">
      <w:bodyDiv w:val="1"/>
      <w:marLeft w:val="0"/>
      <w:marRight w:val="0"/>
      <w:marTop w:val="0"/>
      <w:marBottom w:val="0"/>
      <w:divBdr>
        <w:top w:val="none" w:sz="0" w:space="0" w:color="auto"/>
        <w:left w:val="none" w:sz="0" w:space="0" w:color="auto"/>
        <w:bottom w:val="none" w:sz="0" w:space="0" w:color="auto"/>
        <w:right w:val="none" w:sz="0" w:space="0" w:color="auto"/>
      </w:divBdr>
      <w:divsChild>
        <w:div w:id="418258574">
          <w:marLeft w:val="0"/>
          <w:marRight w:val="0"/>
          <w:marTop w:val="0"/>
          <w:marBottom w:val="0"/>
          <w:divBdr>
            <w:top w:val="none" w:sz="0" w:space="0" w:color="auto"/>
            <w:left w:val="none" w:sz="0" w:space="0" w:color="auto"/>
            <w:bottom w:val="none" w:sz="0" w:space="0" w:color="auto"/>
            <w:right w:val="none" w:sz="0" w:space="0" w:color="auto"/>
          </w:divBdr>
          <w:divsChild>
            <w:div w:id="2114864634">
              <w:marLeft w:val="0"/>
              <w:marRight w:val="0"/>
              <w:marTop w:val="0"/>
              <w:marBottom w:val="0"/>
              <w:divBdr>
                <w:top w:val="none" w:sz="0" w:space="0" w:color="auto"/>
                <w:left w:val="none" w:sz="0" w:space="0" w:color="auto"/>
                <w:bottom w:val="none" w:sz="0" w:space="0" w:color="auto"/>
                <w:right w:val="none" w:sz="0" w:space="0" w:color="auto"/>
              </w:divBdr>
              <w:divsChild>
                <w:div w:id="2033416130">
                  <w:marLeft w:val="0"/>
                  <w:marRight w:val="0"/>
                  <w:marTop w:val="0"/>
                  <w:marBottom w:val="0"/>
                  <w:divBdr>
                    <w:top w:val="none" w:sz="0" w:space="0" w:color="auto"/>
                    <w:left w:val="none" w:sz="0" w:space="0" w:color="auto"/>
                    <w:bottom w:val="none" w:sz="0" w:space="0" w:color="auto"/>
                    <w:right w:val="none" w:sz="0" w:space="0" w:color="auto"/>
                  </w:divBdr>
                  <w:divsChild>
                    <w:div w:id="9364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781458179">
      <w:bodyDiv w:val="1"/>
      <w:marLeft w:val="0"/>
      <w:marRight w:val="0"/>
      <w:marTop w:val="0"/>
      <w:marBottom w:val="0"/>
      <w:divBdr>
        <w:top w:val="none" w:sz="0" w:space="0" w:color="auto"/>
        <w:left w:val="none" w:sz="0" w:space="0" w:color="auto"/>
        <w:bottom w:val="none" w:sz="0" w:space="0" w:color="auto"/>
        <w:right w:val="none" w:sz="0" w:space="0" w:color="auto"/>
      </w:divBdr>
    </w:div>
    <w:div w:id="792793734">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83056495">
      <w:bodyDiv w:val="1"/>
      <w:marLeft w:val="0"/>
      <w:marRight w:val="0"/>
      <w:marTop w:val="0"/>
      <w:marBottom w:val="0"/>
      <w:divBdr>
        <w:top w:val="none" w:sz="0" w:space="0" w:color="auto"/>
        <w:left w:val="none" w:sz="0" w:space="0" w:color="auto"/>
        <w:bottom w:val="none" w:sz="0" w:space="0" w:color="auto"/>
        <w:right w:val="none" w:sz="0" w:space="0" w:color="auto"/>
      </w:divBdr>
    </w:div>
    <w:div w:id="907031512">
      <w:bodyDiv w:val="1"/>
      <w:marLeft w:val="0"/>
      <w:marRight w:val="0"/>
      <w:marTop w:val="0"/>
      <w:marBottom w:val="0"/>
      <w:divBdr>
        <w:top w:val="none" w:sz="0" w:space="0" w:color="auto"/>
        <w:left w:val="none" w:sz="0" w:space="0" w:color="auto"/>
        <w:bottom w:val="none" w:sz="0" w:space="0" w:color="auto"/>
        <w:right w:val="none" w:sz="0" w:space="0" w:color="auto"/>
      </w:divBdr>
    </w:div>
    <w:div w:id="937520633">
      <w:bodyDiv w:val="1"/>
      <w:marLeft w:val="0"/>
      <w:marRight w:val="0"/>
      <w:marTop w:val="0"/>
      <w:marBottom w:val="0"/>
      <w:divBdr>
        <w:top w:val="none" w:sz="0" w:space="0" w:color="auto"/>
        <w:left w:val="none" w:sz="0" w:space="0" w:color="auto"/>
        <w:bottom w:val="none" w:sz="0" w:space="0" w:color="auto"/>
        <w:right w:val="none" w:sz="0" w:space="0" w:color="auto"/>
      </w:divBdr>
      <w:divsChild>
        <w:div w:id="2080789051">
          <w:marLeft w:val="0"/>
          <w:marRight w:val="0"/>
          <w:marTop w:val="0"/>
          <w:marBottom w:val="0"/>
          <w:divBdr>
            <w:top w:val="none" w:sz="0" w:space="0" w:color="auto"/>
            <w:left w:val="none" w:sz="0" w:space="0" w:color="auto"/>
            <w:bottom w:val="none" w:sz="0" w:space="0" w:color="auto"/>
            <w:right w:val="none" w:sz="0" w:space="0" w:color="auto"/>
          </w:divBdr>
          <w:divsChild>
            <w:div w:id="707296241">
              <w:marLeft w:val="0"/>
              <w:marRight w:val="0"/>
              <w:marTop w:val="0"/>
              <w:marBottom w:val="0"/>
              <w:divBdr>
                <w:top w:val="none" w:sz="0" w:space="0" w:color="auto"/>
                <w:left w:val="none" w:sz="0" w:space="0" w:color="auto"/>
                <w:bottom w:val="none" w:sz="0" w:space="0" w:color="auto"/>
                <w:right w:val="none" w:sz="0" w:space="0" w:color="auto"/>
              </w:divBdr>
              <w:divsChild>
                <w:div w:id="136844083">
                  <w:marLeft w:val="0"/>
                  <w:marRight w:val="0"/>
                  <w:marTop w:val="0"/>
                  <w:marBottom w:val="0"/>
                  <w:divBdr>
                    <w:top w:val="none" w:sz="0" w:space="0" w:color="auto"/>
                    <w:left w:val="none" w:sz="0" w:space="0" w:color="auto"/>
                    <w:bottom w:val="none" w:sz="0" w:space="0" w:color="auto"/>
                    <w:right w:val="none" w:sz="0" w:space="0" w:color="auto"/>
                  </w:divBdr>
                  <w:divsChild>
                    <w:div w:id="2103719987">
                      <w:marLeft w:val="0"/>
                      <w:marRight w:val="0"/>
                      <w:marTop w:val="0"/>
                      <w:marBottom w:val="0"/>
                      <w:divBdr>
                        <w:top w:val="none" w:sz="0" w:space="0" w:color="auto"/>
                        <w:left w:val="none" w:sz="0" w:space="0" w:color="auto"/>
                        <w:bottom w:val="none" w:sz="0" w:space="0" w:color="auto"/>
                        <w:right w:val="none" w:sz="0" w:space="0" w:color="auto"/>
                      </w:divBdr>
                    </w:div>
                  </w:divsChild>
                </w:div>
                <w:div w:id="129985681">
                  <w:marLeft w:val="0"/>
                  <w:marRight w:val="0"/>
                  <w:marTop w:val="0"/>
                  <w:marBottom w:val="0"/>
                  <w:divBdr>
                    <w:top w:val="none" w:sz="0" w:space="0" w:color="auto"/>
                    <w:left w:val="none" w:sz="0" w:space="0" w:color="auto"/>
                    <w:bottom w:val="none" w:sz="0" w:space="0" w:color="auto"/>
                    <w:right w:val="none" w:sz="0" w:space="0" w:color="auto"/>
                  </w:divBdr>
                  <w:divsChild>
                    <w:div w:id="35750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4502829">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09672970">
      <w:bodyDiv w:val="1"/>
      <w:marLeft w:val="0"/>
      <w:marRight w:val="0"/>
      <w:marTop w:val="0"/>
      <w:marBottom w:val="0"/>
      <w:divBdr>
        <w:top w:val="none" w:sz="0" w:space="0" w:color="auto"/>
        <w:left w:val="none" w:sz="0" w:space="0" w:color="auto"/>
        <w:bottom w:val="none" w:sz="0" w:space="0" w:color="auto"/>
        <w:right w:val="none" w:sz="0" w:space="0" w:color="auto"/>
      </w:divBdr>
    </w:div>
    <w:div w:id="1156871548">
      <w:bodyDiv w:val="1"/>
      <w:marLeft w:val="0"/>
      <w:marRight w:val="0"/>
      <w:marTop w:val="0"/>
      <w:marBottom w:val="0"/>
      <w:divBdr>
        <w:top w:val="none" w:sz="0" w:space="0" w:color="auto"/>
        <w:left w:val="none" w:sz="0" w:space="0" w:color="auto"/>
        <w:bottom w:val="none" w:sz="0" w:space="0" w:color="auto"/>
        <w:right w:val="none" w:sz="0" w:space="0" w:color="auto"/>
      </w:divBdr>
    </w:div>
    <w:div w:id="1170220982">
      <w:bodyDiv w:val="1"/>
      <w:marLeft w:val="0"/>
      <w:marRight w:val="0"/>
      <w:marTop w:val="0"/>
      <w:marBottom w:val="0"/>
      <w:divBdr>
        <w:top w:val="none" w:sz="0" w:space="0" w:color="auto"/>
        <w:left w:val="none" w:sz="0" w:space="0" w:color="auto"/>
        <w:bottom w:val="none" w:sz="0" w:space="0" w:color="auto"/>
        <w:right w:val="none" w:sz="0" w:space="0" w:color="auto"/>
      </w:divBdr>
      <w:divsChild>
        <w:div w:id="2024504310">
          <w:marLeft w:val="0"/>
          <w:marRight w:val="0"/>
          <w:marTop w:val="0"/>
          <w:marBottom w:val="0"/>
          <w:divBdr>
            <w:top w:val="none" w:sz="0" w:space="0" w:color="auto"/>
            <w:left w:val="none" w:sz="0" w:space="0" w:color="auto"/>
            <w:bottom w:val="none" w:sz="0" w:space="0" w:color="auto"/>
            <w:right w:val="none" w:sz="0" w:space="0" w:color="auto"/>
          </w:divBdr>
          <w:divsChild>
            <w:div w:id="144512595">
              <w:marLeft w:val="0"/>
              <w:marRight w:val="0"/>
              <w:marTop w:val="0"/>
              <w:marBottom w:val="0"/>
              <w:divBdr>
                <w:top w:val="none" w:sz="0" w:space="0" w:color="auto"/>
                <w:left w:val="none" w:sz="0" w:space="0" w:color="auto"/>
                <w:bottom w:val="none" w:sz="0" w:space="0" w:color="auto"/>
                <w:right w:val="none" w:sz="0" w:space="0" w:color="auto"/>
              </w:divBdr>
              <w:divsChild>
                <w:div w:id="967395443">
                  <w:marLeft w:val="0"/>
                  <w:marRight w:val="0"/>
                  <w:marTop w:val="0"/>
                  <w:marBottom w:val="0"/>
                  <w:divBdr>
                    <w:top w:val="none" w:sz="0" w:space="0" w:color="auto"/>
                    <w:left w:val="none" w:sz="0" w:space="0" w:color="auto"/>
                    <w:bottom w:val="none" w:sz="0" w:space="0" w:color="auto"/>
                    <w:right w:val="none" w:sz="0" w:space="0" w:color="auto"/>
                  </w:divBdr>
                  <w:divsChild>
                    <w:div w:id="23563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843422">
      <w:bodyDiv w:val="1"/>
      <w:marLeft w:val="0"/>
      <w:marRight w:val="0"/>
      <w:marTop w:val="0"/>
      <w:marBottom w:val="0"/>
      <w:divBdr>
        <w:top w:val="none" w:sz="0" w:space="0" w:color="auto"/>
        <w:left w:val="none" w:sz="0" w:space="0" w:color="auto"/>
        <w:bottom w:val="none" w:sz="0" w:space="0" w:color="auto"/>
        <w:right w:val="none" w:sz="0" w:space="0" w:color="auto"/>
      </w:divBdr>
    </w:div>
    <w:div w:id="1195460994">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22206808">
      <w:bodyDiv w:val="1"/>
      <w:marLeft w:val="0"/>
      <w:marRight w:val="0"/>
      <w:marTop w:val="0"/>
      <w:marBottom w:val="0"/>
      <w:divBdr>
        <w:top w:val="none" w:sz="0" w:space="0" w:color="auto"/>
        <w:left w:val="none" w:sz="0" w:space="0" w:color="auto"/>
        <w:bottom w:val="none" w:sz="0" w:space="0" w:color="auto"/>
        <w:right w:val="none" w:sz="0" w:space="0" w:color="auto"/>
      </w:divBdr>
    </w:div>
    <w:div w:id="1231427635">
      <w:bodyDiv w:val="1"/>
      <w:marLeft w:val="0"/>
      <w:marRight w:val="0"/>
      <w:marTop w:val="0"/>
      <w:marBottom w:val="0"/>
      <w:divBdr>
        <w:top w:val="none" w:sz="0" w:space="0" w:color="auto"/>
        <w:left w:val="none" w:sz="0" w:space="0" w:color="auto"/>
        <w:bottom w:val="none" w:sz="0" w:space="0" w:color="auto"/>
        <w:right w:val="none" w:sz="0" w:space="0" w:color="auto"/>
      </w:divBdr>
      <w:divsChild>
        <w:div w:id="11617393">
          <w:marLeft w:val="0"/>
          <w:marRight w:val="0"/>
          <w:marTop w:val="0"/>
          <w:marBottom w:val="0"/>
          <w:divBdr>
            <w:top w:val="none" w:sz="0" w:space="0" w:color="auto"/>
            <w:left w:val="none" w:sz="0" w:space="0" w:color="auto"/>
            <w:bottom w:val="none" w:sz="0" w:space="0" w:color="auto"/>
            <w:right w:val="none" w:sz="0" w:space="0" w:color="auto"/>
          </w:divBdr>
        </w:div>
        <w:div w:id="108354152">
          <w:marLeft w:val="0"/>
          <w:marRight w:val="0"/>
          <w:marTop w:val="0"/>
          <w:marBottom w:val="0"/>
          <w:divBdr>
            <w:top w:val="none" w:sz="0" w:space="0" w:color="auto"/>
            <w:left w:val="none" w:sz="0" w:space="0" w:color="auto"/>
            <w:bottom w:val="none" w:sz="0" w:space="0" w:color="auto"/>
            <w:right w:val="none" w:sz="0" w:space="0" w:color="auto"/>
          </w:divBdr>
        </w:div>
        <w:div w:id="175660231">
          <w:marLeft w:val="0"/>
          <w:marRight w:val="0"/>
          <w:marTop w:val="0"/>
          <w:marBottom w:val="0"/>
          <w:divBdr>
            <w:top w:val="none" w:sz="0" w:space="0" w:color="auto"/>
            <w:left w:val="none" w:sz="0" w:space="0" w:color="auto"/>
            <w:bottom w:val="none" w:sz="0" w:space="0" w:color="auto"/>
            <w:right w:val="none" w:sz="0" w:space="0" w:color="auto"/>
          </w:divBdr>
        </w:div>
        <w:div w:id="194580655">
          <w:marLeft w:val="0"/>
          <w:marRight w:val="0"/>
          <w:marTop w:val="0"/>
          <w:marBottom w:val="0"/>
          <w:divBdr>
            <w:top w:val="none" w:sz="0" w:space="0" w:color="auto"/>
            <w:left w:val="none" w:sz="0" w:space="0" w:color="auto"/>
            <w:bottom w:val="none" w:sz="0" w:space="0" w:color="auto"/>
            <w:right w:val="none" w:sz="0" w:space="0" w:color="auto"/>
          </w:divBdr>
        </w:div>
        <w:div w:id="643900238">
          <w:marLeft w:val="0"/>
          <w:marRight w:val="0"/>
          <w:marTop w:val="0"/>
          <w:marBottom w:val="0"/>
          <w:divBdr>
            <w:top w:val="none" w:sz="0" w:space="0" w:color="auto"/>
            <w:left w:val="none" w:sz="0" w:space="0" w:color="auto"/>
            <w:bottom w:val="none" w:sz="0" w:space="0" w:color="auto"/>
            <w:right w:val="none" w:sz="0" w:space="0" w:color="auto"/>
          </w:divBdr>
        </w:div>
        <w:div w:id="727727886">
          <w:marLeft w:val="0"/>
          <w:marRight w:val="0"/>
          <w:marTop w:val="0"/>
          <w:marBottom w:val="0"/>
          <w:divBdr>
            <w:top w:val="none" w:sz="0" w:space="0" w:color="auto"/>
            <w:left w:val="none" w:sz="0" w:space="0" w:color="auto"/>
            <w:bottom w:val="none" w:sz="0" w:space="0" w:color="auto"/>
            <w:right w:val="none" w:sz="0" w:space="0" w:color="auto"/>
          </w:divBdr>
        </w:div>
        <w:div w:id="758063665">
          <w:marLeft w:val="0"/>
          <w:marRight w:val="0"/>
          <w:marTop w:val="0"/>
          <w:marBottom w:val="0"/>
          <w:divBdr>
            <w:top w:val="none" w:sz="0" w:space="0" w:color="auto"/>
            <w:left w:val="none" w:sz="0" w:space="0" w:color="auto"/>
            <w:bottom w:val="none" w:sz="0" w:space="0" w:color="auto"/>
            <w:right w:val="none" w:sz="0" w:space="0" w:color="auto"/>
          </w:divBdr>
        </w:div>
        <w:div w:id="868490796">
          <w:marLeft w:val="0"/>
          <w:marRight w:val="0"/>
          <w:marTop w:val="0"/>
          <w:marBottom w:val="0"/>
          <w:divBdr>
            <w:top w:val="none" w:sz="0" w:space="0" w:color="auto"/>
            <w:left w:val="none" w:sz="0" w:space="0" w:color="auto"/>
            <w:bottom w:val="none" w:sz="0" w:space="0" w:color="auto"/>
            <w:right w:val="none" w:sz="0" w:space="0" w:color="auto"/>
          </w:divBdr>
        </w:div>
        <w:div w:id="920870151">
          <w:marLeft w:val="0"/>
          <w:marRight w:val="0"/>
          <w:marTop w:val="0"/>
          <w:marBottom w:val="0"/>
          <w:divBdr>
            <w:top w:val="none" w:sz="0" w:space="0" w:color="auto"/>
            <w:left w:val="none" w:sz="0" w:space="0" w:color="auto"/>
            <w:bottom w:val="none" w:sz="0" w:space="0" w:color="auto"/>
            <w:right w:val="none" w:sz="0" w:space="0" w:color="auto"/>
          </w:divBdr>
        </w:div>
        <w:div w:id="1537548173">
          <w:marLeft w:val="0"/>
          <w:marRight w:val="0"/>
          <w:marTop w:val="0"/>
          <w:marBottom w:val="0"/>
          <w:divBdr>
            <w:top w:val="none" w:sz="0" w:space="0" w:color="auto"/>
            <w:left w:val="none" w:sz="0" w:space="0" w:color="auto"/>
            <w:bottom w:val="none" w:sz="0" w:space="0" w:color="auto"/>
            <w:right w:val="none" w:sz="0" w:space="0" w:color="auto"/>
          </w:divBdr>
        </w:div>
        <w:div w:id="1772116452">
          <w:marLeft w:val="0"/>
          <w:marRight w:val="0"/>
          <w:marTop w:val="0"/>
          <w:marBottom w:val="0"/>
          <w:divBdr>
            <w:top w:val="none" w:sz="0" w:space="0" w:color="auto"/>
            <w:left w:val="none" w:sz="0" w:space="0" w:color="auto"/>
            <w:bottom w:val="none" w:sz="0" w:space="0" w:color="auto"/>
            <w:right w:val="none" w:sz="0" w:space="0" w:color="auto"/>
          </w:divBdr>
        </w:div>
        <w:div w:id="1779374233">
          <w:marLeft w:val="0"/>
          <w:marRight w:val="0"/>
          <w:marTop w:val="0"/>
          <w:marBottom w:val="0"/>
          <w:divBdr>
            <w:top w:val="none" w:sz="0" w:space="0" w:color="auto"/>
            <w:left w:val="none" w:sz="0" w:space="0" w:color="auto"/>
            <w:bottom w:val="none" w:sz="0" w:space="0" w:color="auto"/>
            <w:right w:val="none" w:sz="0" w:space="0" w:color="auto"/>
          </w:divBdr>
        </w:div>
        <w:div w:id="1824350279">
          <w:marLeft w:val="0"/>
          <w:marRight w:val="0"/>
          <w:marTop w:val="0"/>
          <w:marBottom w:val="0"/>
          <w:divBdr>
            <w:top w:val="none" w:sz="0" w:space="0" w:color="auto"/>
            <w:left w:val="none" w:sz="0" w:space="0" w:color="auto"/>
            <w:bottom w:val="none" w:sz="0" w:space="0" w:color="auto"/>
            <w:right w:val="none" w:sz="0" w:space="0" w:color="auto"/>
          </w:divBdr>
        </w:div>
        <w:div w:id="2067993555">
          <w:marLeft w:val="0"/>
          <w:marRight w:val="0"/>
          <w:marTop w:val="0"/>
          <w:marBottom w:val="0"/>
          <w:divBdr>
            <w:top w:val="none" w:sz="0" w:space="0" w:color="auto"/>
            <w:left w:val="none" w:sz="0" w:space="0" w:color="auto"/>
            <w:bottom w:val="none" w:sz="0" w:space="0" w:color="auto"/>
            <w:right w:val="none" w:sz="0" w:space="0" w:color="auto"/>
          </w:divBdr>
        </w:div>
      </w:divsChild>
    </w:div>
    <w:div w:id="1332181470">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47558870">
      <w:bodyDiv w:val="1"/>
      <w:marLeft w:val="0"/>
      <w:marRight w:val="0"/>
      <w:marTop w:val="0"/>
      <w:marBottom w:val="0"/>
      <w:divBdr>
        <w:top w:val="none" w:sz="0" w:space="0" w:color="auto"/>
        <w:left w:val="none" w:sz="0" w:space="0" w:color="auto"/>
        <w:bottom w:val="none" w:sz="0" w:space="0" w:color="auto"/>
        <w:right w:val="none" w:sz="0" w:space="0" w:color="auto"/>
      </w:divBdr>
      <w:divsChild>
        <w:div w:id="1193687093">
          <w:marLeft w:val="0"/>
          <w:marRight w:val="0"/>
          <w:marTop w:val="0"/>
          <w:marBottom w:val="0"/>
          <w:divBdr>
            <w:top w:val="none" w:sz="0" w:space="0" w:color="auto"/>
            <w:left w:val="none" w:sz="0" w:space="0" w:color="auto"/>
            <w:bottom w:val="none" w:sz="0" w:space="0" w:color="auto"/>
            <w:right w:val="none" w:sz="0" w:space="0" w:color="auto"/>
          </w:divBdr>
          <w:divsChild>
            <w:div w:id="594290616">
              <w:marLeft w:val="0"/>
              <w:marRight w:val="0"/>
              <w:marTop w:val="0"/>
              <w:marBottom w:val="0"/>
              <w:divBdr>
                <w:top w:val="none" w:sz="0" w:space="0" w:color="auto"/>
                <w:left w:val="none" w:sz="0" w:space="0" w:color="auto"/>
                <w:bottom w:val="none" w:sz="0" w:space="0" w:color="auto"/>
                <w:right w:val="none" w:sz="0" w:space="0" w:color="auto"/>
              </w:divBdr>
              <w:divsChild>
                <w:div w:id="1600487364">
                  <w:marLeft w:val="0"/>
                  <w:marRight w:val="0"/>
                  <w:marTop w:val="0"/>
                  <w:marBottom w:val="0"/>
                  <w:divBdr>
                    <w:top w:val="none" w:sz="0" w:space="0" w:color="auto"/>
                    <w:left w:val="none" w:sz="0" w:space="0" w:color="auto"/>
                    <w:bottom w:val="none" w:sz="0" w:space="0" w:color="auto"/>
                    <w:right w:val="none" w:sz="0" w:space="0" w:color="auto"/>
                  </w:divBdr>
                  <w:divsChild>
                    <w:div w:id="13864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2700632">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98381525">
      <w:bodyDiv w:val="1"/>
      <w:marLeft w:val="0"/>
      <w:marRight w:val="0"/>
      <w:marTop w:val="0"/>
      <w:marBottom w:val="0"/>
      <w:divBdr>
        <w:top w:val="none" w:sz="0" w:space="0" w:color="auto"/>
        <w:left w:val="none" w:sz="0" w:space="0" w:color="auto"/>
        <w:bottom w:val="none" w:sz="0" w:space="0" w:color="auto"/>
        <w:right w:val="none" w:sz="0" w:space="0" w:color="auto"/>
      </w:divBdr>
    </w:div>
    <w:div w:id="1545823123">
      <w:bodyDiv w:val="1"/>
      <w:marLeft w:val="0"/>
      <w:marRight w:val="0"/>
      <w:marTop w:val="0"/>
      <w:marBottom w:val="0"/>
      <w:divBdr>
        <w:top w:val="none" w:sz="0" w:space="0" w:color="auto"/>
        <w:left w:val="none" w:sz="0" w:space="0" w:color="auto"/>
        <w:bottom w:val="none" w:sz="0" w:space="0" w:color="auto"/>
        <w:right w:val="none" w:sz="0" w:space="0" w:color="auto"/>
      </w:divBdr>
    </w:div>
    <w:div w:id="1558277308">
      <w:bodyDiv w:val="1"/>
      <w:marLeft w:val="0"/>
      <w:marRight w:val="0"/>
      <w:marTop w:val="0"/>
      <w:marBottom w:val="0"/>
      <w:divBdr>
        <w:top w:val="none" w:sz="0" w:space="0" w:color="auto"/>
        <w:left w:val="none" w:sz="0" w:space="0" w:color="auto"/>
        <w:bottom w:val="none" w:sz="0" w:space="0" w:color="auto"/>
        <w:right w:val="none" w:sz="0" w:space="0" w:color="auto"/>
      </w:divBdr>
    </w:div>
    <w:div w:id="1566452191">
      <w:bodyDiv w:val="1"/>
      <w:marLeft w:val="0"/>
      <w:marRight w:val="0"/>
      <w:marTop w:val="0"/>
      <w:marBottom w:val="0"/>
      <w:divBdr>
        <w:top w:val="none" w:sz="0" w:space="0" w:color="auto"/>
        <w:left w:val="none" w:sz="0" w:space="0" w:color="auto"/>
        <w:bottom w:val="none" w:sz="0" w:space="0" w:color="auto"/>
        <w:right w:val="none" w:sz="0" w:space="0" w:color="auto"/>
      </w:divBdr>
    </w:div>
    <w:div w:id="1644503992">
      <w:bodyDiv w:val="1"/>
      <w:marLeft w:val="0"/>
      <w:marRight w:val="0"/>
      <w:marTop w:val="0"/>
      <w:marBottom w:val="0"/>
      <w:divBdr>
        <w:top w:val="none" w:sz="0" w:space="0" w:color="auto"/>
        <w:left w:val="none" w:sz="0" w:space="0" w:color="auto"/>
        <w:bottom w:val="none" w:sz="0" w:space="0" w:color="auto"/>
        <w:right w:val="none" w:sz="0" w:space="0" w:color="auto"/>
      </w:divBdr>
    </w:div>
    <w:div w:id="1695424955">
      <w:bodyDiv w:val="1"/>
      <w:marLeft w:val="0"/>
      <w:marRight w:val="0"/>
      <w:marTop w:val="0"/>
      <w:marBottom w:val="0"/>
      <w:divBdr>
        <w:top w:val="none" w:sz="0" w:space="0" w:color="auto"/>
        <w:left w:val="none" w:sz="0" w:space="0" w:color="auto"/>
        <w:bottom w:val="none" w:sz="0" w:space="0" w:color="auto"/>
        <w:right w:val="none" w:sz="0" w:space="0" w:color="auto"/>
      </w:divBdr>
    </w:div>
    <w:div w:id="1726175129">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67849387">
      <w:bodyDiv w:val="1"/>
      <w:marLeft w:val="0"/>
      <w:marRight w:val="0"/>
      <w:marTop w:val="0"/>
      <w:marBottom w:val="0"/>
      <w:divBdr>
        <w:top w:val="none" w:sz="0" w:space="0" w:color="auto"/>
        <w:left w:val="none" w:sz="0" w:space="0" w:color="auto"/>
        <w:bottom w:val="none" w:sz="0" w:space="0" w:color="auto"/>
        <w:right w:val="none" w:sz="0" w:space="0" w:color="auto"/>
      </w:divBdr>
    </w:div>
    <w:div w:id="1902859956">
      <w:bodyDiv w:val="1"/>
      <w:marLeft w:val="0"/>
      <w:marRight w:val="0"/>
      <w:marTop w:val="0"/>
      <w:marBottom w:val="0"/>
      <w:divBdr>
        <w:top w:val="none" w:sz="0" w:space="0" w:color="auto"/>
        <w:left w:val="none" w:sz="0" w:space="0" w:color="auto"/>
        <w:bottom w:val="none" w:sz="0" w:space="0" w:color="auto"/>
        <w:right w:val="none" w:sz="0" w:space="0" w:color="auto"/>
      </w:divBdr>
    </w:div>
    <w:div w:id="1909417719">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4017693">
      <w:bodyDiv w:val="1"/>
      <w:marLeft w:val="0"/>
      <w:marRight w:val="0"/>
      <w:marTop w:val="0"/>
      <w:marBottom w:val="0"/>
      <w:divBdr>
        <w:top w:val="none" w:sz="0" w:space="0" w:color="auto"/>
        <w:left w:val="none" w:sz="0" w:space="0" w:color="auto"/>
        <w:bottom w:val="none" w:sz="0" w:space="0" w:color="auto"/>
        <w:right w:val="none" w:sz="0" w:space="0" w:color="auto"/>
      </w:divBdr>
    </w:div>
    <w:div w:id="2058773127">
      <w:bodyDiv w:val="1"/>
      <w:marLeft w:val="0"/>
      <w:marRight w:val="0"/>
      <w:marTop w:val="0"/>
      <w:marBottom w:val="0"/>
      <w:divBdr>
        <w:top w:val="none" w:sz="0" w:space="0" w:color="auto"/>
        <w:left w:val="none" w:sz="0" w:space="0" w:color="auto"/>
        <w:bottom w:val="none" w:sz="0" w:space="0" w:color="auto"/>
        <w:right w:val="none" w:sz="0" w:space="0" w:color="auto"/>
      </w:divBdr>
    </w:div>
    <w:div w:id="2110348565">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 w:id="214068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8BF61-4EFA-264F-819E-969A608F0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8911</TotalTime>
  <Pages>2</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Pollard</dc:creator>
  <cp:keywords/>
  <dc:description/>
  <cp:lastModifiedBy>John Pollard</cp:lastModifiedBy>
  <cp:revision>140</cp:revision>
  <cp:lastPrinted>2020-01-08T23:19:00Z</cp:lastPrinted>
  <dcterms:created xsi:type="dcterms:W3CDTF">2017-04-08T20:45:00Z</dcterms:created>
  <dcterms:modified xsi:type="dcterms:W3CDTF">2020-01-24T17:16:00Z</dcterms:modified>
  <cp:version/>
</cp:coreProperties>
</file>