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752725CC" w:rsidR="00816216" w:rsidRPr="00A73770" w:rsidRDefault="00D73FE9" w:rsidP="00141A4C">
      <w:pPr>
        <w:pStyle w:val="Title"/>
        <w:rPr>
          <w:sz w:val="52"/>
          <w:szCs w:val="52"/>
        </w:rPr>
      </w:pPr>
      <w:r>
        <w:rPr>
          <w:sz w:val="52"/>
          <w:szCs w:val="52"/>
        </w:rPr>
        <w:t xml:space="preserve">The </w:t>
      </w:r>
      <w:r w:rsidR="002B04F5">
        <w:rPr>
          <w:sz w:val="52"/>
          <w:szCs w:val="52"/>
        </w:rPr>
        <w:t>Patience of God</w:t>
      </w:r>
    </w:p>
    <w:p w14:paraId="1F9A8AC8" w14:textId="4A505F84" w:rsidR="00141A4C" w:rsidRPr="00341CD0" w:rsidRDefault="00326BC9" w:rsidP="00141A4C">
      <w:pPr>
        <w:rPr>
          <w:color w:val="000000" w:themeColor="text1"/>
          <w:sz w:val="24"/>
          <w:szCs w:val="24"/>
        </w:rPr>
      </w:pPr>
      <w:r w:rsidRPr="00341CD0">
        <w:rPr>
          <w:color w:val="000000" w:themeColor="text1"/>
          <w:sz w:val="24"/>
          <w:szCs w:val="24"/>
        </w:rPr>
        <w:t>Zanesville, OH</w:t>
      </w:r>
      <w:r w:rsidR="00141A4C" w:rsidRPr="00341CD0">
        <w:rPr>
          <w:color w:val="000000" w:themeColor="text1"/>
          <w:sz w:val="24"/>
          <w:szCs w:val="24"/>
        </w:rPr>
        <w:t> | </w:t>
      </w:r>
      <w:r w:rsidR="002B04F5">
        <w:rPr>
          <w:color w:val="000000" w:themeColor="text1"/>
          <w:sz w:val="24"/>
          <w:szCs w:val="24"/>
        </w:rPr>
        <w:t>January 5,</w:t>
      </w:r>
      <w:r w:rsidRPr="00341CD0">
        <w:rPr>
          <w:color w:val="000000" w:themeColor="text1"/>
          <w:sz w:val="24"/>
          <w:szCs w:val="24"/>
        </w:rPr>
        <w:t xml:space="preserve"> 20</w:t>
      </w:r>
      <w:r w:rsidR="003E6B76">
        <w:rPr>
          <w:color w:val="000000" w:themeColor="text1"/>
          <w:sz w:val="24"/>
          <w:szCs w:val="24"/>
        </w:rPr>
        <w:t>20</w:t>
      </w:r>
      <w:bookmarkStart w:id="0" w:name="_GoBack"/>
      <w:bookmarkEnd w:id="0"/>
      <w:r w:rsidR="00141A4C" w:rsidRPr="00341CD0">
        <w:rPr>
          <w:color w:val="000000" w:themeColor="text1"/>
          <w:sz w:val="24"/>
          <w:szCs w:val="24"/>
        </w:rPr>
        <w:t> | </w:t>
      </w:r>
      <w:r w:rsidR="00D54702" w:rsidRPr="00341CD0">
        <w:rPr>
          <w:color w:val="000000" w:themeColor="text1"/>
          <w:sz w:val="24"/>
          <w:szCs w:val="24"/>
        </w:rPr>
        <w:t>John Pollard</w:t>
      </w:r>
      <w:r w:rsidR="00240BE3">
        <w:rPr>
          <w:color w:val="000000" w:themeColor="text1"/>
          <w:sz w:val="24"/>
          <w:szCs w:val="24"/>
        </w:rPr>
        <w:t xml:space="preserve"> | Sermon Notes</w:t>
      </w:r>
    </w:p>
    <w:p w14:paraId="30499DE2" w14:textId="42C3B618" w:rsidR="007124DE" w:rsidRPr="00341CD0" w:rsidRDefault="007124DE" w:rsidP="00141A4C">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Foundational Scripture:</w:t>
      </w:r>
      <w:r w:rsidR="00572483" w:rsidRPr="00341CD0">
        <w:rPr>
          <w:rFonts w:ascii="Times New Roman" w:hAnsi="Times New Roman" w:cs="Times New Roman"/>
          <w:color w:val="000000" w:themeColor="text1"/>
          <w:sz w:val="24"/>
          <w:szCs w:val="24"/>
        </w:rPr>
        <w:t xml:space="preserve"> </w:t>
      </w:r>
      <w:r w:rsidR="002B04F5">
        <w:rPr>
          <w:rFonts w:ascii="Times New Roman" w:hAnsi="Times New Roman" w:cs="Times New Roman"/>
          <w:color w:val="000000" w:themeColor="text1"/>
          <w:sz w:val="24"/>
          <w:szCs w:val="24"/>
        </w:rPr>
        <w:t>2 Pet. 3:9</w:t>
      </w:r>
    </w:p>
    <w:p w14:paraId="0D307A07" w14:textId="099A3010" w:rsidR="00464A55" w:rsidRPr="00341CD0" w:rsidRDefault="00290110" w:rsidP="00B04572">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Intro</w:t>
      </w:r>
      <w:r w:rsidRPr="00341CD0">
        <w:rPr>
          <w:rFonts w:ascii="Times New Roman" w:hAnsi="Times New Roman" w:cs="Times New Roman"/>
          <w:color w:val="000000" w:themeColor="text1"/>
          <w:sz w:val="24"/>
          <w:szCs w:val="24"/>
        </w:rPr>
        <w:t xml:space="preserve">: </w:t>
      </w:r>
    </w:p>
    <w:p w14:paraId="3E7DCA5E" w14:textId="6A0C4FFF" w:rsidR="009D0B28" w:rsidRDefault="002B04F5" w:rsidP="00B504B1">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2B04F5">
        <w:rPr>
          <w:rFonts w:ascii="Times New Roman" w:eastAsia="Times New Roman" w:hAnsi="Times New Roman" w:cs="Times New Roman"/>
          <w:color w:val="000000" w:themeColor="text1"/>
          <w:sz w:val="24"/>
          <w:szCs w:val="24"/>
          <w:shd w:val="clear" w:color="auto" w:fill="FFFFFF"/>
          <w:lang w:eastAsia="en-US"/>
        </w:rPr>
        <w:t>Of the many attributes which God possesses, we may not be more thankful for such a one as</w:t>
      </w:r>
      <w:r w:rsidR="00096891">
        <w:rPr>
          <w:rFonts w:ascii="Times New Roman" w:eastAsia="Times New Roman" w:hAnsi="Times New Roman" w:cs="Times New Roman"/>
          <w:color w:val="000000" w:themeColor="text1"/>
          <w:sz w:val="24"/>
          <w:szCs w:val="24"/>
          <w:shd w:val="clear" w:color="auto" w:fill="FFFFFF"/>
          <w:lang w:eastAsia="en-US"/>
        </w:rPr>
        <w:t xml:space="preserve"> His patience. </w:t>
      </w:r>
      <w:r w:rsidRPr="002B04F5">
        <w:rPr>
          <w:rFonts w:ascii="Times New Roman" w:eastAsia="Times New Roman" w:hAnsi="Times New Roman" w:cs="Times New Roman"/>
          <w:color w:val="000000" w:themeColor="text1"/>
          <w:sz w:val="24"/>
          <w:szCs w:val="24"/>
          <w:shd w:val="clear" w:color="auto" w:fill="FFFFFF"/>
          <w:lang w:eastAsia="en-US"/>
        </w:rPr>
        <w:t xml:space="preserve">If it were not for His long suffering with us, we would not even exist. That is not to suggest that we deserve His longsuffering, because we don’t. What separates God from man besides His power, sovereignty, and perfection is His ability to bear with circumstances and situations that no one else </w:t>
      </w:r>
      <w:r w:rsidR="00ED1F72">
        <w:rPr>
          <w:rFonts w:ascii="Times New Roman" w:eastAsia="Times New Roman" w:hAnsi="Times New Roman" w:cs="Times New Roman"/>
          <w:color w:val="000000" w:themeColor="text1"/>
          <w:sz w:val="24"/>
          <w:szCs w:val="24"/>
          <w:shd w:val="clear" w:color="auto" w:fill="FFFFFF"/>
          <w:lang w:eastAsia="en-US"/>
        </w:rPr>
        <w:t xml:space="preserve">can or </w:t>
      </w:r>
      <w:r w:rsidRPr="002B04F5">
        <w:rPr>
          <w:rFonts w:ascii="Times New Roman" w:eastAsia="Times New Roman" w:hAnsi="Times New Roman" w:cs="Times New Roman"/>
          <w:color w:val="000000" w:themeColor="text1"/>
          <w:sz w:val="24"/>
          <w:szCs w:val="24"/>
          <w:shd w:val="clear" w:color="auto" w:fill="FFFFFF"/>
          <w:lang w:eastAsia="en-US"/>
        </w:rPr>
        <w:t xml:space="preserve">would. </w:t>
      </w:r>
      <w:r w:rsidR="00ED1F72" w:rsidRPr="00ED1F72">
        <w:rPr>
          <w:rFonts w:ascii="Times New Roman" w:eastAsia="Times New Roman" w:hAnsi="Times New Roman" w:cs="Times New Roman"/>
          <w:b/>
          <w:bCs/>
          <w:color w:val="000000" w:themeColor="text1"/>
          <w:sz w:val="24"/>
          <w:szCs w:val="24"/>
          <w:u w:val="single"/>
          <w:shd w:val="clear" w:color="auto" w:fill="FFFFFF"/>
          <w:lang w:eastAsia="en-US"/>
        </w:rPr>
        <w:t>The Patience of God</w:t>
      </w:r>
      <w:r w:rsidR="00ED1F72">
        <w:rPr>
          <w:rFonts w:ascii="Times New Roman" w:eastAsia="Times New Roman" w:hAnsi="Times New Roman" w:cs="Times New Roman"/>
          <w:color w:val="000000" w:themeColor="text1"/>
          <w:sz w:val="24"/>
          <w:szCs w:val="24"/>
          <w:shd w:val="clear" w:color="auto" w:fill="FFFFFF"/>
          <w:lang w:eastAsia="en-US"/>
        </w:rPr>
        <w:t xml:space="preserve"> is very much a prominent biblical theme. What does the bible tell us about God’s patience?</w:t>
      </w:r>
    </w:p>
    <w:p w14:paraId="0739A614" w14:textId="49A4FCFF" w:rsidR="00B504B1" w:rsidRDefault="00B504B1" w:rsidP="00B504B1">
      <w:pPr>
        <w:pStyle w:val="ListParagraph"/>
        <w:rPr>
          <w:rFonts w:ascii="Times New Roman" w:eastAsia="Times New Roman" w:hAnsi="Times New Roman" w:cs="Times New Roman"/>
          <w:color w:val="000000" w:themeColor="text1"/>
          <w:sz w:val="24"/>
          <w:szCs w:val="24"/>
          <w:shd w:val="clear" w:color="auto" w:fill="FFFFFF"/>
          <w:lang w:eastAsia="en-US"/>
        </w:rPr>
      </w:pPr>
    </w:p>
    <w:p w14:paraId="598A9129" w14:textId="77777777" w:rsidR="00B504B1" w:rsidRPr="00B504B1" w:rsidRDefault="00B504B1" w:rsidP="00B504B1">
      <w:pPr>
        <w:pStyle w:val="ListParagraph"/>
        <w:rPr>
          <w:rFonts w:ascii="Times New Roman" w:eastAsia="Times New Roman" w:hAnsi="Times New Roman" w:cs="Times New Roman"/>
          <w:color w:val="000000" w:themeColor="text1"/>
          <w:sz w:val="24"/>
          <w:szCs w:val="24"/>
          <w:shd w:val="clear" w:color="auto" w:fill="FFFFFF"/>
          <w:lang w:eastAsia="en-US"/>
        </w:rPr>
      </w:pPr>
    </w:p>
    <w:p w14:paraId="62A8D2DE" w14:textId="6222EC7D" w:rsidR="009F66DB" w:rsidRPr="00341CD0" w:rsidRDefault="002B04F5" w:rsidP="00E20204">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The Patience of God: Man’s Greatest Blessing</w:t>
      </w:r>
    </w:p>
    <w:p w14:paraId="62B5B2BE" w14:textId="6A82C32F" w:rsidR="00096891" w:rsidRPr="00C95064" w:rsidRDefault="00C95064" w:rsidP="00C95064">
      <w:pPr>
        <w:pStyle w:val="ListParagraph"/>
        <w:numPr>
          <w:ilvl w:val="1"/>
          <w:numId w:val="3"/>
        </w:numPr>
        <w:spacing w:line="360" w:lineRule="auto"/>
        <w:rPr>
          <w:rFonts w:ascii="Times New Roman" w:hAnsi="Times New Roman" w:cs="Times New Roman"/>
          <w:iCs/>
          <w:color w:val="000000" w:themeColor="text1"/>
          <w:sz w:val="24"/>
          <w:szCs w:val="24"/>
        </w:rPr>
      </w:pPr>
      <w:r w:rsidRPr="00513206">
        <w:rPr>
          <w:rFonts w:ascii="Times New Roman" w:hAnsi="Times New Roman" w:cs="Times New Roman"/>
          <w:iCs/>
          <w:color w:val="000000" w:themeColor="text1"/>
          <w:sz w:val="24"/>
          <w:szCs w:val="24"/>
        </w:rPr>
        <w:t>God’s patience is seen on every single page of our bibles</w:t>
      </w:r>
      <w:r>
        <w:rPr>
          <w:rFonts w:ascii="Times New Roman" w:hAnsi="Times New Roman" w:cs="Times New Roman"/>
          <w:iCs/>
          <w:color w:val="000000" w:themeColor="text1"/>
          <w:sz w:val="24"/>
          <w:szCs w:val="24"/>
        </w:rPr>
        <w:t xml:space="preserve">. </w:t>
      </w:r>
      <w:r w:rsidR="00ED1F72" w:rsidRPr="00C95064">
        <w:rPr>
          <w:rFonts w:ascii="Times New Roman" w:hAnsi="Times New Roman" w:cs="Times New Roman"/>
          <w:iCs/>
          <w:color w:val="000000" w:themeColor="text1"/>
          <w:sz w:val="24"/>
          <w:szCs w:val="24"/>
        </w:rPr>
        <w:t>Consider</w:t>
      </w:r>
      <w:r w:rsidR="002B04F5" w:rsidRPr="00C95064">
        <w:rPr>
          <w:rFonts w:ascii="Times New Roman" w:hAnsi="Times New Roman" w:cs="Times New Roman"/>
          <w:iCs/>
          <w:color w:val="000000" w:themeColor="text1"/>
          <w:sz w:val="24"/>
          <w:szCs w:val="24"/>
        </w:rPr>
        <w:t xml:space="preserve"> the Israelites whom God delivered singlehandedly from the slavery and hardships in Egypt. He saw their suffering and sent 10 devastating plagues against the Egyptians that would set the Israelites free</w:t>
      </w:r>
      <w:r w:rsidR="00513206" w:rsidRPr="00C95064">
        <w:rPr>
          <w:rFonts w:ascii="Times New Roman" w:hAnsi="Times New Roman" w:cs="Times New Roman"/>
          <w:iCs/>
          <w:color w:val="000000" w:themeColor="text1"/>
          <w:sz w:val="24"/>
          <w:szCs w:val="24"/>
        </w:rPr>
        <w:t xml:space="preserve"> (Ex. 7-12). </w:t>
      </w:r>
    </w:p>
    <w:p w14:paraId="362AFC37" w14:textId="7D93EA33" w:rsidR="00513206" w:rsidRDefault="002B04F5" w:rsidP="00513206">
      <w:pPr>
        <w:pStyle w:val="ListParagraph"/>
        <w:numPr>
          <w:ilvl w:val="1"/>
          <w:numId w:val="3"/>
        </w:numPr>
        <w:spacing w:line="360" w:lineRule="auto"/>
        <w:rPr>
          <w:rFonts w:ascii="Times New Roman" w:hAnsi="Times New Roman" w:cs="Times New Roman"/>
          <w:iCs/>
          <w:color w:val="000000" w:themeColor="text1"/>
          <w:sz w:val="24"/>
          <w:szCs w:val="24"/>
        </w:rPr>
      </w:pPr>
      <w:r w:rsidRPr="002B04F5">
        <w:rPr>
          <w:rFonts w:ascii="Times New Roman" w:hAnsi="Times New Roman" w:cs="Times New Roman"/>
          <w:iCs/>
          <w:color w:val="000000" w:themeColor="text1"/>
          <w:sz w:val="24"/>
          <w:szCs w:val="24"/>
        </w:rPr>
        <w:t>When a great body of water prevented them from getting to safety, God parted the great waters, so they could live</w:t>
      </w:r>
      <w:r w:rsidR="00513206">
        <w:rPr>
          <w:rFonts w:ascii="Times New Roman" w:hAnsi="Times New Roman" w:cs="Times New Roman"/>
          <w:iCs/>
          <w:color w:val="000000" w:themeColor="text1"/>
          <w:sz w:val="24"/>
          <w:szCs w:val="24"/>
        </w:rPr>
        <w:t xml:space="preserve"> (Ex. 14:13-31). </w:t>
      </w:r>
      <w:r w:rsidRPr="002B04F5">
        <w:rPr>
          <w:rFonts w:ascii="Times New Roman" w:hAnsi="Times New Roman" w:cs="Times New Roman"/>
          <w:iCs/>
          <w:color w:val="000000" w:themeColor="text1"/>
          <w:sz w:val="24"/>
          <w:szCs w:val="24"/>
        </w:rPr>
        <w:t>God fed them with bread from Heaven, water from rocks and He gave them His words to live by</w:t>
      </w:r>
      <w:r w:rsidR="00513206">
        <w:rPr>
          <w:rFonts w:ascii="Times New Roman" w:hAnsi="Times New Roman" w:cs="Times New Roman"/>
          <w:iCs/>
          <w:color w:val="000000" w:themeColor="text1"/>
          <w:sz w:val="24"/>
          <w:szCs w:val="24"/>
        </w:rPr>
        <w:t xml:space="preserve"> (Ex. 15:22-16:12).</w:t>
      </w:r>
    </w:p>
    <w:p w14:paraId="5814A31A" w14:textId="020CEEE9" w:rsidR="00513206" w:rsidRDefault="002B04F5" w:rsidP="00513206">
      <w:pPr>
        <w:pStyle w:val="ListParagraph"/>
        <w:numPr>
          <w:ilvl w:val="1"/>
          <w:numId w:val="3"/>
        </w:numPr>
        <w:spacing w:line="360" w:lineRule="auto"/>
        <w:rPr>
          <w:rFonts w:ascii="Times New Roman" w:hAnsi="Times New Roman" w:cs="Times New Roman"/>
          <w:iCs/>
          <w:color w:val="000000" w:themeColor="text1"/>
          <w:sz w:val="24"/>
          <w:szCs w:val="24"/>
        </w:rPr>
      </w:pPr>
      <w:r w:rsidRPr="00513206">
        <w:rPr>
          <w:rFonts w:ascii="Times New Roman" w:hAnsi="Times New Roman" w:cs="Times New Roman"/>
          <w:iCs/>
          <w:color w:val="000000" w:themeColor="text1"/>
          <w:sz w:val="24"/>
          <w:szCs w:val="24"/>
        </w:rPr>
        <w:t>But they were not satisfied. Instead</w:t>
      </w:r>
      <w:r w:rsidR="002F4B1C">
        <w:rPr>
          <w:rFonts w:ascii="Times New Roman" w:hAnsi="Times New Roman" w:cs="Times New Roman"/>
          <w:iCs/>
          <w:color w:val="000000" w:themeColor="text1"/>
          <w:sz w:val="24"/>
          <w:szCs w:val="24"/>
        </w:rPr>
        <w:t>,</w:t>
      </w:r>
      <w:r w:rsidRPr="00513206">
        <w:rPr>
          <w:rFonts w:ascii="Times New Roman" w:hAnsi="Times New Roman" w:cs="Times New Roman"/>
          <w:iCs/>
          <w:color w:val="000000" w:themeColor="text1"/>
          <w:sz w:val="24"/>
          <w:szCs w:val="24"/>
        </w:rPr>
        <w:t xml:space="preserve"> they complained and grumbled daily. They chased after false gods and idols. They committed blatant evil and wickedness in God’s eyes</w:t>
      </w:r>
      <w:r w:rsidR="002F4B1C">
        <w:rPr>
          <w:rFonts w:ascii="Times New Roman" w:hAnsi="Times New Roman" w:cs="Times New Roman"/>
          <w:iCs/>
          <w:color w:val="000000" w:themeColor="text1"/>
          <w:sz w:val="24"/>
          <w:szCs w:val="24"/>
        </w:rPr>
        <w:t xml:space="preserve"> in spite of all He did for them </w:t>
      </w:r>
      <w:r w:rsidRPr="00513206">
        <w:rPr>
          <w:rFonts w:ascii="Times New Roman" w:hAnsi="Times New Roman" w:cs="Times New Roman"/>
          <w:iCs/>
          <w:color w:val="000000" w:themeColor="text1"/>
          <w:sz w:val="24"/>
          <w:szCs w:val="24"/>
        </w:rPr>
        <w:t xml:space="preserve">and they </w:t>
      </w:r>
      <w:r w:rsidR="002F4B1C">
        <w:rPr>
          <w:rFonts w:ascii="Times New Roman" w:hAnsi="Times New Roman" w:cs="Times New Roman"/>
          <w:iCs/>
          <w:color w:val="000000" w:themeColor="text1"/>
          <w:sz w:val="24"/>
          <w:szCs w:val="24"/>
        </w:rPr>
        <w:t>refused to</w:t>
      </w:r>
      <w:r w:rsidRPr="00513206">
        <w:rPr>
          <w:rFonts w:ascii="Times New Roman" w:hAnsi="Times New Roman" w:cs="Times New Roman"/>
          <w:iCs/>
          <w:color w:val="000000" w:themeColor="text1"/>
          <w:sz w:val="24"/>
          <w:szCs w:val="24"/>
        </w:rPr>
        <w:t xml:space="preserve"> turn back to Him</w:t>
      </w:r>
      <w:r w:rsidR="00513206">
        <w:rPr>
          <w:rFonts w:ascii="Times New Roman" w:hAnsi="Times New Roman" w:cs="Times New Roman"/>
          <w:iCs/>
          <w:color w:val="000000" w:themeColor="text1"/>
          <w:sz w:val="24"/>
          <w:szCs w:val="24"/>
        </w:rPr>
        <w:t xml:space="preserve"> (Ex. 15:24; 16:2; 3</w:t>
      </w:r>
      <w:r w:rsidR="004D134B">
        <w:rPr>
          <w:rFonts w:ascii="Times New Roman" w:hAnsi="Times New Roman" w:cs="Times New Roman"/>
          <w:iCs/>
          <w:color w:val="000000" w:themeColor="text1"/>
          <w:sz w:val="24"/>
          <w:szCs w:val="24"/>
        </w:rPr>
        <w:t xml:space="preserve">2:1-6; </w:t>
      </w:r>
      <w:r w:rsidR="007F5B44">
        <w:rPr>
          <w:rFonts w:ascii="Times New Roman" w:hAnsi="Times New Roman" w:cs="Times New Roman"/>
          <w:iCs/>
          <w:color w:val="000000" w:themeColor="text1"/>
          <w:sz w:val="24"/>
          <w:szCs w:val="24"/>
        </w:rPr>
        <w:t xml:space="preserve">Neh. 9:7-16; </w:t>
      </w:r>
      <w:r w:rsidR="004D134B">
        <w:rPr>
          <w:rFonts w:ascii="Times New Roman" w:hAnsi="Times New Roman" w:cs="Times New Roman"/>
          <w:iCs/>
          <w:color w:val="000000" w:themeColor="text1"/>
          <w:sz w:val="24"/>
          <w:szCs w:val="24"/>
        </w:rPr>
        <w:t>Hos. 11:1-</w:t>
      </w:r>
      <w:r w:rsidR="002F4B1C">
        <w:rPr>
          <w:rFonts w:ascii="Times New Roman" w:hAnsi="Times New Roman" w:cs="Times New Roman"/>
          <w:iCs/>
          <w:color w:val="000000" w:themeColor="text1"/>
          <w:sz w:val="24"/>
          <w:szCs w:val="24"/>
        </w:rPr>
        <w:t>4</w:t>
      </w:r>
      <w:r w:rsidR="004D134B">
        <w:rPr>
          <w:rFonts w:ascii="Times New Roman" w:hAnsi="Times New Roman" w:cs="Times New Roman"/>
          <w:iCs/>
          <w:color w:val="000000" w:themeColor="text1"/>
          <w:sz w:val="24"/>
          <w:szCs w:val="24"/>
        </w:rPr>
        <w:t xml:space="preserve">, 7). </w:t>
      </w:r>
    </w:p>
    <w:p w14:paraId="5285E190" w14:textId="3557F8B2" w:rsidR="00C95064" w:rsidRDefault="002F4B1C" w:rsidP="00C95064">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Despite it all and through it all</w:t>
      </w:r>
      <w:r w:rsidR="002B04F5" w:rsidRPr="00513206">
        <w:rPr>
          <w:rFonts w:ascii="Times New Roman" w:hAnsi="Times New Roman" w:cs="Times New Roman"/>
          <w:iCs/>
          <w:color w:val="000000" w:themeColor="text1"/>
          <w:sz w:val="24"/>
          <w:szCs w:val="24"/>
        </w:rPr>
        <w:t>, God’s</w:t>
      </w:r>
      <w:r w:rsidR="00513206">
        <w:rPr>
          <w:rFonts w:ascii="Times New Roman" w:hAnsi="Times New Roman" w:cs="Times New Roman"/>
          <w:iCs/>
          <w:color w:val="000000" w:themeColor="text1"/>
          <w:sz w:val="24"/>
          <w:szCs w:val="24"/>
        </w:rPr>
        <w:t xml:space="preserve"> response</w:t>
      </w:r>
      <w:r w:rsidR="00E24572">
        <w:rPr>
          <w:rFonts w:ascii="Times New Roman" w:hAnsi="Times New Roman" w:cs="Times New Roman"/>
          <w:iCs/>
          <w:color w:val="000000" w:themeColor="text1"/>
          <w:sz w:val="24"/>
          <w:szCs w:val="24"/>
        </w:rPr>
        <w:t xml:space="preserve"> </w:t>
      </w:r>
      <w:r w:rsidR="002B04F5" w:rsidRPr="00513206">
        <w:rPr>
          <w:rFonts w:ascii="Times New Roman" w:hAnsi="Times New Roman" w:cs="Times New Roman"/>
          <w:iCs/>
          <w:color w:val="000000" w:themeColor="text1"/>
          <w:sz w:val="24"/>
          <w:szCs w:val="24"/>
        </w:rPr>
        <w:t>was to forgive and bear with the people</w:t>
      </w:r>
      <w:r w:rsidR="004D134B">
        <w:rPr>
          <w:rFonts w:ascii="Times New Roman" w:hAnsi="Times New Roman" w:cs="Times New Roman"/>
          <w:iCs/>
          <w:color w:val="000000" w:themeColor="text1"/>
          <w:sz w:val="24"/>
          <w:szCs w:val="24"/>
        </w:rPr>
        <w:t xml:space="preserve"> (</w:t>
      </w:r>
      <w:r w:rsidR="00425C2C">
        <w:rPr>
          <w:rFonts w:ascii="Times New Roman" w:hAnsi="Times New Roman" w:cs="Times New Roman"/>
          <w:iCs/>
          <w:color w:val="000000" w:themeColor="text1"/>
          <w:sz w:val="24"/>
          <w:szCs w:val="24"/>
        </w:rPr>
        <w:t>Ex. 32:14; 34:</w:t>
      </w:r>
      <w:r w:rsidR="007F5B44">
        <w:rPr>
          <w:rFonts w:ascii="Times New Roman" w:hAnsi="Times New Roman" w:cs="Times New Roman"/>
          <w:iCs/>
          <w:color w:val="000000" w:themeColor="text1"/>
          <w:sz w:val="24"/>
          <w:szCs w:val="24"/>
        </w:rPr>
        <w:t>6-9; Num. 14:18-20;</w:t>
      </w:r>
      <w:r w:rsidR="00425C2C">
        <w:rPr>
          <w:rFonts w:ascii="Times New Roman" w:hAnsi="Times New Roman" w:cs="Times New Roman"/>
          <w:iCs/>
          <w:color w:val="000000" w:themeColor="text1"/>
          <w:sz w:val="24"/>
          <w:szCs w:val="24"/>
        </w:rPr>
        <w:t xml:space="preserve"> </w:t>
      </w:r>
      <w:r w:rsidR="007F5B44">
        <w:rPr>
          <w:rFonts w:ascii="Times New Roman" w:hAnsi="Times New Roman" w:cs="Times New Roman"/>
          <w:iCs/>
          <w:color w:val="000000" w:themeColor="text1"/>
          <w:sz w:val="24"/>
          <w:szCs w:val="24"/>
        </w:rPr>
        <w:t xml:space="preserve">Neh. 9:17-31; </w:t>
      </w:r>
      <w:r w:rsidR="00425C2C">
        <w:rPr>
          <w:rFonts w:ascii="Times New Roman" w:hAnsi="Times New Roman" w:cs="Times New Roman"/>
          <w:iCs/>
          <w:color w:val="000000" w:themeColor="text1"/>
          <w:sz w:val="24"/>
          <w:szCs w:val="24"/>
        </w:rPr>
        <w:t>Psa. 78:38;</w:t>
      </w:r>
      <w:r w:rsidR="007F5B44">
        <w:rPr>
          <w:rFonts w:ascii="Times New Roman" w:hAnsi="Times New Roman" w:cs="Times New Roman"/>
          <w:iCs/>
          <w:color w:val="000000" w:themeColor="text1"/>
          <w:sz w:val="24"/>
          <w:szCs w:val="24"/>
        </w:rPr>
        <w:t xml:space="preserve"> 86:5, 15; 103:8, 10-13; </w:t>
      </w:r>
      <w:r w:rsidR="00425C2C">
        <w:rPr>
          <w:rFonts w:ascii="Times New Roman" w:hAnsi="Times New Roman" w:cs="Times New Roman"/>
          <w:iCs/>
          <w:color w:val="000000" w:themeColor="text1"/>
          <w:sz w:val="24"/>
          <w:szCs w:val="24"/>
        </w:rPr>
        <w:t xml:space="preserve">106:43-45; </w:t>
      </w:r>
      <w:r w:rsidR="007F5B44">
        <w:rPr>
          <w:rFonts w:ascii="Times New Roman" w:hAnsi="Times New Roman" w:cs="Times New Roman"/>
          <w:iCs/>
          <w:color w:val="000000" w:themeColor="text1"/>
          <w:sz w:val="24"/>
          <w:szCs w:val="24"/>
        </w:rPr>
        <w:t xml:space="preserve">Isa. 1:18; Jer. 31:34; </w:t>
      </w:r>
      <w:r w:rsidR="00425C2C">
        <w:rPr>
          <w:rFonts w:ascii="Times New Roman" w:hAnsi="Times New Roman" w:cs="Times New Roman"/>
          <w:iCs/>
          <w:color w:val="000000" w:themeColor="text1"/>
          <w:sz w:val="24"/>
          <w:szCs w:val="24"/>
        </w:rPr>
        <w:t xml:space="preserve">Ezek. 20:5-22; </w:t>
      </w:r>
      <w:r w:rsidR="00C95064">
        <w:rPr>
          <w:rFonts w:ascii="Times New Roman" w:hAnsi="Times New Roman" w:cs="Times New Roman"/>
          <w:iCs/>
          <w:color w:val="000000" w:themeColor="text1"/>
          <w:sz w:val="24"/>
          <w:szCs w:val="24"/>
        </w:rPr>
        <w:t xml:space="preserve">Hos. 11:9; </w:t>
      </w:r>
      <w:r w:rsidR="007F5B44">
        <w:rPr>
          <w:rFonts w:ascii="Times New Roman" w:hAnsi="Times New Roman" w:cs="Times New Roman"/>
          <w:iCs/>
          <w:color w:val="000000" w:themeColor="text1"/>
          <w:sz w:val="24"/>
          <w:szCs w:val="24"/>
        </w:rPr>
        <w:t xml:space="preserve">Jon. 4:2; </w:t>
      </w:r>
      <w:r w:rsidR="00425C2C">
        <w:rPr>
          <w:rFonts w:ascii="Times New Roman" w:hAnsi="Times New Roman" w:cs="Times New Roman"/>
          <w:iCs/>
          <w:color w:val="000000" w:themeColor="text1"/>
          <w:sz w:val="24"/>
          <w:szCs w:val="24"/>
        </w:rPr>
        <w:t>Mic. 7:18</w:t>
      </w:r>
      <w:r w:rsidR="00E24572">
        <w:rPr>
          <w:rFonts w:ascii="Times New Roman" w:hAnsi="Times New Roman" w:cs="Times New Roman"/>
          <w:iCs/>
          <w:color w:val="000000" w:themeColor="text1"/>
          <w:sz w:val="24"/>
          <w:szCs w:val="24"/>
        </w:rPr>
        <w:t xml:space="preserve">). </w:t>
      </w:r>
      <w:r w:rsidR="002B04F5" w:rsidRPr="00513206">
        <w:rPr>
          <w:rFonts w:ascii="Times New Roman" w:hAnsi="Times New Roman" w:cs="Times New Roman"/>
          <w:iCs/>
          <w:color w:val="000000" w:themeColor="text1"/>
          <w:sz w:val="24"/>
          <w:szCs w:val="24"/>
        </w:rPr>
        <w:t xml:space="preserve">Where else can we find such an attitude today? Even among brethren, would we be able to put up with so much? </w:t>
      </w:r>
    </w:p>
    <w:p w14:paraId="6DF55C96" w14:textId="235784C1" w:rsidR="00C95064" w:rsidRPr="00C95064" w:rsidRDefault="00240BE3" w:rsidP="00C95064">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Hosea 11:8-9 </w:t>
      </w:r>
      <w:r w:rsidR="00C95064">
        <w:rPr>
          <w:rFonts w:ascii="Times New Roman" w:hAnsi="Times New Roman" w:cs="Times New Roman"/>
          <w:iCs/>
          <w:color w:val="000000" w:themeColor="text1"/>
          <w:sz w:val="24"/>
          <w:szCs w:val="24"/>
        </w:rPr>
        <w:t xml:space="preserve">speaks of the pardon and mercy God will have on spiritual Israel. </w:t>
      </w:r>
      <w:r w:rsidR="002B04F5" w:rsidRPr="00C95064">
        <w:rPr>
          <w:rFonts w:ascii="Times New Roman" w:hAnsi="Times New Roman" w:cs="Times New Roman"/>
          <w:iCs/>
          <w:color w:val="000000" w:themeColor="text1"/>
          <w:sz w:val="24"/>
          <w:szCs w:val="24"/>
        </w:rPr>
        <w:t xml:space="preserve">He is looking ahead into the future. His reason for </w:t>
      </w:r>
      <w:r w:rsidR="00C95064">
        <w:rPr>
          <w:rFonts w:ascii="Times New Roman" w:hAnsi="Times New Roman" w:cs="Times New Roman"/>
          <w:iCs/>
          <w:color w:val="000000" w:themeColor="text1"/>
          <w:sz w:val="24"/>
          <w:szCs w:val="24"/>
        </w:rPr>
        <w:t xml:space="preserve">being patient is that </w:t>
      </w:r>
      <w:r w:rsidR="002B04F5" w:rsidRPr="00C95064">
        <w:rPr>
          <w:rFonts w:ascii="Times New Roman" w:hAnsi="Times New Roman" w:cs="Times New Roman"/>
          <w:iCs/>
          <w:color w:val="000000" w:themeColor="text1"/>
          <w:sz w:val="24"/>
          <w:szCs w:val="24"/>
        </w:rPr>
        <w:t xml:space="preserve">He is God and not man (Num. 23:19; 1 Sam. 15:29; Isa. 55:8-9; Mal. 3:6). </w:t>
      </w:r>
    </w:p>
    <w:p w14:paraId="48009C85" w14:textId="7A0141AC" w:rsidR="002B04F5" w:rsidRPr="002B04F5" w:rsidRDefault="002B04F5" w:rsidP="002B04F5">
      <w:pPr>
        <w:pStyle w:val="ListParagraph"/>
        <w:numPr>
          <w:ilvl w:val="1"/>
          <w:numId w:val="3"/>
        </w:numPr>
        <w:spacing w:line="360" w:lineRule="auto"/>
        <w:rPr>
          <w:rFonts w:ascii="Times New Roman" w:hAnsi="Times New Roman" w:cs="Times New Roman"/>
          <w:iCs/>
          <w:color w:val="000000" w:themeColor="text1"/>
          <w:sz w:val="24"/>
          <w:szCs w:val="24"/>
        </w:rPr>
      </w:pPr>
      <w:r w:rsidRPr="002B04F5">
        <w:rPr>
          <w:rFonts w:ascii="Times New Roman" w:hAnsi="Times New Roman" w:cs="Times New Roman"/>
          <w:iCs/>
          <w:color w:val="000000" w:themeColor="text1"/>
          <w:sz w:val="24"/>
          <w:szCs w:val="24"/>
        </w:rPr>
        <w:t xml:space="preserve">God is not quick to wrath and anger as we are in selfishness and spontaneity. He is patient and slow to anger and abundant in lovingkindness (Neh. 9:17). When He </w:t>
      </w:r>
      <w:r w:rsidRPr="002B04F5">
        <w:rPr>
          <w:rFonts w:ascii="Times New Roman" w:hAnsi="Times New Roman" w:cs="Times New Roman"/>
          <w:iCs/>
          <w:color w:val="000000" w:themeColor="text1"/>
          <w:sz w:val="24"/>
          <w:szCs w:val="24"/>
        </w:rPr>
        <w:lastRenderedPageBreak/>
        <w:t xml:space="preserve">decides </w:t>
      </w:r>
      <w:r w:rsidR="00240BE3">
        <w:rPr>
          <w:rFonts w:ascii="Times New Roman" w:hAnsi="Times New Roman" w:cs="Times New Roman"/>
          <w:iCs/>
          <w:color w:val="000000" w:themeColor="text1"/>
          <w:sz w:val="24"/>
          <w:szCs w:val="24"/>
        </w:rPr>
        <w:t xml:space="preserve">that </w:t>
      </w:r>
      <w:r w:rsidRPr="002B04F5">
        <w:rPr>
          <w:rFonts w:ascii="Times New Roman" w:hAnsi="Times New Roman" w:cs="Times New Roman"/>
          <w:iCs/>
          <w:color w:val="000000" w:themeColor="text1"/>
          <w:sz w:val="24"/>
          <w:szCs w:val="24"/>
        </w:rPr>
        <w:t>destruction should take place</w:t>
      </w:r>
      <w:r w:rsidR="002F4B1C">
        <w:rPr>
          <w:rFonts w:ascii="Times New Roman" w:hAnsi="Times New Roman" w:cs="Times New Roman"/>
          <w:iCs/>
          <w:color w:val="000000" w:themeColor="text1"/>
          <w:sz w:val="24"/>
          <w:szCs w:val="24"/>
        </w:rPr>
        <w:t>,</w:t>
      </w:r>
      <w:r w:rsidRPr="002B04F5">
        <w:rPr>
          <w:rFonts w:ascii="Times New Roman" w:hAnsi="Times New Roman" w:cs="Times New Roman"/>
          <w:iCs/>
          <w:color w:val="000000" w:themeColor="text1"/>
          <w:sz w:val="24"/>
          <w:szCs w:val="24"/>
        </w:rPr>
        <w:t xml:space="preserve"> it will be because He has done everything He can to save and He will have given us every opportunity to be saved</w:t>
      </w:r>
      <w:r>
        <w:rPr>
          <w:rFonts w:ascii="Times New Roman" w:hAnsi="Times New Roman" w:cs="Times New Roman"/>
          <w:iCs/>
          <w:color w:val="000000" w:themeColor="text1"/>
          <w:sz w:val="24"/>
          <w:szCs w:val="24"/>
        </w:rPr>
        <w:t xml:space="preserve"> (Rom. 2:4; 1 Tim. 1:16; 1 Pet. 3:20).</w:t>
      </w:r>
    </w:p>
    <w:p w14:paraId="56BF46F3" w14:textId="4FC99272" w:rsidR="00C95064" w:rsidRPr="002B04F5" w:rsidRDefault="00A110B2" w:rsidP="002B04F5">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There is no greater illustration of God’s patience than the story of Jesus’ life, death and resurrection. God’s patience is perfected in the sacrifice of Christ, because He chose to forgive and forget while we were still sinners (Matt. 26:53-54; Lk. 23:34; Rom. 5:6-8). </w:t>
      </w:r>
    </w:p>
    <w:p w14:paraId="5617A68E" w14:textId="77777777" w:rsidR="004F6C2B" w:rsidRPr="00D73FE9" w:rsidRDefault="004F6C2B" w:rsidP="004F6C2B">
      <w:pPr>
        <w:pStyle w:val="ListParagraph"/>
        <w:spacing w:line="360" w:lineRule="auto"/>
        <w:ind w:left="1440"/>
        <w:rPr>
          <w:rFonts w:ascii="Times New Roman" w:hAnsi="Times New Roman" w:cs="Times New Roman"/>
          <w:iCs/>
          <w:color w:val="000000" w:themeColor="text1"/>
          <w:sz w:val="24"/>
          <w:szCs w:val="24"/>
        </w:rPr>
      </w:pPr>
    </w:p>
    <w:p w14:paraId="0D23AA63" w14:textId="32B3AEB1" w:rsidR="005952AE" w:rsidRPr="00B309B6" w:rsidRDefault="00962BC2" w:rsidP="002E3B06">
      <w:pPr>
        <w:spacing w:line="360" w:lineRule="auto"/>
        <w:rPr>
          <w:rFonts w:ascii="Times New Roman" w:hAnsi="Times New Roman" w:cs="Times New Roman"/>
          <w:i/>
          <w:color w:val="000000" w:themeColor="text1"/>
          <w:sz w:val="24"/>
          <w:szCs w:val="24"/>
        </w:rPr>
      </w:pPr>
      <w:r w:rsidRPr="00107C36">
        <w:rPr>
          <w:rFonts w:ascii="Times New Roman" w:hAnsi="Times New Roman" w:cs="Times New Roman"/>
          <w:b/>
          <w:color w:val="000000" w:themeColor="text1"/>
          <w:sz w:val="24"/>
          <w:szCs w:val="24"/>
          <w:u w:val="single"/>
        </w:rPr>
        <w:t>Conclusion:</w:t>
      </w:r>
      <w:r w:rsidR="00436438" w:rsidRPr="00107C36">
        <w:rPr>
          <w:rFonts w:ascii="Times New Roman" w:hAnsi="Times New Roman" w:cs="Times New Roman"/>
          <w:color w:val="000000" w:themeColor="text1"/>
          <w:sz w:val="24"/>
          <w:szCs w:val="24"/>
        </w:rPr>
        <w:t xml:space="preserve"> </w:t>
      </w:r>
      <w:r w:rsidR="00C95064">
        <w:rPr>
          <w:rFonts w:ascii="Times New Roman" w:hAnsi="Times New Roman" w:cs="Times New Roman"/>
          <w:color w:val="000000" w:themeColor="text1"/>
          <w:sz w:val="24"/>
          <w:szCs w:val="24"/>
        </w:rPr>
        <w:t xml:space="preserve">We </w:t>
      </w:r>
      <w:r w:rsidR="00C95064" w:rsidRPr="002B04F5">
        <w:rPr>
          <w:rFonts w:ascii="Times New Roman" w:hAnsi="Times New Roman" w:cs="Times New Roman"/>
          <w:iCs/>
          <w:color w:val="000000" w:themeColor="text1"/>
          <w:sz w:val="24"/>
          <w:szCs w:val="24"/>
        </w:rPr>
        <w:t>all have so much to be thankful for and perhaps none more so than our Lord’s patience. We all want God to be patient with us and at times we want His wrath revealed unto others. Peter tells us that we are to regard God’s patience as salvation ( 2 Pet. 3:15). All of us at some point were on the wrong side of eternity. Aren’t you thankful that God was patient with you and slow to anger? Aren’t you thankful that He gave you time to repent and turn away from evil and do good? Let us all rejoice in God’s patience, but may we never take it for granted. Let us not use that attribute as an excuse to sin and do evil. Rather let us spread the good news to those who are still on the wrong side of eternity and may we encourage them that God’s patience is for them too. This world is so full of evil and darkness. While all won’t be saved, God is still holding out hope for many souls. Thank God for His patience!</w:t>
      </w:r>
    </w:p>
    <w:sectPr w:rsidR="005952AE" w:rsidRPr="00B309B6"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7E3A7" w14:textId="77777777" w:rsidR="0046074B" w:rsidRDefault="0046074B">
      <w:pPr>
        <w:spacing w:after="0"/>
      </w:pPr>
      <w:r>
        <w:separator/>
      </w:r>
    </w:p>
  </w:endnote>
  <w:endnote w:type="continuationSeparator" w:id="0">
    <w:p w14:paraId="60FFD891" w14:textId="77777777" w:rsidR="0046074B" w:rsidRDefault="004607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9F493" w14:textId="77777777" w:rsidR="0046074B" w:rsidRDefault="0046074B">
      <w:pPr>
        <w:spacing w:after="0"/>
      </w:pPr>
      <w:r>
        <w:separator/>
      </w:r>
    </w:p>
  </w:footnote>
  <w:footnote w:type="continuationSeparator" w:id="0">
    <w:p w14:paraId="40B5683B" w14:textId="77777777" w:rsidR="0046074B" w:rsidRDefault="004607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6102FB"/>
    <w:multiLevelType w:val="hybridMultilevel"/>
    <w:tmpl w:val="1CDA1D8C"/>
    <w:lvl w:ilvl="0" w:tplc="494A2D62">
      <w:start w:val="1"/>
      <w:numFmt w:val="lowerLetter"/>
      <w:lvlText w:val="%1."/>
      <w:lvlJc w:val="left"/>
      <w:pPr>
        <w:ind w:left="144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94E0F"/>
    <w:multiLevelType w:val="hybridMultilevel"/>
    <w:tmpl w:val="C5A03A8C"/>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617E9D58">
      <w:start w:val="1"/>
      <w:numFmt w:val="decimal"/>
      <w:lvlText w:val="%4."/>
      <w:lvlJc w:val="left"/>
      <w:pPr>
        <w:ind w:left="2880" w:hanging="360"/>
      </w:pPr>
      <w:rPr>
        <w:i w:val="0"/>
        <w:iCs/>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8"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8"/>
  </w:num>
  <w:num w:numId="6">
    <w:abstractNumId w:val="2"/>
  </w:num>
  <w:num w:numId="7">
    <w:abstractNumId w:val="4"/>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15328"/>
    <w:rsid w:val="000177A3"/>
    <w:rsid w:val="0002003D"/>
    <w:rsid w:val="00022B50"/>
    <w:rsid w:val="00025CAD"/>
    <w:rsid w:val="000266FF"/>
    <w:rsid w:val="00026EDE"/>
    <w:rsid w:val="000274ED"/>
    <w:rsid w:val="00041881"/>
    <w:rsid w:val="00044855"/>
    <w:rsid w:val="000473F7"/>
    <w:rsid w:val="000474EC"/>
    <w:rsid w:val="000513C4"/>
    <w:rsid w:val="000516D5"/>
    <w:rsid w:val="00051FF5"/>
    <w:rsid w:val="0005243F"/>
    <w:rsid w:val="00052F38"/>
    <w:rsid w:val="000530A1"/>
    <w:rsid w:val="00054F2C"/>
    <w:rsid w:val="0005644E"/>
    <w:rsid w:val="00056583"/>
    <w:rsid w:val="000570A2"/>
    <w:rsid w:val="00062B1F"/>
    <w:rsid w:val="000631C9"/>
    <w:rsid w:val="000638B3"/>
    <w:rsid w:val="000670B8"/>
    <w:rsid w:val="000674DD"/>
    <w:rsid w:val="00070BED"/>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2E85"/>
    <w:rsid w:val="000937B0"/>
    <w:rsid w:val="00093807"/>
    <w:rsid w:val="00093846"/>
    <w:rsid w:val="000964EF"/>
    <w:rsid w:val="000965D1"/>
    <w:rsid w:val="00096891"/>
    <w:rsid w:val="000A0A46"/>
    <w:rsid w:val="000A12EB"/>
    <w:rsid w:val="000A19A9"/>
    <w:rsid w:val="000A2C21"/>
    <w:rsid w:val="000A3423"/>
    <w:rsid w:val="000A3ADE"/>
    <w:rsid w:val="000A4F59"/>
    <w:rsid w:val="000A5ACA"/>
    <w:rsid w:val="000A660A"/>
    <w:rsid w:val="000A6C25"/>
    <w:rsid w:val="000A727F"/>
    <w:rsid w:val="000A781C"/>
    <w:rsid w:val="000B3B0C"/>
    <w:rsid w:val="000B512A"/>
    <w:rsid w:val="000B5E38"/>
    <w:rsid w:val="000B60D8"/>
    <w:rsid w:val="000C0C66"/>
    <w:rsid w:val="000C103F"/>
    <w:rsid w:val="000C20F7"/>
    <w:rsid w:val="000C2187"/>
    <w:rsid w:val="000C29DA"/>
    <w:rsid w:val="000C3797"/>
    <w:rsid w:val="000C6ED6"/>
    <w:rsid w:val="000D1AA6"/>
    <w:rsid w:val="000D2A44"/>
    <w:rsid w:val="000D2AEE"/>
    <w:rsid w:val="000D43A6"/>
    <w:rsid w:val="000D6252"/>
    <w:rsid w:val="000D745A"/>
    <w:rsid w:val="000E0B6A"/>
    <w:rsid w:val="000E17F0"/>
    <w:rsid w:val="000E2CE5"/>
    <w:rsid w:val="000E359D"/>
    <w:rsid w:val="000E36AA"/>
    <w:rsid w:val="000E3F9C"/>
    <w:rsid w:val="000E645C"/>
    <w:rsid w:val="000E7D4F"/>
    <w:rsid w:val="000F0196"/>
    <w:rsid w:val="000F02BB"/>
    <w:rsid w:val="000F099F"/>
    <w:rsid w:val="000F3A7A"/>
    <w:rsid w:val="000F60E4"/>
    <w:rsid w:val="000F7D55"/>
    <w:rsid w:val="000F7FA3"/>
    <w:rsid w:val="00100BB4"/>
    <w:rsid w:val="001011F6"/>
    <w:rsid w:val="00102E44"/>
    <w:rsid w:val="00103BB5"/>
    <w:rsid w:val="001054E6"/>
    <w:rsid w:val="00106896"/>
    <w:rsid w:val="00107C36"/>
    <w:rsid w:val="00110715"/>
    <w:rsid w:val="00110AE4"/>
    <w:rsid w:val="00110E4C"/>
    <w:rsid w:val="0011446F"/>
    <w:rsid w:val="001148B7"/>
    <w:rsid w:val="00116947"/>
    <w:rsid w:val="00117D38"/>
    <w:rsid w:val="0012015C"/>
    <w:rsid w:val="00120833"/>
    <w:rsid w:val="00122426"/>
    <w:rsid w:val="00122892"/>
    <w:rsid w:val="00124E46"/>
    <w:rsid w:val="0012553B"/>
    <w:rsid w:val="001264FD"/>
    <w:rsid w:val="001266EE"/>
    <w:rsid w:val="00126C3D"/>
    <w:rsid w:val="00126E7C"/>
    <w:rsid w:val="00127865"/>
    <w:rsid w:val="00127868"/>
    <w:rsid w:val="00131C94"/>
    <w:rsid w:val="001330C2"/>
    <w:rsid w:val="00141A4C"/>
    <w:rsid w:val="001434AA"/>
    <w:rsid w:val="00143F2B"/>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0A7D"/>
    <w:rsid w:val="00191448"/>
    <w:rsid w:val="00194EB2"/>
    <w:rsid w:val="0019560E"/>
    <w:rsid w:val="001964D0"/>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ABB"/>
    <w:rsid w:val="001E5B15"/>
    <w:rsid w:val="001E66E3"/>
    <w:rsid w:val="001F0859"/>
    <w:rsid w:val="001F14D9"/>
    <w:rsid w:val="001F150C"/>
    <w:rsid w:val="001F176D"/>
    <w:rsid w:val="001F1CC2"/>
    <w:rsid w:val="001F37ED"/>
    <w:rsid w:val="001F39FB"/>
    <w:rsid w:val="001F4096"/>
    <w:rsid w:val="001F429A"/>
    <w:rsid w:val="001F5482"/>
    <w:rsid w:val="001F589E"/>
    <w:rsid w:val="00200418"/>
    <w:rsid w:val="00202044"/>
    <w:rsid w:val="00203267"/>
    <w:rsid w:val="002072B7"/>
    <w:rsid w:val="002079FD"/>
    <w:rsid w:val="00207C91"/>
    <w:rsid w:val="0021287E"/>
    <w:rsid w:val="0021630A"/>
    <w:rsid w:val="00222D0E"/>
    <w:rsid w:val="002239AE"/>
    <w:rsid w:val="00223CCC"/>
    <w:rsid w:val="0023034E"/>
    <w:rsid w:val="002313AA"/>
    <w:rsid w:val="0023515A"/>
    <w:rsid w:val="002361BB"/>
    <w:rsid w:val="00237942"/>
    <w:rsid w:val="00240634"/>
    <w:rsid w:val="00240BE3"/>
    <w:rsid w:val="00241435"/>
    <w:rsid w:val="00245112"/>
    <w:rsid w:val="0024722B"/>
    <w:rsid w:val="002472CE"/>
    <w:rsid w:val="00247812"/>
    <w:rsid w:val="002501A9"/>
    <w:rsid w:val="002506E1"/>
    <w:rsid w:val="00251D9E"/>
    <w:rsid w:val="002577C3"/>
    <w:rsid w:val="00260277"/>
    <w:rsid w:val="0026167F"/>
    <w:rsid w:val="00262571"/>
    <w:rsid w:val="002627AE"/>
    <w:rsid w:val="00262DCB"/>
    <w:rsid w:val="00263625"/>
    <w:rsid w:val="00264283"/>
    <w:rsid w:val="002662B7"/>
    <w:rsid w:val="00266307"/>
    <w:rsid w:val="002712AD"/>
    <w:rsid w:val="002731DC"/>
    <w:rsid w:val="00277106"/>
    <w:rsid w:val="002807E1"/>
    <w:rsid w:val="0028220F"/>
    <w:rsid w:val="00284084"/>
    <w:rsid w:val="002849DD"/>
    <w:rsid w:val="0028520C"/>
    <w:rsid w:val="00285960"/>
    <w:rsid w:val="002868CC"/>
    <w:rsid w:val="00286E45"/>
    <w:rsid w:val="002873C0"/>
    <w:rsid w:val="00290110"/>
    <w:rsid w:val="00290A0A"/>
    <w:rsid w:val="00290B16"/>
    <w:rsid w:val="0029168C"/>
    <w:rsid w:val="002926AD"/>
    <w:rsid w:val="002933F8"/>
    <w:rsid w:val="002937A1"/>
    <w:rsid w:val="002A0996"/>
    <w:rsid w:val="002A165D"/>
    <w:rsid w:val="002A1D53"/>
    <w:rsid w:val="002A37CF"/>
    <w:rsid w:val="002A3FCF"/>
    <w:rsid w:val="002A49FD"/>
    <w:rsid w:val="002A6B4E"/>
    <w:rsid w:val="002B04F5"/>
    <w:rsid w:val="002B0DAD"/>
    <w:rsid w:val="002B10E8"/>
    <w:rsid w:val="002B122C"/>
    <w:rsid w:val="002B21C3"/>
    <w:rsid w:val="002B45E3"/>
    <w:rsid w:val="002B6310"/>
    <w:rsid w:val="002B6834"/>
    <w:rsid w:val="002B68A2"/>
    <w:rsid w:val="002C0615"/>
    <w:rsid w:val="002C0F3E"/>
    <w:rsid w:val="002C110C"/>
    <w:rsid w:val="002C241E"/>
    <w:rsid w:val="002C5EE2"/>
    <w:rsid w:val="002C75C3"/>
    <w:rsid w:val="002C7826"/>
    <w:rsid w:val="002D0775"/>
    <w:rsid w:val="002D3302"/>
    <w:rsid w:val="002D34CB"/>
    <w:rsid w:val="002D4944"/>
    <w:rsid w:val="002D51A7"/>
    <w:rsid w:val="002D5E2B"/>
    <w:rsid w:val="002D7EDB"/>
    <w:rsid w:val="002E24BF"/>
    <w:rsid w:val="002E26A9"/>
    <w:rsid w:val="002E3B06"/>
    <w:rsid w:val="002E41AD"/>
    <w:rsid w:val="002E649D"/>
    <w:rsid w:val="002F0F31"/>
    <w:rsid w:val="002F2C8C"/>
    <w:rsid w:val="002F3C2B"/>
    <w:rsid w:val="002F4142"/>
    <w:rsid w:val="002F4B1C"/>
    <w:rsid w:val="002F50CE"/>
    <w:rsid w:val="002F5311"/>
    <w:rsid w:val="002F6212"/>
    <w:rsid w:val="002F6DF7"/>
    <w:rsid w:val="003019E3"/>
    <w:rsid w:val="00304C79"/>
    <w:rsid w:val="003054DE"/>
    <w:rsid w:val="00307C25"/>
    <w:rsid w:val="00312409"/>
    <w:rsid w:val="00312707"/>
    <w:rsid w:val="003151C2"/>
    <w:rsid w:val="00321C30"/>
    <w:rsid w:val="003234D3"/>
    <w:rsid w:val="00323F23"/>
    <w:rsid w:val="00324B80"/>
    <w:rsid w:val="00326BC9"/>
    <w:rsid w:val="003307B7"/>
    <w:rsid w:val="003318FC"/>
    <w:rsid w:val="00335CDF"/>
    <w:rsid w:val="00336728"/>
    <w:rsid w:val="00341CD0"/>
    <w:rsid w:val="00342293"/>
    <w:rsid w:val="00345DCF"/>
    <w:rsid w:val="00346BB9"/>
    <w:rsid w:val="0034762A"/>
    <w:rsid w:val="00347B07"/>
    <w:rsid w:val="0035332D"/>
    <w:rsid w:val="0035368D"/>
    <w:rsid w:val="0035382C"/>
    <w:rsid w:val="00356290"/>
    <w:rsid w:val="00356C14"/>
    <w:rsid w:val="003577A1"/>
    <w:rsid w:val="003602E9"/>
    <w:rsid w:val="00360E57"/>
    <w:rsid w:val="00362453"/>
    <w:rsid w:val="0036283E"/>
    <w:rsid w:val="003639BE"/>
    <w:rsid w:val="00363FFD"/>
    <w:rsid w:val="00366AE4"/>
    <w:rsid w:val="00370C00"/>
    <w:rsid w:val="0037179C"/>
    <w:rsid w:val="00371E04"/>
    <w:rsid w:val="00373AE8"/>
    <w:rsid w:val="00375B77"/>
    <w:rsid w:val="00375FC1"/>
    <w:rsid w:val="00382124"/>
    <w:rsid w:val="00384259"/>
    <w:rsid w:val="003867FB"/>
    <w:rsid w:val="00386CAE"/>
    <w:rsid w:val="00386E7E"/>
    <w:rsid w:val="0038761D"/>
    <w:rsid w:val="00387B6A"/>
    <w:rsid w:val="00391366"/>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C6E69"/>
    <w:rsid w:val="003D006A"/>
    <w:rsid w:val="003D1719"/>
    <w:rsid w:val="003D2185"/>
    <w:rsid w:val="003D394F"/>
    <w:rsid w:val="003D4B49"/>
    <w:rsid w:val="003D6110"/>
    <w:rsid w:val="003D68DC"/>
    <w:rsid w:val="003D78F5"/>
    <w:rsid w:val="003E03EE"/>
    <w:rsid w:val="003E067D"/>
    <w:rsid w:val="003E1ACE"/>
    <w:rsid w:val="003E1D25"/>
    <w:rsid w:val="003E2A4B"/>
    <w:rsid w:val="003E3C3F"/>
    <w:rsid w:val="003E6951"/>
    <w:rsid w:val="003E6B76"/>
    <w:rsid w:val="003E72AB"/>
    <w:rsid w:val="003F2680"/>
    <w:rsid w:val="003F4567"/>
    <w:rsid w:val="003F5984"/>
    <w:rsid w:val="003F5D15"/>
    <w:rsid w:val="003F7D87"/>
    <w:rsid w:val="00400762"/>
    <w:rsid w:val="00406CD6"/>
    <w:rsid w:val="00407447"/>
    <w:rsid w:val="00412BF6"/>
    <w:rsid w:val="00416C15"/>
    <w:rsid w:val="00416EB7"/>
    <w:rsid w:val="00417E44"/>
    <w:rsid w:val="00421CDB"/>
    <w:rsid w:val="00425907"/>
    <w:rsid w:val="0042594F"/>
    <w:rsid w:val="00425C2C"/>
    <w:rsid w:val="0042666E"/>
    <w:rsid w:val="00426BBC"/>
    <w:rsid w:val="00427BF4"/>
    <w:rsid w:val="00430AE9"/>
    <w:rsid w:val="00432A8D"/>
    <w:rsid w:val="004335D9"/>
    <w:rsid w:val="00434B55"/>
    <w:rsid w:val="00435682"/>
    <w:rsid w:val="004358F7"/>
    <w:rsid w:val="00435F90"/>
    <w:rsid w:val="00436438"/>
    <w:rsid w:val="0043722B"/>
    <w:rsid w:val="00443673"/>
    <w:rsid w:val="004439D4"/>
    <w:rsid w:val="00443CF0"/>
    <w:rsid w:val="00444555"/>
    <w:rsid w:val="00446B97"/>
    <w:rsid w:val="004517D4"/>
    <w:rsid w:val="00452D86"/>
    <w:rsid w:val="00452E73"/>
    <w:rsid w:val="00454227"/>
    <w:rsid w:val="00454C3B"/>
    <w:rsid w:val="0046074B"/>
    <w:rsid w:val="0046173E"/>
    <w:rsid w:val="0046391F"/>
    <w:rsid w:val="00463EB8"/>
    <w:rsid w:val="00464A55"/>
    <w:rsid w:val="00464F58"/>
    <w:rsid w:val="00466093"/>
    <w:rsid w:val="00470A5F"/>
    <w:rsid w:val="0047294F"/>
    <w:rsid w:val="0047419F"/>
    <w:rsid w:val="00474C7B"/>
    <w:rsid w:val="004750AE"/>
    <w:rsid w:val="00475A67"/>
    <w:rsid w:val="00476156"/>
    <w:rsid w:val="00480154"/>
    <w:rsid w:val="004802F4"/>
    <w:rsid w:val="00483A42"/>
    <w:rsid w:val="0048444C"/>
    <w:rsid w:val="00485AE0"/>
    <w:rsid w:val="00486BA4"/>
    <w:rsid w:val="004912A5"/>
    <w:rsid w:val="00493E68"/>
    <w:rsid w:val="00495839"/>
    <w:rsid w:val="00496BCA"/>
    <w:rsid w:val="00496C23"/>
    <w:rsid w:val="004A0D3D"/>
    <w:rsid w:val="004A49F9"/>
    <w:rsid w:val="004A55CA"/>
    <w:rsid w:val="004A7E8A"/>
    <w:rsid w:val="004B06AD"/>
    <w:rsid w:val="004B15D8"/>
    <w:rsid w:val="004B1BDD"/>
    <w:rsid w:val="004B27A7"/>
    <w:rsid w:val="004B410B"/>
    <w:rsid w:val="004B54AB"/>
    <w:rsid w:val="004B62C8"/>
    <w:rsid w:val="004B6850"/>
    <w:rsid w:val="004B722C"/>
    <w:rsid w:val="004C1518"/>
    <w:rsid w:val="004C15F4"/>
    <w:rsid w:val="004C192E"/>
    <w:rsid w:val="004C3077"/>
    <w:rsid w:val="004C344E"/>
    <w:rsid w:val="004C3C06"/>
    <w:rsid w:val="004C5B94"/>
    <w:rsid w:val="004C7240"/>
    <w:rsid w:val="004C7EFD"/>
    <w:rsid w:val="004D0A74"/>
    <w:rsid w:val="004D0B54"/>
    <w:rsid w:val="004D134B"/>
    <w:rsid w:val="004D2B40"/>
    <w:rsid w:val="004D2FDB"/>
    <w:rsid w:val="004D5A15"/>
    <w:rsid w:val="004D7768"/>
    <w:rsid w:val="004E15A7"/>
    <w:rsid w:val="004E307F"/>
    <w:rsid w:val="004E3555"/>
    <w:rsid w:val="004E4E4C"/>
    <w:rsid w:val="004E6810"/>
    <w:rsid w:val="004E78C9"/>
    <w:rsid w:val="004F26CC"/>
    <w:rsid w:val="004F4AF1"/>
    <w:rsid w:val="004F6C2B"/>
    <w:rsid w:val="0050090E"/>
    <w:rsid w:val="00501C03"/>
    <w:rsid w:val="00501F98"/>
    <w:rsid w:val="0050535D"/>
    <w:rsid w:val="005063F7"/>
    <w:rsid w:val="005065FB"/>
    <w:rsid w:val="005070A7"/>
    <w:rsid w:val="00510CBB"/>
    <w:rsid w:val="00511125"/>
    <w:rsid w:val="00513206"/>
    <w:rsid w:val="00514158"/>
    <w:rsid w:val="00515AE0"/>
    <w:rsid w:val="00517C0C"/>
    <w:rsid w:val="00517ED1"/>
    <w:rsid w:val="00520716"/>
    <w:rsid w:val="005232DB"/>
    <w:rsid w:val="005272B3"/>
    <w:rsid w:val="00530C2F"/>
    <w:rsid w:val="00530E16"/>
    <w:rsid w:val="00531134"/>
    <w:rsid w:val="005319A5"/>
    <w:rsid w:val="00532BA2"/>
    <w:rsid w:val="005343EF"/>
    <w:rsid w:val="00534C9F"/>
    <w:rsid w:val="00534D1D"/>
    <w:rsid w:val="00536749"/>
    <w:rsid w:val="005378ED"/>
    <w:rsid w:val="00537C0F"/>
    <w:rsid w:val="00537D9A"/>
    <w:rsid w:val="005423FB"/>
    <w:rsid w:val="00543509"/>
    <w:rsid w:val="00543F0D"/>
    <w:rsid w:val="005465E5"/>
    <w:rsid w:val="00546C08"/>
    <w:rsid w:val="00547A45"/>
    <w:rsid w:val="0055086F"/>
    <w:rsid w:val="005517B7"/>
    <w:rsid w:val="00554200"/>
    <w:rsid w:val="0055530E"/>
    <w:rsid w:val="005569E9"/>
    <w:rsid w:val="005571DE"/>
    <w:rsid w:val="00557242"/>
    <w:rsid w:val="00557B6A"/>
    <w:rsid w:val="0056128D"/>
    <w:rsid w:val="00561D99"/>
    <w:rsid w:val="0056215A"/>
    <w:rsid w:val="0056687E"/>
    <w:rsid w:val="00566937"/>
    <w:rsid w:val="00567D5D"/>
    <w:rsid w:val="00570778"/>
    <w:rsid w:val="00571BAF"/>
    <w:rsid w:val="00572483"/>
    <w:rsid w:val="00572555"/>
    <w:rsid w:val="00577452"/>
    <w:rsid w:val="00577724"/>
    <w:rsid w:val="0058144F"/>
    <w:rsid w:val="00582177"/>
    <w:rsid w:val="00587110"/>
    <w:rsid w:val="005905B8"/>
    <w:rsid w:val="00592779"/>
    <w:rsid w:val="00594588"/>
    <w:rsid w:val="005952AE"/>
    <w:rsid w:val="00595F21"/>
    <w:rsid w:val="005962FD"/>
    <w:rsid w:val="005977A4"/>
    <w:rsid w:val="005A09E9"/>
    <w:rsid w:val="005A1E72"/>
    <w:rsid w:val="005A212F"/>
    <w:rsid w:val="005A5CF1"/>
    <w:rsid w:val="005B3182"/>
    <w:rsid w:val="005B4CC2"/>
    <w:rsid w:val="005B57C4"/>
    <w:rsid w:val="005B6FC0"/>
    <w:rsid w:val="005B76E2"/>
    <w:rsid w:val="005C109E"/>
    <w:rsid w:val="005C172C"/>
    <w:rsid w:val="005C1A40"/>
    <w:rsid w:val="005C1CC3"/>
    <w:rsid w:val="005C1FFF"/>
    <w:rsid w:val="005C2814"/>
    <w:rsid w:val="005C34D8"/>
    <w:rsid w:val="005C4791"/>
    <w:rsid w:val="005C487A"/>
    <w:rsid w:val="005C659A"/>
    <w:rsid w:val="005C7B31"/>
    <w:rsid w:val="005D1C98"/>
    <w:rsid w:val="005D4DD5"/>
    <w:rsid w:val="005D5BFA"/>
    <w:rsid w:val="005E0D45"/>
    <w:rsid w:val="005E3D3B"/>
    <w:rsid w:val="005E4D5D"/>
    <w:rsid w:val="005E75D0"/>
    <w:rsid w:val="005E782F"/>
    <w:rsid w:val="005F24AD"/>
    <w:rsid w:val="005F3AF6"/>
    <w:rsid w:val="005F465F"/>
    <w:rsid w:val="005F7422"/>
    <w:rsid w:val="0060071E"/>
    <w:rsid w:val="00600F0C"/>
    <w:rsid w:val="0060298D"/>
    <w:rsid w:val="00604E06"/>
    <w:rsid w:val="006115CB"/>
    <w:rsid w:val="00612174"/>
    <w:rsid w:val="00614B32"/>
    <w:rsid w:val="00614E35"/>
    <w:rsid w:val="00614FF9"/>
    <w:rsid w:val="00615B98"/>
    <w:rsid w:val="00617B26"/>
    <w:rsid w:val="00623F76"/>
    <w:rsid w:val="0062416E"/>
    <w:rsid w:val="00625717"/>
    <w:rsid w:val="00626ED1"/>
    <w:rsid w:val="006270A9"/>
    <w:rsid w:val="006324BE"/>
    <w:rsid w:val="00632BA9"/>
    <w:rsid w:val="00634A82"/>
    <w:rsid w:val="00637E90"/>
    <w:rsid w:val="00641F51"/>
    <w:rsid w:val="00650C06"/>
    <w:rsid w:val="00652B0D"/>
    <w:rsid w:val="006537F2"/>
    <w:rsid w:val="0065395B"/>
    <w:rsid w:val="00653B79"/>
    <w:rsid w:val="00653D3A"/>
    <w:rsid w:val="006557BE"/>
    <w:rsid w:val="006562C3"/>
    <w:rsid w:val="006608E6"/>
    <w:rsid w:val="00665A38"/>
    <w:rsid w:val="00667488"/>
    <w:rsid w:val="006701DC"/>
    <w:rsid w:val="0067366B"/>
    <w:rsid w:val="00673A65"/>
    <w:rsid w:val="00674728"/>
    <w:rsid w:val="00675956"/>
    <w:rsid w:val="00675B65"/>
    <w:rsid w:val="00677154"/>
    <w:rsid w:val="00677CF9"/>
    <w:rsid w:val="00680321"/>
    <w:rsid w:val="00681034"/>
    <w:rsid w:val="00683586"/>
    <w:rsid w:val="006840E4"/>
    <w:rsid w:val="006842B8"/>
    <w:rsid w:val="00685520"/>
    <w:rsid w:val="00685C41"/>
    <w:rsid w:val="006860D6"/>
    <w:rsid w:val="00690F20"/>
    <w:rsid w:val="00693810"/>
    <w:rsid w:val="00694357"/>
    <w:rsid w:val="006943B0"/>
    <w:rsid w:val="006946BA"/>
    <w:rsid w:val="0069549E"/>
    <w:rsid w:val="006957DD"/>
    <w:rsid w:val="00697D54"/>
    <w:rsid w:val="006A0BB6"/>
    <w:rsid w:val="006A1134"/>
    <w:rsid w:val="006A4C06"/>
    <w:rsid w:val="006A6C75"/>
    <w:rsid w:val="006A7A2F"/>
    <w:rsid w:val="006B1FDD"/>
    <w:rsid w:val="006B41ED"/>
    <w:rsid w:val="006C143D"/>
    <w:rsid w:val="006C1D23"/>
    <w:rsid w:val="006C1E3F"/>
    <w:rsid w:val="006C7B82"/>
    <w:rsid w:val="006D1EE3"/>
    <w:rsid w:val="006D2358"/>
    <w:rsid w:val="006D336A"/>
    <w:rsid w:val="006D36A5"/>
    <w:rsid w:val="006D39CC"/>
    <w:rsid w:val="006D4819"/>
    <w:rsid w:val="006D4D8D"/>
    <w:rsid w:val="006D5858"/>
    <w:rsid w:val="006E1B44"/>
    <w:rsid w:val="006E39DF"/>
    <w:rsid w:val="006E562B"/>
    <w:rsid w:val="006E5DBF"/>
    <w:rsid w:val="006E7DC7"/>
    <w:rsid w:val="006F01F0"/>
    <w:rsid w:val="006F0623"/>
    <w:rsid w:val="006F1494"/>
    <w:rsid w:val="006F1A91"/>
    <w:rsid w:val="006F221E"/>
    <w:rsid w:val="006F32CA"/>
    <w:rsid w:val="006F743D"/>
    <w:rsid w:val="007001E2"/>
    <w:rsid w:val="00700266"/>
    <w:rsid w:val="007021DA"/>
    <w:rsid w:val="00705CCB"/>
    <w:rsid w:val="00706CC8"/>
    <w:rsid w:val="00710F7C"/>
    <w:rsid w:val="007124DE"/>
    <w:rsid w:val="00713A9D"/>
    <w:rsid w:val="00715C2F"/>
    <w:rsid w:val="00715CBE"/>
    <w:rsid w:val="0071672F"/>
    <w:rsid w:val="00720EFF"/>
    <w:rsid w:val="007216F8"/>
    <w:rsid w:val="00731094"/>
    <w:rsid w:val="0073124A"/>
    <w:rsid w:val="0073174C"/>
    <w:rsid w:val="0073186C"/>
    <w:rsid w:val="00731B4F"/>
    <w:rsid w:val="007324BE"/>
    <w:rsid w:val="00732CC9"/>
    <w:rsid w:val="00732F0C"/>
    <w:rsid w:val="007337CF"/>
    <w:rsid w:val="00744BB6"/>
    <w:rsid w:val="00746B5A"/>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3338"/>
    <w:rsid w:val="00785032"/>
    <w:rsid w:val="00785EA8"/>
    <w:rsid w:val="00787314"/>
    <w:rsid w:val="007873DC"/>
    <w:rsid w:val="0079005E"/>
    <w:rsid w:val="00790F81"/>
    <w:rsid w:val="00792B8B"/>
    <w:rsid w:val="00793B5F"/>
    <w:rsid w:val="00794611"/>
    <w:rsid w:val="00795EC4"/>
    <w:rsid w:val="00796346"/>
    <w:rsid w:val="00796E4D"/>
    <w:rsid w:val="007A0473"/>
    <w:rsid w:val="007A54D8"/>
    <w:rsid w:val="007A5A76"/>
    <w:rsid w:val="007A6780"/>
    <w:rsid w:val="007B1D0E"/>
    <w:rsid w:val="007B2DA6"/>
    <w:rsid w:val="007B2F37"/>
    <w:rsid w:val="007B377F"/>
    <w:rsid w:val="007B463D"/>
    <w:rsid w:val="007B47AE"/>
    <w:rsid w:val="007B5BB9"/>
    <w:rsid w:val="007C02C2"/>
    <w:rsid w:val="007C0919"/>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D7D51"/>
    <w:rsid w:val="007E124F"/>
    <w:rsid w:val="007E398B"/>
    <w:rsid w:val="007E3A86"/>
    <w:rsid w:val="007E5A76"/>
    <w:rsid w:val="007E5F22"/>
    <w:rsid w:val="007E66D0"/>
    <w:rsid w:val="007E696F"/>
    <w:rsid w:val="007E7E8D"/>
    <w:rsid w:val="007F0D1C"/>
    <w:rsid w:val="007F1546"/>
    <w:rsid w:val="007F18E5"/>
    <w:rsid w:val="007F3F0D"/>
    <w:rsid w:val="007F5075"/>
    <w:rsid w:val="007F5B44"/>
    <w:rsid w:val="007F6272"/>
    <w:rsid w:val="007F6BA8"/>
    <w:rsid w:val="00800AEB"/>
    <w:rsid w:val="008029AD"/>
    <w:rsid w:val="008036DB"/>
    <w:rsid w:val="008066BE"/>
    <w:rsid w:val="0080703E"/>
    <w:rsid w:val="00810806"/>
    <w:rsid w:val="00810AB3"/>
    <w:rsid w:val="00810C32"/>
    <w:rsid w:val="00811FEC"/>
    <w:rsid w:val="008123E9"/>
    <w:rsid w:val="008154E5"/>
    <w:rsid w:val="00816216"/>
    <w:rsid w:val="0082092A"/>
    <w:rsid w:val="00822379"/>
    <w:rsid w:val="00822715"/>
    <w:rsid w:val="00822B50"/>
    <w:rsid w:val="00824FF7"/>
    <w:rsid w:val="00827D7D"/>
    <w:rsid w:val="00831227"/>
    <w:rsid w:val="0083247F"/>
    <w:rsid w:val="00833682"/>
    <w:rsid w:val="00833DF4"/>
    <w:rsid w:val="008407AE"/>
    <w:rsid w:val="00841587"/>
    <w:rsid w:val="00842C01"/>
    <w:rsid w:val="00843FE2"/>
    <w:rsid w:val="0084502E"/>
    <w:rsid w:val="00846063"/>
    <w:rsid w:val="00846F86"/>
    <w:rsid w:val="00851C40"/>
    <w:rsid w:val="00852604"/>
    <w:rsid w:val="00854D4E"/>
    <w:rsid w:val="00855506"/>
    <w:rsid w:val="008560F5"/>
    <w:rsid w:val="008607A2"/>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18A6"/>
    <w:rsid w:val="008A209C"/>
    <w:rsid w:val="008A4995"/>
    <w:rsid w:val="008A5720"/>
    <w:rsid w:val="008B2A05"/>
    <w:rsid w:val="008B44EB"/>
    <w:rsid w:val="008B4D3B"/>
    <w:rsid w:val="008B565C"/>
    <w:rsid w:val="008B63AD"/>
    <w:rsid w:val="008B66C2"/>
    <w:rsid w:val="008C0D1F"/>
    <w:rsid w:val="008C3C7B"/>
    <w:rsid w:val="008C43AD"/>
    <w:rsid w:val="008C7FD6"/>
    <w:rsid w:val="008D08DB"/>
    <w:rsid w:val="008D37C9"/>
    <w:rsid w:val="008D4FC5"/>
    <w:rsid w:val="008D5C00"/>
    <w:rsid w:val="008D6728"/>
    <w:rsid w:val="008D69E3"/>
    <w:rsid w:val="008E3217"/>
    <w:rsid w:val="008E5360"/>
    <w:rsid w:val="008E5551"/>
    <w:rsid w:val="008E62E9"/>
    <w:rsid w:val="008F0038"/>
    <w:rsid w:val="008F00E2"/>
    <w:rsid w:val="008F2DEB"/>
    <w:rsid w:val="008F2FB2"/>
    <w:rsid w:val="008F6BD4"/>
    <w:rsid w:val="00903B17"/>
    <w:rsid w:val="00903DBD"/>
    <w:rsid w:val="00904726"/>
    <w:rsid w:val="0090696E"/>
    <w:rsid w:val="009071C2"/>
    <w:rsid w:val="009074D5"/>
    <w:rsid w:val="00907691"/>
    <w:rsid w:val="00911642"/>
    <w:rsid w:val="009119CF"/>
    <w:rsid w:val="009156A7"/>
    <w:rsid w:val="00915D02"/>
    <w:rsid w:val="00915F77"/>
    <w:rsid w:val="0091664E"/>
    <w:rsid w:val="00916D99"/>
    <w:rsid w:val="00927D30"/>
    <w:rsid w:val="00932204"/>
    <w:rsid w:val="0093694F"/>
    <w:rsid w:val="00941674"/>
    <w:rsid w:val="009434ED"/>
    <w:rsid w:val="00945A77"/>
    <w:rsid w:val="00946C25"/>
    <w:rsid w:val="00947675"/>
    <w:rsid w:val="0094782E"/>
    <w:rsid w:val="00950077"/>
    <w:rsid w:val="009505D3"/>
    <w:rsid w:val="009506D0"/>
    <w:rsid w:val="00950ED3"/>
    <w:rsid w:val="00953D61"/>
    <w:rsid w:val="0095459E"/>
    <w:rsid w:val="00954632"/>
    <w:rsid w:val="00961AF6"/>
    <w:rsid w:val="00962BC2"/>
    <w:rsid w:val="009636BB"/>
    <w:rsid w:val="00963BF2"/>
    <w:rsid w:val="00965BE5"/>
    <w:rsid w:val="00971425"/>
    <w:rsid w:val="0097655C"/>
    <w:rsid w:val="00980D12"/>
    <w:rsid w:val="00981424"/>
    <w:rsid w:val="00982064"/>
    <w:rsid w:val="00982396"/>
    <w:rsid w:val="0098408C"/>
    <w:rsid w:val="0098411D"/>
    <w:rsid w:val="00984BD5"/>
    <w:rsid w:val="0098525D"/>
    <w:rsid w:val="00987010"/>
    <w:rsid w:val="009871E9"/>
    <w:rsid w:val="00987478"/>
    <w:rsid w:val="00991631"/>
    <w:rsid w:val="00992894"/>
    <w:rsid w:val="00992CFB"/>
    <w:rsid w:val="00997702"/>
    <w:rsid w:val="009977E7"/>
    <w:rsid w:val="009A59F7"/>
    <w:rsid w:val="009A5C87"/>
    <w:rsid w:val="009A5DCF"/>
    <w:rsid w:val="009A6963"/>
    <w:rsid w:val="009A730A"/>
    <w:rsid w:val="009A783B"/>
    <w:rsid w:val="009A7CD5"/>
    <w:rsid w:val="009B1DDC"/>
    <w:rsid w:val="009B36FF"/>
    <w:rsid w:val="009B3EC7"/>
    <w:rsid w:val="009B433D"/>
    <w:rsid w:val="009B43E6"/>
    <w:rsid w:val="009B5974"/>
    <w:rsid w:val="009B59F0"/>
    <w:rsid w:val="009B7B82"/>
    <w:rsid w:val="009B7DF2"/>
    <w:rsid w:val="009C34DC"/>
    <w:rsid w:val="009C38D3"/>
    <w:rsid w:val="009C3B12"/>
    <w:rsid w:val="009C6AB1"/>
    <w:rsid w:val="009C7547"/>
    <w:rsid w:val="009D0978"/>
    <w:rsid w:val="009D0B28"/>
    <w:rsid w:val="009D0C12"/>
    <w:rsid w:val="009D100F"/>
    <w:rsid w:val="009D1AC2"/>
    <w:rsid w:val="009D2A43"/>
    <w:rsid w:val="009D526F"/>
    <w:rsid w:val="009D5933"/>
    <w:rsid w:val="009D5F6A"/>
    <w:rsid w:val="009D7819"/>
    <w:rsid w:val="009E00C6"/>
    <w:rsid w:val="009E2D58"/>
    <w:rsid w:val="009E3EB8"/>
    <w:rsid w:val="009E7446"/>
    <w:rsid w:val="009F2A90"/>
    <w:rsid w:val="009F3ED3"/>
    <w:rsid w:val="009F4A10"/>
    <w:rsid w:val="009F5661"/>
    <w:rsid w:val="009F66DB"/>
    <w:rsid w:val="009F7AEC"/>
    <w:rsid w:val="00A00523"/>
    <w:rsid w:val="00A01260"/>
    <w:rsid w:val="00A026F8"/>
    <w:rsid w:val="00A02EB0"/>
    <w:rsid w:val="00A037F0"/>
    <w:rsid w:val="00A10ED6"/>
    <w:rsid w:val="00A110B2"/>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18F7"/>
    <w:rsid w:val="00A42986"/>
    <w:rsid w:val="00A438F5"/>
    <w:rsid w:val="00A44B83"/>
    <w:rsid w:val="00A46384"/>
    <w:rsid w:val="00A4710D"/>
    <w:rsid w:val="00A4765F"/>
    <w:rsid w:val="00A47E4C"/>
    <w:rsid w:val="00A52A39"/>
    <w:rsid w:val="00A533DC"/>
    <w:rsid w:val="00A53D5C"/>
    <w:rsid w:val="00A5452D"/>
    <w:rsid w:val="00A547E7"/>
    <w:rsid w:val="00A55B49"/>
    <w:rsid w:val="00A60EB0"/>
    <w:rsid w:val="00A62FE8"/>
    <w:rsid w:val="00A63F71"/>
    <w:rsid w:val="00A64718"/>
    <w:rsid w:val="00A65D84"/>
    <w:rsid w:val="00A7023E"/>
    <w:rsid w:val="00A70B52"/>
    <w:rsid w:val="00A72000"/>
    <w:rsid w:val="00A73770"/>
    <w:rsid w:val="00A741B3"/>
    <w:rsid w:val="00A750AE"/>
    <w:rsid w:val="00A75E6C"/>
    <w:rsid w:val="00A7724A"/>
    <w:rsid w:val="00A7732C"/>
    <w:rsid w:val="00A77866"/>
    <w:rsid w:val="00A80FFA"/>
    <w:rsid w:val="00A825B9"/>
    <w:rsid w:val="00A8344D"/>
    <w:rsid w:val="00A838E1"/>
    <w:rsid w:val="00A850C1"/>
    <w:rsid w:val="00A86443"/>
    <w:rsid w:val="00A86602"/>
    <w:rsid w:val="00A86B23"/>
    <w:rsid w:val="00A87641"/>
    <w:rsid w:val="00A877E6"/>
    <w:rsid w:val="00A904A3"/>
    <w:rsid w:val="00A937B5"/>
    <w:rsid w:val="00A9433B"/>
    <w:rsid w:val="00A94C42"/>
    <w:rsid w:val="00A968E2"/>
    <w:rsid w:val="00A97443"/>
    <w:rsid w:val="00AA1046"/>
    <w:rsid w:val="00AA136E"/>
    <w:rsid w:val="00AA1A54"/>
    <w:rsid w:val="00AA3571"/>
    <w:rsid w:val="00AA5BE6"/>
    <w:rsid w:val="00AA75D0"/>
    <w:rsid w:val="00AB1722"/>
    <w:rsid w:val="00AB3B4C"/>
    <w:rsid w:val="00AB4186"/>
    <w:rsid w:val="00AB57EA"/>
    <w:rsid w:val="00AC1365"/>
    <w:rsid w:val="00AC3483"/>
    <w:rsid w:val="00AC3E12"/>
    <w:rsid w:val="00AC438E"/>
    <w:rsid w:val="00AC49D6"/>
    <w:rsid w:val="00AC4E0D"/>
    <w:rsid w:val="00AC69D5"/>
    <w:rsid w:val="00AE01D1"/>
    <w:rsid w:val="00AE069B"/>
    <w:rsid w:val="00AE1638"/>
    <w:rsid w:val="00AE23A0"/>
    <w:rsid w:val="00AE29B1"/>
    <w:rsid w:val="00AE5403"/>
    <w:rsid w:val="00AE6320"/>
    <w:rsid w:val="00AE66BA"/>
    <w:rsid w:val="00AF11BF"/>
    <w:rsid w:val="00AF12C6"/>
    <w:rsid w:val="00AF2D13"/>
    <w:rsid w:val="00AF500B"/>
    <w:rsid w:val="00AF56ED"/>
    <w:rsid w:val="00AF7593"/>
    <w:rsid w:val="00B008D7"/>
    <w:rsid w:val="00B00B9D"/>
    <w:rsid w:val="00B02033"/>
    <w:rsid w:val="00B04572"/>
    <w:rsid w:val="00B045EC"/>
    <w:rsid w:val="00B06A4C"/>
    <w:rsid w:val="00B07A16"/>
    <w:rsid w:val="00B07FD6"/>
    <w:rsid w:val="00B13CFA"/>
    <w:rsid w:val="00B15E5C"/>
    <w:rsid w:val="00B16F2C"/>
    <w:rsid w:val="00B20F67"/>
    <w:rsid w:val="00B21FE2"/>
    <w:rsid w:val="00B2238F"/>
    <w:rsid w:val="00B226CD"/>
    <w:rsid w:val="00B22EE5"/>
    <w:rsid w:val="00B231CE"/>
    <w:rsid w:val="00B247DA"/>
    <w:rsid w:val="00B25B9A"/>
    <w:rsid w:val="00B272E5"/>
    <w:rsid w:val="00B279FE"/>
    <w:rsid w:val="00B309B6"/>
    <w:rsid w:val="00B30C06"/>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04B1"/>
    <w:rsid w:val="00B525C8"/>
    <w:rsid w:val="00B53254"/>
    <w:rsid w:val="00B53ABA"/>
    <w:rsid w:val="00B53E51"/>
    <w:rsid w:val="00B53E60"/>
    <w:rsid w:val="00B5511E"/>
    <w:rsid w:val="00B62083"/>
    <w:rsid w:val="00B62186"/>
    <w:rsid w:val="00B62530"/>
    <w:rsid w:val="00B6549F"/>
    <w:rsid w:val="00B65EDD"/>
    <w:rsid w:val="00B66195"/>
    <w:rsid w:val="00B70905"/>
    <w:rsid w:val="00B71122"/>
    <w:rsid w:val="00B717EC"/>
    <w:rsid w:val="00B72AC3"/>
    <w:rsid w:val="00B733B5"/>
    <w:rsid w:val="00B74D02"/>
    <w:rsid w:val="00B74E1E"/>
    <w:rsid w:val="00B75E09"/>
    <w:rsid w:val="00B760F2"/>
    <w:rsid w:val="00B76835"/>
    <w:rsid w:val="00B76A88"/>
    <w:rsid w:val="00B80D3E"/>
    <w:rsid w:val="00B8123D"/>
    <w:rsid w:val="00B828F3"/>
    <w:rsid w:val="00B82DE2"/>
    <w:rsid w:val="00B83951"/>
    <w:rsid w:val="00B84DB3"/>
    <w:rsid w:val="00B84E39"/>
    <w:rsid w:val="00B87627"/>
    <w:rsid w:val="00B8784A"/>
    <w:rsid w:val="00B907EF"/>
    <w:rsid w:val="00B91D8B"/>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B5803"/>
    <w:rsid w:val="00BC0C7C"/>
    <w:rsid w:val="00BC0D08"/>
    <w:rsid w:val="00BC7D6A"/>
    <w:rsid w:val="00BD768D"/>
    <w:rsid w:val="00BD7E21"/>
    <w:rsid w:val="00BE29C5"/>
    <w:rsid w:val="00BE30FE"/>
    <w:rsid w:val="00BE3969"/>
    <w:rsid w:val="00BE39E2"/>
    <w:rsid w:val="00BE3FF3"/>
    <w:rsid w:val="00BE5CA1"/>
    <w:rsid w:val="00BF0631"/>
    <w:rsid w:val="00BF0F36"/>
    <w:rsid w:val="00BF1A23"/>
    <w:rsid w:val="00BF24B9"/>
    <w:rsid w:val="00BF33F0"/>
    <w:rsid w:val="00BF541D"/>
    <w:rsid w:val="00BF708F"/>
    <w:rsid w:val="00BF77DD"/>
    <w:rsid w:val="00BF7CDB"/>
    <w:rsid w:val="00C0368F"/>
    <w:rsid w:val="00C0471D"/>
    <w:rsid w:val="00C05F37"/>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26290"/>
    <w:rsid w:val="00C31B3C"/>
    <w:rsid w:val="00C31C46"/>
    <w:rsid w:val="00C43062"/>
    <w:rsid w:val="00C431A7"/>
    <w:rsid w:val="00C43DCA"/>
    <w:rsid w:val="00C43EB4"/>
    <w:rsid w:val="00C44967"/>
    <w:rsid w:val="00C454BB"/>
    <w:rsid w:val="00C46977"/>
    <w:rsid w:val="00C50997"/>
    <w:rsid w:val="00C54137"/>
    <w:rsid w:val="00C54D7F"/>
    <w:rsid w:val="00C60C88"/>
    <w:rsid w:val="00C61F8E"/>
    <w:rsid w:val="00C62927"/>
    <w:rsid w:val="00C62F33"/>
    <w:rsid w:val="00C70456"/>
    <w:rsid w:val="00C704F8"/>
    <w:rsid w:val="00C73FE0"/>
    <w:rsid w:val="00C759DC"/>
    <w:rsid w:val="00C7610F"/>
    <w:rsid w:val="00C767A0"/>
    <w:rsid w:val="00C80C25"/>
    <w:rsid w:val="00C84D3B"/>
    <w:rsid w:val="00C87500"/>
    <w:rsid w:val="00C87AB8"/>
    <w:rsid w:val="00C9028C"/>
    <w:rsid w:val="00C902AA"/>
    <w:rsid w:val="00C9155C"/>
    <w:rsid w:val="00C91A8C"/>
    <w:rsid w:val="00C92B1D"/>
    <w:rsid w:val="00C9361A"/>
    <w:rsid w:val="00C95064"/>
    <w:rsid w:val="00C96D55"/>
    <w:rsid w:val="00CA0C38"/>
    <w:rsid w:val="00CA1555"/>
    <w:rsid w:val="00CA1719"/>
    <w:rsid w:val="00CA1B3C"/>
    <w:rsid w:val="00CA1DD9"/>
    <w:rsid w:val="00CA3DDA"/>
    <w:rsid w:val="00CA4E5E"/>
    <w:rsid w:val="00CA5AFD"/>
    <w:rsid w:val="00CA7BBA"/>
    <w:rsid w:val="00CA7F3F"/>
    <w:rsid w:val="00CB11B6"/>
    <w:rsid w:val="00CB11D3"/>
    <w:rsid w:val="00CB1A12"/>
    <w:rsid w:val="00CB2EFC"/>
    <w:rsid w:val="00CB3668"/>
    <w:rsid w:val="00CB5194"/>
    <w:rsid w:val="00CB6B55"/>
    <w:rsid w:val="00CB746B"/>
    <w:rsid w:val="00CB7CDD"/>
    <w:rsid w:val="00CB7EDB"/>
    <w:rsid w:val="00CC17F9"/>
    <w:rsid w:val="00CC324B"/>
    <w:rsid w:val="00CC4657"/>
    <w:rsid w:val="00CC49CE"/>
    <w:rsid w:val="00CC6DF2"/>
    <w:rsid w:val="00CD0C96"/>
    <w:rsid w:val="00CD0EE7"/>
    <w:rsid w:val="00CD1851"/>
    <w:rsid w:val="00CD18E7"/>
    <w:rsid w:val="00CD48AA"/>
    <w:rsid w:val="00CD4A28"/>
    <w:rsid w:val="00CD4D81"/>
    <w:rsid w:val="00CD7D26"/>
    <w:rsid w:val="00CE22D7"/>
    <w:rsid w:val="00CE32F5"/>
    <w:rsid w:val="00CE34D0"/>
    <w:rsid w:val="00CE5937"/>
    <w:rsid w:val="00CE7739"/>
    <w:rsid w:val="00CE7F93"/>
    <w:rsid w:val="00CF047A"/>
    <w:rsid w:val="00CF04B3"/>
    <w:rsid w:val="00CF0897"/>
    <w:rsid w:val="00CF0EEF"/>
    <w:rsid w:val="00CF2079"/>
    <w:rsid w:val="00CF2925"/>
    <w:rsid w:val="00CF2A10"/>
    <w:rsid w:val="00CF36A7"/>
    <w:rsid w:val="00CF59F3"/>
    <w:rsid w:val="00CF5C89"/>
    <w:rsid w:val="00CF641D"/>
    <w:rsid w:val="00CF6591"/>
    <w:rsid w:val="00CF6B57"/>
    <w:rsid w:val="00D02C8C"/>
    <w:rsid w:val="00D03354"/>
    <w:rsid w:val="00D04936"/>
    <w:rsid w:val="00D04B87"/>
    <w:rsid w:val="00D06BA0"/>
    <w:rsid w:val="00D073B9"/>
    <w:rsid w:val="00D10F3E"/>
    <w:rsid w:val="00D11859"/>
    <w:rsid w:val="00D1276B"/>
    <w:rsid w:val="00D12E64"/>
    <w:rsid w:val="00D1358B"/>
    <w:rsid w:val="00D14937"/>
    <w:rsid w:val="00D157B6"/>
    <w:rsid w:val="00D15AEB"/>
    <w:rsid w:val="00D16617"/>
    <w:rsid w:val="00D20D58"/>
    <w:rsid w:val="00D23234"/>
    <w:rsid w:val="00D262B3"/>
    <w:rsid w:val="00D266EE"/>
    <w:rsid w:val="00D2781D"/>
    <w:rsid w:val="00D33A1F"/>
    <w:rsid w:val="00D33F32"/>
    <w:rsid w:val="00D34A2A"/>
    <w:rsid w:val="00D35196"/>
    <w:rsid w:val="00D36A04"/>
    <w:rsid w:val="00D42857"/>
    <w:rsid w:val="00D42D5E"/>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67A0F"/>
    <w:rsid w:val="00D70805"/>
    <w:rsid w:val="00D73FE9"/>
    <w:rsid w:val="00D74A96"/>
    <w:rsid w:val="00D74D21"/>
    <w:rsid w:val="00D761B4"/>
    <w:rsid w:val="00D77A10"/>
    <w:rsid w:val="00D8091C"/>
    <w:rsid w:val="00D80B32"/>
    <w:rsid w:val="00D80FAE"/>
    <w:rsid w:val="00D84B5A"/>
    <w:rsid w:val="00D862B9"/>
    <w:rsid w:val="00D86F66"/>
    <w:rsid w:val="00D87F7B"/>
    <w:rsid w:val="00D91320"/>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792"/>
    <w:rsid w:val="00DB5862"/>
    <w:rsid w:val="00DB6E4E"/>
    <w:rsid w:val="00DD1782"/>
    <w:rsid w:val="00DD1899"/>
    <w:rsid w:val="00DD2107"/>
    <w:rsid w:val="00DD27D8"/>
    <w:rsid w:val="00DD65B1"/>
    <w:rsid w:val="00DE0111"/>
    <w:rsid w:val="00DE1E1A"/>
    <w:rsid w:val="00DE3FFA"/>
    <w:rsid w:val="00DE5247"/>
    <w:rsid w:val="00DE759F"/>
    <w:rsid w:val="00DE7A1E"/>
    <w:rsid w:val="00DE7B4A"/>
    <w:rsid w:val="00DE7F82"/>
    <w:rsid w:val="00DF1A7C"/>
    <w:rsid w:val="00DF26D7"/>
    <w:rsid w:val="00DF479B"/>
    <w:rsid w:val="00DF5642"/>
    <w:rsid w:val="00DF7325"/>
    <w:rsid w:val="00DF788B"/>
    <w:rsid w:val="00E00296"/>
    <w:rsid w:val="00E00789"/>
    <w:rsid w:val="00E01567"/>
    <w:rsid w:val="00E0156E"/>
    <w:rsid w:val="00E03459"/>
    <w:rsid w:val="00E03BC8"/>
    <w:rsid w:val="00E040DC"/>
    <w:rsid w:val="00E04623"/>
    <w:rsid w:val="00E050BD"/>
    <w:rsid w:val="00E05381"/>
    <w:rsid w:val="00E0591C"/>
    <w:rsid w:val="00E06226"/>
    <w:rsid w:val="00E20155"/>
    <w:rsid w:val="00E20204"/>
    <w:rsid w:val="00E22CD7"/>
    <w:rsid w:val="00E23434"/>
    <w:rsid w:val="00E24572"/>
    <w:rsid w:val="00E25D0E"/>
    <w:rsid w:val="00E2613B"/>
    <w:rsid w:val="00E277B0"/>
    <w:rsid w:val="00E27888"/>
    <w:rsid w:val="00E279C0"/>
    <w:rsid w:val="00E33759"/>
    <w:rsid w:val="00E33AA1"/>
    <w:rsid w:val="00E33B5A"/>
    <w:rsid w:val="00E3591B"/>
    <w:rsid w:val="00E35CE5"/>
    <w:rsid w:val="00E35F4C"/>
    <w:rsid w:val="00E40FFE"/>
    <w:rsid w:val="00E413E1"/>
    <w:rsid w:val="00E41593"/>
    <w:rsid w:val="00E4249C"/>
    <w:rsid w:val="00E44D40"/>
    <w:rsid w:val="00E52305"/>
    <w:rsid w:val="00E52452"/>
    <w:rsid w:val="00E55FDD"/>
    <w:rsid w:val="00E5686A"/>
    <w:rsid w:val="00E611D2"/>
    <w:rsid w:val="00E61411"/>
    <w:rsid w:val="00E61467"/>
    <w:rsid w:val="00E61764"/>
    <w:rsid w:val="00E61C9E"/>
    <w:rsid w:val="00E61DB2"/>
    <w:rsid w:val="00E65578"/>
    <w:rsid w:val="00E6560E"/>
    <w:rsid w:val="00E66B55"/>
    <w:rsid w:val="00E66E20"/>
    <w:rsid w:val="00E66FFB"/>
    <w:rsid w:val="00E67982"/>
    <w:rsid w:val="00E7099B"/>
    <w:rsid w:val="00E70F02"/>
    <w:rsid w:val="00E7405D"/>
    <w:rsid w:val="00E7524B"/>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5CD6"/>
    <w:rsid w:val="00EA6726"/>
    <w:rsid w:val="00EA7E03"/>
    <w:rsid w:val="00EB29E9"/>
    <w:rsid w:val="00EB3DCA"/>
    <w:rsid w:val="00EB4B69"/>
    <w:rsid w:val="00EB6D8E"/>
    <w:rsid w:val="00EC2424"/>
    <w:rsid w:val="00EC6AEB"/>
    <w:rsid w:val="00EC7EE7"/>
    <w:rsid w:val="00ED1F72"/>
    <w:rsid w:val="00ED3B05"/>
    <w:rsid w:val="00ED3C46"/>
    <w:rsid w:val="00ED4F5B"/>
    <w:rsid w:val="00ED761A"/>
    <w:rsid w:val="00ED7A57"/>
    <w:rsid w:val="00ED7C05"/>
    <w:rsid w:val="00ED7C13"/>
    <w:rsid w:val="00EE2702"/>
    <w:rsid w:val="00EE3BE8"/>
    <w:rsid w:val="00EE6324"/>
    <w:rsid w:val="00EE6B56"/>
    <w:rsid w:val="00EF03FF"/>
    <w:rsid w:val="00EF10E6"/>
    <w:rsid w:val="00EF121C"/>
    <w:rsid w:val="00EF2C30"/>
    <w:rsid w:val="00EF72A8"/>
    <w:rsid w:val="00EF786D"/>
    <w:rsid w:val="00EF7C6D"/>
    <w:rsid w:val="00F0145B"/>
    <w:rsid w:val="00F01746"/>
    <w:rsid w:val="00F01FB6"/>
    <w:rsid w:val="00F0239A"/>
    <w:rsid w:val="00F063F8"/>
    <w:rsid w:val="00F07009"/>
    <w:rsid w:val="00F11645"/>
    <w:rsid w:val="00F11672"/>
    <w:rsid w:val="00F1219F"/>
    <w:rsid w:val="00F138E5"/>
    <w:rsid w:val="00F13EF7"/>
    <w:rsid w:val="00F2176A"/>
    <w:rsid w:val="00F23A72"/>
    <w:rsid w:val="00F24FE1"/>
    <w:rsid w:val="00F2544D"/>
    <w:rsid w:val="00F26E50"/>
    <w:rsid w:val="00F27C7B"/>
    <w:rsid w:val="00F30652"/>
    <w:rsid w:val="00F31418"/>
    <w:rsid w:val="00F316CF"/>
    <w:rsid w:val="00F31BD4"/>
    <w:rsid w:val="00F32A01"/>
    <w:rsid w:val="00F332F3"/>
    <w:rsid w:val="00F3680E"/>
    <w:rsid w:val="00F42736"/>
    <w:rsid w:val="00F46B6B"/>
    <w:rsid w:val="00F51E58"/>
    <w:rsid w:val="00F549CF"/>
    <w:rsid w:val="00F55A20"/>
    <w:rsid w:val="00F561E2"/>
    <w:rsid w:val="00F56EB5"/>
    <w:rsid w:val="00F6104F"/>
    <w:rsid w:val="00F6379D"/>
    <w:rsid w:val="00F65E9E"/>
    <w:rsid w:val="00F67BAF"/>
    <w:rsid w:val="00F70D99"/>
    <w:rsid w:val="00F71797"/>
    <w:rsid w:val="00F754AB"/>
    <w:rsid w:val="00F75F98"/>
    <w:rsid w:val="00F763D3"/>
    <w:rsid w:val="00F80465"/>
    <w:rsid w:val="00F8705C"/>
    <w:rsid w:val="00F87079"/>
    <w:rsid w:val="00F93999"/>
    <w:rsid w:val="00F93D07"/>
    <w:rsid w:val="00F942B3"/>
    <w:rsid w:val="00F96A26"/>
    <w:rsid w:val="00F97423"/>
    <w:rsid w:val="00F977B3"/>
    <w:rsid w:val="00FA0421"/>
    <w:rsid w:val="00FA2171"/>
    <w:rsid w:val="00FA2F67"/>
    <w:rsid w:val="00FA6549"/>
    <w:rsid w:val="00FB16BF"/>
    <w:rsid w:val="00FB29C6"/>
    <w:rsid w:val="00FB5F96"/>
    <w:rsid w:val="00FB62F4"/>
    <w:rsid w:val="00FB67EB"/>
    <w:rsid w:val="00FC034C"/>
    <w:rsid w:val="00FC169F"/>
    <w:rsid w:val="00FC28C7"/>
    <w:rsid w:val="00FC4173"/>
    <w:rsid w:val="00FD064B"/>
    <w:rsid w:val="00FD783F"/>
    <w:rsid w:val="00FE51BE"/>
    <w:rsid w:val="00FE5C95"/>
    <w:rsid w:val="00FE6275"/>
    <w:rsid w:val="00FE7EC5"/>
    <w:rsid w:val="00FF0543"/>
    <w:rsid w:val="00FF06C6"/>
    <w:rsid w:val="00FF199D"/>
    <w:rsid w:val="00FF2786"/>
    <w:rsid w:val="00FF28FF"/>
    <w:rsid w:val="00FF3EB0"/>
    <w:rsid w:val="00FF5878"/>
    <w:rsid w:val="00FF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335891">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9192748">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294023399">
      <w:bodyDiv w:val="1"/>
      <w:marLeft w:val="0"/>
      <w:marRight w:val="0"/>
      <w:marTop w:val="0"/>
      <w:marBottom w:val="0"/>
      <w:divBdr>
        <w:top w:val="none" w:sz="0" w:space="0" w:color="auto"/>
        <w:left w:val="none" w:sz="0" w:space="0" w:color="auto"/>
        <w:bottom w:val="none" w:sz="0" w:space="0" w:color="auto"/>
        <w:right w:val="none" w:sz="0" w:space="0" w:color="auto"/>
      </w:divBdr>
    </w:div>
    <w:div w:id="307978444">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53305997">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73502588">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625686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22288587">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39808239">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71648675">
      <w:bodyDiv w:val="1"/>
      <w:marLeft w:val="0"/>
      <w:marRight w:val="0"/>
      <w:marTop w:val="0"/>
      <w:marBottom w:val="0"/>
      <w:divBdr>
        <w:top w:val="none" w:sz="0" w:space="0" w:color="auto"/>
        <w:left w:val="none" w:sz="0" w:space="0" w:color="auto"/>
        <w:bottom w:val="none" w:sz="0" w:space="0" w:color="auto"/>
        <w:right w:val="none" w:sz="0" w:space="0" w:color="auto"/>
      </w:divBdr>
    </w:div>
    <w:div w:id="873349803">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8156379">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29776400">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32195271">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5369702">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67554236">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38512106">
      <w:bodyDiv w:val="1"/>
      <w:marLeft w:val="0"/>
      <w:marRight w:val="0"/>
      <w:marTop w:val="0"/>
      <w:marBottom w:val="0"/>
      <w:divBdr>
        <w:top w:val="none" w:sz="0" w:space="0" w:color="auto"/>
        <w:left w:val="none" w:sz="0" w:space="0" w:color="auto"/>
        <w:bottom w:val="none" w:sz="0" w:space="0" w:color="auto"/>
        <w:right w:val="none" w:sz="0" w:space="0" w:color="auto"/>
      </w:divBdr>
    </w:div>
    <w:div w:id="124029102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65306402">
      <w:bodyDiv w:val="1"/>
      <w:marLeft w:val="0"/>
      <w:marRight w:val="0"/>
      <w:marTop w:val="0"/>
      <w:marBottom w:val="0"/>
      <w:divBdr>
        <w:top w:val="none" w:sz="0" w:space="0" w:color="auto"/>
        <w:left w:val="none" w:sz="0" w:space="0" w:color="auto"/>
        <w:bottom w:val="none" w:sz="0" w:space="0" w:color="auto"/>
        <w:right w:val="none" w:sz="0" w:space="0" w:color="auto"/>
      </w:divBdr>
      <w:divsChild>
        <w:div w:id="749352699">
          <w:marLeft w:val="0"/>
          <w:marRight w:val="0"/>
          <w:marTop w:val="240"/>
          <w:marBottom w:val="240"/>
          <w:divBdr>
            <w:top w:val="none" w:sz="0" w:space="0" w:color="auto"/>
            <w:left w:val="none" w:sz="0" w:space="0" w:color="auto"/>
            <w:bottom w:val="none" w:sz="0" w:space="0" w:color="auto"/>
            <w:right w:val="none" w:sz="0" w:space="0" w:color="auto"/>
          </w:divBdr>
        </w:div>
      </w:divsChild>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0473279">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21810419">
      <w:bodyDiv w:val="1"/>
      <w:marLeft w:val="0"/>
      <w:marRight w:val="0"/>
      <w:marTop w:val="0"/>
      <w:marBottom w:val="0"/>
      <w:divBdr>
        <w:top w:val="none" w:sz="0" w:space="0" w:color="auto"/>
        <w:left w:val="none" w:sz="0" w:space="0" w:color="auto"/>
        <w:bottom w:val="none" w:sz="0" w:space="0" w:color="auto"/>
        <w:right w:val="none" w:sz="0" w:space="0" w:color="auto"/>
      </w:divBdr>
    </w:div>
    <w:div w:id="13321001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9410897">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24256400">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41802299">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5100548">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599217617">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01278592">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5522178">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9963293">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54815756">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5251596">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26631101">
      <w:bodyDiv w:val="1"/>
      <w:marLeft w:val="0"/>
      <w:marRight w:val="0"/>
      <w:marTop w:val="0"/>
      <w:marBottom w:val="0"/>
      <w:divBdr>
        <w:top w:val="none" w:sz="0" w:space="0" w:color="auto"/>
        <w:left w:val="none" w:sz="0" w:space="0" w:color="auto"/>
        <w:bottom w:val="none" w:sz="0" w:space="0" w:color="auto"/>
        <w:right w:val="none" w:sz="0" w:space="0" w:color="auto"/>
      </w:divBdr>
    </w:div>
    <w:div w:id="1831555657">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82208580">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36593149">
      <w:bodyDiv w:val="1"/>
      <w:marLeft w:val="0"/>
      <w:marRight w:val="0"/>
      <w:marTop w:val="0"/>
      <w:marBottom w:val="0"/>
      <w:divBdr>
        <w:top w:val="none" w:sz="0" w:space="0" w:color="auto"/>
        <w:left w:val="none" w:sz="0" w:space="0" w:color="auto"/>
        <w:bottom w:val="none" w:sz="0" w:space="0" w:color="auto"/>
        <w:right w:val="none" w:sz="0" w:space="0" w:color="auto"/>
      </w:divBdr>
    </w:div>
    <w:div w:id="1940093273">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72589782">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6949772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2581730">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D0C46-62F5-FF43-B62D-98D3BF55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10125</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238</cp:revision>
  <cp:lastPrinted>2019-10-23T13:44:00Z</cp:lastPrinted>
  <dcterms:created xsi:type="dcterms:W3CDTF">2017-04-08T20:45:00Z</dcterms:created>
  <dcterms:modified xsi:type="dcterms:W3CDTF">2020-01-04T02:11:00Z</dcterms:modified>
  <cp:version/>
</cp:coreProperties>
</file>